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7637" w14:textId="77777777" w:rsidR="00062894" w:rsidRDefault="00062894" w:rsidP="000628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062894" w14:paraId="1DE58A30" w14:textId="77777777" w:rsidTr="00333CFC">
        <w:tc>
          <w:tcPr>
            <w:tcW w:w="9141" w:type="dxa"/>
          </w:tcPr>
          <w:p w14:paraId="74A5F644" w14:textId="77777777" w:rsidR="00062894" w:rsidRDefault="00062894" w:rsidP="00333CFC">
            <w:r>
              <w:t>UTBILDNINGSUTSKOTTET</w:t>
            </w:r>
          </w:p>
        </w:tc>
      </w:tr>
    </w:tbl>
    <w:p w14:paraId="09F3141B" w14:textId="77777777" w:rsidR="00062894" w:rsidRDefault="00062894" w:rsidP="00062894"/>
    <w:p w14:paraId="4D56F9EB" w14:textId="77777777" w:rsidR="00062894" w:rsidRDefault="00062894" w:rsidP="0006289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062894" w14:paraId="6FC7332B" w14:textId="77777777" w:rsidTr="00333CFC">
        <w:trPr>
          <w:cantSplit/>
          <w:trHeight w:val="742"/>
        </w:trPr>
        <w:tc>
          <w:tcPr>
            <w:tcW w:w="1985" w:type="dxa"/>
          </w:tcPr>
          <w:p w14:paraId="1CBE895C" w14:textId="77777777" w:rsidR="00062894" w:rsidRDefault="00062894" w:rsidP="00333CF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54A851DB" w14:textId="73A854D8" w:rsidR="00062894" w:rsidRDefault="00062894" w:rsidP="00333CFC">
            <w:pPr>
              <w:rPr>
                <w:b/>
              </w:rPr>
            </w:pPr>
            <w:r>
              <w:rPr>
                <w:b/>
              </w:rPr>
              <w:t>UTSKOTTSSAMMANTRÄDE 2022/23:12</w:t>
            </w:r>
          </w:p>
          <w:p w14:paraId="58592AAE" w14:textId="77777777" w:rsidR="00062894" w:rsidRDefault="00062894" w:rsidP="00333CFC">
            <w:pPr>
              <w:rPr>
                <w:b/>
              </w:rPr>
            </w:pPr>
          </w:p>
        </w:tc>
      </w:tr>
      <w:tr w:rsidR="00062894" w14:paraId="3AF269E1" w14:textId="77777777" w:rsidTr="00333CFC">
        <w:tc>
          <w:tcPr>
            <w:tcW w:w="1985" w:type="dxa"/>
          </w:tcPr>
          <w:p w14:paraId="4802F048" w14:textId="77777777" w:rsidR="00062894" w:rsidRDefault="00062894" w:rsidP="00333CFC">
            <w:r>
              <w:t>DATUM</w:t>
            </w:r>
          </w:p>
        </w:tc>
        <w:tc>
          <w:tcPr>
            <w:tcW w:w="6463" w:type="dxa"/>
          </w:tcPr>
          <w:p w14:paraId="33C8D725" w14:textId="3A11FA80" w:rsidR="00062894" w:rsidRDefault="00062894" w:rsidP="00333CFC">
            <w:r>
              <w:t>2022-12-01</w:t>
            </w:r>
          </w:p>
        </w:tc>
      </w:tr>
      <w:tr w:rsidR="00062894" w14:paraId="32585062" w14:textId="77777777" w:rsidTr="00333CFC">
        <w:tc>
          <w:tcPr>
            <w:tcW w:w="1985" w:type="dxa"/>
          </w:tcPr>
          <w:p w14:paraId="00D4A280" w14:textId="77777777" w:rsidR="00062894" w:rsidRDefault="00062894" w:rsidP="00333CFC">
            <w:r>
              <w:t>TID</w:t>
            </w:r>
          </w:p>
        </w:tc>
        <w:tc>
          <w:tcPr>
            <w:tcW w:w="6463" w:type="dxa"/>
          </w:tcPr>
          <w:p w14:paraId="786AC018" w14:textId="591FCBAE" w:rsidR="00062894" w:rsidRDefault="00062894" w:rsidP="00333CFC">
            <w:r>
              <w:t>10:00–</w:t>
            </w:r>
            <w:r w:rsidR="00CB48B9">
              <w:t>10:</w:t>
            </w:r>
            <w:r w:rsidR="00951089">
              <w:t>20</w:t>
            </w:r>
          </w:p>
        </w:tc>
      </w:tr>
      <w:tr w:rsidR="00062894" w14:paraId="7E89BE25" w14:textId="77777777" w:rsidTr="00333CFC">
        <w:tc>
          <w:tcPr>
            <w:tcW w:w="1985" w:type="dxa"/>
          </w:tcPr>
          <w:p w14:paraId="011081C4" w14:textId="77777777" w:rsidR="00062894" w:rsidRDefault="00062894" w:rsidP="00333CFC">
            <w:r>
              <w:t>NÄRVARANDE</w:t>
            </w:r>
          </w:p>
        </w:tc>
        <w:tc>
          <w:tcPr>
            <w:tcW w:w="6463" w:type="dxa"/>
          </w:tcPr>
          <w:p w14:paraId="714EFE96" w14:textId="77777777" w:rsidR="00062894" w:rsidRDefault="00062894" w:rsidP="00333CFC">
            <w:r>
              <w:t>Se bilaga 1</w:t>
            </w:r>
          </w:p>
        </w:tc>
      </w:tr>
    </w:tbl>
    <w:p w14:paraId="05508E5A" w14:textId="77777777" w:rsidR="00062894" w:rsidRDefault="00062894" w:rsidP="00062894"/>
    <w:p w14:paraId="6CA1651B" w14:textId="77777777" w:rsidR="00062894" w:rsidRDefault="00062894" w:rsidP="00062894">
      <w:pPr>
        <w:tabs>
          <w:tab w:val="left" w:pos="1701"/>
        </w:tabs>
        <w:rPr>
          <w:snapToGrid w:val="0"/>
          <w:color w:val="000000"/>
        </w:rPr>
      </w:pPr>
    </w:p>
    <w:p w14:paraId="06B09CF2" w14:textId="77777777" w:rsidR="00062894" w:rsidRDefault="00062894" w:rsidP="0006289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62894" w14:paraId="7F6F3C6A" w14:textId="77777777" w:rsidTr="00333CFC">
        <w:tc>
          <w:tcPr>
            <w:tcW w:w="567" w:type="dxa"/>
          </w:tcPr>
          <w:p w14:paraId="6A2340B7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576A6C3" w14:textId="77777777" w:rsidR="00062894" w:rsidRDefault="00062894" w:rsidP="00333C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3E87177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  <w:p w14:paraId="5755A7EA" w14:textId="44EDF818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2022/23:11.</w:t>
            </w:r>
          </w:p>
          <w:p w14:paraId="0C179301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2894" w14:paraId="2EEAA700" w14:textId="77777777" w:rsidTr="00333CFC">
        <w:tc>
          <w:tcPr>
            <w:tcW w:w="567" w:type="dxa"/>
          </w:tcPr>
          <w:p w14:paraId="696DB168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03BC936" w14:textId="77777777" w:rsidR="00062894" w:rsidRDefault="00062894" w:rsidP="00333C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00A2DBB6" w14:textId="77777777" w:rsidR="00062894" w:rsidRDefault="00062894" w:rsidP="00333C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2D38659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anmäldes enligt bilaga 2.</w:t>
            </w:r>
          </w:p>
          <w:p w14:paraId="07D5C4C6" w14:textId="77777777" w:rsidR="00062894" w:rsidRDefault="00062894" w:rsidP="00333C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62894" w14:paraId="384A4797" w14:textId="77777777" w:rsidTr="00333CFC">
        <w:tc>
          <w:tcPr>
            <w:tcW w:w="567" w:type="dxa"/>
          </w:tcPr>
          <w:p w14:paraId="7086E6D7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252A9D7" w14:textId="40EB2CF0" w:rsidR="00062894" w:rsidRPr="00062894" w:rsidRDefault="00062894" w:rsidP="00333CF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16 Utbildning och universitetsforskning (UbU1)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Utskottet behandlade proposition 2022/23:1 utgiftsområde 16</w:t>
            </w:r>
            <w:r w:rsidR="004E23F7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Ärendet bordlades.</w:t>
            </w:r>
            <w:r>
              <w:rPr>
                <w:bCs/>
                <w:snapToGrid w:val="0"/>
              </w:rPr>
              <w:br/>
            </w:r>
          </w:p>
        </w:tc>
      </w:tr>
      <w:tr w:rsidR="00062894" w14:paraId="0B42D3C0" w14:textId="77777777" w:rsidTr="00333CFC">
        <w:tc>
          <w:tcPr>
            <w:tcW w:w="567" w:type="dxa"/>
          </w:tcPr>
          <w:p w14:paraId="45D3C893" w14:textId="77777777" w:rsidR="00062894" w:rsidRPr="003B4DE8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C29108" w14:textId="172333AA" w:rsidR="00062894" w:rsidRPr="00062894" w:rsidRDefault="00062894" w:rsidP="00333CF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Utgiftsområde 15 Studiestöd (UbU2)</w:t>
            </w:r>
            <w:r>
              <w:rPr>
                <w:b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Utskottet behandlade proposition 2022/23:1 utgiftsområde 15</w:t>
            </w:r>
            <w:r w:rsidR="004E23F7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br/>
            </w:r>
            <w:r>
              <w:rPr>
                <w:bCs/>
                <w:snapToGrid w:val="0"/>
              </w:rPr>
              <w:br/>
              <w:t>Ärendet bordlades.</w:t>
            </w:r>
            <w:r>
              <w:rPr>
                <w:bCs/>
                <w:snapToGrid w:val="0"/>
              </w:rPr>
              <w:br/>
            </w:r>
          </w:p>
        </w:tc>
      </w:tr>
      <w:tr w:rsidR="00062894" w14:paraId="7162F6AE" w14:textId="77777777" w:rsidTr="00333CFC">
        <w:tc>
          <w:tcPr>
            <w:tcW w:w="567" w:type="dxa"/>
          </w:tcPr>
          <w:p w14:paraId="758F0823" w14:textId="77777777" w:rsidR="00062894" w:rsidRPr="00656420" w:rsidRDefault="00062894" w:rsidP="00062894">
            <w:pPr>
              <w:pStyle w:val="Liststycke"/>
              <w:numPr>
                <w:ilvl w:val="0"/>
                <w:numId w:val="14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B380D72" w14:textId="77777777" w:rsidR="00062894" w:rsidRDefault="00062894" w:rsidP="00333C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00688318" w14:textId="77777777" w:rsidR="00062894" w:rsidRDefault="00062894" w:rsidP="00333CFC">
            <w:pPr>
              <w:tabs>
                <w:tab w:val="left" w:pos="1701"/>
              </w:tabs>
              <w:rPr>
                <w:szCs w:val="24"/>
              </w:rPr>
            </w:pPr>
          </w:p>
          <w:p w14:paraId="4479D76E" w14:textId="1488F66E" w:rsidR="00062894" w:rsidRDefault="00062894" w:rsidP="00333C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äger rum tisdagen den </w:t>
            </w:r>
            <w:r w:rsidR="00E9668F">
              <w:rPr>
                <w:szCs w:val="24"/>
              </w:rPr>
              <w:t>6</w:t>
            </w:r>
            <w:r>
              <w:rPr>
                <w:szCs w:val="24"/>
              </w:rPr>
              <w:t xml:space="preserve"> december 2022 kl. 1</w:t>
            </w:r>
            <w:r w:rsidR="00E9668F">
              <w:rPr>
                <w:szCs w:val="24"/>
              </w:rPr>
              <w:t>1</w:t>
            </w:r>
            <w:r>
              <w:rPr>
                <w:szCs w:val="24"/>
              </w:rPr>
              <w:t>.00.</w:t>
            </w:r>
          </w:p>
          <w:p w14:paraId="114A7B25" w14:textId="77777777" w:rsidR="00062894" w:rsidRDefault="00062894" w:rsidP="00333C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2894" w14:paraId="37A727E4" w14:textId="77777777" w:rsidTr="00333CFC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24A91E3" w14:textId="5BF1E1AC" w:rsidR="00435511" w:rsidRDefault="00435511" w:rsidP="00333CFC">
            <w:pPr>
              <w:tabs>
                <w:tab w:val="left" w:pos="1701"/>
              </w:tabs>
              <w:rPr>
                <w:b/>
              </w:rPr>
            </w:pPr>
          </w:p>
          <w:p w14:paraId="696B5DC5" w14:textId="77777777" w:rsidR="004E23F7" w:rsidRDefault="004E23F7" w:rsidP="00333CFC">
            <w:pPr>
              <w:tabs>
                <w:tab w:val="left" w:pos="1701"/>
              </w:tabs>
              <w:rPr>
                <w:b/>
              </w:rPr>
            </w:pPr>
          </w:p>
          <w:p w14:paraId="65AB3EAB" w14:textId="20EEC00E" w:rsidR="00062894" w:rsidRDefault="00062894" w:rsidP="00333CFC">
            <w:pPr>
              <w:tabs>
                <w:tab w:val="left" w:pos="1701"/>
              </w:tabs>
            </w:pPr>
            <w:r>
              <w:t>Vid protokollet</w:t>
            </w:r>
          </w:p>
          <w:p w14:paraId="759000DB" w14:textId="77777777" w:rsidR="00062894" w:rsidRDefault="00062894" w:rsidP="00333CFC">
            <w:pPr>
              <w:tabs>
                <w:tab w:val="left" w:pos="1701"/>
              </w:tabs>
            </w:pPr>
          </w:p>
          <w:p w14:paraId="307DD07D" w14:textId="77777777" w:rsidR="00062894" w:rsidRDefault="00062894" w:rsidP="00333CFC">
            <w:pPr>
              <w:tabs>
                <w:tab w:val="left" w:pos="1701"/>
              </w:tabs>
            </w:pPr>
          </w:p>
          <w:p w14:paraId="65B419DC" w14:textId="77777777" w:rsidR="00062894" w:rsidRDefault="00062894" w:rsidP="00333CFC">
            <w:pPr>
              <w:tabs>
                <w:tab w:val="left" w:pos="1701"/>
              </w:tabs>
            </w:pPr>
            <w:r>
              <w:t>Karolina Mårtensson</w:t>
            </w:r>
          </w:p>
          <w:p w14:paraId="4950ED94" w14:textId="77777777" w:rsidR="00062894" w:rsidRDefault="00062894" w:rsidP="00333CFC">
            <w:pPr>
              <w:tabs>
                <w:tab w:val="left" w:pos="1701"/>
              </w:tabs>
            </w:pPr>
          </w:p>
          <w:p w14:paraId="40B72CBE" w14:textId="77777777" w:rsidR="00062894" w:rsidRDefault="00062894" w:rsidP="00333CFC">
            <w:pPr>
              <w:tabs>
                <w:tab w:val="left" w:pos="1701"/>
              </w:tabs>
            </w:pPr>
          </w:p>
          <w:p w14:paraId="4E3C5707" w14:textId="77777777" w:rsidR="00062894" w:rsidRDefault="00062894" w:rsidP="00333CFC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torsdagen</w:t>
            </w:r>
            <w:r w:rsidRPr="00C56172">
              <w:t xml:space="preserve"> </w:t>
            </w:r>
            <w:r>
              <w:t>den 1 december 2022</w:t>
            </w:r>
          </w:p>
          <w:p w14:paraId="7BE397DB" w14:textId="77777777" w:rsidR="00062894" w:rsidRDefault="00062894" w:rsidP="00333CFC">
            <w:pPr>
              <w:tabs>
                <w:tab w:val="left" w:pos="1701"/>
              </w:tabs>
            </w:pPr>
          </w:p>
          <w:p w14:paraId="6545B779" w14:textId="77777777" w:rsidR="00062894" w:rsidRDefault="00062894" w:rsidP="00333CFC">
            <w:pPr>
              <w:tabs>
                <w:tab w:val="left" w:pos="1701"/>
              </w:tabs>
            </w:pPr>
          </w:p>
          <w:p w14:paraId="5309BD11" w14:textId="18E7117D" w:rsidR="00062894" w:rsidRDefault="00062894" w:rsidP="004E23F7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</w:tc>
      </w:tr>
    </w:tbl>
    <w:p w14:paraId="6CF4A4D7" w14:textId="35D3A650" w:rsidR="004E23F7" w:rsidRDefault="004E23F7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76"/>
        <w:gridCol w:w="33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062894" w14:paraId="60638D63" w14:textId="77777777" w:rsidTr="00333CFC">
        <w:tc>
          <w:tcPr>
            <w:tcW w:w="3686" w:type="dxa"/>
            <w:gridSpan w:val="3"/>
          </w:tcPr>
          <w:p w14:paraId="2F6290A6" w14:textId="255C9CB5" w:rsidR="00062894" w:rsidRDefault="00062894" w:rsidP="00333CFC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7353F2EA" w14:textId="77777777" w:rsidR="00062894" w:rsidRPr="0013107A" w:rsidRDefault="00062894" w:rsidP="00333CFC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769AE734" w14:textId="77777777" w:rsidR="00062894" w:rsidRDefault="00062894" w:rsidP="00333CFC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FA49AD2" w14:textId="77777777" w:rsidR="00062894" w:rsidRPr="00DB43E0" w:rsidRDefault="00062894" w:rsidP="00333CFC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58D4378A" w14:textId="1498E82B" w:rsidR="00062894" w:rsidRPr="00310016" w:rsidRDefault="00062894" w:rsidP="00333CFC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>
              <w:t>1</w:t>
            </w:r>
            <w:r w:rsidR="00E9668F">
              <w:t>2</w:t>
            </w:r>
          </w:p>
        </w:tc>
      </w:tr>
      <w:tr w:rsidR="00062894" w14:paraId="28395B5A" w14:textId="77777777" w:rsidTr="00333CFC">
        <w:tc>
          <w:tcPr>
            <w:tcW w:w="3686" w:type="dxa"/>
            <w:gridSpan w:val="3"/>
          </w:tcPr>
          <w:p w14:paraId="6633EA27" w14:textId="77777777" w:rsidR="00062894" w:rsidRDefault="00062894" w:rsidP="00333CFC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70AAB62D" w14:textId="77777777" w:rsidR="00062894" w:rsidRPr="00310016" w:rsidRDefault="00062894" w:rsidP="00333CFC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601BDEA5" w14:textId="77777777" w:rsidR="00062894" w:rsidRDefault="00062894" w:rsidP="00333CFC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62894" w14:paraId="1BD2475C" w14:textId="77777777" w:rsidTr="00333CFC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45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E1ED" w14:textId="7F674C7C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951089">
              <w:rPr>
                <w:sz w:val="22"/>
              </w:rPr>
              <w:t>1–</w:t>
            </w:r>
            <w:r w:rsidR="004E23F7">
              <w:rPr>
                <w:sz w:val="22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F759" w14:textId="243A9D8E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E23F7">
              <w:rPr>
                <w:sz w:val="22"/>
              </w:rPr>
              <w:t>4</w:t>
            </w:r>
          </w:p>
          <w:p w14:paraId="73C4D84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693F" w14:textId="7DDD9EF8" w:rsidR="00062894" w:rsidRDefault="004E23F7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721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001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D46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C0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F68E4E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59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F6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C5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C1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6C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19A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D03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F4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0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170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C1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9A4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4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299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170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062894" w14:paraId="58C5FBCA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44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DCA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C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CC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BA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B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C5A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B6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43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F3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4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BD3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2B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0B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05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9AB6C0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611B" w14:textId="77777777" w:rsidR="00062894" w:rsidRPr="00C145F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11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49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3DD0" w14:textId="5F58811D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1B3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1833" w14:textId="2F09836D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22B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67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43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A65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18C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D88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0EF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B4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16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63C31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B9C8" w14:textId="77777777" w:rsidR="00062894" w:rsidRPr="00C145F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0F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56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8657" w14:textId="615E148B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AFC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BFB6" w14:textId="1B03AA44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6F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04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A33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DA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DBC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B8F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59A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98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F0CD7B5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F383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B2FE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A2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35C5" w14:textId="7146FE9F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6DF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FE7D" w14:textId="76A7B8FC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E63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A50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56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417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E1D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7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E7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F25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65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001172" w14:paraId="680908AF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FDF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C3F3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053D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C555" w14:textId="4BA309B4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355B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B7FA" w14:textId="1B7083ED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DC72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C71A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E11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6B5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0553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2781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E59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580C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46C" w14:textId="77777777" w:rsidR="00062894" w:rsidRPr="0000117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70922DC4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1F87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64D9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946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F668" w14:textId="48B8269E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B61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870B" w14:textId="4681CF9F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800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180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FCA4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04A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7C38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C5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1B0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7D9C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7C6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1899F9DB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AC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3B64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3AE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8603" w14:textId="5BAE4846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EFB1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2189" w14:textId="7D06ED43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C25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13D6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BBA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75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5253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289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9E4E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DC8A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A1E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EC27A5" w14:paraId="486A156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FF5A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13C3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E12D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42D" w14:textId="48178D35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E14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11FE" w14:textId="0DC90FC4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0A8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9AE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9E03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CC1B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CFAAF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BB00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EE62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0FD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33E7" w14:textId="77777777" w:rsidR="00062894" w:rsidRPr="00EC27A5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F0F63B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432B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980B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CC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BAB9" w14:textId="4A90F3AF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0BD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A7C" w14:textId="756E7F62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840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10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B5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40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328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F5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4E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2BC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1A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ABDE128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847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E383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CC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79D9" w14:textId="35E15AB7" w:rsidR="00062894" w:rsidRDefault="00951089" w:rsidP="00333CFC">
            <w: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533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7FF0" w14:textId="2B19C0BF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BF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C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60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E98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46E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B1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CF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0A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AA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3AA54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7FDF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344D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0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FBB" w14:textId="2161E5AA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D3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8D1" w14:textId="03DE9C8B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24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3A3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C8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36F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CC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5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DC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38B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58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6C8520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BBED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62F8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7E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A10A" w14:textId="43B473AA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C1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5552" w14:textId="0E282B5C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1D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87C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E4A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3C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1F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AD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FE5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2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27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1C679ED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2FA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1AEC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8F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4A6F" w14:textId="7CC6107A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57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EDED" w14:textId="36141801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55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21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FC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130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64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B5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E0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07B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205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4843DC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6E82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357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0ECB" w14:textId="6515E9B3" w:rsidR="00062894" w:rsidRDefault="00951089" w:rsidP="00333CFC">
            <w: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7CA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0222" w14:textId="3BE99EF4" w:rsidR="00062894" w:rsidRDefault="00951089" w:rsidP="00333CFC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9D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5E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6FF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7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47E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2E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A1F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9D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1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D78A55B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25BA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2548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E8B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78BD" w14:textId="3D078CD7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D6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949D" w14:textId="0C83C026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42B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83A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61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EE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188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C4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59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98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F61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2390E5F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775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proofErr w:type="spellStart"/>
            <w:r w:rsidRPr="00C145F4">
              <w:rPr>
                <w:sz w:val="22"/>
                <w:szCs w:val="22"/>
              </w:rPr>
              <w:t>Muharrem</w:t>
            </w:r>
            <w:proofErr w:type="spellEnd"/>
            <w:r w:rsidRPr="00C145F4">
              <w:rPr>
                <w:sz w:val="22"/>
                <w:szCs w:val="22"/>
              </w:rPr>
              <w:t xml:space="preserve"> </w:t>
            </w:r>
            <w:proofErr w:type="spellStart"/>
            <w:r w:rsidRPr="00C145F4">
              <w:rPr>
                <w:sz w:val="22"/>
                <w:szCs w:val="22"/>
              </w:rPr>
              <w:t>Demirok</w:t>
            </w:r>
            <w:proofErr w:type="spellEnd"/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11EE" w14:textId="5AC41FC0" w:rsidR="00062894" w:rsidRDefault="007E66D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C2A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AB7" w14:textId="65B2DD15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71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F30A" w14:textId="356F2C8D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87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1E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4F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D1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75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6D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21C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CF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CC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35C9F0F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217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Anders </w:t>
            </w:r>
            <w:proofErr w:type="spellStart"/>
            <w:r w:rsidRPr="00C145F4">
              <w:rPr>
                <w:sz w:val="22"/>
                <w:szCs w:val="22"/>
              </w:rPr>
              <w:t>Alftberg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7D1E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D7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12F5" w14:textId="19D86BB0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35F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367" w14:textId="050CE04A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B4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B34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66B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32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9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FC3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965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E5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26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B1E8E9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C8A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B671" w14:textId="77777777" w:rsidR="00062894" w:rsidRDefault="00062894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5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5AEB" w14:textId="1EA7F87C" w:rsidR="00062894" w:rsidRDefault="00951089" w:rsidP="00333CFC">
            <w: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C13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4BB3" w14:textId="5A0519CC" w:rsidR="00062894" w:rsidRDefault="00951089" w:rsidP="00333CFC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0C9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9C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67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0F6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3F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9F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1F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1B5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1F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A4D0A88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8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41CFBA7B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D06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09C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36D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E4D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D4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62B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EA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3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D3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97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CE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E7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C53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71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A8890E1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F765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Victoria </w:t>
            </w:r>
            <w:proofErr w:type="spellStart"/>
            <w:r w:rsidRPr="00C145F4">
              <w:rPr>
                <w:sz w:val="22"/>
                <w:szCs w:val="22"/>
              </w:rPr>
              <w:t>Tiblom</w:t>
            </w:r>
            <w:proofErr w:type="spellEnd"/>
            <w:r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BE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222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1C9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E3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42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C94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82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18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5A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CE3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54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10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7A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07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:rsidRPr="009E1FCA" w14:paraId="7B04BAB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F7A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B66F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B390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8316" w14:textId="2CF473B5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D2C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4328" w14:textId="10BB99AE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4313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F5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6A7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999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6B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FF1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C6F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884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25D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9E1FCA" w14:paraId="1CBD8D05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F5D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C5B0" w14:textId="7E492BAB" w:rsidR="00062894" w:rsidRDefault="00CB48B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10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3275" w14:textId="3907A53F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63BB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E3BB" w14:textId="08035146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853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EB7E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306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4539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792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475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0E8D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125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DB9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9E1FCA" w14:paraId="25A1BA7A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A82C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720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72C7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F5EB" w14:textId="0C7FD592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DFA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2A96" w14:textId="0251B297" w:rsidR="00062894" w:rsidRPr="009E1FCA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832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2DA8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29B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5F5A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DEA1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A5A6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F02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D110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BA4" w14:textId="77777777" w:rsidR="00062894" w:rsidRPr="009E1FCA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402D5D" w14:paraId="50DCAEF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A121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3B6A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35D6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34E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337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78B9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4904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094E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A98F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C3F0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CB1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29C3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1A1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048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566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2894" w:rsidRPr="00402D5D" w14:paraId="5B542966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1603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4F59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F680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7F5E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FE16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9AA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D70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D9F7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E24D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6A5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07DC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599D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BF1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F993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3AE5" w14:textId="77777777" w:rsidR="00062894" w:rsidRPr="00402D5D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E66D4" w14:paraId="395A961B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FFD" w14:textId="5A1749B7" w:rsidR="007E66D4" w:rsidRPr="00C145F4" w:rsidRDefault="007E66D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Johanna </w:t>
            </w:r>
            <w:proofErr w:type="spellStart"/>
            <w:r>
              <w:rPr>
                <w:sz w:val="22"/>
                <w:szCs w:val="22"/>
              </w:rPr>
              <w:t>Rantsi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12C7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3C46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3D6C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129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8AE4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41B8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11B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7AAB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AE4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2141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8252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571D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A66A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F0CC" w14:textId="77777777" w:rsidR="007E66D4" w:rsidRDefault="007E66D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015CF5B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0F7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00C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97A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BEF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B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D5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AD3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B76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9D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D3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046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FB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D1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367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51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5FEBB3F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C71F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F4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B0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79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3F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B9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C5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FB8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994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CD4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DA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C15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0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8B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938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8336DC6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0B46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366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BD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6E8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ACC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43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6B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83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7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BD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F65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68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DA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9FE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AE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14F552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EBAB" w14:textId="5BAF25C9" w:rsidR="00062894" w:rsidRPr="00C145F4" w:rsidRDefault="007E66D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  <w:proofErr w:type="spellStart"/>
            <w:r>
              <w:rPr>
                <w:sz w:val="22"/>
                <w:szCs w:val="22"/>
              </w:rPr>
              <w:t>Tolgfors</w:t>
            </w:r>
            <w:proofErr w:type="spellEnd"/>
            <w:r w:rsidR="0006289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D56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0D1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13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CE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491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80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A8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67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6C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77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58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2F7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EC7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5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476A9EBD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68B7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283F" w14:textId="54B7BC0D" w:rsidR="00062894" w:rsidRDefault="000A4A03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4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534C" w14:textId="3C725ECA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633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6385" w14:textId="133CFB43" w:rsidR="00062894" w:rsidRDefault="00951089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B4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C6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F37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95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F3B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9E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1C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3B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C25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B5A6306" w14:textId="77777777" w:rsidTr="00333CFC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58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3368B2">
              <w:rPr>
                <w:sz w:val="22"/>
                <w:szCs w:val="22"/>
              </w:rPr>
              <w:t xml:space="preserve">Dan </w:t>
            </w:r>
            <w:proofErr w:type="spellStart"/>
            <w:r w:rsidRPr="003368B2">
              <w:rPr>
                <w:sz w:val="22"/>
                <w:szCs w:val="22"/>
              </w:rPr>
              <w:t>Hovskär</w:t>
            </w:r>
            <w:proofErr w:type="spellEnd"/>
            <w:r w:rsidRPr="003368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C0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844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E50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E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5E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BC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B5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08A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6C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E3C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8E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62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1A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07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2FC4ED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C58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B37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0F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E7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429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C0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985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5A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88A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32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E0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4F1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F02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2C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B11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B1F0599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AB59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61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B52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A4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4F4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B1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2CF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5F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DA5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A46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EB3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605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F4D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2F0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1DD5B3E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8131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20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B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76D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667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5BF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FA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9C1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7B0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46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8B3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269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EFC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C5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72C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4E75541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570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8A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6DD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504E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C4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35A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C5C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E83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8BE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BAC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EFD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972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2FD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9E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91D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4981C140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E582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</w:t>
            </w:r>
            <w:proofErr w:type="spellStart"/>
            <w:r>
              <w:rPr>
                <w:sz w:val="22"/>
                <w:szCs w:val="22"/>
              </w:rPr>
              <w:t>Arkhem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E38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7D1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2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79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D78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96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67C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08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44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0E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8FC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98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31E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0B7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79747EE" w14:textId="77777777" w:rsidTr="00333CFC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992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Sara-Lena </w:t>
            </w:r>
            <w:proofErr w:type="spellStart"/>
            <w:r>
              <w:rPr>
                <w:sz w:val="22"/>
                <w:szCs w:val="22"/>
              </w:rPr>
              <w:t>Bjälkö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46E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4FC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8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13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28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8F4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30A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1D1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BB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F6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BEB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84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70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D8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63225E7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22B8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BB9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8C6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877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770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69F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BAD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887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22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866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09D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50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FE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22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5D1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6D706669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3FE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58D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72B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FA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2E7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8DE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CEB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07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E3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FA8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3EA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46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CC0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FF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80B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8F85408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AF00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595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E7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311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DF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F4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A86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311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B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B49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525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369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13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D94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1E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6CD9DFF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8654" w14:textId="77777777" w:rsidR="00062894" w:rsidRPr="00C145F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3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B70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B2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635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E5D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056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19E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EE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37A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2B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C39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78E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47B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708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749E56FE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06E5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4F1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0A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58C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6DA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C0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CF1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3D0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1E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CA4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17F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A59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AA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2C2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05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5DA400A2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D20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2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AA9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BA1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0BC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A74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498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87B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A41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FC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FBF2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46E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23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09E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138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1B81D136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1CB7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9ED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F8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6C2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09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AB0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18D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B0A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AC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5B3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DDA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DC6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56F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7C7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3A7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9B18492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CB7F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C0E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1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B89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26D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B3F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EA9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A27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49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57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14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BFD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6B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3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11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05640B53" w14:textId="77777777" w:rsidTr="00333CFC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9EC5" w14:textId="77777777" w:rsidR="00062894" w:rsidRDefault="00062894" w:rsidP="00333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BB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0A0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12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BB0E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66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8B03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A6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996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9654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D7E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9188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CA2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FE8C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214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3976EC93" w14:textId="77777777" w:rsidTr="00333CFC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A1310CB" w14:textId="77777777" w:rsidR="00062894" w:rsidRPr="00C145F4" w:rsidRDefault="00062894" w:rsidP="00333CFC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782AF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514284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15B208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6" w:type="dxa"/>
            <w:tcBorders>
              <w:top w:val="single" w:sz="6" w:space="0" w:color="auto"/>
            </w:tcBorders>
          </w:tcPr>
          <w:p w14:paraId="7FFD012F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</w:tcBorders>
          </w:tcPr>
          <w:p w14:paraId="2823763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37AE57B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CC2A72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2936C9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CB9CC8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0EE716B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525EC6D0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8FE0816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88E465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2AEDD91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2894" w14:paraId="2D45A7F0" w14:textId="77777777" w:rsidTr="00333CFC">
        <w:trPr>
          <w:trHeight w:val="263"/>
        </w:trPr>
        <w:tc>
          <w:tcPr>
            <w:tcW w:w="3614" w:type="dxa"/>
          </w:tcPr>
          <w:p w14:paraId="225EA8A2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2478118A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2894" w14:paraId="4548C92F" w14:textId="77777777" w:rsidTr="00333CFC">
        <w:trPr>
          <w:trHeight w:val="262"/>
        </w:trPr>
        <w:tc>
          <w:tcPr>
            <w:tcW w:w="3614" w:type="dxa"/>
          </w:tcPr>
          <w:p w14:paraId="64485CA1" w14:textId="77777777" w:rsidR="00062894" w:rsidRPr="003D41A2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47168067" w14:textId="77777777" w:rsidR="00062894" w:rsidRDefault="00062894" w:rsidP="00333C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45ADAC8" w14:textId="77777777" w:rsidR="00062894" w:rsidRDefault="00062894" w:rsidP="00062894"/>
    <w:p w14:paraId="7C87E1CD" w14:textId="77777777" w:rsidR="00062894" w:rsidRPr="005D5DF5" w:rsidRDefault="00062894" w:rsidP="00062894">
      <w:pPr>
        <w:widowControl/>
        <w:spacing w:after="160" w:line="259" w:lineRule="auto"/>
      </w:pPr>
    </w:p>
    <w:p w14:paraId="22ABF0A4" w14:textId="77777777" w:rsidR="00A8228F" w:rsidRPr="00A37376" w:rsidRDefault="00A8228F" w:rsidP="006D3AF9"/>
    <w:sectPr w:rsidR="00A8228F" w:rsidRPr="00A37376" w:rsidSect="001C0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267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C47E" w14:textId="77777777" w:rsidR="00980AA8" w:rsidRDefault="007C6429">
      <w:r>
        <w:separator/>
      </w:r>
    </w:p>
  </w:endnote>
  <w:endnote w:type="continuationSeparator" w:id="0">
    <w:p w14:paraId="4A42C729" w14:textId="77777777" w:rsidR="00980AA8" w:rsidRDefault="007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CC49" w14:textId="77777777" w:rsidR="005D5DF5" w:rsidRDefault="00A03B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2CA" w14:textId="77777777" w:rsidR="005D5DF5" w:rsidRDefault="00A03B3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01FA" w14:textId="77777777" w:rsidR="005D5DF5" w:rsidRDefault="00A03B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859B" w14:textId="77777777" w:rsidR="00980AA8" w:rsidRDefault="007C6429">
      <w:r>
        <w:separator/>
      </w:r>
    </w:p>
  </w:footnote>
  <w:footnote w:type="continuationSeparator" w:id="0">
    <w:p w14:paraId="30100278" w14:textId="77777777" w:rsidR="00980AA8" w:rsidRDefault="007C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5449" w14:textId="77777777" w:rsidR="005D5DF5" w:rsidRDefault="00A03B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994" w14:textId="77777777" w:rsidR="005D5DF5" w:rsidRDefault="00A03B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1C57" w14:textId="77777777" w:rsidR="005D5DF5" w:rsidRDefault="00A03B3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94"/>
    <w:rsid w:val="0006043F"/>
    <w:rsid w:val="00062894"/>
    <w:rsid w:val="00072835"/>
    <w:rsid w:val="0007614C"/>
    <w:rsid w:val="00094A50"/>
    <w:rsid w:val="000A4A03"/>
    <w:rsid w:val="0028015F"/>
    <w:rsid w:val="00280BC7"/>
    <w:rsid w:val="002B7046"/>
    <w:rsid w:val="00386CC5"/>
    <w:rsid w:val="00435511"/>
    <w:rsid w:val="004E23F7"/>
    <w:rsid w:val="005315D0"/>
    <w:rsid w:val="00585C22"/>
    <w:rsid w:val="006D3AF9"/>
    <w:rsid w:val="00712851"/>
    <w:rsid w:val="007149F6"/>
    <w:rsid w:val="007B6A85"/>
    <w:rsid w:val="007C6429"/>
    <w:rsid w:val="007E66D4"/>
    <w:rsid w:val="00874A67"/>
    <w:rsid w:val="008D3BE8"/>
    <w:rsid w:val="008F5C48"/>
    <w:rsid w:val="00925EF5"/>
    <w:rsid w:val="00951089"/>
    <w:rsid w:val="00980AA8"/>
    <w:rsid w:val="00980BA4"/>
    <w:rsid w:val="009855B9"/>
    <w:rsid w:val="00A03B3A"/>
    <w:rsid w:val="00A37376"/>
    <w:rsid w:val="00A8228F"/>
    <w:rsid w:val="00AD3A14"/>
    <w:rsid w:val="00B026D0"/>
    <w:rsid w:val="00CB48B9"/>
    <w:rsid w:val="00D66118"/>
    <w:rsid w:val="00D8468E"/>
    <w:rsid w:val="00DE3D8E"/>
    <w:rsid w:val="00E9668F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9E75"/>
  <w15:chartTrackingRefBased/>
  <w15:docId w15:val="{39F437C3-757C-4937-B1E3-D81D49E6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0628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289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628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2894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725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56</TotalTime>
  <Pages>3</Pages>
  <Words>442</Words>
  <Characters>2299</Characters>
  <Application>Microsoft Office Word</Application>
  <DocSecurity>0</DocSecurity>
  <Lines>1149</Lines>
  <Paragraphs>210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Mårtensson</dc:creator>
  <cp:keywords/>
  <dc:description/>
  <cp:lastModifiedBy>Karolina Mårtensson</cp:lastModifiedBy>
  <cp:revision>11</cp:revision>
  <dcterms:created xsi:type="dcterms:W3CDTF">2022-11-28T13:34:00Z</dcterms:created>
  <dcterms:modified xsi:type="dcterms:W3CDTF">2022-12-06T14:38:00Z</dcterms:modified>
</cp:coreProperties>
</file>