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07C1E220" w14:textId="77777777" w:rsidTr="0096348C">
        <w:tc>
          <w:tcPr>
            <w:tcW w:w="9141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CCC8E2D" w:rsidR="0096348C" w:rsidRDefault="00EA7B53" w:rsidP="0096348C">
            <w:r>
              <w:t>S</w:t>
            </w:r>
            <w:r w:rsidR="00586394">
              <w:t>OCIALFÖRSÄKRINGSUTSKOTTET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79C89217" w14:textId="77777777" w:rsidTr="00012D39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0B0E2F40" w14:textId="34A33B79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586394">
              <w:rPr>
                <w:b/>
              </w:rPr>
              <w:t>3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586394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5E7C9A">
              <w:rPr>
                <w:b/>
              </w:rPr>
              <w:t>27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012D39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02911D03" w14:textId="651C342F" w:rsidR="0096348C" w:rsidRDefault="00EF70DA" w:rsidP="0096348C">
            <w:r w:rsidRPr="00774AB4">
              <w:t>20</w:t>
            </w:r>
            <w:r w:rsidR="00C3591B" w:rsidRPr="00774AB4">
              <w:t>2</w:t>
            </w:r>
            <w:r w:rsidR="005C7598" w:rsidRPr="00774AB4">
              <w:t>4</w:t>
            </w:r>
            <w:r w:rsidR="009D6560" w:rsidRPr="00774AB4">
              <w:t>-</w:t>
            </w:r>
            <w:r w:rsidR="005E7C9A">
              <w:t>05-21</w:t>
            </w:r>
          </w:p>
        </w:tc>
      </w:tr>
      <w:tr w:rsidR="0096348C" w14:paraId="59B54A1D" w14:textId="77777777" w:rsidTr="00774AB4">
        <w:tc>
          <w:tcPr>
            <w:tcW w:w="1985" w:type="dxa"/>
            <w:shd w:val="clear" w:color="auto" w:fill="auto"/>
          </w:tcPr>
          <w:p w14:paraId="2B08C94F" w14:textId="77777777" w:rsidR="0096348C" w:rsidRDefault="0096348C" w:rsidP="0096348C">
            <w:r w:rsidRPr="00774AB4">
              <w:t>TID</w:t>
            </w:r>
          </w:p>
        </w:tc>
        <w:tc>
          <w:tcPr>
            <w:tcW w:w="6463" w:type="dxa"/>
          </w:tcPr>
          <w:p w14:paraId="0B1FB026" w14:textId="281765EC" w:rsidR="00D12EAD" w:rsidRDefault="005E7C9A" w:rsidP="0096348C">
            <w:r w:rsidRPr="00774AB4">
              <w:t>11.00-</w:t>
            </w:r>
            <w:r w:rsidR="00774AB4">
              <w:t>11.10</w:t>
            </w:r>
          </w:p>
        </w:tc>
      </w:tr>
      <w:tr w:rsidR="0096348C" w14:paraId="004577CC" w14:textId="77777777" w:rsidTr="00012D39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04AB77A" w14:textId="77777777" w:rsidR="00F93B25" w:rsidRDefault="00F93B25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14:paraId="610CD348" w14:textId="77777777" w:rsidTr="00D12EAD">
        <w:tc>
          <w:tcPr>
            <w:tcW w:w="567" w:type="dxa"/>
          </w:tcPr>
          <w:p w14:paraId="2C756C2A" w14:textId="77777777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4A0EF6">
              <w:rPr>
                <w:b/>
                <w:snapToGrid w:val="0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352DE856" w14:textId="77777777" w:rsidR="005E7C9A" w:rsidRPr="001E1FAC" w:rsidRDefault="005E7C9A" w:rsidP="005E7C9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7196DA1C" w14:textId="77777777" w:rsidR="00E57DF8" w:rsidRDefault="00E57DF8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14:paraId="7F7DAE52" w14:textId="1425531C" w:rsidR="005E7C9A" w:rsidRDefault="005E7C9A" w:rsidP="005E7C9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2023/24:26.</w:t>
            </w:r>
          </w:p>
          <w:p w14:paraId="313533B1" w14:textId="77777777" w:rsidR="00E57DF8" w:rsidRDefault="00E57DF8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96348C" w14:paraId="69FC772F" w14:textId="77777777" w:rsidTr="00D12EAD">
        <w:tc>
          <w:tcPr>
            <w:tcW w:w="567" w:type="dxa"/>
          </w:tcPr>
          <w:p w14:paraId="231595B0" w14:textId="0E052A1D"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32405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3A9992A8" w14:textId="29C707A1" w:rsidR="002E4C89" w:rsidRDefault="00D078D0" w:rsidP="0096348C">
            <w:pPr>
              <w:tabs>
                <w:tab w:val="left" w:pos="1701"/>
              </w:tabs>
            </w:pPr>
            <w:r w:rsidRPr="00D078D0">
              <w:rPr>
                <w:b/>
                <w:snapToGrid w:val="0"/>
              </w:rPr>
              <w:t>Överlämnande av lagförslag</w:t>
            </w:r>
          </w:p>
          <w:p w14:paraId="6F2BC214" w14:textId="2B51AAAD" w:rsidR="002E4C89" w:rsidRDefault="002E4C89" w:rsidP="0096348C">
            <w:pPr>
              <w:tabs>
                <w:tab w:val="left" w:pos="1701"/>
              </w:tabs>
            </w:pPr>
          </w:p>
          <w:p w14:paraId="0D80FCBE" w14:textId="41F3B4A3" w:rsidR="00D078D0" w:rsidRDefault="00631D87" w:rsidP="002E4C89">
            <w:pPr>
              <w:tabs>
                <w:tab w:val="left" w:pos="1701"/>
              </w:tabs>
            </w:pPr>
            <w:r>
              <w:t xml:space="preserve">Utskottet överlämnade regeringens förslag till lag om ändring </w:t>
            </w:r>
            <w:r w:rsidR="00D078D0">
              <w:t xml:space="preserve">i lagen (2001:181) om behandling av uppgifter i Skatteverkets beskattningsverksamhet i proposition 2023/24:83 till skatteutskottet. Överlämnandet gäller under förutsättning att skatteutskottet tar emot lagförslaget. </w:t>
            </w:r>
          </w:p>
          <w:p w14:paraId="6F2B09F2" w14:textId="77777777" w:rsidR="00D078D0" w:rsidRDefault="00D078D0" w:rsidP="002E4C89">
            <w:pPr>
              <w:tabs>
                <w:tab w:val="left" w:pos="1701"/>
              </w:tabs>
            </w:pPr>
          </w:p>
          <w:p w14:paraId="7E3B0F35" w14:textId="286CC0BE" w:rsidR="002E4C89" w:rsidRDefault="002E4C89" w:rsidP="002E4C89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631D87">
              <w:rPr>
                <w:bCs/>
                <w:snapToGrid w:val="0"/>
              </w:rPr>
              <w:t>Denna paragraf förklarades omedelbart justerad.</w:t>
            </w:r>
            <w:r>
              <w:rPr>
                <w:bCs/>
                <w:snapToGrid w:val="0"/>
              </w:rPr>
              <w:t xml:space="preserve"> </w:t>
            </w:r>
          </w:p>
          <w:p w14:paraId="69367A3D" w14:textId="77777777" w:rsidR="00275CD2" w:rsidRDefault="00275CD2" w:rsidP="00EE7FF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14:paraId="09DB6908" w14:textId="77777777" w:rsidTr="00D12EAD">
        <w:tc>
          <w:tcPr>
            <w:tcW w:w="567" w:type="dxa"/>
          </w:tcPr>
          <w:p w14:paraId="15753E0A" w14:textId="28D6F7FF"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87116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533C4295" w14:textId="567F86FC" w:rsidR="003A729A" w:rsidRDefault="002E4C89" w:rsidP="002E4C89">
            <w:pPr>
              <w:widowControl/>
              <w:spacing w:after="200" w:line="280" w:lineRule="exact"/>
              <w:rPr>
                <w:b/>
                <w:snapToGrid w:val="0"/>
              </w:rPr>
            </w:pPr>
            <w:r w:rsidRPr="002E4C89">
              <w:rPr>
                <w:b/>
                <w:snapToGrid w:val="0"/>
              </w:rPr>
              <w:t>Ersättning för höga sjuklönekostnader upphör (SfU16)</w:t>
            </w:r>
          </w:p>
          <w:p w14:paraId="5A73BEF9" w14:textId="52C242A3" w:rsidR="00E87116" w:rsidRDefault="00E87116" w:rsidP="00E87116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 xml:space="preserve">Utskottet fortsatte beredningen av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skrivelse 2023/24:69 och motion och </w:t>
            </w:r>
            <w:r>
              <w:rPr>
                <w:snapToGrid w:val="0"/>
              </w:rPr>
              <w:t xml:space="preserve">proposition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2023/24:83 och motioner. </w:t>
            </w:r>
          </w:p>
          <w:p w14:paraId="3C0F4F3F" w14:textId="77777777" w:rsidR="00E87116" w:rsidRDefault="00E87116" w:rsidP="00E87116">
            <w:pPr>
              <w:tabs>
                <w:tab w:val="left" w:pos="1701"/>
              </w:tabs>
              <w:rPr>
                <w:snapToGrid w:val="0"/>
              </w:rPr>
            </w:pPr>
          </w:p>
          <w:p w14:paraId="325FEED1" w14:textId="1F4FFC96" w:rsidR="00E87116" w:rsidRDefault="00E87116" w:rsidP="00E8711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2023/24:SfU16.</w:t>
            </w:r>
          </w:p>
          <w:p w14:paraId="255993FB" w14:textId="77777777" w:rsidR="00E87116" w:rsidRDefault="00E87116" w:rsidP="00E87116">
            <w:pPr>
              <w:tabs>
                <w:tab w:val="left" w:pos="1701"/>
              </w:tabs>
              <w:rPr>
                <w:snapToGrid w:val="0"/>
              </w:rPr>
            </w:pPr>
          </w:p>
          <w:p w14:paraId="788EC5AB" w14:textId="56DAA3D7" w:rsidR="00E87116" w:rsidRPr="005B7350" w:rsidRDefault="00D078D0" w:rsidP="00E87116">
            <w:pPr>
              <w:tabs>
                <w:tab w:val="left" w:pos="1701"/>
              </w:tabs>
              <w:rPr>
                <w:snapToGrid w:val="0"/>
              </w:rPr>
            </w:pPr>
            <w:r w:rsidRPr="005B7350">
              <w:rPr>
                <w:snapToGrid w:val="0"/>
              </w:rPr>
              <w:t>V</w:t>
            </w:r>
            <w:r w:rsidR="00E87116" w:rsidRPr="005B7350">
              <w:rPr>
                <w:snapToGrid w:val="0"/>
              </w:rPr>
              <w:t xml:space="preserve">-, </w:t>
            </w:r>
            <w:r w:rsidRPr="005B7350">
              <w:rPr>
                <w:snapToGrid w:val="0"/>
              </w:rPr>
              <w:t>C</w:t>
            </w:r>
            <w:r w:rsidR="00E87116" w:rsidRPr="005B7350">
              <w:rPr>
                <w:snapToGrid w:val="0"/>
              </w:rPr>
              <w:t xml:space="preserve">- och </w:t>
            </w:r>
            <w:r w:rsidRPr="005B7350">
              <w:rPr>
                <w:snapToGrid w:val="0"/>
              </w:rPr>
              <w:t>MP</w:t>
            </w:r>
            <w:r w:rsidR="00E87116" w:rsidRPr="005B7350">
              <w:rPr>
                <w:snapToGrid w:val="0"/>
              </w:rPr>
              <w:t xml:space="preserve">- ledamöterna anmälde reservationer. </w:t>
            </w:r>
          </w:p>
          <w:p w14:paraId="184227E3" w14:textId="77777777" w:rsidR="00E87116" w:rsidRPr="005B7350" w:rsidRDefault="00E87116" w:rsidP="00E87116">
            <w:pPr>
              <w:tabs>
                <w:tab w:val="left" w:pos="1701"/>
              </w:tabs>
              <w:rPr>
                <w:snapToGrid w:val="0"/>
              </w:rPr>
            </w:pPr>
          </w:p>
          <w:p w14:paraId="3D00DF32" w14:textId="5BCD91C7" w:rsidR="00E87116" w:rsidRPr="005B7350" w:rsidRDefault="005B7350" w:rsidP="00E87116">
            <w:pPr>
              <w:tabs>
                <w:tab w:val="left" w:pos="1701"/>
              </w:tabs>
              <w:rPr>
                <w:snapToGrid w:val="0"/>
              </w:rPr>
            </w:pPr>
            <w:r w:rsidRPr="005B7350">
              <w:rPr>
                <w:snapToGrid w:val="0"/>
              </w:rPr>
              <w:t>S</w:t>
            </w:r>
            <w:r w:rsidR="00E87116" w:rsidRPr="005B7350">
              <w:rPr>
                <w:snapToGrid w:val="0"/>
              </w:rPr>
              <w:t>-ledam</w:t>
            </w:r>
            <w:r w:rsidR="00671079">
              <w:rPr>
                <w:snapToGrid w:val="0"/>
              </w:rPr>
              <w:t>öterna</w:t>
            </w:r>
            <w:r w:rsidR="00E87116" w:rsidRPr="005B7350">
              <w:rPr>
                <w:snapToGrid w:val="0"/>
              </w:rPr>
              <w:t xml:space="preserve"> anmälde ett särskilt yttrande. </w:t>
            </w:r>
          </w:p>
          <w:p w14:paraId="0F9CB514" w14:textId="58CA9662" w:rsidR="00E87116" w:rsidRPr="00E87116" w:rsidRDefault="00E87116" w:rsidP="005B735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2E4C89" w14:paraId="3B480891" w14:textId="77777777" w:rsidTr="00D12EAD">
        <w:tc>
          <w:tcPr>
            <w:tcW w:w="567" w:type="dxa"/>
          </w:tcPr>
          <w:p w14:paraId="7706447C" w14:textId="59F4A7CF" w:rsidR="002E4C89" w:rsidRDefault="002E4C89" w:rsidP="002E4C8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87116">
              <w:rPr>
                <w:b/>
                <w:snapToGrid w:val="0"/>
              </w:rPr>
              <w:t>4</w:t>
            </w:r>
          </w:p>
          <w:p w14:paraId="4FA4120D" w14:textId="77777777" w:rsidR="002E4C89" w:rsidRDefault="002E4C8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5B2635A1" w14:textId="0D2745E3" w:rsidR="00E87116" w:rsidRDefault="002E4C89" w:rsidP="002E4C89">
            <w:pPr>
              <w:widowControl/>
              <w:spacing w:after="200" w:line="280" w:lineRule="exact"/>
              <w:rPr>
                <w:b/>
                <w:snapToGrid w:val="0"/>
              </w:rPr>
            </w:pPr>
            <w:r w:rsidRPr="002E4C89">
              <w:rPr>
                <w:b/>
                <w:snapToGrid w:val="0"/>
              </w:rPr>
              <w:t>Ändringar i medborgarskapslagen (SfU15)</w:t>
            </w:r>
          </w:p>
          <w:p w14:paraId="46BEEBF0" w14:textId="34EEACD3" w:rsidR="00E87116" w:rsidRDefault="00E87116" w:rsidP="00E87116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 xml:space="preserve">Utskottet fortsatte beredningen av proposition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2023/24:107 och motioner. </w:t>
            </w:r>
          </w:p>
          <w:p w14:paraId="4368F16B" w14:textId="77777777" w:rsidR="00E87116" w:rsidRPr="00E87116" w:rsidRDefault="00E87116" w:rsidP="00E87116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4F1D881D" w14:textId="14AE9466" w:rsidR="00E87116" w:rsidRDefault="00E87116" w:rsidP="00E8711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2023/24:SfU15.</w:t>
            </w:r>
          </w:p>
          <w:p w14:paraId="3AFBA77D" w14:textId="77777777" w:rsidR="00E87116" w:rsidRDefault="00E87116" w:rsidP="00E87116">
            <w:pPr>
              <w:tabs>
                <w:tab w:val="left" w:pos="1701"/>
              </w:tabs>
              <w:rPr>
                <w:snapToGrid w:val="0"/>
              </w:rPr>
            </w:pPr>
          </w:p>
          <w:p w14:paraId="380F127D" w14:textId="77777777" w:rsidR="00E87116" w:rsidRPr="005B7350" w:rsidRDefault="005B7350" w:rsidP="005B7350">
            <w:pPr>
              <w:tabs>
                <w:tab w:val="left" w:pos="1701"/>
              </w:tabs>
              <w:rPr>
                <w:snapToGrid w:val="0"/>
              </w:rPr>
            </w:pPr>
            <w:r w:rsidRPr="005B7350">
              <w:rPr>
                <w:snapToGrid w:val="0"/>
              </w:rPr>
              <w:t>V</w:t>
            </w:r>
            <w:r w:rsidR="00E87116" w:rsidRPr="005B7350">
              <w:rPr>
                <w:snapToGrid w:val="0"/>
              </w:rPr>
              <w:t xml:space="preserve">- och </w:t>
            </w:r>
            <w:r w:rsidRPr="005B7350">
              <w:rPr>
                <w:snapToGrid w:val="0"/>
              </w:rPr>
              <w:t>MP</w:t>
            </w:r>
            <w:r w:rsidR="00E87116" w:rsidRPr="005B7350">
              <w:rPr>
                <w:snapToGrid w:val="0"/>
              </w:rPr>
              <w:t xml:space="preserve">- ledamöterna anmälde reservationer. </w:t>
            </w:r>
          </w:p>
          <w:p w14:paraId="64556672" w14:textId="3934C24F" w:rsidR="005B7350" w:rsidRPr="005B7350" w:rsidRDefault="005B7350" w:rsidP="005B7350">
            <w:pPr>
              <w:tabs>
                <w:tab w:val="left" w:pos="1701"/>
              </w:tabs>
              <w:rPr>
                <w:snapToGrid w:val="0"/>
                <w:highlight w:val="yellow"/>
              </w:rPr>
            </w:pPr>
          </w:p>
        </w:tc>
      </w:tr>
      <w:tr w:rsidR="002E4C89" w14:paraId="337466E7" w14:textId="77777777" w:rsidTr="00D12EAD">
        <w:tc>
          <w:tcPr>
            <w:tcW w:w="567" w:type="dxa"/>
          </w:tcPr>
          <w:p w14:paraId="3AA59397" w14:textId="585A7DB5" w:rsidR="002E4C89" w:rsidRDefault="002E4C89" w:rsidP="002E4C8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E87116">
              <w:rPr>
                <w:b/>
                <w:snapToGrid w:val="0"/>
              </w:rPr>
              <w:t xml:space="preserve"> 5</w:t>
            </w:r>
          </w:p>
        </w:tc>
        <w:tc>
          <w:tcPr>
            <w:tcW w:w="6946" w:type="dxa"/>
            <w:gridSpan w:val="2"/>
          </w:tcPr>
          <w:p w14:paraId="526B1B52" w14:textId="06F147B3" w:rsidR="002E4C89" w:rsidRDefault="002E4C89" w:rsidP="002E4C89">
            <w:pPr>
              <w:widowControl/>
              <w:spacing w:after="200" w:line="280" w:lineRule="exact"/>
              <w:rPr>
                <w:b/>
                <w:snapToGrid w:val="0"/>
              </w:rPr>
            </w:pPr>
            <w:r w:rsidRPr="002E4C89">
              <w:rPr>
                <w:b/>
                <w:snapToGrid w:val="0"/>
              </w:rPr>
              <w:t>Riksrevisionens rapport om systemet för återkallelser av uppehållstillstånd (SfU17)</w:t>
            </w:r>
          </w:p>
          <w:p w14:paraId="66F6141B" w14:textId="6F3E3058" w:rsidR="00E87116" w:rsidRDefault="00E87116" w:rsidP="00E87116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 xml:space="preserve">Utskottet fortsatte beredningen av </w:t>
            </w:r>
            <w:r w:rsidR="0065182B">
              <w:rPr>
                <w:snapToGrid w:val="0"/>
              </w:rPr>
              <w:t xml:space="preserve">skrivelse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2023/24:1</w:t>
            </w:r>
            <w:r w:rsidR="0065182B">
              <w:rPr>
                <w:rFonts w:eastAsiaTheme="minorHAnsi"/>
                <w:color w:val="000000"/>
                <w:szCs w:val="24"/>
                <w:lang w:eastAsia="en-US"/>
              </w:rPr>
              <w:t>21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. </w:t>
            </w:r>
          </w:p>
          <w:p w14:paraId="096E4BAB" w14:textId="77777777" w:rsidR="00E87116" w:rsidRPr="00E87116" w:rsidRDefault="00E87116" w:rsidP="00E87116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67599C43" w14:textId="72EFB6C3" w:rsidR="00E87116" w:rsidRDefault="00E87116" w:rsidP="00E8711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2023/24:SfU1</w:t>
            </w:r>
            <w:r w:rsidR="0065182B">
              <w:rPr>
                <w:snapToGrid w:val="0"/>
              </w:rPr>
              <w:t>7</w:t>
            </w:r>
            <w:r>
              <w:rPr>
                <w:snapToGrid w:val="0"/>
              </w:rPr>
              <w:t>.</w:t>
            </w:r>
          </w:p>
          <w:p w14:paraId="7F040AE4" w14:textId="77777777" w:rsidR="00E87116" w:rsidRPr="00E87116" w:rsidRDefault="00E87116" w:rsidP="00E87116">
            <w:pPr>
              <w:tabs>
                <w:tab w:val="left" w:pos="1701"/>
              </w:tabs>
              <w:rPr>
                <w:snapToGrid w:val="0"/>
                <w:highlight w:val="yellow"/>
              </w:rPr>
            </w:pPr>
          </w:p>
          <w:p w14:paraId="7D1BED88" w14:textId="1945B6B5" w:rsidR="002E4C89" w:rsidRPr="005B7350" w:rsidRDefault="005B7350" w:rsidP="005B7350">
            <w:pPr>
              <w:tabs>
                <w:tab w:val="left" w:pos="1701"/>
              </w:tabs>
              <w:rPr>
                <w:snapToGrid w:val="0"/>
                <w:highlight w:val="yellow"/>
              </w:rPr>
            </w:pPr>
            <w:r w:rsidRPr="005B7350">
              <w:rPr>
                <w:snapToGrid w:val="0"/>
              </w:rPr>
              <w:t>S</w:t>
            </w:r>
            <w:r w:rsidR="00E87116" w:rsidRPr="005B7350">
              <w:rPr>
                <w:snapToGrid w:val="0"/>
              </w:rPr>
              <w:t>-ledam</w:t>
            </w:r>
            <w:r w:rsidR="00671079">
              <w:rPr>
                <w:snapToGrid w:val="0"/>
              </w:rPr>
              <w:t>öterna</w:t>
            </w:r>
            <w:r w:rsidR="00E87116" w:rsidRPr="005B7350">
              <w:rPr>
                <w:snapToGrid w:val="0"/>
              </w:rPr>
              <w:t xml:space="preserve"> anmälde ett särskilt yttrande. </w:t>
            </w:r>
          </w:p>
        </w:tc>
      </w:tr>
      <w:tr w:rsidR="002E4C89" w14:paraId="18A7C262" w14:textId="77777777" w:rsidTr="00D12EAD">
        <w:tc>
          <w:tcPr>
            <w:tcW w:w="567" w:type="dxa"/>
          </w:tcPr>
          <w:p w14:paraId="5E1604B8" w14:textId="583C0FA8" w:rsidR="002E4C89" w:rsidRDefault="002E4C89" w:rsidP="002E4C8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</w:t>
            </w:r>
            <w:r w:rsidR="00E87116">
              <w:rPr>
                <w:b/>
                <w:snapToGrid w:val="0"/>
              </w:rPr>
              <w:t xml:space="preserve"> 6</w:t>
            </w:r>
          </w:p>
        </w:tc>
        <w:tc>
          <w:tcPr>
            <w:tcW w:w="6946" w:type="dxa"/>
            <w:gridSpan w:val="2"/>
          </w:tcPr>
          <w:p w14:paraId="06A93A05" w14:textId="77777777" w:rsidR="002E4C89" w:rsidRPr="00E87116" w:rsidRDefault="002E4C89" w:rsidP="00E87116">
            <w:pPr>
              <w:widowControl/>
              <w:spacing w:after="200" w:line="280" w:lineRule="exact"/>
              <w:rPr>
                <w:b/>
                <w:snapToGrid w:val="0"/>
              </w:rPr>
            </w:pPr>
            <w:r w:rsidRPr="00E87116">
              <w:rPr>
                <w:b/>
                <w:snapToGrid w:val="0"/>
              </w:rPr>
              <w:t>Anmälan av föreskrifter om att ytterligare kategorier av fördrivna personer ska ges tillfälligt skydd (SfU18)</w:t>
            </w:r>
          </w:p>
          <w:p w14:paraId="56A8160C" w14:textId="2B5D4EA2" w:rsidR="0065182B" w:rsidRDefault="0065182B" w:rsidP="0065182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 xml:space="preserve">Utskottet fortsatte beredningen av skrivelse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2023/24:89. </w:t>
            </w:r>
          </w:p>
          <w:p w14:paraId="0962A0AE" w14:textId="77777777" w:rsidR="0065182B" w:rsidRPr="00E87116" w:rsidRDefault="0065182B" w:rsidP="0065182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27BAF048" w14:textId="30D29ACB" w:rsidR="0065182B" w:rsidRDefault="0065182B" w:rsidP="0065182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2023/24:SfU18.</w:t>
            </w:r>
          </w:p>
          <w:p w14:paraId="0DBFF85D" w14:textId="77777777" w:rsidR="002E4C89" w:rsidRPr="002E4C89" w:rsidRDefault="002E4C89" w:rsidP="005B73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E4C89" w14:paraId="4C1A7A0E" w14:textId="77777777" w:rsidTr="00D12EAD">
        <w:tc>
          <w:tcPr>
            <w:tcW w:w="567" w:type="dxa"/>
          </w:tcPr>
          <w:p w14:paraId="3DED2FB9" w14:textId="6DDABDA3" w:rsidR="002E4C89" w:rsidRDefault="002E4C89" w:rsidP="002E4C8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E87116">
              <w:rPr>
                <w:b/>
                <w:snapToGrid w:val="0"/>
              </w:rPr>
              <w:t xml:space="preserve"> 7</w:t>
            </w:r>
          </w:p>
        </w:tc>
        <w:tc>
          <w:tcPr>
            <w:tcW w:w="6946" w:type="dxa"/>
            <w:gridSpan w:val="2"/>
          </w:tcPr>
          <w:p w14:paraId="7AB96604" w14:textId="77777777" w:rsidR="002E4C89" w:rsidRPr="00E87116" w:rsidRDefault="002E4C89" w:rsidP="00E87116">
            <w:pPr>
              <w:widowControl/>
              <w:spacing w:after="200" w:line="280" w:lineRule="exact"/>
              <w:rPr>
                <w:b/>
                <w:snapToGrid w:val="0"/>
              </w:rPr>
            </w:pPr>
            <w:r w:rsidRPr="00E87116">
              <w:rPr>
                <w:b/>
                <w:snapToGrid w:val="0"/>
              </w:rPr>
              <w:t>Inkommen skrivelse</w:t>
            </w:r>
          </w:p>
          <w:p w14:paraId="4F4CB076" w14:textId="4CC6EF53" w:rsidR="002E4C89" w:rsidRPr="00E87116" w:rsidRDefault="0065182B" w:rsidP="00E87116">
            <w:pPr>
              <w:widowControl/>
              <w:spacing w:after="200" w:line="280" w:lineRule="exact"/>
              <w:rPr>
                <w:b/>
                <w:snapToGrid w:val="0"/>
              </w:rPr>
            </w:pPr>
            <w:r>
              <w:t xml:space="preserve">En inkommen skrivelse anmäldes (dnr 1754-2023/24). </w:t>
            </w:r>
          </w:p>
        </w:tc>
      </w:tr>
      <w:tr w:rsidR="002E4C89" w14:paraId="46403D5B" w14:textId="77777777" w:rsidTr="00D12EAD">
        <w:tc>
          <w:tcPr>
            <w:tcW w:w="567" w:type="dxa"/>
          </w:tcPr>
          <w:p w14:paraId="1287387C" w14:textId="435C6462" w:rsidR="002E4C89" w:rsidRDefault="002E4C89" w:rsidP="002E4C8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E87116">
              <w:rPr>
                <w:b/>
                <w:snapToGrid w:val="0"/>
              </w:rPr>
              <w:t xml:space="preserve"> 8</w:t>
            </w:r>
          </w:p>
        </w:tc>
        <w:tc>
          <w:tcPr>
            <w:tcW w:w="6946" w:type="dxa"/>
            <w:gridSpan w:val="2"/>
          </w:tcPr>
          <w:p w14:paraId="7A505E7E" w14:textId="06D81727" w:rsidR="002E4C89" w:rsidRDefault="002E4C89" w:rsidP="00E87116">
            <w:pPr>
              <w:widowControl/>
              <w:spacing w:after="200" w:line="280" w:lineRule="exact"/>
              <w:rPr>
                <w:b/>
                <w:snapToGrid w:val="0"/>
              </w:rPr>
            </w:pPr>
            <w:r w:rsidRPr="00E87116">
              <w:rPr>
                <w:b/>
                <w:snapToGrid w:val="0"/>
              </w:rPr>
              <w:t>Inkomna EU-dokument</w:t>
            </w:r>
          </w:p>
          <w:p w14:paraId="674F4284" w14:textId="6C96AD59" w:rsidR="005B7350" w:rsidRPr="009245A6" w:rsidRDefault="005B7350" w:rsidP="009245A6">
            <w:pPr>
              <w:autoSpaceDE w:val="0"/>
              <w:autoSpaceDN w:val="0"/>
              <w:rPr>
                <w:szCs w:val="24"/>
              </w:rPr>
            </w:pPr>
            <w:r w:rsidRPr="008308F0">
              <w:rPr>
                <w:szCs w:val="24"/>
              </w:rPr>
              <w:t>Inkomna EU-dokument anmäldes (</w:t>
            </w:r>
            <w:r w:rsidR="008C66F3">
              <w:rPr>
                <w:szCs w:val="24"/>
              </w:rPr>
              <w:t xml:space="preserve">utkast till </w:t>
            </w:r>
            <w:r>
              <w:rPr>
                <w:szCs w:val="24"/>
              </w:rPr>
              <w:t xml:space="preserve">rådsslutsatser </w:t>
            </w:r>
            <w:r w:rsidR="00714098">
              <w:rPr>
                <w:szCs w:val="24"/>
              </w:rPr>
              <w:t xml:space="preserve">dels </w:t>
            </w:r>
            <w:r>
              <w:rPr>
                <w:szCs w:val="24"/>
              </w:rPr>
              <w:t>om rapport om pensionernas tillräcklighet</w:t>
            </w:r>
            <w:r w:rsidR="00714098">
              <w:rPr>
                <w:szCs w:val="24"/>
              </w:rPr>
              <w:t xml:space="preserve">, dels </w:t>
            </w:r>
            <w:r>
              <w:rPr>
                <w:szCs w:val="24"/>
              </w:rPr>
              <w:t>om sociala investeringar)</w:t>
            </w:r>
            <w:r w:rsidR="009245A6">
              <w:rPr>
                <w:szCs w:val="24"/>
              </w:rPr>
              <w:t>.</w:t>
            </w:r>
          </w:p>
          <w:p w14:paraId="688EB846" w14:textId="665D4FE4" w:rsidR="00D038AF" w:rsidRPr="009245A6" w:rsidRDefault="00D038AF" w:rsidP="00BC0BB1">
            <w:pPr>
              <w:autoSpaceDE w:val="0"/>
              <w:autoSpaceDN w:val="0"/>
              <w:rPr>
                <w:sz w:val="22"/>
              </w:rPr>
            </w:pPr>
          </w:p>
        </w:tc>
      </w:tr>
      <w:tr w:rsidR="00E87116" w14:paraId="45A57569" w14:textId="77777777" w:rsidTr="00D12EAD">
        <w:tc>
          <w:tcPr>
            <w:tcW w:w="567" w:type="dxa"/>
          </w:tcPr>
          <w:p w14:paraId="1A7783BB" w14:textId="36F34F29" w:rsidR="00E87116" w:rsidRDefault="00E87116" w:rsidP="002E4C8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946" w:type="dxa"/>
            <w:gridSpan w:val="2"/>
          </w:tcPr>
          <w:p w14:paraId="1AA11697" w14:textId="35F2B450" w:rsidR="00FE734F" w:rsidRPr="00BE2896" w:rsidRDefault="00E87116" w:rsidP="00BE2896">
            <w:pPr>
              <w:widowControl/>
              <w:spacing w:after="200" w:line="280" w:lineRule="exact"/>
              <w:rPr>
                <w:b/>
                <w:snapToGrid w:val="0"/>
              </w:rPr>
            </w:pPr>
            <w:r w:rsidRPr="00E87116">
              <w:rPr>
                <w:b/>
                <w:snapToGrid w:val="0"/>
              </w:rPr>
              <w:t>Övriga frågor</w:t>
            </w:r>
          </w:p>
          <w:p w14:paraId="6BC196B0" w14:textId="5AE8D86E" w:rsidR="00D078D0" w:rsidRPr="00BC0BB1" w:rsidRDefault="00D078D0" w:rsidP="00BC0BB1">
            <w:pPr>
              <w:autoSpaceDE w:val="0"/>
              <w:autoSpaceDN w:val="0"/>
              <w:rPr>
                <w:szCs w:val="24"/>
              </w:rPr>
            </w:pPr>
            <w:r w:rsidRPr="00BC0BB1">
              <w:rPr>
                <w:szCs w:val="24"/>
              </w:rPr>
              <w:t xml:space="preserve">Utskottet enades om att ha en avslutningsträff </w:t>
            </w:r>
            <w:r w:rsidR="00BE2896">
              <w:rPr>
                <w:szCs w:val="24"/>
              </w:rPr>
              <w:t>kl. 14.00</w:t>
            </w:r>
            <w:r w:rsidRPr="00BC0BB1">
              <w:rPr>
                <w:szCs w:val="24"/>
              </w:rPr>
              <w:t xml:space="preserve"> tisdagen den 18 juni 2024.</w:t>
            </w:r>
          </w:p>
          <w:p w14:paraId="76055547" w14:textId="77777777" w:rsidR="00E87116" w:rsidRPr="00E87116" w:rsidRDefault="00E87116" w:rsidP="002E4C8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34762" w14:paraId="3A08FD80" w14:textId="77777777" w:rsidTr="00D12EAD">
        <w:tc>
          <w:tcPr>
            <w:tcW w:w="567" w:type="dxa"/>
          </w:tcPr>
          <w:p w14:paraId="78CF9E99" w14:textId="48079EAF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A6139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14:paraId="500454AF" w14:textId="77777777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1319637" w14:textId="77777777" w:rsidR="00134762" w:rsidRDefault="00134762" w:rsidP="00134762">
            <w:pPr>
              <w:tabs>
                <w:tab w:val="left" w:pos="1701"/>
              </w:tabs>
              <w:rPr>
                <w:snapToGrid w:val="0"/>
              </w:rPr>
            </w:pPr>
          </w:p>
          <w:p w14:paraId="765C913F" w14:textId="24CE0E29" w:rsidR="00134762" w:rsidRDefault="005F086B" w:rsidP="0013476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N</w:t>
            </w:r>
            <w:r w:rsidR="00134762">
              <w:rPr>
                <w:snapToGrid w:val="0"/>
              </w:rPr>
              <w:t>ästa sammanträde äg</w:t>
            </w:r>
            <w:r>
              <w:rPr>
                <w:snapToGrid w:val="0"/>
              </w:rPr>
              <w:t>er</w:t>
            </w:r>
            <w:r w:rsidR="00134762">
              <w:rPr>
                <w:snapToGrid w:val="0"/>
              </w:rPr>
              <w:t xml:space="preserve"> rum </w:t>
            </w:r>
            <w:r w:rsidR="005E7C9A">
              <w:rPr>
                <w:snapToGrid w:val="0"/>
              </w:rPr>
              <w:t>torsdagen</w:t>
            </w:r>
            <w:r w:rsidR="00134762">
              <w:rPr>
                <w:snapToGrid w:val="0"/>
              </w:rPr>
              <w:t xml:space="preserve"> den </w:t>
            </w:r>
            <w:r w:rsidR="005E7C9A">
              <w:rPr>
                <w:snapToGrid w:val="0"/>
              </w:rPr>
              <w:t>30 maj</w:t>
            </w:r>
            <w:r w:rsidR="00134762">
              <w:rPr>
                <w:snapToGrid w:val="0"/>
              </w:rPr>
              <w:t xml:space="preserve"> 202</w:t>
            </w:r>
            <w:r w:rsidR="005C7598">
              <w:rPr>
                <w:snapToGrid w:val="0"/>
              </w:rPr>
              <w:t>4</w:t>
            </w:r>
            <w:r w:rsidR="00134762">
              <w:rPr>
                <w:snapToGrid w:val="0"/>
              </w:rPr>
              <w:t xml:space="preserve"> kl. </w:t>
            </w:r>
            <w:r w:rsidR="005E7C9A">
              <w:rPr>
                <w:snapToGrid w:val="0"/>
              </w:rPr>
              <w:t>10.00</w:t>
            </w:r>
            <w:r w:rsidR="00134762">
              <w:rPr>
                <w:snapToGrid w:val="0"/>
              </w:rPr>
              <w:t>.</w:t>
            </w:r>
          </w:p>
          <w:p w14:paraId="579FEF7E" w14:textId="2DB38E04" w:rsidR="00134762" w:rsidRDefault="00134762" w:rsidP="00134762">
            <w:pPr>
              <w:tabs>
                <w:tab w:val="left" w:pos="1701"/>
              </w:tabs>
              <w:rPr>
                <w:snapToGrid w:val="0"/>
              </w:rPr>
            </w:pPr>
          </w:p>
          <w:p w14:paraId="583D12D9" w14:textId="77777777" w:rsidR="00134762" w:rsidRPr="00F93B25" w:rsidRDefault="00134762" w:rsidP="005E7C9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34762" w14:paraId="58C33F54" w14:textId="77777777" w:rsidTr="00D12EAD">
        <w:tc>
          <w:tcPr>
            <w:tcW w:w="567" w:type="dxa"/>
          </w:tcPr>
          <w:p w14:paraId="05F1FC35" w14:textId="77777777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34762" w14:paraId="0BB21CD4" w14:textId="77777777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134762" w:rsidRDefault="00134762" w:rsidP="00134762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134762" w:rsidRPr="00CF4289" w:rsidRDefault="00134762" w:rsidP="00134762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134762" w:rsidRDefault="00134762" w:rsidP="00134762">
            <w:pPr>
              <w:tabs>
                <w:tab w:val="left" w:pos="1701"/>
              </w:tabs>
            </w:pPr>
          </w:p>
          <w:p w14:paraId="417E2023" w14:textId="77777777" w:rsidR="00134762" w:rsidRDefault="00134762" w:rsidP="00134762">
            <w:pPr>
              <w:tabs>
                <w:tab w:val="left" w:pos="1701"/>
              </w:tabs>
            </w:pPr>
          </w:p>
          <w:p w14:paraId="1EA3C465" w14:textId="6D134746" w:rsidR="00134762" w:rsidRPr="00CF4289" w:rsidRDefault="00134762" w:rsidP="00134762">
            <w:pPr>
              <w:tabs>
                <w:tab w:val="left" w:pos="1701"/>
              </w:tabs>
            </w:pPr>
            <w:r>
              <w:t xml:space="preserve">Justeras den </w:t>
            </w:r>
            <w:r w:rsidR="005E7C9A">
              <w:t>30 maj</w:t>
            </w:r>
            <w:r>
              <w:t xml:space="preserve"> 202</w:t>
            </w:r>
            <w:r w:rsidR="005C7598">
              <w:t>4</w:t>
            </w:r>
          </w:p>
        </w:tc>
      </w:tr>
    </w:tbl>
    <w:p w14:paraId="4B08A517" w14:textId="77777777" w:rsidR="0096348C" w:rsidRDefault="0096348C" w:rsidP="0096348C">
      <w:pPr>
        <w:tabs>
          <w:tab w:val="left" w:pos="1701"/>
        </w:tabs>
      </w:pPr>
      <w:r>
        <w:br w:type="page"/>
      </w:r>
    </w:p>
    <w:p w14:paraId="4C739809" w14:textId="77777777"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tbl>
      <w:tblPr>
        <w:tblW w:w="843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452"/>
        <w:gridCol w:w="425"/>
        <w:gridCol w:w="426"/>
        <w:gridCol w:w="425"/>
        <w:gridCol w:w="425"/>
        <w:gridCol w:w="284"/>
        <w:gridCol w:w="425"/>
        <w:gridCol w:w="283"/>
        <w:gridCol w:w="354"/>
        <w:gridCol w:w="72"/>
        <w:gridCol w:w="283"/>
        <w:gridCol w:w="284"/>
        <w:gridCol w:w="283"/>
        <w:gridCol w:w="284"/>
        <w:gridCol w:w="283"/>
      </w:tblGrid>
      <w:tr w:rsidR="00BE5542" w14:paraId="551194A2" w14:textId="77777777" w:rsidTr="00EF347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718B254" w14:textId="77777777" w:rsidR="00BE5542" w:rsidRDefault="00BE5542" w:rsidP="00487A46">
            <w:pPr>
              <w:tabs>
                <w:tab w:val="left" w:pos="1701"/>
              </w:tabs>
            </w:pPr>
            <w:r>
              <w:lastRenderedPageBreak/>
              <w:br w:type="page"/>
            </w:r>
            <w:r>
              <w:rPr>
                <w:szCs w:val="24"/>
                <w:lang w:val="en-GB" w:eastAsia="en-US"/>
              </w:rPr>
              <w:t>SOCIALFÖRSÄKRINGS-UTSKOTTET</w:t>
            </w:r>
          </w:p>
        </w:tc>
        <w:tc>
          <w:tcPr>
            <w:tcW w:w="35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97E1BB4" w14:textId="77777777" w:rsidR="00BE5542" w:rsidRDefault="00BE5542" w:rsidP="00487A46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  <w:szCs w:val="24"/>
                <w:lang w:val="en-GB" w:eastAsia="en-US"/>
              </w:rPr>
              <w:t>NÄRVAROFÖRTECKNING</w:t>
            </w:r>
          </w:p>
        </w:tc>
        <w:tc>
          <w:tcPr>
            <w:tcW w:w="1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F9A468" w14:textId="77777777" w:rsidR="00BE5542" w:rsidRDefault="00BE5542" w:rsidP="00487A46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5524DF5B" w14:textId="77777777" w:rsidR="00BE5542" w:rsidRDefault="00BE5542" w:rsidP="00487A46">
            <w:r>
              <w:t>till protokoll</w:t>
            </w:r>
          </w:p>
          <w:p w14:paraId="02997B08" w14:textId="6702CCD6" w:rsidR="00BE5542" w:rsidRDefault="00BE5542" w:rsidP="00487A46">
            <w:r>
              <w:t>2023/24:</w:t>
            </w:r>
            <w:r w:rsidR="005E7C9A">
              <w:t>27</w:t>
            </w:r>
          </w:p>
        </w:tc>
      </w:tr>
      <w:tr w:rsidR="00BE5542" w14:paraId="0C52D82B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FE392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24EB" w14:textId="48FBAC72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774AB4">
              <w:rPr>
                <w:sz w:val="22"/>
              </w:rPr>
              <w:t xml:space="preserve"> 1-3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70CC8" w14:textId="67EE88ED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774AB4">
              <w:rPr>
                <w:sz w:val="22"/>
              </w:rPr>
              <w:t xml:space="preserve"> 4-10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4473" w14:textId="058AE070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C9EB" w14:textId="3BD0DD4A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7038E" w14:textId="56C626FD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277F" w14:textId="0AD2A03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DC7F" w14:textId="4D590B76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14:paraId="7C2C5C3B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BAFE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8194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F2D1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077FC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7C8B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C71A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18EC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E4F9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026A6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7A37E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F5E9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BD0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265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4699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901C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BE5542" w14:paraId="74A1CC56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5060" w14:textId="05A9BB62" w:rsidR="00BE5542" w:rsidRPr="00417E30" w:rsidRDefault="00417E30" w:rsidP="00417E30">
            <w:pPr>
              <w:rPr>
                <w:lang w:val="en-GB" w:eastAsia="en-US"/>
              </w:rPr>
            </w:pPr>
            <w:r w:rsidRPr="008A29B8">
              <w:rPr>
                <w:snapToGrid w:val="0"/>
                <w:szCs w:val="22"/>
                <w:lang w:val="en-GB" w:eastAsia="en-US"/>
              </w:rPr>
              <w:t>Viktor Wärnick</w:t>
            </w:r>
            <w:r>
              <w:rPr>
                <w:lang w:val="en-GB" w:eastAsia="en-US"/>
              </w:rPr>
              <w:t xml:space="preserve"> (M), </w:t>
            </w:r>
            <w:r w:rsidR="00BE5542">
              <w:rPr>
                <w:snapToGrid w:val="0"/>
                <w:szCs w:val="22"/>
                <w:lang w:val="en-GB" w:eastAsia="en-US"/>
              </w:rPr>
              <w:t>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73FFB" w14:textId="4507D06D" w:rsidR="00BE5542" w:rsidRDefault="00774AB4" w:rsidP="00774A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3023" w14:textId="77777777" w:rsidR="00BE5542" w:rsidRDefault="00BE5542" w:rsidP="00774A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99226" w14:textId="24BACB51" w:rsidR="00BE5542" w:rsidRDefault="00774AB4" w:rsidP="00774A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70C8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B6C3F" w14:textId="2499A9D9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5A38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5EC11" w14:textId="3615AE64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024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FBF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6D46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E2FB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8FB83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59261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D5926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8378F7" w14:paraId="068A3A0B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8EEA8" w14:textId="761226F8" w:rsidR="00BE5542" w:rsidRPr="001E1FAC" w:rsidRDefault="00180AF8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bookmarkStart w:id="0" w:name="_Hlk155606430"/>
            <w:r w:rsidRPr="00400316">
              <w:rPr>
                <w:lang w:val="en-GB" w:eastAsia="en-US"/>
              </w:rPr>
              <w:t>Tony Haddou (V),</w:t>
            </w:r>
            <w:r>
              <w:rPr>
                <w:lang w:val="en-GB" w:eastAsia="en-US"/>
              </w:rPr>
              <w:t xml:space="preserve"> </w:t>
            </w:r>
            <w:bookmarkEnd w:id="0"/>
            <w:r w:rsidR="00BE5542" w:rsidRPr="00714098">
              <w:rPr>
                <w:szCs w:val="22"/>
                <w:lang w:val="en-GB" w:eastAsia="en-US"/>
              </w:rPr>
              <w:t>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A722" w14:textId="57D3C7C1" w:rsidR="00BE5542" w:rsidRPr="001E1FAC" w:rsidRDefault="00774AB4" w:rsidP="00774A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07FD1" w14:textId="77777777" w:rsidR="00BE5542" w:rsidRPr="001E1FAC" w:rsidRDefault="00BE5542" w:rsidP="00774A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4652B" w14:textId="2D169D65" w:rsidR="00BE5542" w:rsidRPr="001E1FAC" w:rsidRDefault="00774AB4" w:rsidP="00774A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A005C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85D1" w14:textId="7E41279D" w:rsidR="00BE5542" w:rsidRPr="001E1FAC" w:rsidRDefault="00BE5542" w:rsidP="00BE55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665D6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DA472" w14:textId="0F9C67A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AA438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AED75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77C0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2B6D9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8238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95A95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507D5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BE5542" w:rsidRPr="001E1FAC" w14:paraId="2A1156C5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16C4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Ludvig Aspling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47136" w14:textId="32F09BB4" w:rsidR="00BE5542" w:rsidRPr="00E70A95" w:rsidRDefault="00BE5542" w:rsidP="00774A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7D0BF" w14:textId="77777777" w:rsidR="00BE5542" w:rsidRPr="00E70A95" w:rsidRDefault="00BE5542" w:rsidP="00774A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02F10" w14:textId="1AE73533" w:rsidR="00BE5542" w:rsidRPr="00E70A95" w:rsidRDefault="00BE5542" w:rsidP="00774A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A666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8033" w14:textId="13937474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AF04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0C623" w14:textId="78D013E2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E73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BD5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A21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57B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E025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C595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C05A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7A99246E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968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Anders Ygeman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FC5A" w14:textId="72A30F00" w:rsidR="00BE5542" w:rsidRPr="00E70A95" w:rsidRDefault="00774AB4" w:rsidP="00774A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DDBD" w14:textId="77777777" w:rsidR="00BE5542" w:rsidRPr="00E70A95" w:rsidRDefault="00BE5542" w:rsidP="00774A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C7BB7" w14:textId="57A103A8" w:rsidR="00BE5542" w:rsidRPr="00E70A95" w:rsidRDefault="00774AB4" w:rsidP="00774A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167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A34D" w14:textId="050676E4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87E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C8FD4" w14:textId="6197B1F8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66DB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CCE9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618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2B2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FF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DD7D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E6C3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55EFBBBB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79C9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Sanne Lennström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F978A" w14:textId="748375AC" w:rsidR="00BE5542" w:rsidRPr="00E70A95" w:rsidRDefault="00774AB4" w:rsidP="00774A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54993" w14:textId="77777777" w:rsidR="00BE5542" w:rsidRPr="00E70A95" w:rsidRDefault="00BE5542" w:rsidP="00774A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447F8" w14:textId="5716274F" w:rsidR="00BE5542" w:rsidRPr="00E70A95" w:rsidRDefault="00774AB4" w:rsidP="00774A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9DE7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7DE0" w14:textId="640BAEAA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4D8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7AC05" w14:textId="663EB10C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F2E9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BD4A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535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03B6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3BAB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F696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991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480BCE55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1CD7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Clara Aranda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575CE" w14:textId="72463F4B" w:rsidR="00BE5542" w:rsidRPr="00E70A95" w:rsidRDefault="00774AB4" w:rsidP="00774A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50C31" w14:textId="77777777" w:rsidR="00BE5542" w:rsidRPr="00E70A95" w:rsidRDefault="00BE5542" w:rsidP="00774A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A205" w14:textId="07EEF564" w:rsidR="00BE5542" w:rsidRPr="00E70A95" w:rsidRDefault="00774AB4" w:rsidP="00774A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17B2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E38C5" w14:textId="2F38A58C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4C0F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D1E7" w14:textId="3F2AC119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478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2A9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91D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945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590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934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20C3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26425433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774B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lang w:val="en-GB" w:eastAsia="en-US"/>
              </w:rPr>
              <w:t>Kalle Olsson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632AE" w14:textId="0BF70B2C" w:rsidR="00BE5542" w:rsidRPr="00E70A95" w:rsidRDefault="00774AB4" w:rsidP="00774A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03A6" w14:textId="77777777" w:rsidR="00BE5542" w:rsidRPr="00E70A95" w:rsidRDefault="00BE5542" w:rsidP="00774A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FA0E3" w14:textId="7548C22F" w:rsidR="00BE5542" w:rsidRPr="00E70A95" w:rsidRDefault="00774AB4" w:rsidP="00774A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1D6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B256" w14:textId="2B33B404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676B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2746" w14:textId="1379B53E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D708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2216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7BE0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4EC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737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E9A4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C3C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70D895C4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4EBE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A489F" w14:textId="1F745241" w:rsidR="00BE5542" w:rsidRPr="00E70A95" w:rsidRDefault="00774AB4" w:rsidP="00774A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B77A" w14:textId="77777777" w:rsidR="00BE5542" w:rsidRPr="00E70A95" w:rsidRDefault="00BE5542" w:rsidP="00774A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BA9A" w14:textId="034E8282" w:rsidR="00BE5542" w:rsidRPr="00E70A95" w:rsidRDefault="00774AB4" w:rsidP="00774A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2ACB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9C62C" w14:textId="798DD438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454F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C2613" w14:textId="71ACF681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966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855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A727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5B9E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9FD7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D34D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E76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3E7D612F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779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Åsa Eriksson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5B6C9" w14:textId="4C845517" w:rsidR="00BE5542" w:rsidRPr="00E70A95" w:rsidRDefault="00774AB4" w:rsidP="00774A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2374E" w14:textId="77777777" w:rsidR="00BE5542" w:rsidRPr="00E70A95" w:rsidRDefault="00BE5542" w:rsidP="00774A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06F98" w14:textId="75F16B66" w:rsidR="00BE5542" w:rsidRPr="00E70A95" w:rsidRDefault="00774AB4" w:rsidP="00774A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6064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B35B1" w14:textId="51134F38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C32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6B91C" w14:textId="37E1EF7A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505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0274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E9AD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123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60DC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EC9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0C83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7759A275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304C" w14:textId="29C428F5" w:rsidR="00BE5542" w:rsidRPr="00E70A95" w:rsidRDefault="0030480E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napToGrid w:val="0"/>
                <w:szCs w:val="22"/>
                <w:lang w:val="en-US" w:eastAsia="en-US"/>
              </w:rPr>
              <w:t>Daniel Persson</w:t>
            </w:r>
            <w:r w:rsidR="00BE5542">
              <w:rPr>
                <w:snapToGrid w:val="0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C6D9" w14:textId="0BC12628" w:rsidR="00BE5542" w:rsidRPr="00E70A95" w:rsidRDefault="00774AB4" w:rsidP="00774A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45AC1" w14:textId="77777777" w:rsidR="00BE5542" w:rsidRPr="00E70A95" w:rsidRDefault="00BE5542" w:rsidP="00774A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A9BD8" w14:textId="49B20E69" w:rsidR="00BE5542" w:rsidRPr="00E70A95" w:rsidRDefault="00774AB4" w:rsidP="00774A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97F8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DC0D2" w14:textId="6CD30051" w:rsidR="00BE5542" w:rsidRPr="00E70A95" w:rsidRDefault="00BE5542" w:rsidP="00BE55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186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C2CC" w14:textId="5AACF28D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E4C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16F0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E16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08E1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8592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21C8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CA6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5F4AD8E9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A5DB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Ola Möller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F417" w14:textId="0BE174FF" w:rsidR="00BE5542" w:rsidRPr="00E70A95" w:rsidRDefault="00774AB4" w:rsidP="00774A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F750" w14:textId="77777777" w:rsidR="00BE5542" w:rsidRPr="00E70A95" w:rsidRDefault="00BE5542" w:rsidP="00774A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938D" w14:textId="4EDFA158" w:rsidR="00BE5542" w:rsidRPr="00E70A95" w:rsidRDefault="00774AB4" w:rsidP="00774A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D59B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8BFD6" w14:textId="75C00F9F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719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DF8E" w14:textId="64242BB0" w:rsidR="00BE5542" w:rsidRPr="00E70A95" w:rsidRDefault="00BE5542" w:rsidP="00BE55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E2B8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4EF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7EB1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1DCF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D2B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C8E0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75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063A636D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055A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Magnus Resare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0744" w14:textId="63521168" w:rsidR="00BE5542" w:rsidRPr="00E70A95" w:rsidRDefault="00774AB4" w:rsidP="00774A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9180" w14:textId="77777777" w:rsidR="00BE5542" w:rsidRPr="00E70A95" w:rsidRDefault="00BE5542" w:rsidP="00774A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8E27" w14:textId="743D8695" w:rsidR="00BE5542" w:rsidRPr="00E70A95" w:rsidRDefault="00774AB4" w:rsidP="00774A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3FE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D45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5E44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5DB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3160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890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52E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7FF1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25A5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0A9F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A4A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28D5A69E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50E6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Ingemar Kihlström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5B1E0" w14:textId="5E72BA84" w:rsidR="00BE5542" w:rsidRPr="00E70A95" w:rsidRDefault="00774AB4" w:rsidP="00774A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A3E8" w14:textId="77777777" w:rsidR="00BE5542" w:rsidRPr="00E70A95" w:rsidRDefault="00BE5542" w:rsidP="00774A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DEAB3" w14:textId="7760E542" w:rsidR="00BE5542" w:rsidRPr="00E70A95" w:rsidRDefault="00774AB4" w:rsidP="00774A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1B2B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0E5B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9D79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104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4BC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934C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9C3C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7AB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D5B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435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B793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04C0CB06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5D65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Martina Johansson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D74E5" w14:textId="77777777" w:rsidR="00BE5542" w:rsidRPr="00E70A95" w:rsidRDefault="00BE5542" w:rsidP="00774A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3721" w14:textId="77777777" w:rsidR="00BE5542" w:rsidRPr="00E70A95" w:rsidRDefault="00BE5542" w:rsidP="00774A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C0D4" w14:textId="77777777" w:rsidR="00BE5542" w:rsidRPr="00E70A95" w:rsidRDefault="00BE5542" w:rsidP="00774A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F8F0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F1639" w14:textId="791B6F4F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6D4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0740A" w14:textId="2C8A264E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6F2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5555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64C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603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5BE0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0EE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3B8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E01F81" w14:paraId="330672B5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5222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Cs w:val="22"/>
                <w:lang w:val="en-GB" w:eastAsia="en-US"/>
              </w:rPr>
              <w:t>Nima Gholam Ali Pour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E1F4" w14:textId="726A3DD4" w:rsidR="00BE5542" w:rsidRPr="00E01F81" w:rsidRDefault="00774AB4" w:rsidP="00774A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9345F" w14:textId="77777777" w:rsidR="00BE5542" w:rsidRPr="00E01F81" w:rsidRDefault="00BE5542" w:rsidP="00774A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D530" w14:textId="5B47FACE" w:rsidR="00BE5542" w:rsidRPr="00E01F81" w:rsidRDefault="00774AB4" w:rsidP="00774A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6084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65C4" w14:textId="318063C8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0ACA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A128" w14:textId="4AEC5ADF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A30BA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C4E6C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7301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CB2D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840B6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44E9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5A5D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BE5542" w:rsidRPr="006A511D" w14:paraId="02AFA81B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B6A30" w14:textId="064890AF" w:rsidR="00BE5542" w:rsidRPr="00B85ECC" w:rsidRDefault="00B85ECC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 w:rsidRPr="00B85ECC">
              <w:rPr>
                <w:szCs w:val="22"/>
                <w:lang w:val="en-GB" w:eastAsia="en-US"/>
              </w:rPr>
              <w:t>Amanda Palmstierna 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58482" w14:textId="70D2F316" w:rsidR="00BE5542" w:rsidRPr="00E70A95" w:rsidRDefault="00774AB4" w:rsidP="00774A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95D99" w14:textId="77777777" w:rsidR="00BE5542" w:rsidRPr="00E70A95" w:rsidRDefault="00BE5542" w:rsidP="00774A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87F6A" w14:textId="736D84FA" w:rsidR="00BE5542" w:rsidRPr="00E70A95" w:rsidRDefault="00774AB4" w:rsidP="00774A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CE4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1C87D" w14:textId="52F8E545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54FA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B230" w14:textId="6867035D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851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E99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B550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AB8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362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A47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2CA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6B7E6B48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0CD3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Mauricio Rojas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D22FB" w14:textId="67C4839B" w:rsidR="00BE5542" w:rsidRPr="00E70A95" w:rsidRDefault="00774AB4" w:rsidP="00774A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AE8E" w14:textId="77777777" w:rsidR="00BE5542" w:rsidRPr="00E70A95" w:rsidRDefault="00BE5542" w:rsidP="00774A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C6057" w14:textId="4B936A59" w:rsidR="00BE5542" w:rsidRPr="00E70A95" w:rsidRDefault="00774AB4" w:rsidP="00774A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8D2E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EE38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B40B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F107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85AF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4B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DA11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4A1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8767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C30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601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50E8912A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69EF1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7213" w14:textId="77777777" w:rsidR="00BE5542" w:rsidRPr="00E70A95" w:rsidRDefault="00BE5542" w:rsidP="00774A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0F362" w14:textId="77777777" w:rsidR="00BE5542" w:rsidRPr="00E70A95" w:rsidRDefault="00BE5542" w:rsidP="00774A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BE15" w14:textId="77777777" w:rsidR="00BE5542" w:rsidRPr="00E70A95" w:rsidRDefault="00BE5542" w:rsidP="00774A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A106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44B6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CD42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2D48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0E18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4D7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A78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3471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634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B47B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43E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14:paraId="24301502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5E47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A1B12" w14:textId="77777777" w:rsidR="00BE5542" w:rsidRDefault="00BE5542" w:rsidP="00774A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D4EB7" w14:textId="77777777" w:rsidR="00BE5542" w:rsidRDefault="00BE5542" w:rsidP="00774A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9FC3" w14:textId="77777777" w:rsidR="00BE5542" w:rsidRDefault="00BE5542" w:rsidP="00774A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0184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5DA3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1C28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09E9D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1EA9D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2735C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60A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96E9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38079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8CF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0552A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14:paraId="1FF39D2A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C504" w14:textId="0DC013C2" w:rsidR="00BE5542" w:rsidRPr="0078232D" w:rsidRDefault="00AA5F5B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Erik Hellsborn</w:t>
            </w:r>
            <w:r w:rsidR="00BE5542">
              <w:rPr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D1BBE" w14:textId="78F9D1CF" w:rsidR="00BE5542" w:rsidRPr="0078232D" w:rsidRDefault="00774AB4" w:rsidP="00774A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E3A70" w14:textId="77777777" w:rsidR="00BE5542" w:rsidRPr="0078232D" w:rsidRDefault="00BE5542" w:rsidP="00774A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4C29D" w14:textId="7163B82A" w:rsidR="00BE5542" w:rsidRPr="0078232D" w:rsidRDefault="00774AB4" w:rsidP="00774A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AD86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CB950" w14:textId="3BEBAEC6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E205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C2B48" w14:textId="5B9CBC4B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55C6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6767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BA31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D73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835D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7289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0EE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10582EEF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1C6A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Jessica Rodén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E546" w14:textId="22F2DFBF" w:rsidR="00BE5542" w:rsidRPr="0078232D" w:rsidRDefault="00774AB4" w:rsidP="00774A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7954F" w14:textId="77777777" w:rsidR="00BE5542" w:rsidRPr="0078232D" w:rsidRDefault="00BE5542" w:rsidP="00774A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BA3C" w14:textId="199D0950" w:rsidR="00BE5542" w:rsidRPr="0078232D" w:rsidRDefault="00774AB4" w:rsidP="00774A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750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503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0B43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42A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DE1B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989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F30D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1A87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701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1D9A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8DD8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5C788386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D4FF5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Caroline Högström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2844" w14:textId="7C5BC12F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B6B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911DB" w14:textId="2963FFDE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EC3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FD608" w14:textId="6F6C50C8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D6C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9E3C" w14:textId="26F06556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583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BDA1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DFC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4D3B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3DE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6033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1A3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1D11653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99D4" w14:textId="5E2A0F06" w:rsidR="00BE5542" w:rsidRDefault="0019552A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Vakant</w:t>
            </w:r>
            <w:r w:rsidR="00BE5542">
              <w:rPr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C0DF1" w14:textId="670F2A99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ABA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9A626" w14:textId="4BE2199B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D04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E10C8" w14:textId="3BFD29F9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68C1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3A7B" w14:textId="7A40070D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384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CF37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4860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838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A87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BAF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E787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E4CD3" w14:paraId="3F998426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770A" w14:textId="7F6F89AE" w:rsidR="00EE4CD3" w:rsidRDefault="00EE4CD3" w:rsidP="00487A46">
            <w:pPr>
              <w:rPr>
                <w:szCs w:val="22"/>
                <w:lang w:val="en-US" w:eastAsia="en-US"/>
              </w:rPr>
            </w:pPr>
            <w:r>
              <w:rPr>
                <w:lang w:val="en-GB" w:eastAsia="en-US"/>
              </w:rPr>
              <w:t>Leonid Yurkovskiy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D8FF9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3F64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A36F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DDCD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4BA57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D96A3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8CECB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22AF2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60A8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BF3B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2F19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2A4E0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1A91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3E374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604DEAA5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1EE1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Tomas Kronståhl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F8E3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F537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17EE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F389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DC2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A1E2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E7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E677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49C5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B55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9ED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9E9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1D42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4ADD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7C19" w14:paraId="707DCBEB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64EA" w14:textId="40B30FD3" w:rsidR="00417E30" w:rsidRDefault="00417E30" w:rsidP="00487A46">
            <w:pPr>
              <w:rPr>
                <w:szCs w:val="22"/>
                <w:lang w:val="en-US" w:eastAsia="en-US"/>
              </w:rPr>
            </w:pPr>
            <w:r>
              <w:rPr>
                <w:lang w:val="en-GB" w:eastAsia="en-US"/>
              </w:rPr>
              <w:t>Jessica Rosencrantz</w:t>
            </w:r>
            <w:r>
              <w:rPr>
                <w:snapToGrid w:val="0"/>
                <w:szCs w:val="22"/>
                <w:lang w:val="en-GB" w:eastAsia="en-US"/>
              </w:rPr>
              <w:t xml:space="preserve">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328F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671B7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442E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9C96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4F457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A33F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9621A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84D1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C0D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7DEAA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607D6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75BC1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F21A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9401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D7CD63B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981B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Mirja Räihä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B075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A18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51EC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B236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A994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66D9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61F6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08A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FA1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590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16A1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E5C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F9D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0676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3E0A" w14:paraId="7A3365C6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AA788" w14:textId="20D458DD" w:rsidR="00043E0A" w:rsidRDefault="00043E0A" w:rsidP="00487A46">
            <w:pPr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Julia Kronlid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9D6F5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6AF1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B75CA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C934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DD5CA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70A4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F747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B455E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1A9D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6CF5A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D9320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20DE3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BA073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70D3B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60B272ED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2FD0E" w14:textId="77777777" w:rsidR="00BE5542" w:rsidRPr="00AB3136" w:rsidRDefault="00BE5542" w:rsidP="00487A46">
            <w:pPr>
              <w:rPr>
                <w:sz w:val="22"/>
                <w:szCs w:val="22"/>
              </w:rPr>
            </w:pPr>
            <w:r>
              <w:rPr>
                <w:snapToGrid w:val="0"/>
                <w:szCs w:val="22"/>
                <w:lang w:val="en-GB" w:eastAsia="en-US"/>
              </w:rPr>
              <w:t>Inga-Lill Sjöblom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4F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BF9A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3A4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ABCD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B83B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89D6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72C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F078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0613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5EE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822E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EC13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8478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13D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9816E07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FDB0B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Mikael Damsgaard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12E1" w14:textId="6B489B31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8326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386FF" w14:textId="372D951A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EA0B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F356" w14:textId="4813B5AD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F61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BE37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2E8C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221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AC4D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48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216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AD8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316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0BC09C9E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E24D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Isabell Mixter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4830E" w14:textId="6E8E7C6F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49D2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D987" w14:textId="6ABDC575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1ED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8997D" w14:textId="2B9D2EA8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539C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5B026" w14:textId="055B7683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3987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DE8D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B25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B2BE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F888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6179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90B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6F03BEE1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50E98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Camilla Rinaldo Miller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DDC13" w14:textId="5A7E6B71" w:rsidR="00BE5542" w:rsidRPr="0078232D" w:rsidRDefault="00774AB4" w:rsidP="00774A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08C4F" w14:textId="77777777" w:rsidR="00BE5542" w:rsidRPr="0078232D" w:rsidRDefault="00BE5542" w:rsidP="00774A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39083" w14:textId="387B04D3" w:rsidR="00BE5542" w:rsidRPr="0078232D" w:rsidRDefault="00774AB4" w:rsidP="00774A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BB4F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B36F" w14:textId="0B2BD529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5650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227EB" w14:textId="20DE2B93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42C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A9E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7C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EA3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80D0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FB2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85D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8F7D714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B10D" w14:textId="77777777" w:rsidR="00BE5542" w:rsidRPr="00835DF4" w:rsidRDefault="00BE5542" w:rsidP="00487A46">
            <w:pPr>
              <w:rPr>
                <w:szCs w:val="24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Jonny Cato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2E8B" w14:textId="3EECABB6" w:rsidR="00BE5542" w:rsidRPr="0078232D" w:rsidRDefault="00774AB4" w:rsidP="00774A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56D9" w14:textId="77777777" w:rsidR="00BE5542" w:rsidRPr="0078232D" w:rsidRDefault="00BE5542" w:rsidP="00774A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A031" w14:textId="6274E66C" w:rsidR="00BE5542" w:rsidRPr="0078232D" w:rsidRDefault="00774AB4" w:rsidP="00774A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B5E1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FCC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647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F57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98D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5C6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EBA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006F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CF4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DFE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ED6E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2C715A5C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EEB6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Gulan Avci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C8ACA" w14:textId="5B76A428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55CF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8988" w14:textId="71846806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7E32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2F4BD" w14:textId="063A71C9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3C3C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E62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6FF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70BA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6027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8D6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CA7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F2F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C4B4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5910B150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4344C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Ulrika Westerlund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6F5E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4F59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E64B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9B50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193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A87F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F627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1C84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ED9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1905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B1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BB4F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999C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E514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04A43DBD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F1D9B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Fredrik Kärrholm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FB17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7899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D5E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B97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0EC0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B2B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07F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CE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068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58D9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588D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4F5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2745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559D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3E0A" w14:paraId="616EE63B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D5F6C" w14:textId="0D562860" w:rsidR="00043E0A" w:rsidRDefault="00043E0A" w:rsidP="00487A46">
            <w:pPr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Mona Olin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A7CD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C16BA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09A58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DD1FF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0E0A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4669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30D80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9BBCC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641D9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8F946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FCB4B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6E66B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27F79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0E4F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39E1A01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0F991" w14:textId="58BE0CC4" w:rsidR="00BE5542" w:rsidRPr="003213EC" w:rsidRDefault="00180AF8" w:rsidP="00487A46">
            <w:r w:rsidRPr="00A24CB5">
              <w:rPr>
                <w:szCs w:val="22"/>
                <w:lang w:eastAsia="en-US"/>
              </w:rPr>
              <w:t>Ida Gabrielsson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2DBA8" w14:textId="7F9791AE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1AD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546E" w14:textId="74BCC8CD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CF2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33182" w14:textId="097065C6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2B5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F27D0" w14:textId="37FD15CD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723A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071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C475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632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3F0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FA4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D80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62357D5D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6371" w14:textId="77777777" w:rsidR="00BE5542" w:rsidRDefault="00BE5542" w:rsidP="00487A46">
            <w:r>
              <w:rPr>
                <w:lang w:val="en-GB" w:eastAsia="en-US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BC00B" w14:textId="033A2E25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1F3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25EA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6C71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EE8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EADF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15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074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E0A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2BA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70D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2F5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1F5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E66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0DF11C45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74A01" w14:textId="77777777" w:rsidR="00BE5542" w:rsidRDefault="00BE5542" w:rsidP="00487A46">
            <w:r>
              <w:rPr>
                <w:lang w:val="en-GB" w:eastAsia="en-US"/>
              </w:rPr>
              <w:t>Hans Eklind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ECD7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7A6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F7F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7E7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4DD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32A0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1748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ABF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2412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686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61F7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1E3F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41D8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9BD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7DBC1926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63245" w14:textId="77777777" w:rsidR="00BE5542" w:rsidRDefault="00BE5542" w:rsidP="00487A46">
            <w:r>
              <w:rPr>
                <w:lang w:val="en-GB" w:eastAsia="en-US"/>
              </w:rPr>
              <w:t>Yusuf Aydin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6B8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16B5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EE8A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390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BF23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85A6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04E1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EF8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A45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BAF4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C7D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0C5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88CB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C1E8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1FC37935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DCD87" w14:textId="0D0CEF64" w:rsidR="00BE5542" w:rsidRDefault="00180AF8" w:rsidP="00487A46">
            <w:r>
              <w:rPr>
                <w:szCs w:val="22"/>
                <w:lang w:val="en-GB" w:eastAsia="en-US"/>
              </w:rPr>
              <w:t>Annika Hirvonen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7E4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03A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DC43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D269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DE93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98B1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A205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7BE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CE4E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729E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003B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AB00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2F9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9F2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F9DE092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D983C" w14:textId="77777777" w:rsidR="00BE5542" w:rsidRPr="00BB38A5" w:rsidRDefault="00BE5542" w:rsidP="00487A46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Rasmus Ling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5EF3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609E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6103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39F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5611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9D84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B662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975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A2AB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923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6F26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B8D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84FF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A45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00F20117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0CA5" w14:textId="77777777" w:rsidR="00BE5542" w:rsidRDefault="00BE5542" w:rsidP="00487A46">
            <w:r>
              <w:rPr>
                <w:lang w:val="en-GB" w:eastAsia="en-US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D3F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32D4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037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7EF6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92AD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CAEA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519E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A51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FD00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554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D86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062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A1E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E899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440357BC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0738B" w14:textId="77777777" w:rsidR="00BE5542" w:rsidRDefault="00BE5542" w:rsidP="00487A46">
            <w:r>
              <w:rPr>
                <w:lang w:val="en-GB" w:eastAsia="en-US"/>
              </w:rPr>
              <w:t>Robert Hannah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916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130E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D14C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23B6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DD1F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C814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D34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DBA6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23E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2611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433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73B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83DA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1E10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53F668DF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A0FC" w14:textId="77777777" w:rsidR="00BE5542" w:rsidRDefault="00BE5542" w:rsidP="00487A46">
            <w:pPr>
              <w:rPr>
                <w:lang w:val="en-GB" w:eastAsia="en-US"/>
              </w:rPr>
            </w:pPr>
            <w:r w:rsidRPr="008E3845">
              <w:rPr>
                <w:lang w:val="en-GB" w:eastAsia="en-US"/>
              </w:rPr>
              <w:t>Ilona Szatmári Waldau</w:t>
            </w:r>
            <w:r>
              <w:rPr>
                <w:lang w:val="en-GB" w:eastAsia="en-US"/>
              </w:rPr>
              <w:t xml:space="preserve"> </w:t>
            </w:r>
            <w:r w:rsidRPr="008E3845">
              <w:rPr>
                <w:lang w:val="en-GB" w:eastAsia="en-US"/>
              </w:rPr>
              <w:t>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1CDA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149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18E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42A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105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884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3389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E5A5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D580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7183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9438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FB54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69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13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18A4" w14:paraId="446F6E38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F130" w14:textId="41E61588" w:rsidR="001218A4" w:rsidRPr="008E3845" w:rsidRDefault="001218A4" w:rsidP="00487A46">
            <w:pPr>
              <w:rPr>
                <w:lang w:val="en-GB" w:eastAsia="en-US"/>
              </w:rPr>
            </w:pPr>
            <w:r w:rsidRPr="00835DF4">
              <w:rPr>
                <w:b/>
                <w:bCs/>
                <w:i/>
                <w:iCs/>
                <w:sz w:val="22"/>
                <w:szCs w:val="22"/>
              </w:rPr>
              <w:lastRenderedPageBreak/>
              <w:t>EXTRA 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7B640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79BD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FBE3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CFE19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CB544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29D4F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D4F6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BC578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38036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A5582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F3769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B985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2FF41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73594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18A4" w14:paraId="7C8E3EBA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3CC36" w14:textId="290B77BF" w:rsidR="001218A4" w:rsidRPr="00835DF4" w:rsidRDefault="001218A4" w:rsidP="00487A4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218A4">
              <w:rPr>
                <w:lang w:val="en-GB" w:eastAsia="en-US"/>
              </w:rPr>
              <w:t>Lena Bäckelin 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DE943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B1A4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DB59F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D74D2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70E2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6AB6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4B56F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1641F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B02C1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8BF2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670B2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E35D4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3FCB5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25470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31F64" w14:paraId="34083A9A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0CD6D" w14:textId="0D4D8708" w:rsidR="00131F64" w:rsidRPr="001218A4" w:rsidRDefault="00131F64" w:rsidP="00487A46">
            <w:pPr>
              <w:rPr>
                <w:lang w:val="en-GB" w:eastAsia="en-US"/>
              </w:rPr>
            </w:pPr>
            <w:r w:rsidRPr="00131F64">
              <w:rPr>
                <w:lang w:val="en-GB" w:eastAsia="en-US"/>
              </w:rPr>
              <w:t>Eleonore Lundkvist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59C74" w14:textId="188440E8" w:rsidR="00131F64" w:rsidRPr="0078232D" w:rsidRDefault="00774AB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FB70E" w14:textId="77777777" w:rsidR="00131F64" w:rsidRPr="0078232D" w:rsidRDefault="00131F6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E4E4E" w14:textId="39B899EC" w:rsidR="00131F64" w:rsidRPr="0078232D" w:rsidRDefault="00774AB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F0D9" w14:textId="77777777" w:rsidR="00131F64" w:rsidRPr="0078232D" w:rsidRDefault="00131F6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A8348" w14:textId="77777777" w:rsidR="00131F64" w:rsidRPr="0078232D" w:rsidRDefault="00131F6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B41D0" w14:textId="77777777" w:rsidR="00131F64" w:rsidRPr="0078232D" w:rsidRDefault="00131F6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8AE8B" w14:textId="77777777" w:rsidR="00131F64" w:rsidRPr="0078232D" w:rsidRDefault="00131F6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CC625" w14:textId="77777777" w:rsidR="00131F64" w:rsidRPr="0078232D" w:rsidRDefault="00131F6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A1D08" w14:textId="77777777" w:rsidR="00131F64" w:rsidRPr="0078232D" w:rsidRDefault="00131F6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A076" w14:textId="77777777" w:rsidR="00131F64" w:rsidRPr="0078232D" w:rsidRDefault="00131F6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09F91" w14:textId="77777777" w:rsidR="00131F64" w:rsidRPr="0078232D" w:rsidRDefault="00131F6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64934" w14:textId="77777777" w:rsidR="00131F64" w:rsidRPr="0078232D" w:rsidRDefault="00131F6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2D53" w14:textId="77777777" w:rsidR="00131F64" w:rsidRPr="0078232D" w:rsidRDefault="00131F6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EB667" w14:textId="77777777" w:rsidR="00131F64" w:rsidRPr="0078232D" w:rsidRDefault="00131F6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51595B50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423AC0C2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33" w:type="dxa"/>
            <w:gridSpan w:val="16"/>
          </w:tcPr>
          <w:p w14:paraId="6301A66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BE5542" w14:paraId="60041DC0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6C10F81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 = omröstning med rösträkning</w:t>
            </w:r>
          </w:p>
        </w:tc>
        <w:tc>
          <w:tcPr>
            <w:tcW w:w="5033" w:type="dxa"/>
            <w:gridSpan w:val="16"/>
          </w:tcPr>
          <w:p w14:paraId="620B2129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har varit närvarande men inte deltagit</w:t>
            </w:r>
          </w:p>
        </w:tc>
      </w:tr>
    </w:tbl>
    <w:p w14:paraId="3585764C" w14:textId="77777777" w:rsidR="00953D59" w:rsidRDefault="00953D59" w:rsidP="00BE5542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90B0A"/>
    <w:multiLevelType w:val="hybridMultilevel"/>
    <w:tmpl w:val="71CC2240"/>
    <w:lvl w:ilvl="0" w:tplc="5D24C326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2703"/>
    <w:rsid w:val="0000744F"/>
    <w:rsid w:val="00012D39"/>
    <w:rsid w:val="0003470E"/>
    <w:rsid w:val="00034CDD"/>
    <w:rsid w:val="00035496"/>
    <w:rsid w:val="00037EDF"/>
    <w:rsid w:val="00041EBB"/>
    <w:rsid w:val="0004283E"/>
    <w:rsid w:val="00043563"/>
    <w:rsid w:val="00043E0A"/>
    <w:rsid w:val="00064405"/>
    <w:rsid w:val="00073002"/>
    <w:rsid w:val="000910E8"/>
    <w:rsid w:val="0009468C"/>
    <w:rsid w:val="000A10F5"/>
    <w:rsid w:val="000B2293"/>
    <w:rsid w:val="000B500A"/>
    <w:rsid w:val="000B7C05"/>
    <w:rsid w:val="000C0F16"/>
    <w:rsid w:val="000D0939"/>
    <w:rsid w:val="000D3043"/>
    <w:rsid w:val="000D4D83"/>
    <w:rsid w:val="000F2258"/>
    <w:rsid w:val="000F47DE"/>
    <w:rsid w:val="000F4B22"/>
    <w:rsid w:val="000F6C0E"/>
    <w:rsid w:val="000F7279"/>
    <w:rsid w:val="00102BE9"/>
    <w:rsid w:val="00104694"/>
    <w:rsid w:val="001218A4"/>
    <w:rsid w:val="00131F64"/>
    <w:rsid w:val="00133B7E"/>
    <w:rsid w:val="00134762"/>
    <w:rsid w:val="00140387"/>
    <w:rsid w:val="00144FCB"/>
    <w:rsid w:val="001507C0"/>
    <w:rsid w:val="001522CE"/>
    <w:rsid w:val="00161AA6"/>
    <w:rsid w:val="001631CE"/>
    <w:rsid w:val="00180AF8"/>
    <w:rsid w:val="00186BCD"/>
    <w:rsid w:val="0019207A"/>
    <w:rsid w:val="0019469E"/>
    <w:rsid w:val="0019552A"/>
    <w:rsid w:val="001A1578"/>
    <w:rsid w:val="001A6139"/>
    <w:rsid w:val="001B463E"/>
    <w:rsid w:val="001C74B4"/>
    <w:rsid w:val="001E1FAC"/>
    <w:rsid w:val="001F67F5"/>
    <w:rsid w:val="002174A8"/>
    <w:rsid w:val="002348E1"/>
    <w:rsid w:val="002373C0"/>
    <w:rsid w:val="00245992"/>
    <w:rsid w:val="00246D79"/>
    <w:rsid w:val="00246FAC"/>
    <w:rsid w:val="002544E0"/>
    <w:rsid w:val="0025581D"/>
    <w:rsid w:val="00256C69"/>
    <w:rsid w:val="002624FF"/>
    <w:rsid w:val="00274266"/>
    <w:rsid w:val="00275CD2"/>
    <w:rsid w:val="00277F93"/>
    <w:rsid w:val="00296B90"/>
    <w:rsid w:val="00296D10"/>
    <w:rsid w:val="002B1854"/>
    <w:rsid w:val="002B51DB"/>
    <w:rsid w:val="002D2AB5"/>
    <w:rsid w:val="002E1614"/>
    <w:rsid w:val="002E4C89"/>
    <w:rsid w:val="002F284C"/>
    <w:rsid w:val="003006C7"/>
    <w:rsid w:val="0030480E"/>
    <w:rsid w:val="003102EF"/>
    <w:rsid w:val="00314F14"/>
    <w:rsid w:val="003378A2"/>
    <w:rsid w:val="00340F42"/>
    <w:rsid w:val="0035321B"/>
    <w:rsid w:val="00356BDE"/>
    <w:rsid w:val="00360479"/>
    <w:rsid w:val="00362805"/>
    <w:rsid w:val="00363647"/>
    <w:rsid w:val="0037236A"/>
    <w:rsid w:val="003745F4"/>
    <w:rsid w:val="00374AAE"/>
    <w:rsid w:val="0037567A"/>
    <w:rsid w:val="00380417"/>
    <w:rsid w:val="003815DF"/>
    <w:rsid w:val="00394192"/>
    <w:rsid w:val="003952A4"/>
    <w:rsid w:val="0039591D"/>
    <w:rsid w:val="003A48EB"/>
    <w:rsid w:val="003A729A"/>
    <w:rsid w:val="003B0182"/>
    <w:rsid w:val="003B39A8"/>
    <w:rsid w:val="003D2B22"/>
    <w:rsid w:val="003D3213"/>
    <w:rsid w:val="003D65DF"/>
    <w:rsid w:val="003E3027"/>
    <w:rsid w:val="003F49FA"/>
    <w:rsid w:val="003F642F"/>
    <w:rsid w:val="003F76C0"/>
    <w:rsid w:val="00400316"/>
    <w:rsid w:val="004030B9"/>
    <w:rsid w:val="0041580F"/>
    <w:rsid w:val="0041582D"/>
    <w:rsid w:val="00416EC2"/>
    <w:rsid w:val="00417945"/>
    <w:rsid w:val="00417E30"/>
    <w:rsid w:val="004206DB"/>
    <w:rsid w:val="004245AC"/>
    <w:rsid w:val="00445589"/>
    <w:rsid w:val="00446353"/>
    <w:rsid w:val="00446C86"/>
    <w:rsid w:val="00453D7D"/>
    <w:rsid w:val="004673D5"/>
    <w:rsid w:val="00481B64"/>
    <w:rsid w:val="00494D6F"/>
    <w:rsid w:val="004A0DC8"/>
    <w:rsid w:val="004A0EF6"/>
    <w:rsid w:val="004B6D8F"/>
    <w:rsid w:val="004C27C6"/>
    <w:rsid w:val="004C5D4F"/>
    <w:rsid w:val="004C6112"/>
    <w:rsid w:val="004D717F"/>
    <w:rsid w:val="004E0699"/>
    <w:rsid w:val="004F14A4"/>
    <w:rsid w:val="004F1B55"/>
    <w:rsid w:val="004F680C"/>
    <w:rsid w:val="0050040F"/>
    <w:rsid w:val="00502075"/>
    <w:rsid w:val="005108E6"/>
    <w:rsid w:val="00511E86"/>
    <w:rsid w:val="00517E7E"/>
    <w:rsid w:val="005300FA"/>
    <w:rsid w:val="00533D68"/>
    <w:rsid w:val="00540AE9"/>
    <w:rsid w:val="00555EB7"/>
    <w:rsid w:val="00565087"/>
    <w:rsid w:val="00574036"/>
    <w:rsid w:val="00574897"/>
    <w:rsid w:val="00581568"/>
    <w:rsid w:val="00585B29"/>
    <w:rsid w:val="00586394"/>
    <w:rsid w:val="00592BE9"/>
    <w:rsid w:val="005B0262"/>
    <w:rsid w:val="005B13B2"/>
    <w:rsid w:val="005B2625"/>
    <w:rsid w:val="005B7350"/>
    <w:rsid w:val="005C1541"/>
    <w:rsid w:val="005C2F5F"/>
    <w:rsid w:val="005C3A33"/>
    <w:rsid w:val="005C7598"/>
    <w:rsid w:val="005E13C8"/>
    <w:rsid w:val="005E28B9"/>
    <w:rsid w:val="005E439C"/>
    <w:rsid w:val="005E7C9A"/>
    <w:rsid w:val="005F086B"/>
    <w:rsid w:val="005F3182"/>
    <w:rsid w:val="005F493C"/>
    <w:rsid w:val="005F57D4"/>
    <w:rsid w:val="00614540"/>
    <w:rsid w:val="00614844"/>
    <w:rsid w:val="006150AA"/>
    <w:rsid w:val="00631D87"/>
    <w:rsid w:val="0065182B"/>
    <w:rsid w:val="00671079"/>
    <w:rsid w:val="00681B04"/>
    <w:rsid w:val="00697EB5"/>
    <w:rsid w:val="006A511D"/>
    <w:rsid w:val="006B7B0C"/>
    <w:rsid w:val="006C21FA"/>
    <w:rsid w:val="006C34A5"/>
    <w:rsid w:val="006D3126"/>
    <w:rsid w:val="006F03D9"/>
    <w:rsid w:val="006F5FFE"/>
    <w:rsid w:val="00714098"/>
    <w:rsid w:val="00723D66"/>
    <w:rsid w:val="0072602E"/>
    <w:rsid w:val="00726EE5"/>
    <w:rsid w:val="00731EE4"/>
    <w:rsid w:val="00750FF0"/>
    <w:rsid w:val="007515BB"/>
    <w:rsid w:val="00751CCC"/>
    <w:rsid w:val="007557B6"/>
    <w:rsid w:val="00755B50"/>
    <w:rsid w:val="00767BDA"/>
    <w:rsid w:val="00771B76"/>
    <w:rsid w:val="00774AB4"/>
    <w:rsid w:val="00780720"/>
    <w:rsid w:val="00785299"/>
    <w:rsid w:val="0078561B"/>
    <w:rsid w:val="007B4ADD"/>
    <w:rsid w:val="007D2629"/>
    <w:rsid w:val="007E4B5A"/>
    <w:rsid w:val="007F2EDA"/>
    <w:rsid w:val="007F6B0D"/>
    <w:rsid w:val="00815B5B"/>
    <w:rsid w:val="00820AC7"/>
    <w:rsid w:val="00832405"/>
    <w:rsid w:val="00834B38"/>
    <w:rsid w:val="00835DF4"/>
    <w:rsid w:val="008378F7"/>
    <w:rsid w:val="008557FA"/>
    <w:rsid w:val="0086262B"/>
    <w:rsid w:val="0087359E"/>
    <w:rsid w:val="008808A5"/>
    <w:rsid w:val="008A29B8"/>
    <w:rsid w:val="008C2DE4"/>
    <w:rsid w:val="008C66F3"/>
    <w:rsid w:val="008C68ED"/>
    <w:rsid w:val="008D12B1"/>
    <w:rsid w:val="008F1A6E"/>
    <w:rsid w:val="008F4D68"/>
    <w:rsid w:val="008F656A"/>
    <w:rsid w:val="00902858"/>
    <w:rsid w:val="00906C2D"/>
    <w:rsid w:val="00915674"/>
    <w:rsid w:val="009216D5"/>
    <w:rsid w:val="00921E58"/>
    <w:rsid w:val="009245A6"/>
    <w:rsid w:val="009249A0"/>
    <w:rsid w:val="00937BF3"/>
    <w:rsid w:val="00946978"/>
    <w:rsid w:val="00947E4C"/>
    <w:rsid w:val="00953D59"/>
    <w:rsid w:val="00954010"/>
    <w:rsid w:val="009612E3"/>
    <w:rsid w:val="0096238C"/>
    <w:rsid w:val="0096348C"/>
    <w:rsid w:val="00973D8B"/>
    <w:rsid w:val="009801E5"/>
    <w:rsid w:val="009815DB"/>
    <w:rsid w:val="00984F1C"/>
    <w:rsid w:val="009A06C3"/>
    <w:rsid w:val="009A68FE"/>
    <w:rsid w:val="009B0A01"/>
    <w:rsid w:val="009B0E9B"/>
    <w:rsid w:val="009C3BE7"/>
    <w:rsid w:val="009D1BB5"/>
    <w:rsid w:val="009D6560"/>
    <w:rsid w:val="009F6E99"/>
    <w:rsid w:val="00A01787"/>
    <w:rsid w:val="00A258F2"/>
    <w:rsid w:val="00A304E0"/>
    <w:rsid w:val="00A31820"/>
    <w:rsid w:val="00A401A5"/>
    <w:rsid w:val="00A46C20"/>
    <w:rsid w:val="00A508D0"/>
    <w:rsid w:val="00A5183C"/>
    <w:rsid w:val="00A55748"/>
    <w:rsid w:val="00A63738"/>
    <w:rsid w:val="00A66777"/>
    <w:rsid w:val="00A70B78"/>
    <w:rsid w:val="00A744C3"/>
    <w:rsid w:val="00A81721"/>
    <w:rsid w:val="00A84DE6"/>
    <w:rsid w:val="00A90C14"/>
    <w:rsid w:val="00A9262A"/>
    <w:rsid w:val="00AA5F5B"/>
    <w:rsid w:val="00AB15F1"/>
    <w:rsid w:val="00AB3136"/>
    <w:rsid w:val="00AC1A15"/>
    <w:rsid w:val="00AD4893"/>
    <w:rsid w:val="00AF4E88"/>
    <w:rsid w:val="00AF7C8D"/>
    <w:rsid w:val="00B15788"/>
    <w:rsid w:val="00B17955"/>
    <w:rsid w:val="00B30F51"/>
    <w:rsid w:val="00B3204F"/>
    <w:rsid w:val="00B54D41"/>
    <w:rsid w:val="00B60B32"/>
    <w:rsid w:val="00B64A91"/>
    <w:rsid w:val="00B722B3"/>
    <w:rsid w:val="00B85160"/>
    <w:rsid w:val="00B85ECC"/>
    <w:rsid w:val="00B9203B"/>
    <w:rsid w:val="00BB1003"/>
    <w:rsid w:val="00BC0BB1"/>
    <w:rsid w:val="00BE2896"/>
    <w:rsid w:val="00BE5542"/>
    <w:rsid w:val="00BE56A5"/>
    <w:rsid w:val="00BE7A1F"/>
    <w:rsid w:val="00BF03FD"/>
    <w:rsid w:val="00BF4C14"/>
    <w:rsid w:val="00C00C2D"/>
    <w:rsid w:val="00C03BBC"/>
    <w:rsid w:val="00C137FA"/>
    <w:rsid w:val="00C16B87"/>
    <w:rsid w:val="00C25306"/>
    <w:rsid w:val="00C3591B"/>
    <w:rsid w:val="00C3694B"/>
    <w:rsid w:val="00C4713F"/>
    <w:rsid w:val="00C57994"/>
    <w:rsid w:val="00C60220"/>
    <w:rsid w:val="00C702CD"/>
    <w:rsid w:val="00C761EE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B6177"/>
    <w:rsid w:val="00CD0F73"/>
    <w:rsid w:val="00CF4289"/>
    <w:rsid w:val="00D02411"/>
    <w:rsid w:val="00D038AF"/>
    <w:rsid w:val="00D078D0"/>
    <w:rsid w:val="00D12EAD"/>
    <w:rsid w:val="00D226B6"/>
    <w:rsid w:val="00D360F7"/>
    <w:rsid w:val="00D44270"/>
    <w:rsid w:val="00D47AB1"/>
    <w:rsid w:val="00D5054B"/>
    <w:rsid w:val="00D52626"/>
    <w:rsid w:val="00D5385D"/>
    <w:rsid w:val="00D55F95"/>
    <w:rsid w:val="00D57C19"/>
    <w:rsid w:val="00D67826"/>
    <w:rsid w:val="00D77353"/>
    <w:rsid w:val="00D86979"/>
    <w:rsid w:val="00D87775"/>
    <w:rsid w:val="00D90620"/>
    <w:rsid w:val="00D90CDA"/>
    <w:rsid w:val="00D93637"/>
    <w:rsid w:val="00D96F98"/>
    <w:rsid w:val="00DA15EE"/>
    <w:rsid w:val="00DA3029"/>
    <w:rsid w:val="00DA7DB7"/>
    <w:rsid w:val="00DB1CC1"/>
    <w:rsid w:val="00DC2D9C"/>
    <w:rsid w:val="00DC58D9"/>
    <w:rsid w:val="00DD0388"/>
    <w:rsid w:val="00DD2E3A"/>
    <w:rsid w:val="00DD7DC3"/>
    <w:rsid w:val="00E02BEB"/>
    <w:rsid w:val="00E066D8"/>
    <w:rsid w:val="00E31AA3"/>
    <w:rsid w:val="00E33857"/>
    <w:rsid w:val="00E45D77"/>
    <w:rsid w:val="00E57DF8"/>
    <w:rsid w:val="00E67EBA"/>
    <w:rsid w:val="00E70A95"/>
    <w:rsid w:val="00E73DF4"/>
    <w:rsid w:val="00E87116"/>
    <w:rsid w:val="00E916EA"/>
    <w:rsid w:val="00E91F39"/>
    <w:rsid w:val="00E92A77"/>
    <w:rsid w:val="00E9326E"/>
    <w:rsid w:val="00E948E9"/>
    <w:rsid w:val="00E96868"/>
    <w:rsid w:val="00EA2807"/>
    <w:rsid w:val="00EA7B07"/>
    <w:rsid w:val="00EA7B53"/>
    <w:rsid w:val="00ED4EF3"/>
    <w:rsid w:val="00EE30AF"/>
    <w:rsid w:val="00EE4CD3"/>
    <w:rsid w:val="00EE7FFE"/>
    <w:rsid w:val="00EF347B"/>
    <w:rsid w:val="00EF70DA"/>
    <w:rsid w:val="00F0569E"/>
    <w:rsid w:val="00F064EF"/>
    <w:rsid w:val="00F236AC"/>
    <w:rsid w:val="00F37A94"/>
    <w:rsid w:val="00F46F5A"/>
    <w:rsid w:val="00F70370"/>
    <w:rsid w:val="00F93B25"/>
    <w:rsid w:val="00F946D4"/>
    <w:rsid w:val="00F968D3"/>
    <w:rsid w:val="00FA384F"/>
    <w:rsid w:val="00FB0A2A"/>
    <w:rsid w:val="00FB3BD6"/>
    <w:rsid w:val="00FB538C"/>
    <w:rsid w:val="00FC7B39"/>
    <w:rsid w:val="00FD13A3"/>
    <w:rsid w:val="00FD75A8"/>
    <w:rsid w:val="00FE35DD"/>
    <w:rsid w:val="00FE734F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styleId="Hyperlnk">
    <w:name w:val="Hyperlink"/>
    <w:basedOn w:val="Standardstycketeckensnitt"/>
    <w:uiPriority w:val="99"/>
    <w:rsid w:val="00DB1CC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B1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</Template>
  <TotalTime>2736</TotalTime>
  <Pages>4</Pages>
  <Words>487</Words>
  <Characters>3593</Characters>
  <Application>Microsoft Office Word</Application>
  <DocSecurity>0</DocSecurity>
  <Lines>1197</Lines>
  <Paragraphs>226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Kari Hasselberg</cp:lastModifiedBy>
  <cp:revision>33</cp:revision>
  <cp:lastPrinted>2024-05-23T13:25:00Z</cp:lastPrinted>
  <dcterms:created xsi:type="dcterms:W3CDTF">2023-07-27T13:26:00Z</dcterms:created>
  <dcterms:modified xsi:type="dcterms:W3CDTF">2024-05-27T13:06:00Z</dcterms:modified>
</cp:coreProperties>
</file>