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FEBB7AE71E74DFDBCD3BAE4939D5A14"/>
        </w:placeholder>
        <w15:appearance w15:val="hidden"/>
        <w:text/>
      </w:sdtPr>
      <w:sdtEndPr/>
      <w:sdtContent>
        <w:p w:rsidRPr="009B062B" w:rsidR="00AF30DD" w:rsidP="009B062B" w:rsidRDefault="00AF30DD" w14:paraId="460C1BC1" w14:textId="77777777">
          <w:pPr>
            <w:pStyle w:val="RubrikFrslagTIllRiksdagsbeslut"/>
          </w:pPr>
          <w:r w:rsidRPr="009B062B">
            <w:t>Förslag till riksdagsbeslut</w:t>
          </w:r>
        </w:p>
      </w:sdtContent>
    </w:sdt>
    <w:sdt>
      <w:sdtPr>
        <w:alias w:val="Yrkande 1"/>
        <w:tag w:val="c40cec85-4cf9-4da5-8c69-6a23396b2659"/>
        <w:id w:val="611714518"/>
        <w:lock w:val="sdtLocked"/>
      </w:sdtPr>
      <w:sdtEndPr/>
      <w:sdtContent>
        <w:p w:rsidR="00A95174" w:rsidRDefault="003117FB" w14:paraId="460C1BC2" w14:textId="77777777">
          <w:pPr>
            <w:pStyle w:val="Frslagstext"/>
            <w:numPr>
              <w:ilvl w:val="0"/>
              <w:numId w:val="0"/>
            </w:numPr>
          </w:pPr>
          <w:r>
            <w:t>Riksdagen ställer sig bakom det som anförs i motionen om att förändra arvsrätten för barn i samboskap och tillkännager detta för regeringen.</w:t>
          </w:r>
        </w:p>
      </w:sdtContent>
    </w:sdt>
    <w:p w:rsidRPr="009B062B" w:rsidR="00AF30DD" w:rsidP="009B062B" w:rsidRDefault="000156D9" w14:paraId="460C1BC3" w14:textId="77777777">
      <w:pPr>
        <w:pStyle w:val="Rubrik1"/>
      </w:pPr>
      <w:bookmarkStart w:name="MotionsStart" w:id="0"/>
      <w:bookmarkEnd w:id="0"/>
      <w:r w:rsidRPr="009B062B">
        <w:t>Motivering</w:t>
      </w:r>
    </w:p>
    <w:p w:rsidR="006A6782" w:rsidP="006A6782" w:rsidRDefault="006A6782" w14:paraId="460C1BC4" w14:textId="77777777">
      <w:pPr>
        <w:pStyle w:val="Normalutanindragellerluft"/>
      </w:pPr>
      <w:r>
        <w:t>Fler och fler väljer av olika anledningar att inte gifta sig och lever istället i samboskap. Ett vanligt argument till varför ett par gifter sig är också det juridiska skyddet, trots att paret egentligen inte är intresserat av giftermål. Det är därför rimligt att se över vilka regler som även utanför giftermål kan tillämpas på samboskap. Ett av dessa områden är arvsrätten.</w:t>
      </w:r>
    </w:p>
    <w:p w:rsidRPr="00A432FA" w:rsidR="006A6782" w:rsidP="00A432FA" w:rsidRDefault="006A6782" w14:paraId="460C1BC6" w14:textId="77777777">
      <w:r w:rsidRPr="00A432FA">
        <w:t xml:space="preserve">I ett äktenskap där den ena parten dör så har den efterlevande rätt att ärva de gemensamma barnens arvslotter. Har de bara gemensamma barn så sitter personen så att säga i orubbat bo – barnen får inget förrän båda föräldrarna gått bort. </w:t>
      </w:r>
    </w:p>
    <w:p w:rsidRPr="00A432FA" w:rsidR="006A6782" w:rsidP="00A432FA" w:rsidRDefault="006A6782" w14:paraId="460C1BC8" w14:textId="77777777">
      <w:r w:rsidRPr="00A432FA">
        <w:t xml:space="preserve">Den som däremot lever i samboskap har bara bodelningsrätt, dvs det för gemensamt bruk införskaffade hemmet och bohaget delas. Den halva av boet som faller på den </w:t>
      </w:r>
      <w:r w:rsidRPr="00A432FA">
        <w:lastRenderedPageBreak/>
        <w:t xml:space="preserve">avlidne ärvs av dennes barn direkt, och därmed blir de delägare i hus och bohag. Detta även om samborna skrivit inbördes testamente där de skriver att de ska ärva varandra, eftersom barn har rätt att få ut sin laglott direkt när föräldrarna är sambor och inte gifta. </w:t>
      </w:r>
    </w:p>
    <w:p w:rsidR="00093F48" w:rsidP="00A432FA" w:rsidRDefault="006A6782" w14:paraId="460C1BCA" w14:textId="1B3FE411">
      <w:r w:rsidRPr="00A432FA">
        <w:t>Detta ställer till problem för den efterlevande sambon – plötsligt kan den efterlevande bli tvungen att lösa ut sina barn ur huset. Inte någon ideal situation. Därför borde reglerna om arv av gemensamma barns arvslotter göras lika för sambor som för gifta.</w:t>
      </w:r>
    </w:p>
    <w:bookmarkStart w:name="_GoBack" w:id="1"/>
    <w:bookmarkEnd w:id="1"/>
    <w:p w:rsidRPr="00A432FA" w:rsidR="00A432FA" w:rsidP="00A432FA" w:rsidRDefault="00A432FA" w14:paraId="7D1D2CC0" w14:textId="77777777"/>
    <w:sdt>
      <w:sdtPr>
        <w:rPr>
          <w:i/>
          <w:noProof/>
        </w:rPr>
        <w:alias w:val="CC_Underskrifter"/>
        <w:tag w:val="CC_Underskrifter"/>
        <w:id w:val="583496634"/>
        <w:lock w:val="sdtContentLocked"/>
        <w:placeholder>
          <w:docPart w:val="44F8795070D041B6AA55CDA6D2AB1142"/>
        </w:placeholder>
        <w15:appearance w15:val="hidden"/>
      </w:sdtPr>
      <w:sdtEndPr>
        <w:rPr>
          <w:i w:val="0"/>
          <w:noProof w:val="0"/>
        </w:rPr>
      </w:sdtEndPr>
      <w:sdtContent>
        <w:p w:rsidR="004801AC" w:rsidP="007F2850" w:rsidRDefault="00A432FA" w14:paraId="460C1BC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Rickard Nordin (C)</w:t>
            </w:r>
          </w:p>
        </w:tc>
        <w:tc>
          <w:tcPr>
            <w:tcW w:w="50" w:type="pct"/>
            <w:vAlign w:val="bottom"/>
          </w:tcPr>
          <w:p>
            <w:pPr>
              <w:pStyle w:val="Underskrifter"/>
            </w:pPr>
            <w:r>
              <w:t> </w:t>
            </w:r>
          </w:p>
        </w:tc>
      </w:tr>
    </w:tbl>
    <w:p w:rsidR="00B85D07" w:rsidRDefault="00B85D07" w14:paraId="460C1BCF" w14:textId="77777777"/>
    <w:sectPr w:rsidR="00B85D0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0C1BD1" w14:textId="77777777" w:rsidR="009F6060" w:rsidRDefault="009F6060" w:rsidP="000C1CAD">
      <w:pPr>
        <w:spacing w:line="240" w:lineRule="auto"/>
      </w:pPr>
      <w:r>
        <w:separator/>
      </w:r>
    </w:p>
  </w:endnote>
  <w:endnote w:type="continuationSeparator" w:id="0">
    <w:p w14:paraId="460C1BD2" w14:textId="77777777" w:rsidR="009F6060" w:rsidRDefault="009F606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C1BD7"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C1BD8" w14:textId="3482DC08"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432F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0C1BCF" w14:textId="77777777" w:rsidR="009F6060" w:rsidRDefault="009F6060" w:rsidP="000C1CAD">
      <w:pPr>
        <w:spacing w:line="240" w:lineRule="auto"/>
      </w:pPr>
      <w:r>
        <w:separator/>
      </w:r>
    </w:p>
  </w:footnote>
  <w:footnote w:type="continuationSeparator" w:id="0">
    <w:p w14:paraId="460C1BD0" w14:textId="77777777" w:rsidR="009F6060" w:rsidRDefault="009F606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460C1BD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60C1BE3" wp14:anchorId="460C1BE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A432FA" w14:paraId="460C1BE4" w14:textId="77777777">
                          <w:pPr>
                            <w:jc w:val="right"/>
                          </w:pPr>
                          <w:sdt>
                            <w:sdtPr>
                              <w:alias w:val="CC_Noformat_Partikod"/>
                              <w:tag w:val="CC_Noformat_Partikod"/>
                              <w:id w:val="-53464382"/>
                              <w:placeholder>
                                <w:docPart w:val="9ED14FF0CCF947698BD539DC600F7122"/>
                              </w:placeholder>
                              <w:text/>
                            </w:sdtPr>
                            <w:sdtEndPr/>
                            <w:sdtContent>
                              <w:r w:rsidR="006A6782">
                                <w:t>C</w:t>
                              </w:r>
                            </w:sdtContent>
                          </w:sdt>
                          <w:sdt>
                            <w:sdtPr>
                              <w:alias w:val="CC_Noformat_Partinummer"/>
                              <w:tag w:val="CC_Noformat_Partinummer"/>
                              <w:id w:val="-1709555926"/>
                              <w:placeholder>
                                <w:docPart w:val="40D2412AA4394D6794F9849FD7DA5CD1"/>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60C1BE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A432FA" w14:paraId="460C1BE4" w14:textId="77777777">
                    <w:pPr>
                      <w:jc w:val="right"/>
                    </w:pPr>
                    <w:sdt>
                      <w:sdtPr>
                        <w:alias w:val="CC_Noformat_Partikod"/>
                        <w:tag w:val="CC_Noformat_Partikod"/>
                        <w:id w:val="-53464382"/>
                        <w:placeholder>
                          <w:docPart w:val="9ED14FF0CCF947698BD539DC600F7122"/>
                        </w:placeholder>
                        <w:text/>
                      </w:sdtPr>
                      <w:sdtEndPr/>
                      <w:sdtContent>
                        <w:r w:rsidR="006A6782">
                          <w:t>C</w:t>
                        </w:r>
                      </w:sdtContent>
                    </w:sdt>
                    <w:sdt>
                      <w:sdtPr>
                        <w:alias w:val="CC_Noformat_Partinummer"/>
                        <w:tag w:val="CC_Noformat_Partinummer"/>
                        <w:id w:val="-1709555926"/>
                        <w:placeholder>
                          <w:docPart w:val="40D2412AA4394D6794F9849FD7DA5CD1"/>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460C1BD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A432FA" w14:paraId="460C1BD5" w14:textId="77777777">
    <w:pPr>
      <w:jc w:val="right"/>
    </w:pPr>
    <w:sdt>
      <w:sdtPr>
        <w:alias w:val="CC_Noformat_Partikod"/>
        <w:tag w:val="CC_Noformat_Partikod"/>
        <w:id w:val="559911109"/>
        <w:text/>
      </w:sdtPr>
      <w:sdtEndPr/>
      <w:sdtContent>
        <w:r w:rsidR="006A6782">
          <w:t>C</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460C1BD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A432FA" w14:paraId="460C1BD9" w14:textId="77777777">
    <w:pPr>
      <w:jc w:val="right"/>
    </w:pPr>
    <w:sdt>
      <w:sdtPr>
        <w:alias w:val="CC_Noformat_Partikod"/>
        <w:tag w:val="CC_Noformat_Partikod"/>
        <w:id w:val="1471015553"/>
        <w:text/>
      </w:sdtPr>
      <w:sdtEndPr/>
      <w:sdtContent>
        <w:r w:rsidR="006A6782">
          <w:t>C</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A432FA" w14:paraId="0E39A9A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A432FA" w14:paraId="460C1BDC"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A432FA" w14:paraId="460C1BD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:352</w:t>
        </w:r>
      </w:sdtContent>
    </w:sdt>
  </w:p>
  <w:p w:rsidR="007A5507" w:rsidP="00E03A3D" w:rsidRDefault="00A432FA" w14:paraId="460C1BDE" w14:textId="77777777">
    <w:pPr>
      <w:pStyle w:val="Motionr"/>
    </w:pPr>
    <w:sdt>
      <w:sdtPr>
        <w:alias w:val="CC_Noformat_Avtext"/>
        <w:tag w:val="CC_Noformat_Avtext"/>
        <w:id w:val="-2020768203"/>
        <w:lock w:val="sdtContentLocked"/>
        <w15:appearance w15:val="hidden"/>
        <w:text/>
      </w:sdtPr>
      <w:sdtEndPr/>
      <w:sdtContent>
        <w:r>
          <w:t>av Rickard Nordin (C)</w:t>
        </w:r>
      </w:sdtContent>
    </w:sdt>
  </w:p>
  <w:sdt>
    <w:sdtPr>
      <w:alias w:val="CC_Noformat_Rubtext"/>
      <w:tag w:val="CC_Noformat_Rubtext"/>
      <w:id w:val="-218060500"/>
      <w:lock w:val="sdtLocked"/>
      <w15:appearance w15:val="hidden"/>
      <w:text/>
    </w:sdtPr>
    <w:sdtEndPr/>
    <w:sdtContent>
      <w:p w:rsidR="007A5507" w:rsidP="00283E0F" w:rsidRDefault="006A6782" w14:paraId="460C1BDF" w14:textId="77777777">
        <w:pPr>
          <w:pStyle w:val="FSHRub2"/>
        </w:pPr>
        <w:r>
          <w:t>En modern arvsrätt för samboskap</w:t>
        </w:r>
      </w:p>
    </w:sdtContent>
  </w:sdt>
  <w:sdt>
    <w:sdtPr>
      <w:alias w:val="CC_Boilerplate_3"/>
      <w:tag w:val="CC_Boilerplate_3"/>
      <w:id w:val="1606463544"/>
      <w:lock w:val="sdtContentLocked"/>
      <w15:appearance w15:val="hidden"/>
      <w:text w:multiLine="1"/>
    </w:sdtPr>
    <w:sdtEndPr/>
    <w:sdtContent>
      <w:p w:rsidR="007A5507" w:rsidP="00283E0F" w:rsidRDefault="007A5507" w14:paraId="460C1BE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A6782"/>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11DA"/>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17FB"/>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3B78"/>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A6782"/>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50"/>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060"/>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32FA"/>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1C8A"/>
    <w:rsid w:val="00A930A8"/>
    <w:rsid w:val="00A94D0C"/>
    <w:rsid w:val="00A95174"/>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5D0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4E2"/>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60C1BC0"/>
  <w15:chartTrackingRefBased/>
  <w15:docId w15:val="{5E6C6584-28CA-481F-8CBC-718B294A3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FEBB7AE71E74DFDBCD3BAE4939D5A14"/>
        <w:category>
          <w:name w:val="Allmänt"/>
          <w:gallery w:val="placeholder"/>
        </w:category>
        <w:types>
          <w:type w:val="bbPlcHdr"/>
        </w:types>
        <w:behaviors>
          <w:behavior w:val="content"/>
        </w:behaviors>
        <w:guid w:val="{1C93F426-0A2E-4E68-B26E-66730DB6377C}"/>
      </w:docPartPr>
      <w:docPartBody>
        <w:p w:rsidR="00B266D0" w:rsidRDefault="004E6AF3">
          <w:pPr>
            <w:pStyle w:val="4FEBB7AE71E74DFDBCD3BAE4939D5A14"/>
          </w:pPr>
          <w:r w:rsidRPr="009A726D">
            <w:rPr>
              <w:rStyle w:val="Platshllartext"/>
            </w:rPr>
            <w:t>Klicka här för att ange text.</w:t>
          </w:r>
        </w:p>
      </w:docPartBody>
    </w:docPart>
    <w:docPart>
      <w:docPartPr>
        <w:name w:val="44F8795070D041B6AA55CDA6D2AB1142"/>
        <w:category>
          <w:name w:val="Allmänt"/>
          <w:gallery w:val="placeholder"/>
        </w:category>
        <w:types>
          <w:type w:val="bbPlcHdr"/>
        </w:types>
        <w:behaviors>
          <w:behavior w:val="content"/>
        </w:behaviors>
        <w:guid w:val="{38395D1A-CE0D-429D-81BB-2FD221CCA9DF}"/>
      </w:docPartPr>
      <w:docPartBody>
        <w:p w:rsidR="00B266D0" w:rsidRDefault="004E6AF3">
          <w:pPr>
            <w:pStyle w:val="44F8795070D041B6AA55CDA6D2AB1142"/>
          </w:pPr>
          <w:r w:rsidRPr="002551EA">
            <w:rPr>
              <w:rStyle w:val="Platshllartext"/>
              <w:color w:val="808080" w:themeColor="background1" w:themeShade="80"/>
            </w:rPr>
            <w:t>[Motionärernas namn]</w:t>
          </w:r>
        </w:p>
      </w:docPartBody>
    </w:docPart>
    <w:docPart>
      <w:docPartPr>
        <w:name w:val="9ED14FF0CCF947698BD539DC600F7122"/>
        <w:category>
          <w:name w:val="Allmänt"/>
          <w:gallery w:val="placeholder"/>
        </w:category>
        <w:types>
          <w:type w:val="bbPlcHdr"/>
        </w:types>
        <w:behaviors>
          <w:behavior w:val="content"/>
        </w:behaviors>
        <w:guid w:val="{21803071-5820-4888-8306-E8126F9CF7C6}"/>
      </w:docPartPr>
      <w:docPartBody>
        <w:p w:rsidR="00B266D0" w:rsidRDefault="004E6AF3">
          <w:pPr>
            <w:pStyle w:val="9ED14FF0CCF947698BD539DC600F7122"/>
          </w:pPr>
          <w:r>
            <w:rPr>
              <w:rStyle w:val="Platshllartext"/>
            </w:rPr>
            <w:t xml:space="preserve"> </w:t>
          </w:r>
        </w:p>
      </w:docPartBody>
    </w:docPart>
    <w:docPart>
      <w:docPartPr>
        <w:name w:val="40D2412AA4394D6794F9849FD7DA5CD1"/>
        <w:category>
          <w:name w:val="Allmänt"/>
          <w:gallery w:val="placeholder"/>
        </w:category>
        <w:types>
          <w:type w:val="bbPlcHdr"/>
        </w:types>
        <w:behaviors>
          <w:behavior w:val="content"/>
        </w:behaviors>
        <w:guid w:val="{C9FB6A4E-26FA-402D-89B5-9418F454BBFB}"/>
      </w:docPartPr>
      <w:docPartBody>
        <w:p w:rsidR="00B266D0" w:rsidRDefault="004E6AF3">
          <w:pPr>
            <w:pStyle w:val="40D2412AA4394D6794F9849FD7DA5CD1"/>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AF3"/>
    <w:rsid w:val="004E6AF3"/>
    <w:rsid w:val="00B266D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FEBB7AE71E74DFDBCD3BAE4939D5A14">
    <w:name w:val="4FEBB7AE71E74DFDBCD3BAE4939D5A14"/>
  </w:style>
  <w:style w:type="paragraph" w:customStyle="1" w:styleId="18F909B6C79C461DB9675B74AAAF2E93">
    <w:name w:val="18F909B6C79C461DB9675B74AAAF2E93"/>
  </w:style>
  <w:style w:type="paragraph" w:customStyle="1" w:styleId="A35EB243E82340F185C75E046EB4F9F9">
    <w:name w:val="A35EB243E82340F185C75E046EB4F9F9"/>
  </w:style>
  <w:style w:type="paragraph" w:customStyle="1" w:styleId="44F8795070D041B6AA55CDA6D2AB1142">
    <w:name w:val="44F8795070D041B6AA55CDA6D2AB1142"/>
  </w:style>
  <w:style w:type="paragraph" w:customStyle="1" w:styleId="9ED14FF0CCF947698BD539DC600F7122">
    <w:name w:val="9ED14FF0CCF947698BD539DC600F7122"/>
  </w:style>
  <w:style w:type="paragraph" w:customStyle="1" w:styleId="40D2412AA4394D6794F9849FD7DA5CD1">
    <w:name w:val="40D2412AA4394D6794F9849FD7DA5C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B95DDC-CC0E-4188-9DAE-EC19114C8589}"/>
</file>

<file path=customXml/itemProps2.xml><?xml version="1.0" encoding="utf-8"?>
<ds:datastoreItem xmlns:ds="http://schemas.openxmlformats.org/officeDocument/2006/customXml" ds:itemID="{637F49A7-8CB1-465C-8D9E-A15A6B0EA9C2}"/>
</file>

<file path=customXml/itemProps3.xml><?xml version="1.0" encoding="utf-8"?>
<ds:datastoreItem xmlns:ds="http://schemas.openxmlformats.org/officeDocument/2006/customXml" ds:itemID="{C85DD3C5-A1B1-4BD7-BBF9-9E7FD5F94490}"/>
</file>

<file path=docProps/app.xml><?xml version="1.0" encoding="utf-8"?>
<Properties xmlns="http://schemas.openxmlformats.org/officeDocument/2006/extended-properties" xmlns:vt="http://schemas.openxmlformats.org/officeDocument/2006/docPropsVTypes">
  <Template>Normal</Template>
  <TotalTime>2</TotalTime>
  <Pages>1</Pages>
  <Words>250</Words>
  <Characters>1263</Characters>
  <Application>Microsoft Office Word</Application>
  <DocSecurity>0</DocSecurity>
  <Lines>27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 En modern arvsrätt för samboskap</vt:lpstr>
      <vt:lpstr>
      </vt:lpstr>
    </vt:vector>
  </TitlesOfParts>
  <Company>Sveriges riksdag</Company>
  <LinksUpToDate>false</LinksUpToDate>
  <CharactersWithSpaces>1504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