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BD2132DB1994B61B1348768EB7497DD"/>
        </w:placeholder>
        <w15:appearance w15:val="hidden"/>
        <w:text/>
      </w:sdtPr>
      <w:sdtEndPr/>
      <w:sdtContent>
        <w:p w:rsidR="00AF30DD" w:rsidP="00CC4C93" w:rsidRDefault="00AF30DD" w14:paraId="6D2F6AF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becdacc-0cba-4d1e-ab42-58bd58820209"/>
        <w:id w:val="-1677881615"/>
        <w:lock w:val="sdtLocked"/>
      </w:sdtPr>
      <w:sdtEndPr/>
      <w:sdtContent>
        <w:p w:rsidR="001D0C56" w:rsidRDefault="00B046F2" w14:paraId="6D2F6B00" w14:textId="77777777">
          <w:pPr>
            <w:pStyle w:val="Frslagstext"/>
          </w:pPr>
          <w:r>
            <w:t>Riksdagen tillkännager för regeringen som sin mening vad som anförs i motionen om att se över möjligheten att tillåta frivilliga skatteinbetalningar.</w:t>
          </w:r>
        </w:p>
      </w:sdtContent>
    </w:sdt>
    <w:p w:rsidR="00AF30DD" w:rsidP="00AF30DD" w:rsidRDefault="000156D9" w14:paraId="6D2F6B01" w14:textId="77777777">
      <w:pPr>
        <w:pStyle w:val="Rubrik1"/>
      </w:pPr>
      <w:bookmarkStart w:name="MotionsStart" w:id="0"/>
      <w:bookmarkEnd w:id="0"/>
      <w:r>
        <w:t>Motivering</w:t>
      </w:r>
    </w:p>
    <w:p w:rsidRPr="000346B0" w:rsidR="000346B0" w:rsidP="000346B0" w:rsidRDefault="000346B0" w14:paraId="6D2F6B02" w14:textId="77777777">
      <w:pPr>
        <w:pStyle w:val="Normalutanindragellerluft"/>
      </w:pPr>
      <w:r w:rsidRPr="000346B0">
        <w:t>Med vänsterregeringen kommer skatterna på arbete att höjas nästa år.</w:t>
      </w:r>
    </w:p>
    <w:p w:rsidRPr="000346B0" w:rsidR="000346B0" w:rsidP="006B0AB4" w:rsidRDefault="000346B0" w14:paraId="6D2F6B04" w14:textId="77777777">
      <w:r w:rsidRPr="000346B0">
        <w:t xml:space="preserve">Både </w:t>
      </w:r>
      <w:r>
        <w:t xml:space="preserve">före </w:t>
      </w:r>
      <w:r w:rsidRPr="000346B0">
        <w:t xml:space="preserve">och efter riksdagsvalet 2014 </w:t>
      </w:r>
      <w:r>
        <w:t>lyfte flera</w:t>
      </w:r>
      <w:r w:rsidRPr="000346B0">
        <w:t xml:space="preserve"> namnkunniga personer </w:t>
      </w:r>
      <w:r>
        <w:t>sin vilja att</w:t>
      </w:r>
      <w:r w:rsidRPr="000346B0">
        <w:t xml:space="preserve"> höja skattetrycket i Sverige. </w:t>
      </w:r>
      <w:r>
        <w:t xml:space="preserve">En vilja att </w:t>
      </w:r>
      <w:r w:rsidRPr="000346B0">
        <w:t xml:space="preserve">ytterligare </w:t>
      </w:r>
      <w:r>
        <w:t xml:space="preserve">bidra </w:t>
      </w:r>
      <w:r w:rsidRPr="000346B0">
        <w:t xml:space="preserve">till vår gemensamma välfärd bör </w:t>
      </w:r>
      <w:r>
        <w:t xml:space="preserve">givetvis välkomnas. </w:t>
      </w:r>
      <w:r w:rsidRPr="000346B0">
        <w:t xml:space="preserve"> </w:t>
      </w:r>
    </w:p>
    <w:p w:rsidRPr="000346B0" w:rsidR="000346B0" w:rsidP="006B0AB4" w:rsidRDefault="000346B0" w14:paraId="6D2F6B06" w14:textId="31C56D4D">
      <w:r w:rsidRPr="000346B0">
        <w:t xml:space="preserve">Under </w:t>
      </w:r>
      <w:r w:rsidR="006B0AB4">
        <w:t>A</w:t>
      </w:r>
      <w:r w:rsidRPr="000346B0">
        <w:t>lliansen</w:t>
      </w:r>
      <w:r w:rsidR="006B0AB4">
        <w:t>s</w:t>
      </w:r>
      <w:r w:rsidRPr="000346B0">
        <w:t xml:space="preserve"> åtta </w:t>
      </w:r>
      <w:r w:rsidR="00765377">
        <w:t>regeringsår</w:t>
      </w:r>
      <w:r w:rsidRPr="000346B0">
        <w:t xml:space="preserve"> prioriterades arbetslinjen. För de allra flesta heltidsarbetande i Sverige innebar detta bland annat skattelättnader på </w:t>
      </w:r>
      <w:r w:rsidR="004B42EF">
        <w:t>drygt</w:t>
      </w:r>
      <w:r w:rsidR="00252B55">
        <w:t xml:space="preserve"> 1 500 kronor</w:t>
      </w:r>
      <w:r w:rsidRPr="000346B0">
        <w:t>. Samtidigt har statens totala skatteintäkter ökat. Alliansregeringen sänkte skattetrycket</w:t>
      </w:r>
      <w:r w:rsidR="004B42EF">
        <w:t>. Å</w:t>
      </w:r>
      <w:r w:rsidRPr="000346B0">
        <w:t>r 2013 uppgick det till 42,9 procent [1].</w:t>
      </w:r>
    </w:p>
    <w:p w:rsidR="000346B0" w:rsidP="006B0AB4" w:rsidRDefault="000346B0" w14:paraId="6D2F6B08" w14:textId="77777777">
      <w:r w:rsidRPr="000346B0">
        <w:t>Vad det extra ekonomiska utrymmet i människors privatekonomi används till, är upp till var och en. Politikens mål bör vara att skapa bästa möjliga förutsättningar för människor att kunna styra sina egna liv.</w:t>
      </w:r>
    </w:p>
    <w:p w:rsidR="000346B0" w:rsidP="006B0AB4" w:rsidRDefault="000346B0" w14:paraId="6D2F6B0A" w14:textId="77777777">
      <w:pPr>
        <w:spacing w:after="240"/>
      </w:pPr>
      <w:r w:rsidRPr="000346B0">
        <w:t xml:space="preserve">I dagsläget finns dock ingen möjlighet för människor att använda sina pengar till att göra ytterligare skatteinbetalningar. </w:t>
      </w:r>
      <w:r w:rsidR="00355C32">
        <w:t>Då det</w:t>
      </w:r>
      <w:r w:rsidRPr="000346B0">
        <w:t xml:space="preserve"> finns en vilja från medborgare i Sverige att använda sina pengar till detta, </w:t>
      </w:r>
      <w:r w:rsidR="00355C32">
        <w:t>bör det göras möjligt</w:t>
      </w:r>
      <w:r w:rsidRPr="000346B0">
        <w:t xml:space="preserve">. Regeringen bör </w:t>
      </w:r>
      <w:r w:rsidR="000070DF">
        <w:t>således</w:t>
      </w:r>
      <w:r w:rsidRPr="000346B0">
        <w:t xml:space="preserve"> göra en översyn av möjligheterna att öppna upp för människor att göra frivilliga skatteinbetalningar.</w:t>
      </w:r>
    </w:p>
    <w:p w:rsidRPr="006B0AB4" w:rsidR="00607472" w:rsidP="00607472" w:rsidRDefault="00607472" w14:paraId="6D2F6B0C" w14:textId="77777777">
      <w:pPr>
        <w:ind w:firstLine="0"/>
        <w:rPr>
          <w:sz w:val="18"/>
          <w:szCs w:val="18"/>
        </w:rPr>
      </w:pPr>
      <w:r w:rsidRPr="006B0AB4">
        <w:rPr>
          <w:sz w:val="18"/>
          <w:szCs w:val="18"/>
        </w:rPr>
        <w:t xml:space="preserve">[1] </w:t>
      </w:r>
      <w:hyperlink w:history="1" r:id="rId11">
        <w:r w:rsidRPr="006B0AB4">
          <w:rPr>
            <w:rStyle w:val="Hyperlnk"/>
            <w:sz w:val="18"/>
            <w:szCs w:val="18"/>
          </w:rPr>
          <w:t>http://www.ekonomifakta.se/sv/Fakta/Skatter/Skattetryck/Skattetrycket-historiskt/</w:t>
        </w:r>
      </w:hyperlink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6AF4175AF1466FA53D0BCAB831F59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961DF" w:rsidRDefault="00A961DF" w14:paraId="6D2F6B0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E0886" w:rsidP="006B0AB4" w:rsidRDefault="007E0886" w14:paraId="6D2F6B12" w14:textId="77777777"/>
    <w:sectPr w:rsidR="007E088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F6B14" w14:textId="77777777" w:rsidR="000346B0" w:rsidRDefault="000346B0" w:rsidP="000C1CAD">
      <w:pPr>
        <w:spacing w:line="240" w:lineRule="auto"/>
      </w:pPr>
      <w:r>
        <w:separator/>
      </w:r>
    </w:p>
  </w:endnote>
  <w:endnote w:type="continuationSeparator" w:id="0">
    <w:p w14:paraId="6D2F6B15" w14:textId="77777777" w:rsidR="000346B0" w:rsidRDefault="000346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C0C7" w14:textId="77777777" w:rsidR="006E6D2F" w:rsidRDefault="006E6D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6B1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6D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6B20" w14:textId="77777777" w:rsidR="00991AFE" w:rsidRDefault="00991AF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2014-10-29 10:37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F6B12" w14:textId="77777777" w:rsidR="000346B0" w:rsidRDefault="000346B0" w:rsidP="000C1CAD">
      <w:pPr>
        <w:spacing w:line="240" w:lineRule="auto"/>
      </w:pPr>
      <w:r>
        <w:separator/>
      </w:r>
    </w:p>
  </w:footnote>
  <w:footnote w:type="continuationSeparator" w:id="0">
    <w:p w14:paraId="6D2F6B13" w14:textId="77777777" w:rsidR="000346B0" w:rsidRDefault="000346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2F" w:rsidRDefault="006E6D2F" w14:paraId="67B787D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2F" w:rsidRDefault="006E6D2F" w14:paraId="7832A7E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D2F6B1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E6D2F" w14:paraId="6D2F6B1C" w14:textId="7181FE89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113</w:t>
        </w:r>
      </w:sdtContent>
    </w:sdt>
  </w:p>
  <w:p w:rsidR="00467151" w:rsidP="00283E0F" w:rsidRDefault="006E6D2F" w14:paraId="6D2F6B1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B046F2" w14:paraId="6D2F6B1E" w14:textId="0A036FEE">
        <w:pPr>
          <w:pStyle w:val="FSHRub2"/>
        </w:pPr>
        <w:r>
          <w:t>Tillåt frivilliga skatteinbetalningar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D2F6B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F4349C-280F-4351-84FD-FB15EC13A84D}"/>
  </w:docVars>
  <w:rsids>
    <w:rsidRoot w:val="000346B0"/>
    <w:rsid w:val="00003CCB"/>
    <w:rsid w:val="00006BF0"/>
    <w:rsid w:val="000070DF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46B0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0C56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2B55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55C32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33C7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42EF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987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7472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0AB4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D2F"/>
    <w:rsid w:val="006E6E39"/>
    <w:rsid w:val="006F07EB"/>
    <w:rsid w:val="006F082D"/>
    <w:rsid w:val="006F4DA4"/>
    <w:rsid w:val="006F4F37"/>
    <w:rsid w:val="00700778"/>
    <w:rsid w:val="007012BC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377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886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AD2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AFE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1DF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6F2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114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2AB"/>
    <w:rsid w:val="00C040E9"/>
    <w:rsid w:val="00C054AB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17DC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2F6AFE"/>
  <w15:chartTrackingRefBased/>
  <w15:docId w15:val="{232A2231-8BC7-4964-A8B0-7936FDC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Hyperlnk">
    <w:name w:val="Hyperlink"/>
    <w:basedOn w:val="Standardstycketeckensnitt"/>
    <w:uiPriority w:val="58"/>
    <w:semiHidden/>
    <w:locked/>
    <w:rsid w:val="00607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konomifakta.se/sv/Fakta/Skatter/Skattetryck/Skattetrycket-historisk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D2132DB1994B61B1348768EB74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85FD9-F313-4F16-8BFC-1279387129F9}"/>
      </w:docPartPr>
      <w:docPartBody>
        <w:p w:rsidR="00E9364E" w:rsidRDefault="00E9364E">
          <w:pPr>
            <w:pStyle w:val="2BD2132DB1994B61B1348768EB7497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6AF4175AF1466FA53D0BCAB831F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7A730-F7BB-40F7-84A6-587E68C4D240}"/>
      </w:docPartPr>
      <w:docPartBody>
        <w:p w:rsidR="00E9364E" w:rsidRDefault="00E9364E">
          <w:pPr>
            <w:pStyle w:val="E86AF4175AF1466FA53D0BCAB831F59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E"/>
    <w:rsid w:val="00E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BD2132DB1994B61B1348768EB7497DD">
    <w:name w:val="2BD2132DB1994B61B1348768EB7497DD"/>
  </w:style>
  <w:style w:type="paragraph" w:customStyle="1" w:styleId="4FCAB766F7BA419FAFDA4096ADECDE5C">
    <w:name w:val="4FCAB766F7BA419FAFDA4096ADECDE5C"/>
  </w:style>
  <w:style w:type="paragraph" w:customStyle="1" w:styleId="E86AF4175AF1466FA53D0BCAB831F598">
    <w:name w:val="E86AF4175AF1466FA53D0BCAB831F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130</RubrikLookup>
    <MotionGuid xmlns="00d11361-0b92-4bae-a181-288d6a55b763">393c2744-04ae-4b82-9648-2ff65c7d78b6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4BA0-DFF5-4C13-B6F3-31164D14C447}"/>
</file>

<file path=customXml/itemProps2.xml><?xml version="1.0" encoding="utf-8"?>
<ds:datastoreItem xmlns:ds="http://schemas.openxmlformats.org/officeDocument/2006/customXml" ds:itemID="{7AD4FA1B-E44A-4E5B-8458-EF630BDF0F44}"/>
</file>

<file path=customXml/itemProps3.xml><?xml version="1.0" encoding="utf-8"?>
<ds:datastoreItem xmlns:ds="http://schemas.openxmlformats.org/officeDocument/2006/customXml" ds:itemID="{E74E76D0-4CFC-4B17-88A6-0AE7CBFD6F22}"/>
</file>

<file path=customXml/itemProps4.xml><?xml version="1.0" encoding="utf-8"?>
<ds:datastoreItem xmlns:ds="http://schemas.openxmlformats.org/officeDocument/2006/customXml" ds:itemID="{C5DAD126-3ADA-4D26-872B-F9C4FD89C54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211</Words>
  <Characters>1334</Characters>
  <Application>Microsoft Office Word</Application>
  <DocSecurity>0</DocSecurity>
  <Lines>26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201415M1419 Tillåt frivilliga skatteinbetalningar</dc:title>
  <dc:subject/>
  <dc:creator>It-avdelningen</dc:creator>
  <cp:keywords/>
  <dc:description/>
  <cp:lastModifiedBy>Sofie Verdin</cp:lastModifiedBy>
  <cp:revision>16</cp:revision>
  <cp:lastPrinted>2014-10-29T09:37:00Z</cp:lastPrinted>
  <dcterms:created xsi:type="dcterms:W3CDTF">2014-10-23T11:18:00Z</dcterms:created>
  <dcterms:modified xsi:type="dcterms:W3CDTF">2016-07-07T08:02:00Z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*TF31170BB2095*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http://filur.riksdagen.se/drop/DropOffLibrary/TF31170BB2095.docx</vt:lpwstr>
  </property>
  <property fmtid="{D5CDD505-2E9C-101B-9397-08002B2CF9AE}" pid="11" name="RevisionsOn">
    <vt:lpwstr>1</vt:lpwstr>
  </property>
</Properties>
</file>