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E3B66C6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606B63">
              <w:rPr>
                <w:b/>
                <w:sz w:val="20"/>
              </w:rPr>
              <w:t>3</w:t>
            </w:r>
            <w:r w:rsidR="00864A81">
              <w:rPr>
                <w:b/>
                <w:sz w:val="20"/>
              </w:rPr>
              <w:t>1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633ED66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E3E40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64A81">
              <w:rPr>
                <w:sz w:val="20"/>
              </w:rPr>
              <w:t>21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2AEAC39" w14:textId="512D3DF0" w:rsidR="005332F1" w:rsidRPr="005332F1" w:rsidRDefault="00864A81" w:rsidP="00BE10A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BE10A2">
              <w:rPr>
                <w:sz w:val="20"/>
              </w:rPr>
              <w:t>:</w:t>
            </w:r>
            <w:r w:rsidR="009E3E40">
              <w:rPr>
                <w:sz w:val="20"/>
              </w:rPr>
              <w:t>00</w:t>
            </w:r>
            <w:r w:rsidR="00CA7639" w:rsidRPr="00CA7639">
              <w:rPr>
                <w:sz w:val="20"/>
              </w:rPr>
              <w:t>–</w:t>
            </w:r>
            <w:r w:rsidR="00606B63" w:rsidRPr="0001149F">
              <w:rPr>
                <w:sz w:val="20"/>
              </w:rPr>
              <w:t>1</w:t>
            </w:r>
            <w:r w:rsidR="0001149F" w:rsidRPr="0001149F">
              <w:rPr>
                <w:sz w:val="20"/>
              </w:rPr>
              <w:t>1</w:t>
            </w:r>
            <w:r w:rsidR="005332F1" w:rsidRPr="0001149F">
              <w:rPr>
                <w:sz w:val="20"/>
              </w:rPr>
              <w:t>:</w:t>
            </w:r>
            <w:r w:rsidR="0001149F" w:rsidRPr="0001149F">
              <w:rPr>
                <w:sz w:val="20"/>
              </w:rPr>
              <w:t>5</w:t>
            </w:r>
            <w:r w:rsidR="005332F1" w:rsidRPr="0001149F">
              <w:rPr>
                <w:sz w:val="20"/>
              </w:rPr>
              <w:t>0</w:t>
            </w:r>
            <w:r w:rsidR="0001149F">
              <w:rPr>
                <w:sz w:val="20"/>
              </w:rPr>
              <w:br/>
              <w:t>12:00</w:t>
            </w:r>
            <w:r w:rsidR="0001149F" w:rsidRPr="00CA7639">
              <w:rPr>
                <w:sz w:val="20"/>
              </w:rPr>
              <w:t>–</w:t>
            </w:r>
            <w:r w:rsidR="0001149F">
              <w:rPr>
                <w:sz w:val="20"/>
              </w:rPr>
              <w:t>12:40</w:t>
            </w:r>
          </w:p>
          <w:p w14:paraId="50C019E7" w14:textId="418D0677" w:rsidR="00C24338" w:rsidRPr="00CA7639" w:rsidRDefault="00C24338" w:rsidP="00864A81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0D8B338" w14:textId="6B1D8884" w:rsidR="00203835" w:rsidRDefault="00864A81" w:rsidP="0013117A">
            <w:pPr>
              <w:rPr>
                <w:b/>
              </w:rPr>
            </w:pPr>
            <w:r>
              <w:rPr>
                <w:b/>
              </w:rPr>
              <w:t>Inför vårmöten i IMF/WB (tillsammans med finansutskottet)</w:t>
            </w:r>
          </w:p>
          <w:p w14:paraId="670B2BA8" w14:textId="77777777" w:rsidR="00864A81" w:rsidRDefault="00864A81" w:rsidP="0013117A">
            <w:pPr>
              <w:rPr>
                <w:b/>
              </w:rPr>
            </w:pPr>
          </w:p>
          <w:p w14:paraId="06ACFD19" w14:textId="3088B4BB" w:rsidR="00864A81" w:rsidRDefault="00864A81" w:rsidP="00864A81">
            <w:pPr>
              <w:rPr>
                <w:b/>
              </w:rPr>
            </w:pPr>
            <w:proofErr w:type="spellStart"/>
            <w:r>
              <w:rPr>
                <w:bCs/>
              </w:rPr>
              <w:t>Finansminster</w:t>
            </w:r>
            <w:proofErr w:type="spellEnd"/>
            <w:r>
              <w:rPr>
                <w:bCs/>
              </w:rPr>
              <w:t xml:space="preserve"> Elis</w:t>
            </w:r>
            <w:r w:rsidR="0001149F">
              <w:rPr>
                <w:bCs/>
              </w:rPr>
              <w:t>a</w:t>
            </w:r>
            <w:r>
              <w:rPr>
                <w:bCs/>
              </w:rPr>
              <w:t xml:space="preserve">beth Svantesson med medarbetare från Finansdepartementet, Bistånds- och utrikeshandelsminister Johan Forssell med medarbetare från Utrikesdepartementet och Riksbankschef Erik Thedéen med medarbetare från Riksbanken informerade utskottet </w:t>
            </w:r>
            <w:r w:rsidRPr="00864A81">
              <w:rPr>
                <w:bCs/>
              </w:rPr>
              <w:t>inför vårmöten i IMF/WB.</w:t>
            </w:r>
          </w:p>
          <w:p w14:paraId="35765650" w14:textId="77777777" w:rsidR="00864A81" w:rsidRDefault="00864A81" w:rsidP="00864A81">
            <w:pPr>
              <w:rPr>
                <w:bCs/>
              </w:rPr>
            </w:pPr>
          </w:p>
          <w:p w14:paraId="63DC76D3" w14:textId="4FAE0EDB" w:rsidR="00552266" w:rsidRDefault="00864A81" w:rsidP="00864A8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637CD7B9" w14:textId="476CD130" w:rsidR="0001149F" w:rsidRDefault="0001149F" w:rsidP="00864A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DEE62DA" w14:textId="289D8C1E" w:rsidR="0001149F" w:rsidRPr="00B439FD" w:rsidRDefault="0001149F" w:rsidP="0001149F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ajournerades kl. </w:t>
            </w:r>
            <w:r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1</w:t>
            </w:r>
            <w:r w:rsidRPr="00B439FD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</w:rPr>
              <w:t>0</w:t>
            </w:r>
            <w:r w:rsidRPr="00B439FD">
              <w:rPr>
                <w:bCs/>
                <w:i/>
                <w:iCs/>
              </w:rPr>
              <w:t>.</w:t>
            </w:r>
          </w:p>
          <w:p w14:paraId="3D532F4C" w14:textId="77777777" w:rsidR="0001149F" w:rsidRPr="00B439FD" w:rsidRDefault="0001149F" w:rsidP="0001149F">
            <w:pPr>
              <w:rPr>
                <w:bCs/>
                <w:i/>
                <w:iCs/>
              </w:rPr>
            </w:pPr>
          </w:p>
          <w:p w14:paraId="3B4A3D6B" w14:textId="1537665B" w:rsidR="0001149F" w:rsidRPr="00E708DA" w:rsidRDefault="0001149F" w:rsidP="0001149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2</w:t>
            </w:r>
            <w:r w:rsidRPr="00B439FD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0</w:t>
            </w:r>
            <w:r w:rsidRPr="00B439FD">
              <w:rPr>
                <w:bCs/>
                <w:i/>
                <w:iCs/>
              </w:rPr>
              <w:t>0.</w:t>
            </w:r>
          </w:p>
          <w:p w14:paraId="5E943533" w14:textId="4152669B" w:rsidR="00606B63" w:rsidRDefault="00606B63" w:rsidP="00606B6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D1E8C" w:rsidRPr="004B367D" w14:paraId="1121B7B7" w14:textId="77777777" w:rsidTr="00BF0094">
        <w:trPr>
          <w:trHeight w:val="884"/>
        </w:trPr>
        <w:tc>
          <w:tcPr>
            <w:tcW w:w="567" w:type="dxa"/>
          </w:tcPr>
          <w:p w14:paraId="4C87D113" w14:textId="1BD72F8C" w:rsidR="003D1E8C" w:rsidRDefault="003D1E8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3232DA88" w14:textId="3ACFE228" w:rsidR="00747B11" w:rsidRDefault="00864A81" w:rsidP="00747B11">
            <w:pPr>
              <w:rPr>
                <w:b/>
              </w:rPr>
            </w:pPr>
            <w:r>
              <w:rPr>
                <w:b/>
              </w:rPr>
              <w:t>EU:s strategi för rymden i ett utrikes- och säkerhetspolitiskt perspektiv</w:t>
            </w:r>
          </w:p>
          <w:p w14:paraId="5423F6F1" w14:textId="77777777" w:rsidR="00864A81" w:rsidRDefault="00864A81" w:rsidP="00747B11"/>
          <w:p w14:paraId="4803848B" w14:textId="2C31B642" w:rsidR="00864A81" w:rsidRDefault="00864A81" w:rsidP="00864A81">
            <w:pPr>
              <w:rPr>
                <w:b/>
              </w:rPr>
            </w:pPr>
            <w:r>
              <w:rPr>
                <w:bCs/>
              </w:rPr>
              <w:t>Departementsråd Ditte Egnell med medarbetare från Utrikesdepartementet och Försvarsdepartementet informerade utskottet om</w:t>
            </w:r>
            <w:r w:rsidRPr="00864A81">
              <w:rPr>
                <w:bCs/>
              </w:rPr>
              <w:t xml:space="preserve"> EU:s strategi för rymden i ett utrikes- och säkerhetspolitiskt perspektiv</w:t>
            </w:r>
            <w:r>
              <w:rPr>
                <w:bCs/>
              </w:rPr>
              <w:t>.</w:t>
            </w:r>
          </w:p>
          <w:p w14:paraId="4A00A961" w14:textId="77777777" w:rsidR="00864A81" w:rsidRDefault="00864A81" w:rsidP="00864A81">
            <w:pPr>
              <w:rPr>
                <w:bCs/>
              </w:rPr>
            </w:pPr>
          </w:p>
          <w:p w14:paraId="40482651" w14:textId="0A29BD8C" w:rsidR="00523E65" w:rsidRDefault="00864A81" w:rsidP="00747B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116CAC7B" w14:textId="0719E658" w:rsidR="00747B11" w:rsidRPr="000E46DE" w:rsidRDefault="00747B11" w:rsidP="00747B1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8E48C0" w:rsidRPr="004B367D" w14:paraId="45613E53" w14:textId="77777777" w:rsidTr="00BF0094">
        <w:trPr>
          <w:trHeight w:val="884"/>
        </w:trPr>
        <w:tc>
          <w:tcPr>
            <w:tcW w:w="567" w:type="dxa"/>
          </w:tcPr>
          <w:p w14:paraId="7F6D657A" w14:textId="1ACB959D" w:rsidR="008E48C0" w:rsidRDefault="008E48C0" w:rsidP="008E48C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2551676C" w14:textId="184E5D09" w:rsidR="008E48C0" w:rsidRDefault="008E48C0" w:rsidP="008E48C0">
            <w:pPr>
              <w:rPr>
                <w:color w:val="000000"/>
                <w:szCs w:val="24"/>
              </w:rPr>
            </w:pPr>
            <w:r w:rsidRPr="007113D9">
              <w:rPr>
                <w:b/>
              </w:rPr>
              <w:t>Justering av protokoll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29 och 2022/23:30.</w:t>
            </w:r>
          </w:p>
          <w:p w14:paraId="22DAF7CD" w14:textId="6F40D5A7" w:rsidR="008E48C0" w:rsidRDefault="008E48C0" w:rsidP="008E48C0">
            <w:pPr>
              <w:rPr>
                <w:b/>
              </w:rPr>
            </w:pPr>
          </w:p>
        </w:tc>
      </w:tr>
      <w:tr w:rsidR="008E48C0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4C352766" w:rsidR="008E48C0" w:rsidRDefault="008E48C0" w:rsidP="008E48C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4853A66B" w14:textId="77777777" w:rsidR="008E48C0" w:rsidRDefault="008E48C0" w:rsidP="008E48C0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8E48C0" w:rsidRDefault="008E48C0" w:rsidP="008E48C0">
            <w:pPr>
              <w:rPr>
                <w:b/>
              </w:rPr>
            </w:pPr>
          </w:p>
        </w:tc>
      </w:tr>
      <w:tr w:rsidR="008E48C0" w:rsidRPr="004B367D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2FF75154" w:rsidR="008E48C0" w:rsidRDefault="008E48C0" w:rsidP="008E48C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32A1B948" w14:textId="77777777" w:rsidR="008E48C0" w:rsidRDefault="008E48C0" w:rsidP="008E48C0">
            <w:pPr>
              <w:rPr>
                <w:b/>
              </w:rPr>
            </w:pPr>
            <w:r>
              <w:rPr>
                <w:b/>
              </w:rPr>
              <w:t>Kanslimeddelanden</w:t>
            </w:r>
            <w:r>
              <w:rPr>
                <w:b/>
              </w:rPr>
              <w:br/>
            </w:r>
          </w:p>
          <w:p w14:paraId="016EC615" w14:textId="77777777" w:rsidR="008E48C0" w:rsidRDefault="008E48C0" w:rsidP="008E48C0">
            <w:pPr>
              <w:rPr>
                <w:color w:val="000000"/>
                <w:szCs w:val="24"/>
              </w:rPr>
            </w:pPr>
            <w:r w:rsidRPr="00BF6322">
              <w:rPr>
                <w:color w:val="000000"/>
                <w:szCs w:val="24"/>
              </w:rPr>
              <w:t>Utskottet informerades om:</w:t>
            </w:r>
            <w:r>
              <w:rPr>
                <w:color w:val="000000"/>
                <w:szCs w:val="24"/>
              </w:rPr>
              <w:t xml:space="preserve"> </w:t>
            </w:r>
          </w:p>
          <w:p w14:paraId="12120826" w14:textId="386B1D45" w:rsidR="00BF6322" w:rsidRDefault="008E48C0" w:rsidP="008E48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BF6322">
              <w:rPr>
                <w:color w:val="000000"/>
                <w:szCs w:val="24"/>
              </w:rPr>
              <w:t>att statsrådet Jessica Roswall vid föredragning om nordiskt samarbete den 28 mars, även informerar om EU-ordförandeskapet</w:t>
            </w:r>
            <w:r w:rsidR="00BF6322">
              <w:rPr>
                <w:color w:val="000000"/>
                <w:szCs w:val="24"/>
              </w:rPr>
              <w:br/>
              <w:t xml:space="preserve">- att utskottets möte med Seth </w:t>
            </w:r>
            <w:proofErr w:type="spellStart"/>
            <w:r w:rsidR="00BF6322">
              <w:rPr>
                <w:color w:val="000000"/>
                <w:szCs w:val="24"/>
              </w:rPr>
              <w:t>Berkley</w:t>
            </w:r>
            <w:proofErr w:type="spellEnd"/>
            <w:r w:rsidR="00BF6322">
              <w:rPr>
                <w:color w:val="000000"/>
                <w:szCs w:val="24"/>
              </w:rPr>
              <w:t>, VD på Gavi, onsdag 22 mars kl. 09:00</w:t>
            </w:r>
            <w:r w:rsidR="0001149F">
              <w:rPr>
                <w:color w:val="000000"/>
                <w:szCs w:val="24"/>
              </w:rPr>
              <w:t>,</w:t>
            </w:r>
            <w:r w:rsidR="00BF6322">
              <w:rPr>
                <w:color w:val="000000"/>
                <w:szCs w:val="24"/>
              </w:rPr>
              <w:t xml:space="preserve"> ställs in med anledning av Nato-debatten vid samma tidpunkt. Nytt möte med Gavi sker vid annat tillfälle framöver.</w:t>
            </w:r>
          </w:p>
          <w:p w14:paraId="23F15389" w14:textId="77777777" w:rsidR="00BF6322" w:rsidRDefault="00BF6322" w:rsidP="008E48C0">
            <w:pPr>
              <w:rPr>
                <w:color w:val="000000"/>
                <w:szCs w:val="24"/>
              </w:rPr>
            </w:pPr>
          </w:p>
          <w:p w14:paraId="045DB7CB" w14:textId="77777777" w:rsidR="0001149F" w:rsidRDefault="0001149F" w:rsidP="008E48C0">
            <w:pPr>
              <w:rPr>
                <w:color w:val="000000"/>
                <w:szCs w:val="24"/>
              </w:rPr>
            </w:pPr>
          </w:p>
          <w:p w14:paraId="32F0DAE6" w14:textId="6E50E5B1" w:rsidR="008E48C0" w:rsidRPr="00637115" w:rsidRDefault="00BF6322" w:rsidP="0001149F">
            <w:pPr>
              <w:rPr>
                <w:b/>
              </w:rPr>
            </w:pPr>
            <w:r>
              <w:rPr>
                <w:color w:val="000000"/>
                <w:szCs w:val="24"/>
              </w:rPr>
              <w:lastRenderedPageBreak/>
              <w:t>Utskottet påmindes om:</w:t>
            </w:r>
            <w:r>
              <w:rPr>
                <w:color w:val="000000"/>
                <w:szCs w:val="24"/>
              </w:rPr>
              <w:br/>
              <w:t xml:space="preserve">- att FOI:s Nato-kurs hålls </w:t>
            </w:r>
            <w:r w:rsidR="0001149F">
              <w:rPr>
                <w:color w:val="000000"/>
                <w:szCs w:val="24"/>
              </w:rPr>
              <w:t>k</w:t>
            </w:r>
            <w:r>
              <w:rPr>
                <w:color w:val="000000"/>
                <w:szCs w:val="24"/>
              </w:rPr>
              <w:t>l. 13:00</w:t>
            </w:r>
            <w:r w:rsidR="0001149F">
              <w:rPr>
                <w:color w:val="000000"/>
                <w:szCs w:val="24"/>
              </w:rPr>
              <w:t xml:space="preserve"> idag</w:t>
            </w:r>
            <w:r>
              <w:rPr>
                <w:color w:val="000000"/>
                <w:szCs w:val="24"/>
              </w:rPr>
              <w:t xml:space="preserve"> i försvarsutskottets sessionssal RÖ5-32.</w:t>
            </w:r>
            <w:r w:rsidR="008E48C0" w:rsidRPr="00B51F75">
              <w:rPr>
                <w:color w:val="000000"/>
                <w:szCs w:val="24"/>
              </w:rPr>
              <w:t xml:space="preserve"> </w:t>
            </w:r>
            <w:r w:rsidR="0001149F">
              <w:rPr>
                <w:color w:val="000000"/>
                <w:szCs w:val="24"/>
              </w:rPr>
              <w:br/>
            </w:r>
          </w:p>
        </w:tc>
      </w:tr>
      <w:tr w:rsidR="008E48C0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63398A0C" w:rsidR="008E48C0" w:rsidRDefault="008E48C0" w:rsidP="008E48C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C702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16553851" w14:textId="61D14923" w:rsidR="008E48C0" w:rsidRDefault="008E48C0" w:rsidP="008E48C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8E48C0" w:rsidRDefault="008E48C0" w:rsidP="008E48C0">
            <w:pPr>
              <w:rPr>
                <w:b/>
              </w:rPr>
            </w:pPr>
          </w:p>
          <w:p w14:paraId="4024BD12" w14:textId="3B5A62E0" w:rsidR="008E48C0" w:rsidRDefault="008E48C0" w:rsidP="008E48C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>
              <w:rPr>
                <w:bCs/>
                <w:color w:val="000000"/>
                <w:szCs w:val="24"/>
              </w:rPr>
              <w:t>tors</w:t>
            </w:r>
            <w:r w:rsidRPr="008D58C3">
              <w:rPr>
                <w:bCs/>
                <w:color w:val="000000"/>
                <w:szCs w:val="24"/>
              </w:rPr>
              <w:t xml:space="preserve">dagen den </w:t>
            </w:r>
            <w:r>
              <w:rPr>
                <w:bCs/>
                <w:color w:val="000000"/>
                <w:szCs w:val="24"/>
              </w:rPr>
              <w:t>23</w:t>
            </w:r>
            <w:r w:rsidRPr="008D58C3">
              <w:rPr>
                <w:bCs/>
                <w:color w:val="000000"/>
                <w:szCs w:val="24"/>
              </w:rPr>
              <w:t xml:space="preserve"> mars 2023.</w:t>
            </w:r>
          </w:p>
          <w:p w14:paraId="7E654DF3" w14:textId="7F8735F5" w:rsidR="008E48C0" w:rsidRDefault="008E48C0" w:rsidP="008E48C0">
            <w:pPr>
              <w:rPr>
                <w:b/>
              </w:rPr>
            </w:pPr>
          </w:p>
        </w:tc>
      </w:tr>
      <w:tr w:rsidR="008E48C0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8E48C0" w:rsidRDefault="008E48C0" w:rsidP="008E48C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8E48C0" w:rsidRPr="002E5B4C" w:rsidRDefault="008E48C0" w:rsidP="008E48C0">
            <w:pPr>
              <w:rPr>
                <w:color w:val="000000"/>
                <w:szCs w:val="24"/>
              </w:rPr>
            </w:pPr>
          </w:p>
        </w:tc>
      </w:tr>
      <w:tr w:rsidR="008E48C0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2D57CABC" w:rsidR="008E48C0" w:rsidRDefault="008E48C0" w:rsidP="008E48C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EE23355" w14:textId="77777777" w:rsidR="008E48C0" w:rsidRDefault="008E48C0" w:rsidP="008E48C0">
            <w:pPr>
              <w:rPr>
                <w:b/>
                <w:color w:val="000000"/>
                <w:szCs w:val="24"/>
              </w:rPr>
            </w:pPr>
          </w:p>
        </w:tc>
      </w:tr>
      <w:tr w:rsidR="008E48C0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8E48C0" w:rsidRDefault="008E48C0" w:rsidP="008E48C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8E48C0" w:rsidRDefault="008E48C0" w:rsidP="008E48C0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0DEC5385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3D1E8C">
              <w:t>2</w:t>
            </w:r>
            <w:r w:rsidR="008E48C0">
              <w:t>3</w:t>
            </w:r>
            <w:r w:rsidR="00031B5D">
              <w:t xml:space="preserve"> </w:t>
            </w:r>
            <w:r w:rsidR="00D612FC">
              <w:t>mars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666B84E" w:rsidR="004B327E" w:rsidRPr="004B327E" w:rsidRDefault="008E48C0" w:rsidP="00E97ABF">
            <w:pPr>
              <w:tabs>
                <w:tab w:val="left" w:pos="1701"/>
              </w:tabs>
            </w:pPr>
            <w:r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474D1C3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552266">
              <w:rPr>
                <w:sz w:val="20"/>
              </w:rPr>
              <w:t>3</w:t>
            </w:r>
            <w:r w:rsidR="008E48C0">
              <w:rPr>
                <w:sz w:val="20"/>
              </w:rPr>
              <w:t>1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ECCF596" w:rsidR="0050083A" w:rsidRPr="0001149F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1149F">
              <w:rPr>
                <w:sz w:val="19"/>
                <w:szCs w:val="19"/>
              </w:rPr>
              <w:t>§</w:t>
            </w:r>
            <w:r w:rsidR="00605583" w:rsidRPr="0001149F">
              <w:rPr>
                <w:sz w:val="19"/>
                <w:szCs w:val="19"/>
              </w:rPr>
              <w:t xml:space="preserve"> </w:t>
            </w:r>
            <w:r w:rsidR="00300A09" w:rsidRPr="0001149F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163AEA9" w:rsidR="0050083A" w:rsidRPr="0001149F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1149F">
              <w:rPr>
                <w:sz w:val="19"/>
                <w:szCs w:val="19"/>
              </w:rPr>
              <w:t>§</w:t>
            </w:r>
            <w:r w:rsidR="00175CF2" w:rsidRPr="0001149F">
              <w:rPr>
                <w:sz w:val="19"/>
                <w:szCs w:val="19"/>
              </w:rPr>
              <w:t xml:space="preserve"> </w:t>
            </w:r>
            <w:r w:rsidR="00B439FD" w:rsidRPr="0001149F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9E866D8" w:rsidR="0050083A" w:rsidRPr="0001149F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1149F">
              <w:rPr>
                <w:sz w:val="19"/>
                <w:szCs w:val="19"/>
              </w:rPr>
              <w:t>§</w:t>
            </w:r>
            <w:r w:rsidR="00FE1ED1" w:rsidRPr="0001149F">
              <w:rPr>
                <w:sz w:val="19"/>
                <w:szCs w:val="19"/>
              </w:rPr>
              <w:t xml:space="preserve"> </w:t>
            </w:r>
            <w:proofErr w:type="gramStart"/>
            <w:r w:rsidR="005332F1" w:rsidRPr="0001149F">
              <w:rPr>
                <w:sz w:val="19"/>
                <w:szCs w:val="19"/>
              </w:rPr>
              <w:t>3</w:t>
            </w:r>
            <w:r w:rsidR="00E01431" w:rsidRPr="0001149F">
              <w:rPr>
                <w:sz w:val="19"/>
                <w:szCs w:val="19"/>
              </w:rPr>
              <w:t>-</w:t>
            </w:r>
            <w:r w:rsidR="00DC7025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460DD566" w:rsidR="0050083A" w:rsidRPr="0001149F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1149F">
              <w:rPr>
                <w:sz w:val="19"/>
                <w:szCs w:val="19"/>
              </w:rPr>
              <w:t>§</w:t>
            </w:r>
            <w:r w:rsidR="00AC3731" w:rsidRPr="000114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332F1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0143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E01431" w:rsidRPr="0001149F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01431" w:rsidRPr="0001149F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30F5FF8" w:rsidR="00E01431" w:rsidRPr="0001149F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01431" w:rsidRPr="0001149F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384D65D" w:rsidR="00E01431" w:rsidRPr="0001149F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01431" w:rsidRPr="0001149F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AEEDEBD" w:rsidR="00E01431" w:rsidRPr="0001149F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332F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00F5B2C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D9015AE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44F3217E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8E3BD11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5332F1" w:rsidRPr="00FE5589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E0143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E01431" w:rsidRPr="0001149F" w:rsidRDefault="00E01431" w:rsidP="00E0143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01431" w:rsidRPr="0001149F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64F022" w:rsidR="00E01431" w:rsidRPr="0001149F" w:rsidRDefault="00E01431" w:rsidP="00E0143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01431" w:rsidRPr="0001149F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234F05C" w:rsidR="00E01431" w:rsidRPr="0001149F" w:rsidRDefault="00E01431" w:rsidP="00E0143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01431" w:rsidRPr="0001149F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53D92F28" w:rsidR="00E01431" w:rsidRPr="0001149F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5332F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200DA29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6CEAE1E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5332F1" w:rsidRPr="0001149F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00FAAB3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4DF306A5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5332F1" w:rsidRPr="00FE5589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71783F0" w:rsidR="005332F1" w:rsidRPr="0001149F" w:rsidRDefault="0001149F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6D0E1E7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7CAD5A7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F52BE1B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01149F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BA2CB36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9A12724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70C9CEB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4540DAB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5332F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760080E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FEF86BD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5332F1" w:rsidRPr="0001149F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63992BD9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479D1656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5332F1" w:rsidRPr="00FE5589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01149F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56BF6D55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01B44093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01149F" w:rsidRPr="0001149F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4559FC01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06ECA70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01149F" w:rsidRPr="00FE5589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01149F" w:rsidRPr="00FE5589" w:rsidRDefault="0001149F" w:rsidP="0001149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E0143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E01431" w:rsidRPr="0001149F" w:rsidRDefault="00E01431" w:rsidP="00E0143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01431" w:rsidRPr="0001149F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875254D" w:rsidR="00E01431" w:rsidRPr="0001149F" w:rsidRDefault="00E01431" w:rsidP="00E0143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01431" w:rsidRPr="0001149F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EE3C3D6" w:rsidR="00E01431" w:rsidRPr="0001149F" w:rsidRDefault="00E01431" w:rsidP="00E0143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01431" w:rsidRPr="0001149F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65592BC9" w:rsidR="00E01431" w:rsidRPr="0001149F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5332F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7335039B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B5D301E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3EC20CBA" w:rsidR="005332F1" w:rsidRPr="0001149F" w:rsidRDefault="0001149F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28F1BD06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0430BE0F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FBF31A7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5332F1" w:rsidRPr="0001149F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5E3DA25" w:rsidR="005332F1" w:rsidRPr="0001149F" w:rsidRDefault="005332F1" w:rsidP="005332F1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CED6472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5332F1" w:rsidRPr="00FE5589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01149F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0E7A6F4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E4BEE72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01149F" w:rsidRPr="0001149F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ED5D687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1A335E61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5332F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6173C3AC" w:rsidR="005332F1" w:rsidRPr="0001149F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B8E7EE5" w:rsidR="005332F1" w:rsidRPr="0001149F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5332F1" w:rsidRPr="0001149F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1CA64FA" w:rsidR="005332F1" w:rsidRPr="0001149F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5332F1" w:rsidRPr="0001149F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FB87778" w:rsidR="005332F1" w:rsidRPr="0001149F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5332F1" w:rsidRPr="003504FA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5332F1" w:rsidRPr="003504FA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5332F1" w:rsidRPr="003504FA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01149F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618E47A6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F219B7E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01149F" w:rsidRPr="0001149F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E7BDA86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22CC1455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01149F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D104DBF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0F548626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18FDC114" w:rsidR="0001149F" w:rsidRPr="0001149F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0A34BD46" w:rsidR="0001149F" w:rsidRPr="0001149F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01149F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389741E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01149F" w:rsidRPr="005332F1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37A289D" w:rsidR="0001149F" w:rsidRPr="005332F1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F30B564" w:rsidR="0001149F" w:rsidRPr="005332F1" w:rsidRDefault="0001149F" w:rsidP="0001149F">
            <w:pPr>
              <w:rPr>
                <w:sz w:val="20"/>
              </w:rPr>
            </w:pPr>
            <w:r w:rsidRPr="0001149F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244DE958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5332F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252F921F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49B07F5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4C5045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5BFD9050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E0143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E01431" w:rsidRPr="003504FA" w:rsidRDefault="00E01431" w:rsidP="00E0143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01149F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 w:rsidRPr="00EA12DD">
              <w:rPr>
                <w:snapToGrid w:val="0"/>
                <w:sz w:val="22"/>
                <w:szCs w:val="22"/>
              </w:rPr>
              <w:t>Yasmine</w:t>
            </w:r>
            <w:proofErr w:type="spellEnd"/>
            <w:r w:rsidRPr="00EA12DD">
              <w:rPr>
                <w:snapToGrid w:val="0"/>
                <w:sz w:val="22"/>
                <w:szCs w:val="22"/>
              </w:rPr>
              <w:t xml:space="preserve">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6BECBEB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1B89901C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12ACBB0E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9962182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332F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5332F1" w:rsidRPr="00EA12DD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A4C6CE8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7CD0C8B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E647284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F9046E6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01149F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388C4CC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01149F" w:rsidRPr="005332F1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74DDAAE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01149F" w:rsidRPr="005332F1" w:rsidRDefault="0001149F" w:rsidP="0001149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5DFF8A09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CFCDB1E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01149F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6306A60D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01149F" w:rsidRPr="005332F1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4ECD3D9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76B946E6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6B6EE796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5332F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CAA851E" w:rsidR="005332F1" w:rsidRPr="005332F1" w:rsidRDefault="0001149F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C41D8AA" w:rsidR="005332F1" w:rsidRPr="005332F1" w:rsidRDefault="0001149F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18B74F98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Adnan </w:t>
            </w:r>
            <w:proofErr w:type="spellStart"/>
            <w:r>
              <w:rPr>
                <w:snapToGrid w:val="0"/>
                <w:sz w:val="22"/>
                <w:szCs w:val="22"/>
              </w:rPr>
              <w:t>Dibrani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8208D11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2F6EE78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B75357D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17DCD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0C2C9702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6A91C9E2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11872D1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21FB67D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5FADC42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1D2066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1D2066" w:rsidRPr="003E4D97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C10931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B3234AA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3E0C52A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1D2066" w:rsidRPr="00450C2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DFDC450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67D2644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0F8B965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01149F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18967DF7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01149F" w:rsidRPr="005332F1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9F8B4D5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589B6ABC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0ED2910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01149F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5B94A07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01149F" w:rsidRPr="005332F1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4E1BB846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EAC5DFD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554D2EB1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1D2066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12FFC84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9EE3DF0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D4297EA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6903402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01149F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D11F082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01149F" w:rsidRPr="005332F1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15BC9BF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4E7AF2C2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0D051B1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1D2066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3F9AB6C7" w:rsidR="001D2066" w:rsidRPr="005332F1" w:rsidRDefault="0001149F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009814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5A6001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17ECEC3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5B63D86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75497A0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51C14B6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2ECFE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92F54EA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E0C5AA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9EB77AF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25F287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E35ED3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215EFC4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395B649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79F30D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304BEE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FA9478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22EE3E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120C3D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0382F4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3897CB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5BE9CFB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634F620F" w:rsidR="001D2066" w:rsidRPr="005332F1" w:rsidRDefault="00DC7025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A4CB39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D6903E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33D34FB1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9F497A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E275F7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CA51576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089C27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0A4BEC3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43539B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ADECD8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7362B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38F4FAC0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A5062BB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2FEC14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944719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3E0344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646CC26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41C67F8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C9D257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59CAECC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17376E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01149F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01149F" w:rsidRPr="003504FA" w:rsidRDefault="0001149F" w:rsidP="0001149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1D095EE3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01149F" w:rsidRPr="005332F1" w:rsidRDefault="0001149F" w:rsidP="0001149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381734F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01149F" w:rsidRPr="005332F1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29C8D21" w:rsidR="0001149F" w:rsidRPr="005332F1" w:rsidRDefault="0001149F" w:rsidP="0001149F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0B66B8C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01149F" w:rsidRPr="003504FA" w:rsidRDefault="0001149F" w:rsidP="000114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01149F" w:rsidRPr="003504FA" w:rsidRDefault="0001149F" w:rsidP="0001149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01149F" w:rsidRPr="003504FA" w:rsidRDefault="0001149F" w:rsidP="0001149F">
            <w:pPr>
              <w:rPr>
                <w:sz w:val="20"/>
              </w:rPr>
            </w:pPr>
          </w:p>
        </w:tc>
      </w:tr>
      <w:tr w:rsidR="001D2066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599C10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D55C49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6743131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0148CBFB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0617A8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30F823D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4B3009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60C601C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24332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62DEEC82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162420E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34052F2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273FCFFF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1D2066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Fredrik </w:t>
            </w:r>
            <w:proofErr w:type="spellStart"/>
            <w:r>
              <w:rPr>
                <w:snapToGrid w:val="0"/>
                <w:sz w:val="21"/>
                <w:szCs w:val="21"/>
              </w:rPr>
              <w:t>Saweståhl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6346B90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2B366D2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561B2341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D2066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1D2066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</w:tr>
      <w:tr w:rsidR="001D2066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C3A4" w14:textId="77777777" w:rsidR="00144E62" w:rsidRDefault="00144E62" w:rsidP="00286A5C">
      <w:r>
        <w:separator/>
      </w:r>
    </w:p>
  </w:endnote>
  <w:endnote w:type="continuationSeparator" w:id="0">
    <w:p w14:paraId="648B0BD7" w14:textId="77777777" w:rsidR="00144E62" w:rsidRDefault="00144E62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28E0" w14:textId="77777777" w:rsidR="00144E62" w:rsidRDefault="00144E62" w:rsidP="00286A5C">
      <w:r>
        <w:separator/>
      </w:r>
    </w:p>
  </w:footnote>
  <w:footnote w:type="continuationSeparator" w:id="0">
    <w:p w14:paraId="4D874C4E" w14:textId="77777777" w:rsidR="00144E62" w:rsidRDefault="00144E62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205"/>
    <w:multiLevelType w:val="hybridMultilevel"/>
    <w:tmpl w:val="17CEB6F2"/>
    <w:lvl w:ilvl="0" w:tplc="AF689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49F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42A"/>
    <w:rsid w:val="000D57A3"/>
    <w:rsid w:val="000E04CB"/>
    <w:rsid w:val="000E0CBF"/>
    <w:rsid w:val="000E35D7"/>
    <w:rsid w:val="000E3A10"/>
    <w:rsid w:val="000E46DE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4E62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442"/>
    <w:rsid w:val="001C7EC4"/>
    <w:rsid w:val="001D2066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19E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B4C"/>
    <w:rsid w:val="002E5F50"/>
    <w:rsid w:val="002E7A65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815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D1E8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6884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3E65"/>
    <w:rsid w:val="005240F1"/>
    <w:rsid w:val="00524252"/>
    <w:rsid w:val="005247BB"/>
    <w:rsid w:val="00530778"/>
    <w:rsid w:val="00531351"/>
    <w:rsid w:val="005315D0"/>
    <w:rsid w:val="0053267D"/>
    <w:rsid w:val="005332F1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2266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381E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06B6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09F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16CC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47B11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5AD0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A81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48C0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AB"/>
    <w:rsid w:val="009D3F51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1B6F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861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1F75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E5C91"/>
    <w:rsid w:val="00BF0094"/>
    <w:rsid w:val="00BF0C57"/>
    <w:rsid w:val="00BF1F24"/>
    <w:rsid w:val="00BF2E8E"/>
    <w:rsid w:val="00BF3BCA"/>
    <w:rsid w:val="00BF6322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65B5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38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025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08DA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46A2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42</TotalTime>
  <Pages>3</Pages>
  <Words>615</Words>
  <Characters>3619</Characters>
  <Application>Microsoft Office Word</Application>
  <DocSecurity>0</DocSecurity>
  <Lines>1206</Lines>
  <Paragraphs>211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5</cp:revision>
  <cp:lastPrinted>2023-03-16T13:50:00Z</cp:lastPrinted>
  <dcterms:created xsi:type="dcterms:W3CDTF">2023-03-20T12:24:00Z</dcterms:created>
  <dcterms:modified xsi:type="dcterms:W3CDTF">2023-03-21T12:23:00Z</dcterms:modified>
</cp:coreProperties>
</file>