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BBFEE60E6EB848D1998C2CF25FEA556A"/>
        </w:placeholder>
        <w:text/>
      </w:sdtPr>
      <w:sdtEndPr/>
      <w:sdtContent>
        <w:p w:rsidRPr="009B062B" w:rsidR="00AF30DD" w:rsidP="00172B9F" w:rsidRDefault="00AF30DD" w14:paraId="24C03F62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78b93f76-a24a-4f17-aa69-d537e36f95d6"/>
        <w:id w:val="-1074577854"/>
        <w:lock w:val="sdtLocked"/>
      </w:sdtPr>
      <w:sdtEndPr/>
      <w:sdtContent>
        <w:p w:rsidR="008210E3" w:rsidRDefault="002A2B6C" w14:paraId="24C03F63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i infrastrukturplaneringen studera förutsättningarna för förbättrad mobiltäckning i hela landet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F38563D76FAF441CA3096D62378A1F31"/>
        </w:placeholder>
        <w:text/>
      </w:sdtPr>
      <w:sdtEndPr/>
      <w:sdtContent>
        <w:p w:rsidRPr="009B062B" w:rsidR="006D79C9" w:rsidP="00333E95" w:rsidRDefault="006D79C9" w14:paraId="24C03F64" w14:textId="77777777">
          <w:pPr>
            <w:pStyle w:val="Rubrik1"/>
          </w:pPr>
          <w:r>
            <w:t>Motivering</w:t>
          </w:r>
        </w:p>
      </w:sdtContent>
    </w:sdt>
    <w:p w:rsidR="0031061A" w:rsidP="009914FD" w:rsidRDefault="0031061A" w14:paraId="24C03F65" w14:textId="516A3CAB">
      <w:pPr>
        <w:pStyle w:val="Normalutanindragellerluft"/>
      </w:pPr>
      <w:r>
        <w:t>Idag förväntas var och en både äga och kunna hantera en smartphone. Med ”datorn på fickan” underlättas mycket av vår vardag och vi kan hantera biljetter, e-post och inlogg</w:t>
      </w:r>
      <w:r w:rsidR="009914FD">
        <w:softHyphen/>
      </w:r>
      <w:r>
        <w:t>ning till Skattemyndigheten i samma lilla manick. Dessutom är det ju viktigt att kunna använda sin smartphone för att ringa såväl socialt som i jobbet eller när nöden är framme.</w:t>
      </w:r>
    </w:p>
    <w:p w:rsidRPr="00172B9F" w:rsidR="0031061A" w:rsidP="009914FD" w:rsidRDefault="0031061A" w14:paraId="24C03F66" w14:textId="77777777">
      <w:r w:rsidRPr="00172B9F">
        <w:t>Men där det inte finns mobiltäckning kan det innebära att man blir utestängd från dessa möjligheter.</w:t>
      </w:r>
    </w:p>
    <w:p w:rsidRPr="00172B9F" w:rsidR="0031061A" w:rsidP="009914FD" w:rsidRDefault="0031061A" w14:paraId="24C03F67" w14:textId="73A64129">
      <w:r w:rsidRPr="00172B9F">
        <w:t>En bra uppkoppling är idag en självklar infrastruktur som ska finnas på samma villkor i hela landet oavsett var du bor. Men det finns fortfarande alltför många platser och orter, företrädesvis på landsbygden</w:t>
      </w:r>
      <w:r w:rsidR="007E3A25">
        <w:t>,</w:t>
      </w:r>
      <w:r w:rsidRPr="00172B9F">
        <w:t xml:space="preserve"> där marknadskrafterna inte har starka intressen att bygga ut mobiltäckningen. Där måste staten garantera medborgarna samma möjlig</w:t>
      </w:r>
      <w:r w:rsidR="009914FD">
        <w:softHyphen/>
      </w:r>
      <w:bookmarkStart w:name="_GoBack" w:id="1"/>
      <w:bookmarkEnd w:id="1"/>
      <w:r w:rsidRPr="00172B9F">
        <w:t>heter som i städerna.</w:t>
      </w:r>
    </w:p>
    <w:p w:rsidRPr="00172B9F" w:rsidR="0031061A" w:rsidP="009914FD" w:rsidRDefault="0031061A" w14:paraId="24C03F68" w14:textId="281B0F61">
      <w:r w:rsidRPr="00172B9F">
        <w:t xml:space="preserve">Vi är ännu bara i början av teknikutvecklingen och det personliga användandet. Men det måste finnas samma möjligheter att kunna använda teknik och utveckla företag var </w:t>
      </w:r>
      <w:r w:rsidR="007E3A25">
        <w:t>man</w:t>
      </w:r>
      <w:r w:rsidRPr="00172B9F">
        <w:t xml:space="preserve"> än bor.</w:t>
      </w:r>
    </w:p>
    <w:p w:rsidRPr="00172B9F" w:rsidR="0031061A" w:rsidP="009914FD" w:rsidRDefault="0031061A" w14:paraId="24C03F69" w14:textId="77777777">
      <w:r w:rsidRPr="00172B9F">
        <w:t>Regeringen bör agera så att mobiltäckning blir en självklar infrastruktur i hela Sverige.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5580DDBEF7034301BFA6E031D575A590"/>
        </w:placeholder>
      </w:sdtPr>
      <w:sdtEndPr>
        <w:rPr>
          <w:i w:val="0"/>
          <w:noProof w:val="0"/>
        </w:rPr>
      </w:sdtEndPr>
      <w:sdtContent>
        <w:p w:rsidR="00172B9F" w:rsidP="00D23928" w:rsidRDefault="00172B9F" w14:paraId="24C03F6A" w14:textId="77777777"/>
        <w:p w:rsidRPr="008E0FE2" w:rsidR="004801AC" w:rsidP="00D23928" w:rsidRDefault="009914FD" w14:paraId="24C03F6B" w14:textId="77777777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AD699F" w14:paraId="5584CB2A" w14:textId="77777777">
        <w:trPr>
          <w:cantSplit/>
        </w:trPr>
        <w:tc>
          <w:tcPr>
            <w:tcW w:w="50" w:type="pct"/>
            <w:vAlign w:val="bottom"/>
          </w:tcPr>
          <w:p w:rsidR="00AD699F" w:rsidRDefault="007E3A25" w14:paraId="371FCBBF" w14:textId="77777777">
            <w:pPr>
              <w:pStyle w:val="Underskrifter"/>
            </w:pPr>
            <w:r>
              <w:t>Heléne Björklund (S)</w:t>
            </w:r>
          </w:p>
        </w:tc>
        <w:tc>
          <w:tcPr>
            <w:tcW w:w="50" w:type="pct"/>
            <w:vAlign w:val="bottom"/>
          </w:tcPr>
          <w:p w:rsidR="00AD699F" w:rsidRDefault="00AD699F" w14:paraId="59D82EB5" w14:textId="77777777">
            <w:pPr>
              <w:pStyle w:val="Underskrifter"/>
            </w:pPr>
          </w:p>
        </w:tc>
      </w:tr>
    </w:tbl>
    <w:p w:rsidR="0063674F" w:rsidRDefault="0063674F" w14:paraId="24C03F6F" w14:textId="77777777"/>
    <w:sectPr w:rsidR="0063674F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C03F71" w14:textId="77777777" w:rsidR="000D23C8" w:rsidRDefault="000D23C8" w:rsidP="000C1CAD">
      <w:pPr>
        <w:spacing w:line="240" w:lineRule="auto"/>
      </w:pPr>
      <w:r>
        <w:separator/>
      </w:r>
    </w:p>
  </w:endnote>
  <w:endnote w:type="continuationSeparator" w:id="0">
    <w:p w14:paraId="24C03F72" w14:textId="77777777" w:rsidR="000D23C8" w:rsidRDefault="000D23C8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C03F77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C03F78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C03F80" w14:textId="77777777" w:rsidR="00262EA3" w:rsidRPr="00D23928" w:rsidRDefault="00262EA3" w:rsidP="00D2392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C03F6F" w14:textId="77777777" w:rsidR="000D23C8" w:rsidRDefault="000D23C8" w:rsidP="000C1CAD">
      <w:pPr>
        <w:spacing w:line="240" w:lineRule="auto"/>
      </w:pPr>
      <w:r>
        <w:separator/>
      </w:r>
    </w:p>
  </w:footnote>
  <w:footnote w:type="continuationSeparator" w:id="0">
    <w:p w14:paraId="24C03F70" w14:textId="77777777" w:rsidR="000D23C8" w:rsidRDefault="000D23C8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C03F73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4C03F81" wp14:editId="24C03F82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4C03F85" w14:textId="77777777" w:rsidR="00262EA3" w:rsidRDefault="009914FD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0C1905CB9717425DA15F2061FCC40CE5"/>
                              </w:placeholder>
                              <w:text/>
                            </w:sdtPr>
                            <w:sdtEndPr/>
                            <w:sdtContent>
                              <w:r w:rsidR="0031061A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8F19C855F172486E8C79FF5521F625A3"/>
                              </w:placeholder>
                              <w:text/>
                            </w:sdtPr>
                            <w:sdtEndPr/>
                            <w:sdtContent>
                              <w:r w:rsidR="0031061A">
                                <w:t>1311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4C03F81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24C03F85" w14:textId="77777777" w:rsidR="00262EA3" w:rsidRDefault="009914FD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0C1905CB9717425DA15F2061FCC40CE5"/>
                        </w:placeholder>
                        <w:text/>
                      </w:sdtPr>
                      <w:sdtEndPr/>
                      <w:sdtContent>
                        <w:r w:rsidR="0031061A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8F19C855F172486E8C79FF5521F625A3"/>
                        </w:placeholder>
                        <w:text/>
                      </w:sdtPr>
                      <w:sdtEndPr/>
                      <w:sdtContent>
                        <w:r w:rsidR="0031061A">
                          <w:t>1311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24C03F74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C03F75" w14:textId="77777777" w:rsidR="00262EA3" w:rsidRDefault="00262EA3" w:rsidP="008563AC">
    <w:pPr>
      <w:jc w:val="right"/>
    </w:pPr>
  </w:p>
  <w:p w14:paraId="24C03F76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C03F79" w14:textId="77777777" w:rsidR="00262EA3" w:rsidRDefault="009914FD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24C03F83" wp14:editId="24C03F84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24C03F7A" w14:textId="77777777" w:rsidR="00262EA3" w:rsidRDefault="009914FD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624543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31061A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31061A">
          <w:t>1311</w:t>
        </w:r>
      </w:sdtContent>
    </w:sdt>
  </w:p>
  <w:p w14:paraId="24C03F7B" w14:textId="77777777" w:rsidR="00262EA3" w:rsidRPr="008227B3" w:rsidRDefault="009914FD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24C03F7C" w14:textId="77777777" w:rsidR="00262EA3" w:rsidRPr="008227B3" w:rsidRDefault="009914FD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624543"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624543">
          <w:t>:839</w:t>
        </w:r>
      </w:sdtContent>
    </w:sdt>
  </w:p>
  <w:p w14:paraId="24C03F7D" w14:textId="77777777" w:rsidR="00262EA3" w:rsidRDefault="009914FD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624543">
          <w:t>av Heléne Björklund (S)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24C03F7E" w14:textId="77777777" w:rsidR="00262EA3" w:rsidRDefault="0031061A" w:rsidP="00283E0F">
        <w:pPr>
          <w:pStyle w:val="FSHRub2"/>
        </w:pPr>
        <w:r>
          <w:t>Bygg ut mobiltäckning i hela landet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24C03F7F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1-07-01"/>
  </w:docVars>
  <w:rsids>
    <w:rsidRoot w:val="0031061A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3C8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2B9F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45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35F1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6C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061A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0C9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1F1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475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87FE5"/>
    <w:rsid w:val="00490C47"/>
    <w:rsid w:val="00491103"/>
    <w:rsid w:val="00491391"/>
    <w:rsid w:val="004916B5"/>
    <w:rsid w:val="00491DAE"/>
    <w:rsid w:val="00491DFD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543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74F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25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0E3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4FD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99F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D7E23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928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6F88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B19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389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4C03F61"/>
  <w15:chartTrackingRefBased/>
  <w15:docId w15:val="{A592F0EF-E7A6-4808-9AD0-7D5BD3A4D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BFEE60E6EB848D1998C2CF25FEA556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20F07BA-CF18-40E5-A019-84F56EA8CEFA}"/>
      </w:docPartPr>
      <w:docPartBody>
        <w:p w:rsidR="001309C4" w:rsidRDefault="00B761A0">
          <w:pPr>
            <w:pStyle w:val="BBFEE60E6EB848D1998C2CF25FEA556A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F38563D76FAF441CA3096D62378A1F3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EE06AD6-3C0E-4F67-B28F-CA2082722D30}"/>
      </w:docPartPr>
      <w:docPartBody>
        <w:p w:rsidR="001309C4" w:rsidRDefault="00B761A0">
          <w:pPr>
            <w:pStyle w:val="F38563D76FAF441CA3096D62378A1F31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0C1905CB9717425DA15F2061FCC40CE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BDE9FC2-D676-47A8-AA44-E60F8E60843E}"/>
      </w:docPartPr>
      <w:docPartBody>
        <w:p w:rsidR="001309C4" w:rsidRDefault="00B761A0">
          <w:pPr>
            <w:pStyle w:val="0C1905CB9717425DA15F2061FCC40CE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F19C855F172486E8C79FF5521F625A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0602AB9-6BF7-44E7-B79A-760A6C8670C6}"/>
      </w:docPartPr>
      <w:docPartBody>
        <w:p w:rsidR="001309C4" w:rsidRDefault="00B761A0">
          <w:pPr>
            <w:pStyle w:val="8F19C855F172486E8C79FF5521F625A3"/>
          </w:pPr>
          <w:r>
            <w:t xml:space="preserve"> </w:t>
          </w:r>
        </w:p>
      </w:docPartBody>
    </w:docPart>
    <w:docPart>
      <w:docPartPr>
        <w:name w:val="5580DDBEF7034301BFA6E031D575A59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F0D9F91-E0BD-4E96-B2C9-845ECAE5D4B3}"/>
      </w:docPartPr>
      <w:docPartBody>
        <w:p w:rsidR="00894831" w:rsidRDefault="00894831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1A0"/>
    <w:rsid w:val="001309C4"/>
    <w:rsid w:val="003737B5"/>
    <w:rsid w:val="0042628F"/>
    <w:rsid w:val="0045641A"/>
    <w:rsid w:val="006E76DF"/>
    <w:rsid w:val="00894831"/>
    <w:rsid w:val="00B76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BBFEE60E6EB848D1998C2CF25FEA556A">
    <w:name w:val="BBFEE60E6EB848D1998C2CF25FEA556A"/>
  </w:style>
  <w:style w:type="paragraph" w:customStyle="1" w:styleId="55FBAEF03C8B4D7B9DCA71CDA4BA33DC">
    <w:name w:val="55FBAEF03C8B4D7B9DCA71CDA4BA33DC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E1E4B8A8E2574E7DBEBA62332B15DAC1">
    <w:name w:val="E1E4B8A8E2574E7DBEBA62332B15DAC1"/>
  </w:style>
  <w:style w:type="paragraph" w:customStyle="1" w:styleId="F38563D76FAF441CA3096D62378A1F31">
    <w:name w:val="F38563D76FAF441CA3096D62378A1F31"/>
  </w:style>
  <w:style w:type="paragraph" w:customStyle="1" w:styleId="B606A40368174D36B4D13038928A57AF">
    <w:name w:val="B606A40368174D36B4D13038928A57AF"/>
  </w:style>
  <w:style w:type="paragraph" w:customStyle="1" w:styleId="9097E7A0411649938BE22460CBB3DC04">
    <w:name w:val="9097E7A0411649938BE22460CBB3DC04"/>
  </w:style>
  <w:style w:type="paragraph" w:customStyle="1" w:styleId="0C1905CB9717425DA15F2061FCC40CE5">
    <w:name w:val="0C1905CB9717425DA15F2061FCC40CE5"/>
  </w:style>
  <w:style w:type="paragraph" w:customStyle="1" w:styleId="8F19C855F172486E8C79FF5521F625A3">
    <w:name w:val="8F19C855F172486E8C79FF5521F625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8A3D6F-CE54-4CDE-9CCA-6FFDFA624881}"/>
</file>

<file path=customXml/itemProps2.xml><?xml version="1.0" encoding="utf-8"?>
<ds:datastoreItem xmlns:ds="http://schemas.openxmlformats.org/officeDocument/2006/customXml" ds:itemID="{6E006354-6057-4DAC-BC77-DCFFB6BFCEC4}"/>
</file>

<file path=customXml/itemProps3.xml><?xml version="1.0" encoding="utf-8"?>
<ds:datastoreItem xmlns:ds="http://schemas.openxmlformats.org/officeDocument/2006/customXml" ds:itemID="{F4AA1015-EC8D-4379-9A0F-B50DFF581C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1147</Characters>
  <Application>Microsoft Office Word</Application>
  <DocSecurity>0</DocSecurity>
  <Lines>27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S1311 Bygg ut mobiltäckning i hela landet</vt:lpstr>
      <vt:lpstr>
      </vt:lpstr>
    </vt:vector>
  </TitlesOfParts>
  <Company>Sveriges riksdag</Company>
  <LinksUpToDate>false</LinksUpToDate>
  <CharactersWithSpaces>1341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