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D9747F" w14:textId="77777777">
      <w:pPr>
        <w:pStyle w:val="Normalutanindragellerluft"/>
      </w:pPr>
      <w:r>
        <w:t xml:space="preserve"> </w:t>
      </w:r>
    </w:p>
    <w:sdt>
      <w:sdtPr>
        <w:alias w:val="CC_Boilerplate_4"/>
        <w:tag w:val="CC_Boilerplate_4"/>
        <w:id w:val="-1644581176"/>
        <w:lock w:val="sdtLocked"/>
        <w:placeholder>
          <w:docPart w:val="A6BB89309D26433A9158FF3863C9E53E"/>
        </w:placeholder>
        <w15:appearance w15:val="hidden"/>
        <w:text/>
      </w:sdtPr>
      <w:sdtEndPr/>
      <w:sdtContent>
        <w:p w:rsidR="00AF30DD" w:rsidP="00CC4C93" w:rsidRDefault="00AF30DD" w14:paraId="17D97480" w14:textId="77777777">
          <w:pPr>
            <w:pStyle w:val="Rubrik1"/>
          </w:pPr>
          <w:r>
            <w:t>Förslag till riksdagsbeslut</w:t>
          </w:r>
        </w:p>
      </w:sdtContent>
    </w:sdt>
    <w:sdt>
      <w:sdtPr>
        <w:alias w:val="Yrkande 1"/>
        <w:tag w:val="edc40f76-4795-4559-b58f-afc7b21032eb"/>
        <w:id w:val="1174919499"/>
        <w:lock w:val="sdtLocked"/>
      </w:sdtPr>
      <w:sdtEndPr/>
      <w:sdtContent>
        <w:p w:rsidR="008E292B" w:rsidRDefault="006849B7" w14:paraId="17D97481" w14:textId="77777777">
          <w:pPr>
            <w:pStyle w:val="Frslagstext"/>
          </w:pPr>
          <w:r>
            <w:t>Riksdagen ställer sig bakom det som anförs i motionen om att standardisera vägbulor vid användande av fartdämpande åtgärd och tillkännager detta för regeringen.</w:t>
          </w:r>
        </w:p>
      </w:sdtContent>
    </w:sdt>
    <w:p w:rsidR="00AF30DD" w:rsidP="00AF30DD" w:rsidRDefault="000156D9" w14:paraId="17D97482" w14:textId="77777777">
      <w:pPr>
        <w:pStyle w:val="Rubrik1"/>
      </w:pPr>
      <w:bookmarkStart w:name="MotionsStart" w:id="0"/>
      <w:bookmarkEnd w:id="0"/>
      <w:r>
        <w:t>Motivering</w:t>
      </w:r>
    </w:p>
    <w:p w:rsidR="006D1325" w:rsidP="003F1A4F" w:rsidRDefault="006D1325" w14:paraId="17D97483" w14:textId="75448616">
      <w:pPr>
        <w:pStyle w:val="Normalutanindragellerluft"/>
      </w:pPr>
      <w:r>
        <w:t>Höga hastigheter med fordon där oskyddade trafikanter vistas kan leda till otäcka olyckor med dödlig utgång. Det finns idag många olika typer av fartdämpande åtgärder i tätorter</w:t>
      </w:r>
      <w:r w:rsidR="008B677F">
        <w:t>,</w:t>
      </w:r>
      <w:r>
        <w:t xml:space="preserve"> bland annat: avsmalnade övergångsställen, upphöjda övergångsställen, refuger, chikaner (sidoförskjutningar), cirkulationsplats (rondell), timglashållplats, vägbulor, fartkameror, falluckor som aktiveras vid för hög hastighet, ja</w:t>
      </w:r>
      <w:r w:rsidR="008B677F">
        <w:t>,</w:t>
      </w:r>
      <w:r>
        <w:t xml:space="preserve"> bara fantasin sätter gränser.</w:t>
      </w:r>
    </w:p>
    <w:p w:rsidR="006D1325" w:rsidP="003F1A4F" w:rsidRDefault="006D1325" w14:paraId="17D97484" w14:textId="77777777">
      <w:pPr>
        <w:pStyle w:val="Normalutanindragellerluft"/>
      </w:pPr>
    </w:p>
    <w:p w:rsidR="006D1325" w:rsidP="003F1A4F" w:rsidRDefault="006D1325" w14:paraId="17D97485" w14:textId="7CE6BA38">
      <w:pPr>
        <w:pStyle w:val="Normalutanindragellerluft"/>
      </w:pPr>
      <w:r>
        <w:t>Vägbulor har orsakat stora arbetsmiljöproblem för</w:t>
      </w:r>
      <w:r w:rsidR="008B677F">
        <w:t xml:space="preserve"> yrkes</w:t>
      </w:r>
      <w:bookmarkStart w:name="_GoBack" w:id="1"/>
      <w:bookmarkEnd w:id="1"/>
      <w:r>
        <w:t xml:space="preserve">chaufförer, främst busschaufförer. Det är diskarna i ryggens kotpelare som skadas. Bussförarna kan få bestående besvär med ländryggen och även med skuldror och nacke. </w:t>
      </w:r>
    </w:p>
    <w:p w:rsidR="006D1325" w:rsidP="003F1A4F" w:rsidRDefault="006D1325" w14:paraId="17D97486" w14:textId="77777777">
      <w:pPr>
        <w:pStyle w:val="Normalutanindragellerluft"/>
      </w:pPr>
    </w:p>
    <w:p w:rsidR="006D1325" w:rsidP="006D1325" w:rsidRDefault="006D1325" w14:paraId="17D97487" w14:textId="77777777">
      <w:pPr>
        <w:pStyle w:val="Normalutanindragellerluft"/>
      </w:pPr>
      <w:r>
        <w:lastRenderedPageBreak/>
        <w:t xml:space="preserve">Vägbulor har många olika former och storlekar, allt från små runda gummiblock till stora asfalterade gupp. Vi ser gärna att vägbulor inte används som fartdämpande åtgärd men om det måste användas vill vi att man standardiserar vägbulorna så de är så skonsamma som det bara är möjligt för yrkestrafiken.   </w:t>
      </w:r>
    </w:p>
    <w:sdt>
      <w:sdtPr>
        <w:rPr>
          <w:i/>
          <w:noProof/>
        </w:rPr>
        <w:alias w:val="CC_Underskrifter"/>
        <w:tag w:val="CC_Underskrifter"/>
        <w:id w:val="583496634"/>
        <w:lock w:val="sdtContentLocked"/>
        <w:placeholder>
          <w:docPart w:val="49E7A2B816E44CE6A953D7F87221668B"/>
        </w:placeholder>
        <w15:appearance w15:val="hidden"/>
      </w:sdtPr>
      <w:sdtEndPr>
        <w:rPr>
          <w:noProof w:val="0"/>
        </w:rPr>
      </w:sdtEndPr>
      <w:sdtContent>
        <w:p w:rsidRPr="00ED19F0" w:rsidR="00865E70" w:rsidP="007B07CE" w:rsidRDefault="008B677F" w14:paraId="17D974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55042A" w:rsidRDefault="0055042A" w14:paraId="17D9748C" w14:textId="77777777"/>
    <w:sectPr w:rsidR="005504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9748E" w14:textId="77777777" w:rsidR="00CB41D1" w:rsidRDefault="00CB41D1" w:rsidP="000C1CAD">
      <w:pPr>
        <w:spacing w:line="240" w:lineRule="auto"/>
      </w:pPr>
      <w:r>
        <w:separator/>
      </w:r>
    </w:p>
  </w:endnote>
  <w:endnote w:type="continuationSeparator" w:id="0">
    <w:p w14:paraId="17D9748F" w14:textId="77777777" w:rsidR="00CB41D1" w:rsidRDefault="00CB4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74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67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749A" w14:textId="77777777" w:rsidR="00B864DE" w:rsidRDefault="00B864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201509291454</w:instrText>
    </w:r>
    <w:r>
      <w:fldChar w:fldCharType="end"/>
    </w:r>
    <w:r>
      <w:instrText xml:space="preserve"> &gt; </w:instrText>
    </w:r>
    <w:r>
      <w:fldChar w:fldCharType="begin"/>
    </w:r>
    <w:r>
      <w:instrText xml:space="preserve"> PRINTDATE \@ "yyyyMMddHHmm" </w:instrText>
    </w:r>
    <w:r>
      <w:fldChar w:fldCharType="separate"/>
    </w:r>
    <w:r>
      <w:rPr>
        <w:noProof/>
      </w:rPr>
      <w:instrText>201509291927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19:27</w:instrText>
    </w:r>
    <w:r>
      <w:fldChar w:fldCharType="end"/>
    </w:r>
    <w:r>
      <w:instrText xml:space="preserve"> </w:instrText>
    </w:r>
    <w:r>
      <w:fldChar w:fldCharType="separate"/>
    </w:r>
    <w:r>
      <w:rPr>
        <w:noProof/>
      </w:rPr>
      <w:t>2015-09-29 19:27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9748C" w14:textId="77777777" w:rsidR="00CB41D1" w:rsidRDefault="00CB41D1" w:rsidP="000C1CAD">
      <w:pPr>
        <w:spacing w:line="240" w:lineRule="auto"/>
      </w:pPr>
      <w:r>
        <w:separator/>
      </w:r>
    </w:p>
  </w:footnote>
  <w:footnote w:type="continuationSeparator" w:id="0">
    <w:p w14:paraId="17D9748D" w14:textId="77777777" w:rsidR="00CB41D1" w:rsidRDefault="00CB41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D974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B677F" w14:paraId="17D974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:1311</w:t>
        </w:r>
      </w:sdtContent>
    </w:sdt>
  </w:p>
  <w:p w:rsidR="00A42228" w:rsidP="00283E0F" w:rsidRDefault="008B677F" w14:paraId="17D97497"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6D1325" w14:paraId="17D97498" w14:textId="77777777">
        <w:pPr>
          <w:pStyle w:val="FSHRub2"/>
        </w:pPr>
        <w:r>
          <w:t>Fartdämpande åtgärder</w:t>
        </w:r>
      </w:p>
    </w:sdtContent>
  </w:sdt>
  <w:sdt>
    <w:sdtPr>
      <w:alias w:val="CC_Boilerplate_3"/>
      <w:tag w:val="CC_Boilerplate_3"/>
      <w:id w:val="-1567486118"/>
      <w:lock w:val="sdtContentLocked"/>
      <w15:appearance w15:val="hidden"/>
      <w:text w:multiLine="1"/>
    </w:sdtPr>
    <w:sdtEndPr/>
    <w:sdtContent>
      <w:p w:rsidR="00A42228" w:rsidP="00283E0F" w:rsidRDefault="00A42228" w14:paraId="17D974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13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713"/>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99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42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9B7"/>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325"/>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7C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77F"/>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92B"/>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F6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4D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1D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4C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9747F"/>
  <w15:chartTrackingRefBased/>
  <w15:docId w15:val="{B337985D-97D7-4C86-BA75-55D699A4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BB89309D26433A9158FF3863C9E53E"/>
        <w:category>
          <w:name w:val="Allmänt"/>
          <w:gallery w:val="placeholder"/>
        </w:category>
        <w:types>
          <w:type w:val="bbPlcHdr"/>
        </w:types>
        <w:behaviors>
          <w:behavior w:val="content"/>
        </w:behaviors>
        <w:guid w:val="{2A27DB4C-6B59-4BC6-9A61-0CF071034E8F}"/>
      </w:docPartPr>
      <w:docPartBody>
        <w:p w:rsidR="00A80620" w:rsidRDefault="005C5142">
          <w:pPr>
            <w:pStyle w:val="A6BB89309D26433A9158FF3863C9E53E"/>
          </w:pPr>
          <w:r w:rsidRPr="009A726D">
            <w:rPr>
              <w:rStyle w:val="Platshllartext"/>
            </w:rPr>
            <w:t>Klicka här för att ange text.</w:t>
          </w:r>
        </w:p>
      </w:docPartBody>
    </w:docPart>
    <w:docPart>
      <w:docPartPr>
        <w:name w:val="49E7A2B816E44CE6A953D7F87221668B"/>
        <w:category>
          <w:name w:val="Allmänt"/>
          <w:gallery w:val="placeholder"/>
        </w:category>
        <w:types>
          <w:type w:val="bbPlcHdr"/>
        </w:types>
        <w:behaviors>
          <w:behavior w:val="content"/>
        </w:behaviors>
        <w:guid w:val="{961DAA09-2291-4A88-8123-A3CA8B6BC0D2}"/>
      </w:docPartPr>
      <w:docPartBody>
        <w:p w:rsidR="00A80620" w:rsidRDefault="005C5142">
          <w:pPr>
            <w:pStyle w:val="49E7A2B816E44CE6A953D7F8722166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2"/>
    <w:rsid w:val="005C5142"/>
    <w:rsid w:val="00A80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B89309D26433A9158FF3863C9E53E">
    <w:name w:val="A6BB89309D26433A9158FF3863C9E53E"/>
  </w:style>
  <w:style w:type="paragraph" w:customStyle="1" w:styleId="101D8C7B41E643129DA19DBE3AD32CB2">
    <w:name w:val="101D8C7B41E643129DA19DBE3AD32CB2"/>
  </w:style>
  <w:style w:type="paragraph" w:customStyle="1" w:styleId="49E7A2B816E44CE6A953D7F87221668B">
    <w:name w:val="49E7A2B816E44CE6A953D7F872216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4399</RubrikLookup>
    <MotionGuid xmlns="00d11361-0b92-4bae-a181-288d6a55b763">8f5ffa82-2d1e-4c26-94fd-2e88bb287a3a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D94D-5E0A-4636-8E12-819D94AE5814}"/>
</file>

<file path=customXml/itemProps2.xml><?xml version="1.0" encoding="utf-8"?>
<ds:datastoreItem xmlns:ds="http://schemas.openxmlformats.org/officeDocument/2006/customXml" ds:itemID="{52885193-0D29-4A0E-BC3F-8948222464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CD2697-DC01-4DEC-A257-D2FBBE30C5D4}"/>
</file>

<file path=customXml/itemProps5.xml><?xml version="1.0" encoding="utf-8"?>
<ds:datastoreItem xmlns:ds="http://schemas.openxmlformats.org/officeDocument/2006/customXml" ds:itemID="{FA3F30B9-AF85-4E1A-BB0B-075A257BA43D}"/>
</file>

<file path=docProps/app.xml><?xml version="1.0" encoding="utf-8"?>
<Properties xmlns="http://schemas.openxmlformats.org/officeDocument/2006/extended-properties" xmlns:vt="http://schemas.openxmlformats.org/officeDocument/2006/docPropsVTypes">
  <Template>GranskaMot</Template>
  <TotalTime>3</TotalTime>
  <Pages>2</Pages>
  <Words>166</Words>
  <Characters>1033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201516SD146 Fartdämpande åtgärder</dc:title>
  <dc:subject/>
  <dc:creator>Charlott Qvick</dc:creator>
  <cp:keywords/>
  <dc:description/>
  <cp:lastModifiedBy>Kerstin Carlqvist</cp:lastModifiedBy>
  <cp:revision>7</cp:revision>
  <cp:lastPrinted>2015-09-29T17:27:00Z</cp:lastPrinted>
  <dcterms:created xsi:type="dcterms:W3CDTF">2015-09-29T12:54:00Z</dcterms:created>
  <dcterms:modified xsi:type="dcterms:W3CDTF">2016-05-25T13:13:00Z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*O53CFD1A241E2*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https://filur.riksdagen.se/drop/DropOffLibrary/O53CFD1A241E2.docx</vt:lpwstr>
  </property>
  <property fmtid="{D5CDD505-2E9C-101B-9397-08002B2CF9AE}" pid="11" name="RevisionsOn">
    <vt:lpwstr>1</vt:lpwstr>
  </property>
</Properties>
</file>