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C3" w:rsidRDefault="00BE38C3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635E50" w:rsidP="0096348C">
            <w:r>
              <w:t>KONSTITUTIONS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4D6D4F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8D7664">
              <w:rPr>
                <w:b/>
              </w:rPr>
              <w:t>7</w:t>
            </w:r>
            <w:r w:rsidR="00F80ADF">
              <w:rPr>
                <w:b/>
              </w:rPr>
              <w:t>/1</w:t>
            </w:r>
            <w:r w:rsidR="008D7664">
              <w:rPr>
                <w:b/>
              </w:rPr>
              <w:t>8</w:t>
            </w:r>
            <w:r w:rsidR="00EB52F4">
              <w:rPr>
                <w:b/>
              </w:rPr>
              <w:t>:</w:t>
            </w:r>
            <w:r w:rsidR="00EE3270">
              <w:rPr>
                <w:b/>
              </w:rPr>
              <w:t>37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0D638A" w:rsidP="004D2F0D">
            <w:r>
              <w:t>2018</w:t>
            </w:r>
            <w:r w:rsidR="007A09DA">
              <w:t>-</w:t>
            </w:r>
            <w:r w:rsidR="0007120E">
              <w:t>03-</w:t>
            </w:r>
            <w:r w:rsidR="00F23CD3">
              <w:t>15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D3AE0" w:rsidRDefault="00EE3270" w:rsidP="00311B17">
            <w:r>
              <w:t>11</w:t>
            </w:r>
            <w:r w:rsidR="006B167D">
              <w:t>.</w:t>
            </w:r>
            <w:r w:rsidR="00311B17">
              <w:t>55</w:t>
            </w:r>
            <w:r w:rsidR="00EA271E">
              <w:t>–</w:t>
            </w:r>
            <w:r w:rsidR="00311B17">
              <w:t>12.04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3D3D2B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E92BF2" w:rsidRDefault="00EE3270" w:rsidP="0007120E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Granskning av regeringen</w:t>
            </w:r>
          </w:p>
          <w:p w:rsidR="00EE3270" w:rsidRDefault="00EE3270" w:rsidP="0007120E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EE3270" w:rsidRDefault="00EE3270" w:rsidP="00EE327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Se </w:t>
            </w:r>
            <w:r w:rsidRPr="004D6D4F">
              <w:rPr>
                <w:snapToGrid w:val="0"/>
                <w:szCs w:val="24"/>
              </w:rPr>
              <w:t>sä</w:t>
            </w:r>
            <w:r w:rsidR="00F23CD3">
              <w:rPr>
                <w:snapToGrid w:val="0"/>
                <w:szCs w:val="24"/>
              </w:rPr>
              <w:t>rskilt protokoll 2017/18:35</w:t>
            </w:r>
            <w:r>
              <w:rPr>
                <w:snapToGrid w:val="0"/>
                <w:szCs w:val="24"/>
              </w:rPr>
              <w:t>.</w:t>
            </w:r>
          </w:p>
          <w:p w:rsidR="00EE3270" w:rsidRPr="00EE3270" w:rsidRDefault="00EE3270" w:rsidP="0007120E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3E0534" w:rsidTr="003D3D2B">
        <w:tc>
          <w:tcPr>
            <w:tcW w:w="567" w:type="dxa"/>
          </w:tcPr>
          <w:p w:rsidR="003E0534" w:rsidRDefault="003E053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0659DB" w:rsidRDefault="000659DB" w:rsidP="000659D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:rsidR="000659DB" w:rsidRDefault="000659DB" w:rsidP="000659DB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0659DB" w:rsidRPr="000A28D4" w:rsidRDefault="000659DB" w:rsidP="000659D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</w:t>
            </w:r>
            <w:r w:rsidR="00273C16">
              <w:rPr>
                <w:snapToGrid w:val="0"/>
                <w:szCs w:val="24"/>
              </w:rPr>
              <w:t xml:space="preserve">et </w:t>
            </w:r>
            <w:r w:rsidR="0007120E">
              <w:rPr>
                <w:snapToGrid w:val="0"/>
                <w:szCs w:val="24"/>
              </w:rPr>
              <w:t>justerade protokoll 2017/18:</w:t>
            </w:r>
            <w:r w:rsidR="00F23CD3">
              <w:rPr>
                <w:snapToGrid w:val="0"/>
                <w:szCs w:val="24"/>
              </w:rPr>
              <w:t>35 och 36</w:t>
            </w:r>
            <w:r>
              <w:rPr>
                <w:snapToGrid w:val="0"/>
                <w:szCs w:val="24"/>
              </w:rPr>
              <w:t>.</w:t>
            </w:r>
          </w:p>
          <w:p w:rsidR="003E0534" w:rsidRDefault="003E0534" w:rsidP="005F226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3E0534" w:rsidTr="003D3D2B">
        <w:tc>
          <w:tcPr>
            <w:tcW w:w="567" w:type="dxa"/>
          </w:tcPr>
          <w:p w:rsidR="003E0534" w:rsidRDefault="000659DB" w:rsidP="0007120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21009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D21009" w:rsidRPr="00311B17" w:rsidRDefault="00D21009" w:rsidP="00D2100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311B17">
              <w:rPr>
                <w:b/>
                <w:snapToGrid w:val="0"/>
                <w:szCs w:val="24"/>
              </w:rPr>
              <w:t>Uppteckningar från forskarhearing om nya svenska</w:t>
            </w:r>
            <w:r w:rsidR="00A243FC">
              <w:rPr>
                <w:b/>
                <w:snapToGrid w:val="0"/>
                <w:szCs w:val="24"/>
              </w:rPr>
              <w:t>r</w:t>
            </w:r>
            <w:r w:rsidR="00A54C19">
              <w:rPr>
                <w:b/>
                <w:snapToGrid w:val="0"/>
                <w:szCs w:val="24"/>
              </w:rPr>
              <w:t xml:space="preserve"> och demokratin</w:t>
            </w:r>
          </w:p>
          <w:p w:rsidR="00D21009" w:rsidRDefault="00D21009" w:rsidP="00D2100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D21009" w:rsidRDefault="00D21009" w:rsidP="00D2100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beslutade att publicera uppteckningar från </w:t>
            </w:r>
            <w:r w:rsidR="00A243FC">
              <w:rPr>
                <w:snapToGrid w:val="0"/>
                <w:szCs w:val="24"/>
              </w:rPr>
              <w:t>forskarhearingen</w:t>
            </w:r>
            <w:r w:rsidR="002E0080">
              <w:rPr>
                <w:snapToGrid w:val="0"/>
                <w:szCs w:val="24"/>
              </w:rPr>
              <w:t xml:space="preserve"> om nya svenskar och demokratin </w:t>
            </w:r>
            <w:r>
              <w:rPr>
                <w:snapToGrid w:val="0"/>
                <w:szCs w:val="24"/>
              </w:rPr>
              <w:t xml:space="preserve">som </w:t>
            </w:r>
            <w:r w:rsidR="00A243FC">
              <w:rPr>
                <w:snapToGrid w:val="0"/>
                <w:szCs w:val="24"/>
              </w:rPr>
              <w:t xml:space="preserve">utskottet </w:t>
            </w:r>
            <w:r w:rsidR="002E0080">
              <w:rPr>
                <w:snapToGrid w:val="0"/>
                <w:szCs w:val="24"/>
              </w:rPr>
              <w:t xml:space="preserve">anordnade den 16 november </w:t>
            </w:r>
            <w:r w:rsidR="00DF6188">
              <w:rPr>
                <w:snapToGrid w:val="0"/>
                <w:szCs w:val="24"/>
              </w:rPr>
              <w:t>2017</w:t>
            </w:r>
            <w:r>
              <w:rPr>
                <w:snapToGrid w:val="0"/>
                <w:szCs w:val="24"/>
              </w:rPr>
              <w:t xml:space="preserve"> i Rapporter från riksdagen (RFR).</w:t>
            </w:r>
          </w:p>
          <w:p w:rsidR="00E915DE" w:rsidRDefault="00E915DE" w:rsidP="00D2100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804680" w:rsidTr="003D3D2B">
        <w:tc>
          <w:tcPr>
            <w:tcW w:w="567" w:type="dxa"/>
          </w:tcPr>
          <w:p w:rsidR="00804680" w:rsidRDefault="00E92BF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D21009">
              <w:rPr>
                <w:b/>
                <w:snapToGrid w:val="0"/>
              </w:rPr>
              <w:t xml:space="preserve"> 4</w:t>
            </w:r>
          </w:p>
        </w:tc>
        <w:tc>
          <w:tcPr>
            <w:tcW w:w="6946" w:type="dxa"/>
            <w:gridSpan w:val="2"/>
          </w:tcPr>
          <w:p w:rsidR="00F23CD3" w:rsidRDefault="00F23CD3" w:rsidP="00F23CD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Fri- och rättigheter, m.m. (KU34)</w:t>
            </w:r>
          </w:p>
          <w:p w:rsidR="00F23CD3" w:rsidRDefault="00F23CD3" w:rsidP="00F23CD3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F23CD3" w:rsidRDefault="00F23CD3" w:rsidP="00F23CD3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motioner.</w:t>
            </w:r>
          </w:p>
          <w:p w:rsidR="00F23CD3" w:rsidRDefault="00F23CD3" w:rsidP="00F23CD3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193446" w:rsidRDefault="00F23CD3" w:rsidP="00F23CD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E92BF2" w:rsidRPr="00E92BF2" w:rsidRDefault="00E92BF2" w:rsidP="00F23CD3">
            <w:pPr>
              <w:rPr>
                <w:snapToGrid w:val="0"/>
                <w:szCs w:val="24"/>
              </w:rPr>
            </w:pPr>
          </w:p>
        </w:tc>
      </w:tr>
      <w:tr w:rsidR="00804680" w:rsidTr="003D3D2B">
        <w:tc>
          <w:tcPr>
            <w:tcW w:w="567" w:type="dxa"/>
          </w:tcPr>
          <w:p w:rsidR="00804680" w:rsidRDefault="00B8673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D21009">
              <w:rPr>
                <w:b/>
                <w:snapToGrid w:val="0"/>
              </w:rPr>
              <w:t xml:space="preserve"> 5</w:t>
            </w:r>
          </w:p>
        </w:tc>
        <w:tc>
          <w:tcPr>
            <w:tcW w:w="6946" w:type="dxa"/>
            <w:gridSpan w:val="2"/>
          </w:tcPr>
          <w:p w:rsidR="00F23CD3" w:rsidRPr="00F23CD3" w:rsidRDefault="00F23CD3" w:rsidP="00F23CD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Kommunala och regionala frågor (KU33)</w:t>
            </w:r>
          </w:p>
          <w:p w:rsidR="00F23CD3" w:rsidRDefault="00F23CD3" w:rsidP="00F23CD3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F23CD3" w:rsidRDefault="00F23CD3" w:rsidP="00F23CD3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motioner.</w:t>
            </w:r>
          </w:p>
          <w:p w:rsidR="00F23CD3" w:rsidRDefault="00F23CD3" w:rsidP="00F23CD3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193446" w:rsidRDefault="00F23CD3" w:rsidP="00F23CD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DC6715" w:rsidRDefault="00DC6715" w:rsidP="00F23CD3">
            <w:pPr>
              <w:rPr>
                <w:b/>
                <w:snapToGrid w:val="0"/>
                <w:szCs w:val="24"/>
              </w:rPr>
            </w:pPr>
          </w:p>
        </w:tc>
      </w:tr>
      <w:tr w:rsidR="00DC6715" w:rsidTr="003D3D2B">
        <w:tc>
          <w:tcPr>
            <w:tcW w:w="567" w:type="dxa"/>
          </w:tcPr>
          <w:p w:rsidR="00DC6715" w:rsidRDefault="00B8673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D21009">
              <w:rPr>
                <w:b/>
                <w:snapToGrid w:val="0"/>
              </w:rPr>
              <w:t xml:space="preserve"> 6</w:t>
            </w:r>
          </w:p>
        </w:tc>
        <w:tc>
          <w:tcPr>
            <w:tcW w:w="6946" w:type="dxa"/>
            <w:gridSpan w:val="2"/>
          </w:tcPr>
          <w:p w:rsidR="00DC6715" w:rsidRDefault="00F23CD3" w:rsidP="00804A33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Offentlig förvaltning (KU37)</w:t>
            </w:r>
          </w:p>
          <w:p w:rsidR="00F23CD3" w:rsidRDefault="00F23CD3" w:rsidP="00804A33">
            <w:pPr>
              <w:rPr>
                <w:bCs/>
                <w:color w:val="000000"/>
                <w:szCs w:val="24"/>
              </w:rPr>
            </w:pPr>
          </w:p>
          <w:p w:rsidR="00F23CD3" w:rsidRDefault="00F23CD3" w:rsidP="00F23CD3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behandlade motioner.</w:t>
            </w:r>
          </w:p>
          <w:p w:rsidR="00F23CD3" w:rsidRDefault="00F23CD3" w:rsidP="00804A33">
            <w:pPr>
              <w:rPr>
                <w:bCs/>
                <w:color w:val="000000"/>
                <w:szCs w:val="24"/>
              </w:rPr>
            </w:pPr>
          </w:p>
          <w:p w:rsidR="00193446" w:rsidRDefault="00F23CD3" w:rsidP="00804A3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F23CD3" w:rsidRPr="00F23CD3" w:rsidRDefault="00F23CD3" w:rsidP="00804A33">
            <w:pPr>
              <w:rPr>
                <w:bCs/>
                <w:color w:val="000000"/>
                <w:szCs w:val="24"/>
              </w:rPr>
            </w:pPr>
          </w:p>
        </w:tc>
      </w:tr>
      <w:tr w:rsidR="00193446" w:rsidTr="003D3D2B">
        <w:tc>
          <w:tcPr>
            <w:tcW w:w="567" w:type="dxa"/>
          </w:tcPr>
          <w:p w:rsidR="00193446" w:rsidRDefault="00D2100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br w:type="page"/>
            </w:r>
            <w:r w:rsidR="00193446">
              <w:rPr>
                <w:b/>
                <w:snapToGrid w:val="0"/>
              </w:rPr>
              <w:t xml:space="preserve">§ </w:t>
            </w:r>
            <w:r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193446" w:rsidRDefault="00A243FC" w:rsidP="00804A33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B</w:t>
            </w:r>
            <w:r w:rsidR="00193446">
              <w:rPr>
                <w:b/>
                <w:bCs/>
                <w:color w:val="000000"/>
                <w:szCs w:val="24"/>
              </w:rPr>
              <w:t>ehandlingen av riksdagens skrivelser (KU21)</w:t>
            </w:r>
          </w:p>
          <w:p w:rsidR="00193446" w:rsidRDefault="00193446" w:rsidP="00804A33">
            <w:pPr>
              <w:rPr>
                <w:color w:val="000000"/>
                <w:szCs w:val="24"/>
              </w:rPr>
            </w:pPr>
          </w:p>
          <w:p w:rsidR="00193446" w:rsidRDefault="00193446" w:rsidP="0019344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beslutade</w:t>
            </w:r>
            <w:r w:rsidRPr="00D171EA">
              <w:rPr>
                <w:snapToGrid w:val="0"/>
                <w:szCs w:val="24"/>
              </w:rPr>
              <w:t xml:space="preserve"> att anmoda övriga utskott att senast den </w:t>
            </w:r>
            <w:r w:rsidR="009A6B7F" w:rsidRPr="009A6B7F">
              <w:rPr>
                <w:snapToGrid w:val="0"/>
                <w:szCs w:val="24"/>
              </w:rPr>
              <w:t>26</w:t>
            </w:r>
            <w:r w:rsidRPr="009A6B7F">
              <w:rPr>
                <w:snapToGrid w:val="0"/>
                <w:szCs w:val="24"/>
              </w:rPr>
              <w:t xml:space="preserve"> april</w:t>
            </w:r>
            <w:r w:rsidRPr="00D171EA">
              <w:rPr>
                <w:snapToGrid w:val="0"/>
                <w:szCs w:val="24"/>
              </w:rPr>
              <w:t xml:space="preserve"> kl. 14 yttra sig över regeringens skrivelse 201</w:t>
            </w:r>
            <w:r>
              <w:rPr>
                <w:snapToGrid w:val="0"/>
                <w:szCs w:val="24"/>
              </w:rPr>
              <w:t>7</w:t>
            </w:r>
            <w:r w:rsidRPr="00D171EA">
              <w:rPr>
                <w:snapToGrid w:val="0"/>
                <w:szCs w:val="24"/>
              </w:rPr>
              <w:t>/1</w:t>
            </w:r>
            <w:r>
              <w:rPr>
                <w:snapToGrid w:val="0"/>
                <w:szCs w:val="24"/>
              </w:rPr>
              <w:t>8</w:t>
            </w:r>
            <w:r w:rsidRPr="00D171EA">
              <w:rPr>
                <w:snapToGrid w:val="0"/>
                <w:szCs w:val="24"/>
              </w:rPr>
              <w:t>:75 Riksdagens skrivelser till regeringen – åtgärder under 201</w:t>
            </w:r>
            <w:r>
              <w:rPr>
                <w:snapToGrid w:val="0"/>
                <w:szCs w:val="24"/>
              </w:rPr>
              <w:t>7</w:t>
            </w:r>
            <w:r w:rsidRPr="00D171EA">
              <w:rPr>
                <w:snapToGrid w:val="0"/>
                <w:szCs w:val="24"/>
              </w:rPr>
              <w:t xml:space="preserve"> jämte eventuella följdmotioner i de delar som berör respe</w:t>
            </w:r>
            <w:r>
              <w:rPr>
                <w:snapToGrid w:val="0"/>
                <w:szCs w:val="24"/>
              </w:rPr>
              <w:t>ktive utskotts beredningsområde</w:t>
            </w:r>
            <w:r w:rsidR="009A6B7F">
              <w:rPr>
                <w:snapToGrid w:val="0"/>
                <w:szCs w:val="24"/>
              </w:rPr>
              <w:t xml:space="preserve">. För utrikesutskottet gäller detta även </w:t>
            </w:r>
            <w:r w:rsidR="009A6B7F">
              <w:rPr>
                <w:snapToGrid w:val="0"/>
                <w:szCs w:val="24"/>
              </w:rPr>
              <w:lastRenderedPageBreak/>
              <w:t xml:space="preserve">riksdagsstyrelsens </w:t>
            </w:r>
            <w:r w:rsidRPr="009A6B7F">
              <w:rPr>
                <w:snapToGrid w:val="0"/>
                <w:szCs w:val="24"/>
              </w:rPr>
              <w:t>r</w:t>
            </w:r>
            <w:r w:rsidRPr="009A6B7F">
              <w:rPr>
                <w:color w:val="000000"/>
                <w:szCs w:val="24"/>
              </w:rPr>
              <w:t>edogörelse 2017/18:RS6</w:t>
            </w:r>
            <w:r w:rsidR="00AF1A16">
              <w:rPr>
                <w:color w:val="000000"/>
                <w:szCs w:val="24"/>
              </w:rPr>
              <w:t xml:space="preserve"> Redogörelse för behandlingen av riksdagens skrivelser till riksdagsstyrelsen.</w:t>
            </w:r>
          </w:p>
          <w:p w:rsidR="00193446" w:rsidRPr="00D171EA" w:rsidRDefault="00193446" w:rsidP="00193446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193446" w:rsidRDefault="00193446" w:rsidP="0019344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Denna paragraf förklarades </w:t>
            </w:r>
            <w:r w:rsidRPr="00D171EA">
              <w:rPr>
                <w:snapToGrid w:val="0"/>
                <w:szCs w:val="24"/>
              </w:rPr>
              <w:t>omedelbar</w:t>
            </w:r>
            <w:r>
              <w:rPr>
                <w:snapToGrid w:val="0"/>
                <w:szCs w:val="24"/>
              </w:rPr>
              <w:t>t justerad</w:t>
            </w:r>
            <w:r w:rsidRPr="00D171EA">
              <w:rPr>
                <w:snapToGrid w:val="0"/>
                <w:szCs w:val="24"/>
              </w:rPr>
              <w:t>.</w:t>
            </w:r>
          </w:p>
          <w:p w:rsidR="00193446" w:rsidRDefault="00193446" w:rsidP="00804A3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96348C" w:rsidTr="003D3D2B">
        <w:trPr>
          <w:gridAfter w:val="1"/>
          <w:wAfter w:w="357" w:type="dxa"/>
        </w:trPr>
        <w:tc>
          <w:tcPr>
            <w:tcW w:w="7156" w:type="dxa"/>
            <w:gridSpan w:val="2"/>
          </w:tcPr>
          <w:p w:rsidR="000A28D4" w:rsidRDefault="000A28D4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Default="00341BB6" w:rsidP="0096348C">
            <w:pPr>
              <w:tabs>
                <w:tab w:val="left" w:pos="1701"/>
              </w:tabs>
            </w:pPr>
            <w:r>
              <w:t>Justerat 2018-03-20</w:t>
            </w:r>
          </w:p>
          <w:p w:rsidR="00FD13A3" w:rsidRPr="00EF1192" w:rsidRDefault="003D3390" w:rsidP="00CC3B28">
            <w:pPr>
              <w:tabs>
                <w:tab w:val="left" w:pos="1701"/>
              </w:tabs>
            </w:pPr>
            <w:r>
              <w:t>Björn von Sydow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8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E38C3" w:rsidTr="0095557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E38C3" w:rsidRPr="00E931D7" w:rsidRDefault="00BE38C3" w:rsidP="0095557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t>KONSTITUTIONSUTSKOTTET</w:t>
            </w:r>
          </w:p>
          <w:p w:rsidR="00BE38C3" w:rsidRPr="008E2326" w:rsidRDefault="00BE38C3" w:rsidP="0095557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:rsidR="00BE38C3" w:rsidRPr="004C2FEE" w:rsidRDefault="00F24B88" w:rsidP="00972825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201</w:t>
            </w:r>
            <w:r w:rsidR="006105C4">
              <w:rPr>
                <w:sz w:val="20"/>
              </w:rPr>
              <w:t>8</w:t>
            </w:r>
            <w:r>
              <w:rPr>
                <w:sz w:val="20"/>
              </w:rPr>
              <w:t>-0</w:t>
            </w:r>
            <w:r w:rsidR="00972825">
              <w:rPr>
                <w:sz w:val="20"/>
              </w:rPr>
              <w:t>3</w:t>
            </w:r>
            <w:r w:rsidR="00BE38C3">
              <w:rPr>
                <w:sz w:val="20"/>
              </w:rPr>
              <w:t>-</w:t>
            </w:r>
            <w:r w:rsidR="001C0208">
              <w:rPr>
                <w:sz w:val="20"/>
              </w:rPr>
              <w:t>0</w:t>
            </w:r>
            <w:r w:rsidR="00972825">
              <w:rPr>
                <w:sz w:val="20"/>
              </w:rPr>
              <w:t>1</w:t>
            </w:r>
            <w:r w:rsidR="00BE38C3">
              <w:rPr>
                <w:sz w:val="20"/>
              </w:rPr>
              <w:t>)</w:t>
            </w:r>
          </w:p>
        </w:tc>
        <w:tc>
          <w:tcPr>
            <w:tcW w:w="35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38C3" w:rsidRPr="008E2326" w:rsidRDefault="00BE38C3" w:rsidP="0095557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38C3" w:rsidRPr="00E931D7" w:rsidRDefault="00BE38C3" w:rsidP="0095557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:rsidR="00BE38C3" w:rsidRPr="008E2326" w:rsidRDefault="00BE38C3" w:rsidP="0095557D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:rsidR="00BE38C3" w:rsidRDefault="00BE38C3" w:rsidP="0095557D">
            <w:pPr>
              <w:tabs>
                <w:tab w:val="left" w:pos="1701"/>
              </w:tabs>
            </w:pPr>
            <w:r w:rsidRPr="008E2326">
              <w:rPr>
                <w:sz w:val="16"/>
                <w:szCs w:val="16"/>
              </w:rPr>
              <w:t>2017/18:</w:t>
            </w:r>
            <w:r w:rsidR="00F23CD3">
              <w:rPr>
                <w:sz w:val="16"/>
                <w:szCs w:val="16"/>
              </w:rPr>
              <w:t>37</w:t>
            </w:r>
          </w:p>
        </w:tc>
      </w:tr>
      <w:tr w:rsidR="00BE38C3" w:rsidRPr="00E931D7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1-</w:t>
            </w:r>
            <w:r w:rsidR="00360639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F54F71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D21009">
              <w:rPr>
                <w:sz w:val="20"/>
              </w:rPr>
              <w:t xml:space="preserve"> </w:t>
            </w:r>
            <w:r w:rsidR="00360639">
              <w:rPr>
                <w:sz w:val="20"/>
              </w:rPr>
              <w:t>5-6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172A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  <w:r w:rsidR="00360639">
              <w:rPr>
                <w:sz w:val="20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E38C3" w:rsidRPr="00E931D7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360639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F24B88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Andreas Norlén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60639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Björn von Sydow (S) </w:t>
            </w:r>
            <w:r w:rsidRPr="008E2326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60639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60639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Annicka Engblom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60639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Veronica Lindholm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60639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Jonas Millard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60639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Marta Obminska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60639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Jonas Gunnarsson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60639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Per-Ingvar Johnsson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60639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Agneta Börjesson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60639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Dag Klackenberg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60639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Emanuel Öz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60639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Fredrik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60639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60639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60639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60639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Laila Naraghi (S) 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60639" w:rsidRPr="00E931D7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E931D7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E931D7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E931D7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E931D7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E931D7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E931D7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E931D7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E931D7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E931D7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E931D7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E931D7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E931D7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E931D7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E931D7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E931D7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60639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Berit Högman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60639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Lisbeth Sundén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E412CE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E412CE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60639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39" w:rsidRPr="008E2326" w:rsidRDefault="00360639" w:rsidP="00360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0FDF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F" w:rsidRPr="00B91BEE" w:rsidRDefault="005E0FDF" w:rsidP="005E0FDF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Ann-Charlotte Hammar Johnsson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F" w:rsidRPr="008E2326" w:rsidRDefault="005E0FDF" w:rsidP="005E0F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F" w:rsidRPr="008E2326" w:rsidRDefault="005E0FDF" w:rsidP="005E0F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F" w:rsidRPr="008E2326" w:rsidRDefault="005E0FDF" w:rsidP="005E0F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F" w:rsidRPr="008E2326" w:rsidRDefault="005E0FDF" w:rsidP="005E0F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F" w:rsidRPr="008E2326" w:rsidRDefault="005E0FDF" w:rsidP="005E0F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F" w:rsidRPr="008E2326" w:rsidRDefault="005E0FDF" w:rsidP="005E0F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F" w:rsidRPr="008E2326" w:rsidRDefault="005E0FDF" w:rsidP="005E0F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F" w:rsidRPr="008E2326" w:rsidRDefault="005E0FDF" w:rsidP="005E0F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F" w:rsidRPr="008E2326" w:rsidRDefault="005E0FDF" w:rsidP="005E0F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F" w:rsidRPr="008E2326" w:rsidRDefault="005E0FDF" w:rsidP="005E0F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F" w:rsidRPr="008E2326" w:rsidRDefault="005E0FDF" w:rsidP="005E0F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F" w:rsidRPr="008E2326" w:rsidRDefault="005E0FDF" w:rsidP="005E0F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F" w:rsidRPr="008E2326" w:rsidRDefault="005E0FDF" w:rsidP="005E0F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DF" w:rsidRPr="008E2326" w:rsidRDefault="005E0FDF" w:rsidP="005E0F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Helene Petersson i Stockaryd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Olle Felten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Göran Pettersson</w:t>
            </w:r>
            <w:r w:rsidR="00BE38C3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Jonas Eriksson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Erik Andersson</w:t>
            </w:r>
            <w:r w:rsidR="00BE38C3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Lawen Redar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Lars-Axel Nordell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Suzanne Svensson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Patrick Reslow (-)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Nooshi Dadgostar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Caroline Szyber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Jörgen Hellman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Birgitta Ohlsson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Nina Lundström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Ida Karkiainen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D21009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E412CE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E412CE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955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 w:rsidR="00BE38C3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172A06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5E0FDF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5E0FDF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Niclas Malmberg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0208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rPr>
                <w:sz w:val="22"/>
                <w:szCs w:val="22"/>
              </w:rPr>
            </w:pPr>
            <w:r w:rsidRPr="00BF50DD">
              <w:rPr>
                <w:snapToGrid w:val="0"/>
                <w:szCs w:val="24"/>
              </w:rPr>
              <w:t>Jörgen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2825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BF50DD" w:rsidRDefault="00972825" w:rsidP="0095557D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Amne Ali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794BEC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BE38C3" w:rsidRPr="00794BEC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6"/>
          </w:tcPr>
          <w:p w:rsidR="00BE38C3" w:rsidRPr="00794BEC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E38C3" w:rsidRPr="00794BEC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BE38C3" w:rsidRPr="00794BEC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6"/>
          </w:tcPr>
          <w:p w:rsidR="00BE38C3" w:rsidRPr="00794BEC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:rsidR="004F680C" w:rsidRPr="00670E88" w:rsidRDefault="004F680C">
      <w:pPr>
        <w:rPr>
          <w:sz w:val="4"/>
          <w:szCs w:val="22"/>
        </w:rPr>
      </w:pPr>
    </w:p>
    <w:sectPr w:rsidR="004F680C" w:rsidRPr="00670E88" w:rsidSect="00F24B88">
      <w:footerReference w:type="even" r:id="rId7"/>
      <w:footerReference w:type="default" r:id="rId8"/>
      <w:pgSz w:w="11906" w:h="16838" w:code="9"/>
      <w:pgMar w:top="851" w:right="1134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C98" w:rsidRDefault="00301C98">
      <w:r>
        <w:separator/>
      </w:r>
    </w:p>
  </w:endnote>
  <w:endnote w:type="continuationSeparator" w:id="0">
    <w:p w:rsidR="00301C98" w:rsidRDefault="0030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47" w:rsidRDefault="008A2147" w:rsidP="00923CF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D3390">
      <w:rPr>
        <w:rStyle w:val="Sidnummer"/>
        <w:noProof/>
      </w:rPr>
      <w:t>3</w:t>
    </w:r>
    <w:r>
      <w:rPr>
        <w:rStyle w:val="Sidnummer"/>
      </w:rPr>
      <w:fldChar w:fldCharType="end"/>
    </w:r>
  </w:p>
  <w:p w:rsidR="008A2147" w:rsidRDefault="008A2147" w:rsidP="00923CF0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47" w:rsidRDefault="008A2147" w:rsidP="00923CF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F2CBD">
      <w:rPr>
        <w:rStyle w:val="Sidnummer"/>
        <w:noProof/>
      </w:rPr>
      <w:t>1</w:t>
    </w:r>
    <w:r>
      <w:rPr>
        <w:rStyle w:val="Sidnummer"/>
      </w:rPr>
      <w:fldChar w:fldCharType="end"/>
    </w:r>
  </w:p>
  <w:p w:rsidR="008A2147" w:rsidRDefault="008A2147" w:rsidP="00923CF0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C98" w:rsidRDefault="00301C98">
      <w:r>
        <w:separator/>
      </w:r>
    </w:p>
  </w:footnote>
  <w:footnote w:type="continuationSeparator" w:id="0">
    <w:p w:rsidR="00301C98" w:rsidRDefault="00301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24347E8"/>
    <w:multiLevelType w:val="hybridMultilevel"/>
    <w:tmpl w:val="E4760098"/>
    <w:lvl w:ilvl="0" w:tplc="041D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20231"/>
    <w:multiLevelType w:val="hybridMultilevel"/>
    <w:tmpl w:val="306051A2"/>
    <w:lvl w:ilvl="0" w:tplc="7076CF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20587"/>
    <w:multiLevelType w:val="hybridMultilevel"/>
    <w:tmpl w:val="8432F0B4"/>
    <w:lvl w:ilvl="0" w:tplc="F694142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A6D41"/>
    <w:multiLevelType w:val="hybridMultilevel"/>
    <w:tmpl w:val="22E88D98"/>
    <w:lvl w:ilvl="0" w:tplc="3A8EAC28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3087"/>
        </w:tabs>
        <w:ind w:left="3087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807"/>
        </w:tabs>
        <w:ind w:left="3807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527"/>
        </w:tabs>
        <w:ind w:left="4527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247"/>
        </w:tabs>
        <w:ind w:left="5247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967"/>
        </w:tabs>
        <w:ind w:left="5967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687"/>
        </w:tabs>
        <w:ind w:left="6687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407"/>
        </w:tabs>
        <w:ind w:left="7407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127"/>
        </w:tabs>
        <w:ind w:left="8127" w:hanging="180"/>
      </w:pPr>
    </w:lvl>
  </w:abstractNum>
  <w:abstractNum w:abstractNumId="5" w15:restartNumberingAfterBreak="0">
    <w:nsid w:val="6043314F"/>
    <w:multiLevelType w:val="hybridMultilevel"/>
    <w:tmpl w:val="DE7AAF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534B5"/>
    <w:multiLevelType w:val="hybridMultilevel"/>
    <w:tmpl w:val="8C946CB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5C1C63"/>
    <w:multiLevelType w:val="hybridMultilevel"/>
    <w:tmpl w:val="CC0C7496"/>
    <w:lvl w:ilvl="0" w:tplc="584E2A72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D8A59F4"/>
    <w:multiLevelType w:val="hybridMultilevel"/>
    <w:tmpl w:val="2B62B52C"/>
    <w:lvl w:ilvl="0" w:tplc="05C82E6C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EDE66FC"/>
    <w:multiLevelType w:val="hybridMultilevel"/>
    <w:tmpl w:val="21FC1BEC"/>
    <w:lvl w:ilvl="0" w:tplc="05C82E6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9D"/>
    <w:rsid w:val="00004B2B"/>
    <w:rsid w:val="000067F1"/>
    <w:rsid w:val="000224BD"/>
    <w:rsid w:val="0003470E"/>
    <w:rsid w:val="00035E8A"/>
    <w:rsid w:val="00041FFC"/>
    <w:rsid w:val="0005672D"/>
    <w:rsid w:val="00057374"/>
    <w:rsid w:val="00064ECB"/>
    <w:rsid w:val="000659DB"/>
    <w:rsid w:val="0007120E"/>
    <w:rsid w:val="00076FE5"/>
    <w:rsid w:val="0008491C"/>
    <w:rsid w:val="00094D38"/>
    <w:rsid w:val="000A28D4"/>
    <w:rsid w:val="000A6941"/>
    <w:rsid w:val="000B66CE"/>
    <w:rsid w:val="000C02A7"/>
    <w:rsid w:val="000C315D"/>
    <w:rsid w:val="000D56D6"/>
    <w:rsid w:val="000D61A5"/>
    <w:rsid w:val="000D638A"/>
    <w:rsid w:val="000E64C0"/>
    <w:rsid w:val="000F2BC3"/>
    <w:rsid w:val="00102D47"/>
    <w:rsid w:val="0011577E"/>
    <w:rsid w:val="0011622F"/>
    <w:rsid w:val="0011659D"/>
    <w:rsid w:val="00124053"/>
    <w:rsid w:val="00161AA6"/>
    <w:rsid w:val="00172A06"/>
    <w:rsid w:val="00184F4B"/>
    <w:rsid w:val="00185C45"/>
    <w:rsid w:val="00190C88"/>
    <w:rsid w:val="00193446"/>
    <w:rsid w:val="001C0208"/>
    <w:rsid w:val="001C664E"/>
    <w:rsid w:val="001C7EE8"/>
    <w:rsid w:val="001D4D1A"/>
    <w:rsid w:val="002012C1"/>
    <w:rsid w:val="00204421"/>
    <w:rsid w:val="00206181"/>
    <w:rsid w:val="00206C00"/>
    <w:rsid w:val="002147A5"/>
    <w:rsid w:val="002174A8"/>
    <w:rsid w:val="00253813"/>
    <w:rsid w:val="002544E0"/>
    <w:rsid w:val="002624FF"/>
    <w:rsid w:val="002657C3"/>
    <w:rsid w:val="00273C16"/>
    <w:rsid w:val="00275FEE"/>
    <w:rsid w:val="00284119"/>
    <w:rsid w:val="00286842"/>
    <w:rsid w:val="0029305B"/>
    <w:rsid w:val="00296D10"/>
    <w:rsid w:val="002A369D"/>
    <w:rsid w:val="002B19E3"/>
    <w:rsid w:val="002B6B1F"/>
    <w:rsid w:val="002C0E71"/>
    <w:rsid w:val="002C6479"/>
    <w:rsid w:val="002D2AB5"/>
    <w:rsid w:val="002E0080"/>
    <w:rsid w:val="002E5F58"/>
    <w:rsid w:val="002F284C"/>
    <w:rsid w:val="002F69A0"/>
    <w:rsid w:val="00301C98"/>
    <w:rsid w:val="00302575"/>
    <w:rsid w:val="00302602"/>
    <w:rsid w:val="00306E6A"/>
    <w:rsid w:val="00311B17"/>
    <w:rsid w:val="00315FBB"/>
    <w:rsid w:val="0032631A"/>
    <w:rsid w:val="00331754"/>
    <w:rsid w:val="00341BB6"/>
    <w:rsid w:val="00342639"/>
    <w:rsid w:val="00345A62"/>
    <w:rsid w:val="00346FA9"/>
    <w:rsid w:val="00360479"/>
    <w:rsid w:val="00360639"/>
    <w:rsid w:val="00361FDA"/>
    <w:rsid w:val="00365084"/>
    <w:rsid w:val="00365CE3"/>
    <w:rsid w:val="00383AD7"/>
    <w:rsid w:val="003952A4"/>
    <w:rsid w:val="0039591D"/>
    <w:rsid w:val="003A1E7C"/>
    <w:rsid w:val="003A48EB"/>
    <w:rsid w:val="003B3241"/>
    <w:rsid w:val="003B4C5C"/>
    <w:rsid w:val="003C4F51"/>
    <w:rsid w:val="003D3390"/>
    <w:rsid w:val="003D3D2B"/>
    <w:rsid w:val="003E0534"/>
    <w:rsid w:val="003F1529"/>
    <w:rsid w:val="003F1535"/>
    <w:rsid w:val="003F29C1"/>
    <w:rsid w:val="003F39D3"/>
    <w:rsid w:val="0041580F"/>
    <w:rsid w:val="0042719D"/>
    <w:rsid w:val="00445AA2"/>
    <w:rsid w:val="004573B1"/>
    <w:rsid w:val="00457C6B"/>
    <w:rsid w:val="004604AD"/>
    <w:rsid w:val="0046086D"/>
    <w:rsid w:val="00463C5D"/>
    <w:rsid w:val="0046433A"/>
    <w:rsid w:val="00470EB3"/>
    <w:rsid w:val="00481DC5"/>
    <w:rsid w:val="004913AF"/>
    <w:rsid w:val="00493555"/>
    <w:rsid w:val="0049564D"/>
    <w:rsid w:val="004A721B"/>
    <w:rsid w:val="004B09B6"/>
    <w:rsid w:val="004C2FEE"/>
    <w:rsid w:val="004D2F0D"/>
    <w:rsid w:val="004D6D4F"/>
    <w:rsid w:val="004E0C09"/>
    <w:rsid w:val="004F1B55"/>
    <w:rsid w:val="004F680C"/>
    <w:rsid w:val="00521549"/>
    <w:rsid w:val="00521AC9"/>
    <w:rsid w:val="0052766D"/>
    <w:rsid w:val="00534454"/>
    <w:rsid w:val="00545601"/>
    <w:rsid w:val="00563855"/>
    <w:rsid w:val="0057248B"/>
    <w:rsid w:val="00573186"/>
    <w:rsid w:val="005818BB"/>
    <w:rsid w:val="005870C8"/>
    <w:rsid w:val="00592FB5"/>
    <w:rsid w:val="005A50FB"/>
    <w:rsid w:val="005B570D"/>
    <w:rsid w:val="005B646E"/>
    <w:rsid w:val="005B69DC"/>
    <w:rsid w:val="005C1541"/>
    <w:rsid w:val="005C390F"/>
    <w:rsid w:val="005C4573"/>
    <w:rsid w:val="005E0FDF"/>
    <w:rsid w:val="005E28B9"/>
    <w:rsid w:val="005E439C"/>
    <w:rsid w:val="005F2264"/>
    <w:rsid w:val="005F7D11"/>
    <w:rsid w:val="00607D91"/>
    <w:rsid w:val="006105C4"/>
    <w:rsid w:val="00615407"/>
    <w:rsid w:val="0062384F"/>
    <w:rsid w:val="006243AE"/>
    <w:rsid w:val="00624DA2"/>
    <w:rsid w:val="0063148D"/>
    <w:rsid w:val="00635E50"/>
    <w:rsid w:val="00637058"/>
    <w:rsid w:val="006405F5"/>
    <w:rsid w:val="00645B18"/>
    <w:rsid w:val="00660B25"/>
    <w:rsid w:val="00670E88"/>
    <w:rsid w:val="00675E22"/>
    <w:rsid w:val="006942CA"/>
    <w:rsid w:val="006A1927"/>
    <w:rsid w:val="006A49FB"/>
    <w:rsid w:val="006A7F6E"/>
    <w:rsid w:val="006B167D"/>
    <w:rsid w:val="006B6371"/>
    <w:rsid w:val="006B7B0C"/>
    <w:rsid w:val="006C1C41"/>
    <w:rsid w:val="006C21FA"/>
    <w:rsid w:val="006C73EB"/>
    <w:rsid w:val="006D3126"/>
    <w:rsid w:val="006D4CBF"/>
    <w:rsid w:val="006E7AAC"/>
    <w:rsid w:val="006E7FED"/>
    <w:rsid w:val="006F0E72"/>
    <w:rsid w:val="00704E52"/>
    <w:rsid w:val="007136CB"/>
    <w:rsid w:val="00715122"/>
    <w:rsid w:val="00723D66"/>
    <w:rsid w:val="00750FF0"/>
    <w:rsid w:val="00757844"/>
    <w:rsid w:val="00760655"/>
    <w:rsid w:val="00762198"/>
    <w:rsid w:val="007627C2"/>
    <w:rsid w:val="00767BDA"/>
    <w:rsid w:val="00773A18"/>
    <w:rsid w:val="0079179E"/>
    <w:rsid w:val="00794BEC"/>
    <w:rsid w:val="00797E5C"/>
    <w:rsid w:val="007A09DA"/>
    <w:rsid w:val="007A5C22"/>
    <w:rsid w:val="007B094A"/>
    <w:rsid w:val="007C1510"/>
    <w:rsid w:val="007C185B"/>
    <w:rsid w:val="007D3BB9"/>
    <w:rsid w:val="007D66F3"/>
    <w:rsid w:val="007F2F43"/>
    <w:rsid w:val="008012A6"/>
    <w:rsid w:val="00804680"/>
    <w:rsid w:val="00804A33"/>
    <w:rsid w:val="008054D7"/>
    <w:rsid w:val="00807950"/>
    <w:rsid w:val="00815AF7"/>
    <w:rsid w:val="00834B38"/>
    <w:rsid w:val="00843BC4"/>
    <w:rsid w:val="00846F07"/>
    <w:rsid w:val="008557FA"/>
    <w:rsid w:val="008615F9"/>
    <w:rsid w:val="0086295F"/>
    <w:rsid w:val="00862D38"/>
    <w:rsid w:val="008644EB"/>
    <w:rsid w:val="008650F6"/>
    <w:rsid w:val="00865BFA"/>
    <w:rsid w:val="008700F6"/>
    <w:rsid w:val="008761A0"/>
    <w:rsid w:val="00877AF4"/>
    <w:rsid w:val="008A2147"/>
    <w:rsid w:val="008A22EE"/>
    <w:rsid w:val="008B286E"/>
    <w:rsid w:val="008B73AD"/>
    <w:rsid w:val="008C332E"/>
    <w:rsid w:val="008C4C2A"/>
    <w:rsid w:val="008D1899"/>
    <w:rsid w:val="008D289A"/>
    <w:rsid w:val="008D6B04"/>
    <w:rsid w:val="008D7664"/>
    <w:rsid w:val="008E3BC9"/>
    <w:rsid w:val="008F4D68"/>
    <w:rsid w:val="00900598"/>
    <w:rsid w:val="00906C2D"/>
    <w:rsid w:val="0092209D"/>
    <w:rsid w:val="00923CF0"/>
    <w:rsid w:val="00946978"/>
    <w:rsid w:val="0096348C"/>
    <w:rsid w:val="00964922"/>
    <w:rsid w:val="00972825"/>
    <w:rsid w:val="00973D8B"/>
    <w:rsid w:val="0097669F"/>
    <w:rsid w:val="009870F7"/>
    <w:rsid w:val="009A68FE"/>
    <w:rsid w:val="009A6B7F"/>
    <w:rsid w:val="009B0A01"/>
    <w:rsid w:val="009B610B"/>
    <w:rsid w:val="009C3AEC"/>
    <w:rsid w:val="009C4DA6"/>
    <w:rsid w:val="009E0A0D"/>
    <w:rsid w:val="009E6C94"/>
    <w:rsid w:val="009E7F26"/>
    <w:rsid w:val="00A23ED3"/>
    <w:rsid w:val="00A243FC"/>
    <w:rsid w:val="00A33230"/>
    <w:rsid w:val="00A34E51"/>
    <w:rsid w:val="00A37891"/>
    <w:rsid w:val="00A401A5"/>
    <w:rsid w:val="00A415DB"/>
    <w:rsid w:val="00A41708"/>
    <w:rsid w:val="00A452E5"/>
    <w:rsid w:val="00A45669"/>
    <w:rsid w:val="00A47164"/>
    <w:rsid w:val="00A54C19"/>
    <w:rsid w:val="00A649FA"/>
    <w:rsid w:val="00A72CDA"/>
    <w:rsid w:val="00A744C3"/>
    <w:rsid w:val="00A74F2D"/>
    <w:rsid w:val="00A8557F"/>
    <w:rsid w:val="00A879DF"/>
    <w:rsid w:val="00AB0524"/>
    <w:rsid w:val="00AB5002"/>
    <w:rsid w:val="00AD74B7"/>
    <w:rsid w:val="00AE1E47"/>
    <w:rsid w:val="00AF1A16"/>
    <w:rsid w:val="00AF2CBD"/>
    <w:rsid w:val="00AF4B27"/>
    <w:rsid w:val="00AF6BE7"/>
    <w:rsid w:val="00B151F5"/>
    <w:rsid w:val="00B16A2A"/>
    <w:rsid w:val="00B43385"/>
    <w:rsid w:val="00B46ECB"/>
    <w:rsid w:val="00B62BAF"/>
    <w:rsid w:val="00B660E3"/>
    <w:rsid w:val="00B66D7C"/>
    <w:rsid w:val="00B7702B"/>
    <w:rsid w:val="00B81B66"/>
    <w:rsid w:val="00B84FF4"/>
    <w:rsid w:val="00B8673E"/>
    <w:rsid w:val="00B86DE5"/>
    <w:rsid w:val="00B91BEE"/>
    <w:rsid w:val="00B9203B"/>
    <w:rsid w:val="00BC121D"/>
    <w:rsid w:val="00BD1580"/>
    <w:rsid w:val="00BE09EA"/>
    <w:rsid w:val="00BE38C3"/>
    <w:rsid w:val="00BE3A47"/>
    <w:rsid w:val="00C15008"/>
    <w:rsid w:val="00C250C1"/>
    <w:rsid w:val="00C43F3F"/>
    <w:rsid w:val="00C44ED4"/>
    <w:rsid w:val="00C45558"/>
    <w:rsid w:val="00C46788"/>
    <w:rsid w:val="00C54040"/>
    <w:rsid w:val="00C61841"/>
    <w:rsid w:val="00C6520D"/>
    <w:rsid w:val="00C8008E"/>
    <w:rsid w:val="00C9198C"/>
    <w:rsid w:val="00C93236"/>
    <w:rsid w:val="00CB233E"/>
    <w:rsid w:val="00CB2EE2"/>
    <w:rsid w:val="00CC3223"/>
    <w:rsid w:val="00CC3B28"/>
    <w:rsid w:val="00CD0056"/>
    <w:rsid w:val="00CD1F09"/>
    <w:rsid w:val="00CD3BE1"/>
    <w:rsid w:val="00D15663"/>
    <w:rsid w:val="00D21009"/>
    <w:rsid w:val="00D23BCB"/>
    <w:rsid w:val="00D3172B"/>
    <w:rsid w:val="00D46737"/>
    <w:rsid w:val="00D51E03"/>
    <w:rsid w:val="00D61204"/>
    <w:rsid w:val="00D61A1A"/>
    <w:rsid w:val="00D61F97"/>
    <w:rsid w:val="00D67B38"/>
    <w:rsid w:val="00D73A74"/>
    <w:rsid w:val="00D766FD"/>
    <w:rsid w:val="00D911FA"/>
    <w:rsid w:val="00D954DD"/>
    <w:rsid w:val="00DA2A7E"/>
    <w:rsid w:val="00DA56B7"/>
    <w:rsid w:val="00DA7507"/>
    <w:rsid w:val="00DC5B34"/>
    <w:rsid w:val="00DC6715"/>
    <w:rsid w:val="00DD3AE0"/>
    <w:rsid w:val="00DD627D"/>
    <w:rsid w:val="00DE347D"/>
    <w:rsid w:val="00DE351F"/>
    <w:rsid w:val="00DF292A"/>
    <w:rsid w:val="00DF6188"/>
    <w:rsid w:val="00E02248"/>
    <w:rsid w:val="00E047B7"/>
    <w:rsid w:val="00E12E77"/>
    <w:rsid w:val="00E412CE"/>
    <w:rsid w:val="00E42E96"/>
    <w:rsid w:val="00E4756B"/>
    <w:rsid w:val="00E558A7"/>
    <w:rsid w:val="00E65CDC"/>
    <w:rsid w:val="00E67EBA"/>
    <w:rsid w:val="00E733BF"/>
    <w:rsid w:val="00E81513"/>
    <w:rsid w:val="00E8387D"/>
    <w:rsid w:val="00E8739B"/>
    <w:rsid w:val="00E915DE"/>
    <w:rsid w:val="00E916EA"/>
    <w:rsid w:val="00E92BF2"/>
    <w:rsid w:val="00E95D9A"/>
    <w:rsid w:val="00EA04F4"/>
    <w:rsid w:val="00EA1511"/>
    <w:rsid w:val="00EA271E"/>
    <w:rsid w:val="00EB0149"/>
    <w:rsid w:val="00EB2ADB"/>
    <w:rsid w:val="00EB52F4"/>
    <w:rsid w:val="00EC41D1"/>
    <w:rsid w:val="00ED1982"/>
    <w:rsid w:val="00EE07EE"/>
    <w:rsid w:val="00EE0ACA"/>
    <w:rsid w:val="00EE3270"/>
    <w:rsid w:val="00EE75F7"/>
    <w:rsid w:val="00EF1192"/>
    <w:rsid w:val="00F0277E"/>
    <w:rsid w:val="00F21216"/>
    <w:rsid w:val="00F23CD3"/>
    <w:rsid w:val="00F24B88"/>
    <w:rsid w:val="00F34523"/>
    <w:rsid w:val="00F35300"/>
    <w:rsid w:val="00F50309"/>
    <w:rsid w:val="00F50A48"/>
    <w:rsid w:val="00F54F71"/>
    <w:rsid w:val="00F61207"/>
    <w:rsid w:val="00F80ADF"/>
    <w:rsid w:val="00F82153"/>
    <w:rsid w:val="00F83D06"/>
    <w:rsid w:val="00F84F0A"/>
    <w:rsid w:val="00F9207C"/>
    <w:rsid w:val="00FA1562"/>
    <w:rsid w:val="00FD13A3"/>
    <w:rsid w:val="00FE1CF0"/>
    <w:rsid w:val="00F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4D39A-B4A4-41EC-9AFA-04CA9C39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923CF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23CF0"/>
  </w:style>
  <w:style w:type="paragraph" w:styleId="Ballongtext">
    <w:name w:val="Balloon Text"/>
    <w:basedOn w:val="Normal"/>
    <w:semiHidden/>
    <w:rsid w:val="0092209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81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4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n0404aa\Application%20Data\Microsoft\Mallar\Protokoll%2010-1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 10-11.dot</Template>
  <TotalTime>1</TotalTime>
  <Pages>3</Pages>
  <Words>432</Words>
  <Characters>3049</Characters>
  <Application>Microsoft Office Word</Application>
  <DocSecurity>4</DocSecurity>
  <Lines>1524</Lines>
  <Paragraphs>248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Kerstin Siverby</dc:creator>
  <cp:keywords/>
  <dc:description/>
  <cp:lastModifiedBy>Anna Bolmström</cp:lastModifiedBy>
  <cp:revision>2</cp:revision>
  <cp:lastPrinted>2018-03-20T09:28:00Z</cp:lastPrinted>
  <dcterms:created xsi:type="dcterms:W3CDTF">2018-04-25T13:42:00Z</dcterms:created>
  <dcterms:modified xsi:type="dcterms:W3CDTF">2018-04-25T13:42:00Z</dcterms:modified>
</cp:coreProperties>
</file>