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E8E241D" w14:textId="77777777" w:rsidTr="00782EA9">
        <w:tc>
          <w:tcPr>
            <w:tcW w:w="9141" w:type="dxa"/>
          </w:tcPr>
          <w:p w14:paraId="00D5C85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472AE1C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E0C5DDE" w14:textId="77777777" w:rsidR="0096348C" w:rsidRPr="00477C9F" w:rsidRDefault="0096348C" w:rsidP="00477C9F">
      <w:pPr>
        <w:rPr>
          <w:sz w:val="22"/>
          <w:szCs w:val="22"/>
        </w:rPr>
      </w:pPr>
    </w:p>
    <w:p w14:paraId="0B79CA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230597E" w14:textId="77777777" w:rsidTr="00F86ACF">
        <w:trPr>
          <w:cantSplit/>
          <w:trHeight w:val="742"/>
        </w:trPr>
        <w:tc>
          <w:tcPr>
            <w:tcW w:w="1790" w:type="dxa"/>
          </w:tcPr>
          <w:p w14:paraId="5A48CAE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59D07F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448495A" w14:textId="329FA04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24E1C">
              <w:rPr>
                <w:b/>
                <w:sz w:val="22"/>
                <w:szCs w:val="22"/>
              </w:rPr>
              <w:t>39</w:t>
            </w:r>
          </w:p>
          <w:p w14:paraId="4432F6B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7DF0B7E" w14:textId="77777777" w:rsidTr="00F86ACF">
        <w:tc>
          <w:tcPr>
            <w:tcW w:w="1790" w:type="dxa"/>
          </w:tcPr>
          <w:p w14:paraId="43E636C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1CF46E1" w14:textId="58BDCB0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DD088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D24E1C">
              <w:rPr>
                <w:sz w:val="22"/>
                <w:szCs w:val="22"/>
              </w:rPr>
              <w:t>15</w:t>
            </w:r>
          </w:p>
        </w:tc>
      </w:tr>
      <w:tr w:rsidR="0096348C" w:rsidRPr="00477C9F" w14:paraId="25227D84" w14:textId="77777777" w:rsidTr="00F86ACF">
        <w:tc>
          <w:tcPr>
            <w:tcW w:w="1790" w:type="dxa"/>
          </w:tcPr>
          <w:p w14:paraId="02C8AE0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6AB42BA" w14:textId="3CC7E889"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4E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6C7FA8">
              <w:rPr>
                <w:sz w:val="22"/>
                <w:szCs w:val="22"/>
              </w:rPr>
              <w:t>1</w:t>
            </w:r>
            <w:r w:rsidR="00D31C29">
              <w:rPr>
                <w:sz w:val="22"/>
                <w:szCs w:val="22"/>
              </w:rPr>
              <w:t>4</w:t>
            </w:r>
            <w:r w:rsidR="006C7FA8">
              <w:rPr>
                <w:sz w:val="22"/>
                <w:szCs w:val="22"/>
              </w:rPr>
              <w:t>.59</w:t>
            </w:r>
          </w:p>
          <w:p w14:paraId="4C5DB387" w14:textId="5E315AB5" w:rsidR="006C7FA8" w:rsidRDefault="006C7FA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6D1051">
              <w:rPr>
                <w:sz w:val="22"/>
                <w:szCs w:val="22"/>
              </w:rPr>
              <w:t>7</w:t>
            </w:r>
            <w:r w:rsidR="00B07DF3">
              <w:rPr>
                <w:sz w:val="22"/>
                <w:szCs w:val="22"/>
              </w:rPr>
              <w:t>–1</w:t>
            </w:r>
            <w:r w:rsidR="004252DA">
              <w:rPr>
                <w:sz w:val="22"/>
                <w:szCs w:val="22"/>
              </w:rPr>
              <w:t>6</w:t>
            </w:r>
            <w:r w:rsidR="00B07DF3">
              <w:rPr>
                <w:sz w:val="22"/>
                <w:szCs w:val="22"/>
              </w:rPr>
              <w:t>.10</w:t>
            </w:r>
          </w:p>
          <w:p w14:paraId="67C9006E" w14:textId="33D336B7" w:rsidR="00D24E1C" w:rsidRPr="00477C9F" w:rsidRDefault="00D24E1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B07DF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–</w:t>
            </w:r>
            <w:r w:rsidR="00D830DD">
              <w:rPr>
                <w:sz w:val="22"/>
                <w:szCs w:val="22"/>
              </w:rPr>
              <w:t>17.02</w:t>
            </w:r>
          </w:p>
        </w:tc>
      </w:tr>
      <w:tr w:rsidR="0096348C" w:rsidRPr="00477C9F" w14:paraId="49471881" w14:textId="77777777" w:rsidTr="00F86ACF">
        <w:tc>
          <w:tcPr>
            <w:tcW w:w="1790" w:type="dxa"/>
          </w:tcPr>
          <w:p w14:paraId="3735FD9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D4EF62E" w14:textId="59A10D38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4783E5E1" w14:textId="77777777" w:rsidR="0096348C" w:rsidRPr="00477C9F" w:rsidRDefault="0096348C" w:rsidP="00477C9F">
      <w:pPr>
        <w:rPr>
          <w:sz w:val="22"/>
          <w:szCs w:val="22"/>
        </w:rPr>
      </w:pPr>
    </w:p>
    <w:p w14:paraId="2A16BA7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4FD076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D3795" w14:paraId="273CDBDA" w14:textId="77777777" w:rsidTr="00F86ACF">
        <w:tc>
          <w:tcPr>
            <w:tcW w:w="753" w:type="dxa"/>
          </w:tcPr>
          <w:p w14:paraId="3A11EAE3" w14:textId="77777777" w:rsidR="00F84080" w:rsidRPr="002D379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D379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6B4D7EA" w14:textId="005FFA56" w:rsidR="00786EAF" w:rsidRPr="002D3795" w:rsidRDefault="00D24E1C" w:rsidP="00786EAF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2D3795">
              <w:rPr>
                <w:b/>
                <w:bCs/>
                <w:sz w:val="22"/>
                <w:szCs w:val="22"/>
              </w:rPr>
              <w:t xml:space="preserve">Offentlig utfrågning med </w:t>
            </w:r>
            <w:r w:rsidR="00786EAF" w:rsidRPr="002D3795">
              <w:rPr>
                <w:b/>
                <w:bCs/>
                <w:sz w:val="22"/>
                <w:szCs w:val="22"/>
              </w:rPr>
              <w:t>Romina Pourmokhtari</w:t>
            </w:r>
          </w:p>
          <w:p w14:paraId="432F5F5F" w14:textId="77777777" w:rsidR="00786EAF" w:rsidRPr="002D3795" w:rsidRDefault="00786EAF" w:rsidP="00786EAF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748EBD0B" w14:textId="5317E176" w:rsidR="00786EAF" w:rsidRPr="002D3795" w:rsidRDefault="00786EAF" w:rsidP="00786EAF">
            <w:pPr>
              <w:rPr>
                <w:sz w:val="22"/>
                <w:szCs w:val="22"/>
              </w:rPr>
            </w:pPr>
            <w:r w:rsidRPr="002D3795">
              <w:rPr>
                <w:sz w:val="22"/>
                <w:szCs w:val="22"/>
              </w:rPr>
              <w:t>Utskottet höll en offentlig utfrågning med klimat- och miljöminister Romina Pourmokhtari, rörande granskningsärendena:</w:t>
            </w:r>
          </w:p>
          <w:p w14:paraId="56313D50" w14:textId="77777777" w:rsidR="00786EAF" w:rsidRPr="002D3795" w:rsidRDefault="00786EAF" w:rsidP="00786EAF">
            <w:pPr>
              <w:rPr>
                <w:sz w:val="22"/>
                <w:szCs w:val="22"/>
              </w:rPr>
            </w:pPr>
          </w:p>
          <w:p w14:paraId="2949B59C" w14:textId="53ECF947" w:rsidR="00786EAF" w:rsidRPr="002D3795" w:rsidRDefault="00CD15FA" w:rsidP="00621FB5">
            <w:pPr>
              <w:pStyle w:val="Liststycke"/>
              <w:numPr>
                <w:ilvl w:val="0"/>
                <w:numId w:val="12"/>
              </w:numPr>
            </w:pPr>
            <w:r w:rsidRPr="002D3795">
              <w:t xml:space="preserve">10 </w:t>
            </w:r>
            <w:r w:rsidR="00786EAF" w:rsidRPr="002D3795">
              <w:t>Klimat- och miljöministerns uttalande och agerande i fråga om behovet av ny kärnkraft</w:t>
            </w:r>
          </w:p>
          <w:p w14:paraId="146CD258" w14:textId="722B4ED2" w:rsidR="00786EAF" w:rsidRPr="002D3795" w:rsidRDefault="00CD15FA" w:rsidP="00621FB5">
            <w:pPr>
              <w:pStyle w:val="Liststycke"/>
              <w:numPr>
                <w:ilvl w:val="0"/>
                <w:numId w:val="12"/>
              </w:numPr>
            </w:pPr>
            <w:r w:rsidRPr="002D3795">
              <w:t xml:space="preserve">19 </w:t>
            </w:r>
            <w:r w:rsidR="00786EAF" w:rsidRPr="002D3795">
              <w:t>Skrivningar om utsläppsberäkningar i regeringens budget</w:t>
            </w:r>
          </w:p>
          <w:p w14:paraId="10C205C3" w14:textId="004CBA03" w:rsidR="00786EAF" w:rsidRPr="002D3795" w:rsidRDefault="00CD15FA" w:rsidP="00621FB5">
            <w:pPr>
              <w:pStyle w:val="Liststycke"/>
              <w:numPr>
                <w:ilvl w:val="0"/>
                <w:numId w:val="12"/>
              </w:numPr>
            </w:pPr>
            <w:r w:rsidRPr="002D3795">
              <w:t xml:space="preserve">20 </w:t>
            </w:r>
            <w:r w:rsidR="00786EAF" w:rsidRPr="002D3795">
              <w:t>Klimat- och miljöministerns hantering av handlingar inkomna som sms</w:t>
            </w:r>
          </w:p>
          <w:p w14:paraId="1EE3DA52" w14:textId="77777777" w:rsidR="004D0AB7" w:rsidRPr="004B4357" w:rsidRDefault="00CD15FA" w:rsidP="004B4357">
            <w:pPr>
              <w:pStyle w:val="Liststycke"/>
              <w:numPr>
                <w:ilvl w:val="0"/>
                <w:numId w:val="12"/>
              </w:numPr>
              <w:rPr>
                <w:snapToGrid w:val="0"/>
              </w:rPr>
            </w:pPr>
            <w:r w:rsidRPr="002D3795">
              <w:t xml:space="preserve">21 </w:t>
            </w:r>
            <w:r w:rsidR="00786EAF" w:rsidRPr="002D3795">
              <w:t>Regeringens förflyttning av Strålsäkerhetsmyndighetens generaldirektör.</w:t>
            </w:r>
          </w:p>
          <w:p w14:paraId="60473804" w14:textId="5D3D9757" w:rsidR="004B4357" w:rsidRPr="004B4357" w:rsidRDefault="004B4357" w:rsidP="004B43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2D3795" w14:paraId="08D0B4C9" w14:textId="77777777" w:rsidTr="00F86ACF">
        <w:tc>
          <w:tcPr>
            <w:tcW w:w="753" w:type="dxa"/>
          </w:tcPr>
          <w:p w14:paraId="64CB1156" w14:textId="5EB59E53" w:rsidR="008273F4" w:rsidRPr="002D379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2D379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07DF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D64F398" w14:textId="30778062" w:rsidR="0069143B" w:rsidRPr="002D3795" w:rsidRDefault="00D24E1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4E208E1" w14:textId="77777777" w:rsidR="0069143B" w:rsidRPr="002D3795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DCC140" w14:textId="77777777" w:rsidR="00451D02" w:rsidRPr="002D3795" w:rsidRDefault="00D24E1C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D3795">
              <w:rPr>
                <w:bCs/>
                <w:snapToGrid w:val="0"/>
                <w:sz w:val="22"/>
                <w:szCs w:val="22"/>
              </w:rPr>
              <w:t>Utskottet beslutade att ajournera sammanträdet.</w:t>
            </w:r>
          </w:p>
          <w:p w14:paraId="0E30FFC4" w14:textId="1AC30D2A" w:rsidR="00D24E1C" w:rsidRPr="002D3795" w:rsidRDefault="00D24E1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6671" w:rsidRPr="002D3795" w14:paraId="18BE5110" w14:textId="77777777" w:rsidTr="00F86ACF">
        <w:tc>
          <w:tcPr>
            <w:tcW w:w="753" w:type="dxa"/>
          </w:tcPr>
          <w:p w14:paraId="51487BCF" w14:textId="0B48F47D" w:rsidR="00896671" w:rsidRPr="002D3795" w:rsidRDefault="0089667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snapToGrid w:val="0"/>
                <w:sz w:val="22"/>
                <w:szCs w:val="22"/>
              </w:rPr>
              <w:t>§</w:t>
            </w:r>
            <w:r w:rsidR="00B07DF3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350D456C" w14:textId="77777777" w:rsidR="002D3795" w:rsidRPr="002D3795" w:rsidRDefault="002D3795" w:rsidP="002D3795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2D3795">
              <w:rPr>
                <w:b/>
                <w:bCs/>
                <w:sz w:val="22"/>
                <w:szCs w:val="22"/>
              </w:rPr>
              <w:t>Offentlig utfrågning med Romina Pourmokhtari</w:t>
            </w:r>
          </w:p>
          <w:p w14:paraId="592D10A2" w14:textId="77777777" w:rsidR="002D3795" w:rsidRPr="002D3795" w:rsidRDefault="002D3795" w:rsidP="002D3795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30E3ECDF" w14:textId="6FA3DF8B" w:rsidR="002D3795" w:rsidRPr="002D3795" w:rsidRDefault="00C91659" w:rsidP="002D3795">
            <w:pPr>
              <w:rPr>
                <w:sz w:val="22"/>
                <w:szCs w:val="22"/>
              </w:rPr>
            </w:pPr>
            <w:r w:rsidRPr="00372ABC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den </w:t>
            </w:r>
            <w:r w:rsidRPr="00372ABC">
              <w:rPr>
                <w:snapToGrid w:val="0"/>
                <w:sz w:val="22"/>
                <w:szCs w:val="22"/>
              </w:rPr>
              <w:t>offentlig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372ABC">
              <w:rPr>
                <w:snapToGrid w:val="0"/>
                <w:sz w:val="22"/>
                <w:szCs w:val="22"/>
              </w:rPr>
              <w:t xml:space="preserve"> utfrågning</w:t>
            </w:r>
            <w:r>
              <w:rPr>
                <w:snapToGrid w:val="0"/>
                <w:sz w:val="22"/>
                <w:szCs w:val="22"/>
              </w:rPr>
              <w:t xml:space="preserve">en </w:t>
            </w:r>
            <w:r w:rsidRPr="00372ABC">
              <w:rPr>
                <w:snapToGrid w:val="0"/>
                <w:sz w:val="22"/>
                <w:szCs w:val="22"/>
              </w:rPr>
              <w:t xml:space="preserve">med </w:t>
            </w:r>
            <w:r w:rsidRPr="002D3795">
              <w:rPr>
                <w:sz w:val="22"/>
                <w:szCs w:val="22"/>
              </w:rPr>
              <w:t>klimat- och miljöminister Romina Pourmokhtar</w:t>
            </w:r>
            <w:r>
              <w:rPr>
                <w:sz w:val="22"/>
                <w:szCs w:val="22"/>
              </w:rPr>
              <w:t>i.</w:t>
            </w:r>
          </w:p>
          <w:p w14:paraId="64C29AED" w14:textId="77777777" w:rsidR="00896671" w:rsidRPr="002D3795" w:rsidRDefault="0089667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6671" w:rsidRPr="002D3795" w14:paraId="35431900" w14:textId="77777777" w:rsidTr="00F86ACF">
        <w:tc>
          <w:tcPr>
            <w:tcW w:w="753" w:type="dxa"/>
          </w:tcPr>
          <w:p w14:paraId="3F49C02C" w14:textId="64819E53" w:rsidR="00896671" w:rsidRPr="002D3795" w:rsidRDefault="0089667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snapToGrid w:val="0"/>
                <w:sz w:val="22"/>
                <w:szCs w:val="22"/>
              </w:rPr>
              <w:t>§</w:t>
            </w:r>
            <w:r w:rsidR="00B07DF3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1ED8DFD1" w14:textId="4A19E6BC" w:rsidR="00896671" w:rsidRDefault="0073408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D0F178F" w14:textId="77777777" w:rsidR="00B07DF3" w:rsidRDefault="00B07DF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079CE0" w14:textId="77777777" w:rsidR="00B07DF3" w:rsidRPr="002D3795" w:rsidRDefault="00B07DF3" w:rsidP="00B07DF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D3795">
              <w:rPr>
                <w:bCs/>
                <w:snapToGrid w:val="0"/>
                <w:sz w:val="22"/>
                <w:szCs w:val="22"/>
              </w:rPr>
              <w:t>Utskottet beslutade att ajournera sammanträdet.</w:t>
            </w:r>
          </w:p>
          <w:p w14:paraId="0B5E21CB" w14:textId="010F251A" w:rsidR="00B07DF3" w:rsidRPr="002D3795" w:rsidRDefault="00B07DF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2D3795" w14:paraId="623F2462" w14:textId="77777777" w:rsidTr="00F86ACF">
        <w:tc>
          <w:tcPr>
            <w:tcW w:w="753" w:type="dxa"/>
          </w:tcPr>
          <w:p w14:paraId="49B4276F" w14:textId="5BA3C292" w:rsidR="00F84080" w:rsidRPr="002D379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07DF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4F06F591" w14:textId="5938A7B6" w:rsidR="00376C7D" w:rsidRPr="002D3795" w:rsidRDefault="00D24E1C" w:rsidP="0069143B">
            <w:pPr>
              <w:rPr>
                <w:b/>
                <w:snapToGrid w:val="0"/>
                <w:sz w:val="22"/>
                <w:szCs w:val="22"/>
              </w:rPr>
            </w:pPr>
            <w:r w:rsidRPr="002D3795">
              <w:rPr>
                <w:b/>
                <w:bCs/>
                <w:sz w:val="22"/>
                <w:szCs w:val="22"/>
              </w:rPr>
              <w:t xml:space="preserve">Offentlig utfrågning med </w:t>
            </w:r>
            <w:r w:rsidR="00786EAF" w:rsidRPr="002D3795">
              <w:rPr>
                <w:b/>
                <w:bCs/>
                <w:sz w:val="22"/>
                <w:szCs w:val="22"/>
              </w:rPr>
              <w:t>Andreas Carlson</w:t>
            </w:r>
          </w:p>
          <w:p w14:paraId="59078B53" w14:textId="77777777" w:rsidR="00376C7D" w:rsidRPr="002D3795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AAD0113" w14:textId="2FD32B53" w:rsidR="0069143B" w:rsidRPr="002D3795" w:rsidRDefault="00786EAF" w:rsidP="0069143B">
            <w:pPr>
              <w:rPr>
                <w:bCs/>
                <w:sz w:val="22"/>
                <w:szCs w:val="22"/>
              </w:rPr>
            </w:pPr>
            <w:r w:rsidRPr="002D3795">
              <w:rPr>
                <w:sz w:val="22"/>
                <w:szCs w:val="22"/>
              </w:rPr>
              <w:t>Utskottet höll en offentlig utfrågning med infrastruktur- och bostadsminister Andreas Carlson, rörande granskningsärende 28 G</w:t>
            </w:r>
            <w:r w:rsidRPr="002D3795">
              <w:rPr>
                <w:bCs/>
                <w:sz w:val="22"/>
                <w:szCs w:val="22"/>
              </w:rPr>
              <w:t>ranskning av regeringens hantering av trafikstoppet på E22:an.</w:t>
            </w:r>
          </w:p>
          <w:p w14:paraId="1178CC37" w14:textId="0E01808B" w:rsidR="00786EAF" w:rsidRPr="002D3795" w:rsidRDefault="00786EAF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2D3795" w14:paraId="10715684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239F70C" w14:textId="77777777" w:rsidR="008273F4" w:rsidRPr="002D379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D3795">
              <w:rPr>
                <w:sz w:val="22"/>
                <w:szCs w:val="22"/>
              </w:rPr>
              <w:t>Vid protokollet</w:t>
            </w:r>
          </w:p>
          <w:p w14:paraId="4C2C3DCC" w14:textId="349C978F" w:rsidR="008273F4" w:rsidRPr="002D379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D3795">
              <w:rPr>
                <w:sz w:val="22"/>
                <w:szCs w:val="22"/>
              </w:rPr>
              <w:t>Justera</w:t>
            </w:r>
            <w:r w:rsidR="005814F6">
              <w:rPr>
                <w:sz w:val="22"/>
                <w:szCs w:val="22"/>
              </w:rPr>
              <w:t>t 2024-04-23</w:t>
            </w:r>
          </w:p>
          <w:p w14:paraId="27DF9A57" w14:textId="77777777" w:rsidR="008273F4" w:rsidRPr="002D3795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D3795">
              <w:rPr>
                <w:sz w:val="22"/>
                <w:szCs w:val="22"/>
              </w:rPr>
              <w:t>Ida Karkiainen</w:t>
            </w:r>
          </w:p>
          <w:p w14:paraId="4830BA8C" w14:textId="77777777" w:rsidR="00AF32C5" w:rsidRPr="002D3795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6710CEA2" w14:textId="77777777" w:rsidR="005805B8" w:rsidRDefault="005805B8" w:rsidP="005805B8">
      <w:pPr>
        <w:widowControl/>
        <w:rPr>
          <w:sz w:val="22"/>
          <w:szCs w:val="22"/>
        </w:rPr>
      </w:pPr>
    </w:p>
    <w:p w14:paraId="0AD3FE0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E79803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5694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D65742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82508EF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DD088F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DD088F">
              <w:rPr>
                <w:sz w:val="20"/>
              </w:rPr>
              <w:t>0</w:t>
            </w:r>
            <w:r w:rsidR="00F3738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FD4755F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4A767F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054D7B1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87869A4" w14:textId="18892F7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D24E1C">
              <w:rPr>
                <w:sz w:val="20"/>
              </w:rPr>
              <w:t>39</w:t>
            </w:r>
          </w:p>
        </w:tc>
      </w:tr>
      <w:tr w:rsidR="005805B8" w14:paraId="27B769A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3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E75" w14:textId="76C5FD9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E5449A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E6B" w14:textId="5E3D6CC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5449A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76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3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DF2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0E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17D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BB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6C7D1B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7B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17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CF1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37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2E3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B97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E62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AEA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D94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4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424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467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85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C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CB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5E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B6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35E38AB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27E6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006" w14:textId="205A8F2B" w:rsidR="008E4E18" w:rsidRPr="00003AB2" w:rsidRDefault="004E4A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E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888" w14:textId="149C7BDD" w:rsidR="008E4E18" w:rsidRPr="00003AB2" w:rsidRDefault="00E544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6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A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3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6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6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66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E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6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F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11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C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5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5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FD9FD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BF9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775" w14:textId="4D3328F5" w:rsidR="008E4E18" w:rsidRPr="00003AB2" w:rsidRDefault="004E4A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1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2E2" w14:textId="078F0416" w:rsidR="008E4E18" w:rsidRPr="00003AB2" w:rsidRDefault="00E5449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0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A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9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E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D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A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4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F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3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1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0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C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6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48516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F5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EE8" w14:textId="3EB70BA8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8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3D3" w14:textId="4CBCF1A4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C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3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A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9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7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B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2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D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7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1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D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E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B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40BA9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47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89D" w14:textId="0F46FEE8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8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B6F" w14:textId="253DBE5E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7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7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1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3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D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3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8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1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9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4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E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1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5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2A3EB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2C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E19" w14:textId="0B0779ED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8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285" w14:textId="17153FD0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E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4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7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8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E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2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8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1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3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2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A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E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D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3E30C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EC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277" w14:textId="70BA5421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E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F40" w14:textId="38DD265B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F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8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B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6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7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F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D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2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E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A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9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0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C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26AC6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4A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ADB" w14:textId="5AD0E3EC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0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66C" w14:textId="69F791A1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A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E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4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1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D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D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F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4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D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3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A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F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A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0314C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D7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F1D" w14:textId="579E9583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7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E40" w14:textId="12D6F816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4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F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2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3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1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2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5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0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E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9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4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A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41B88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21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9F4" w14:textId="79DABA06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5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409" w14:textId="30E8756C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7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6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8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7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7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8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D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1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1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7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8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4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A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5DBB5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FB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proofErr w:type="spellStart"/>
            <w:r w:rsidR="000D401D">
              <w:rPr>
                <w:sz w:val="22"/>
                <w:szCs w:val="22"/>
              </w:rPr>
              <w:t>Stenlöf</w:t>
            </w:r>
            <w:proofErr w:type="spellEnd"/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179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B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C3B" w14:textId="31717DE5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E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9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7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F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9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B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3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4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0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D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C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8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C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CDC53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31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4DA" w14:textId="571F668C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B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36A" w14:textId="1DDC8F48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9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0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9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9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C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A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7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0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E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0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3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2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A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3BC76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F6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E7F" w14:textId="6AADF820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D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E52" w14:textId="10B57F2D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2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7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2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2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7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1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9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E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8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6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A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2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9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8AC50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3F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AE1" w14:textId="2F14D9B7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A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DB2" w14:textId="5E918C05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6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D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A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3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6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4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1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C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A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3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8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1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F5317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3E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F3A" w14:textId="4DF0FF25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F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A9B" w14:textId="1AE85856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9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D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9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2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A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8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6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2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F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8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7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E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A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2D5D3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39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97A" w14:textId="31791B17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F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EE3" w14:textId="66F688BB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6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2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F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6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B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7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8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6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6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F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B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0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7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E3745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98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839" w14:textId="0E11035F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7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EA2" w14:textId="5913C843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3C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8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8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8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D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9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9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A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A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2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D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7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5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2DBB53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DB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9E9" w14:textId="3DBB07F6" w:rsidR="003F7EB7" w:rsidRPr="00003AB2" w:rsidRDefault="004E4A1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0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425" w14:textId="10B3B42C" w:rsidR="003F7EB7" w:rsidRPr="00003AB2" w:rsidRDefault="00E5449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D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9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F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6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4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B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9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F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6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9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D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1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3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2F31F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71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4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0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0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D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5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0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1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0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8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D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9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8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5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0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1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8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E9B0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8C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F40" w14:textId="0CCABBCC" w:rsidR="00151E08" w:rsidRPr="00003AB2" w:rsidRDefault="00E5449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7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14D" w14:textId="58933B1A" w:rsidR="00151E08" w:rsidRPr="00003AB2" w:rsidRDefault="00E5449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0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2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5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3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6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3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F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4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8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4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3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4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C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942A5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DE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FDE" w14:textId="232C3319" w:rsidR="00151E08" w:rsidRPr="00003AB2" w:rsidRDefault="004E4A1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4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9E1" w14:textId="434121D9" w:rsidR="00151E08" w:rsidRPr="00003AB2" w:rsidRDefault="00E5449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D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B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5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3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1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F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9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0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9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D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4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F1E4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3F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C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5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7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6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3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A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1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9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B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4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6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4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4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ACB67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99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3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3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9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6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3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B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C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3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6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0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2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9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C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2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4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FCE9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A1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22D" w14:textId="71B1192D" w:rsidR="00151E08" w:rsidRPr="00003AB2" w:rsidRDefault="004E4A1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D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88C" w14:textId="33139123" w:rsidR="00151E08" w:rsidRPr="00003AB2" w:rsidRDefault="00E5449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3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7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E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4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1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A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B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2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8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3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D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1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D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1AEAB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AFE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E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1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9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5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F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9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7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D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4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A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A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E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C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2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3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B678E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1C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6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3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D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1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7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0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F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E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A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8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1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0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A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D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0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4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6962F8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BF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B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8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4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0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0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2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7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F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B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1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D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5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F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2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52E2D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4D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8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D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6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8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2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A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6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A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0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1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3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7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9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3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9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3D81A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2B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0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6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2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C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E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9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0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7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2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9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4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0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3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0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7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5EBD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37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2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3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4E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7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7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D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A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9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6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A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3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5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9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D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8401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78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F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1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4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3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C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5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C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D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7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6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0A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E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8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4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B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2AE28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FC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F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8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3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C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E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4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4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4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A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3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2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E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8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4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5527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AE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E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8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0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C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8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9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0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5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F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1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4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3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D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1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BB7A1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E8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A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7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D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2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A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8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F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6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3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0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E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F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8506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92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E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B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1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0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0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2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C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0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3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6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1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8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4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C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453C9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67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4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3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3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2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8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E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E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7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3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2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3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9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B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6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1336D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76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A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0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7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3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8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1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D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5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5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D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8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2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BC664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AF1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D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2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F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6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A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D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0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5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4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0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E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C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1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EB83E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88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A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7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A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E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4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B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2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7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7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B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8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5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0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1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72E5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027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1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8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F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1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2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3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6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7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A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3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E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7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CD43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11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1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4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4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C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7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6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0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D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A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F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1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99CB9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80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7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A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5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1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B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3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0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2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7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4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0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8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C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D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E775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09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4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F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8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1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2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B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C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F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B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F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7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1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A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5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F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6099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75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B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E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4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E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A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8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E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8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8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1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D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5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4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4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9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3AA1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DD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6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B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8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A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9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2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F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C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2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2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A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5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9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8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7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E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C4C3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B9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2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1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4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8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D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B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4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D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6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E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B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8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E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8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C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4DF6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7A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341" w14:textId="264308F6" w:rsidR="00151E08" w:rsidRPr="00003AB2" w:rsidRDefault="004E4A1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4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F14" w14:textId="5E6FCD39" w:rsidR="00151E08" w:rsidRPr="00003AB2" w:rsidRDefault="00E5449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E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4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B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7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9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E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7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6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4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2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920D2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15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F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F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1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C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2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0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8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B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F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5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E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E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7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620F993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9D4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55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06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7F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18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F6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DE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DA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40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8D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6F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44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00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CE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B3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6F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69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5209BB3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98B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proofErr w:type="spellStart"/>
            <w:r w:rsidRPr="00BE15A0">
              <w:rPr>
                <w:sz w:val="22"/>
                <w:szCs w:val="22"/>
              </w:rPr>
              <w:t>Mariya</w:t>
            </w:r>
            <w:proofErr w:type="spellEnd"/>
            <w:r w:rsidRPr="00BE15A0">
              <w:rPr>
                <w:sz w:val="22"/>
                <w:szCs w:val="22"/>
              </w:rPr>
              <w:t xml:space="preserve"> </w:t>
            </w:r>
            <w:proofErr w:type="spellStart"/>
            <w:r w:rsidRPr="00BE15A0">
              <w:rPr>
                <w:sz w:val="22"/>
                <w:szCs w:val="22"/>
              </w:rPr>
              <w:t>Voyvodova</w:t>
            </w:r>
            <w:proofErr w:type="spellEnd"/>
            <w:r w:rsidRPr="00BE15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34C" w14:textId="74BB9B28" w:rsidR="00BE15A0" w:rsidRPr="00003AB2" w:rsidRDefault="004E4A1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79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4CC" w14:textId="6D472BFF" w:rsidR="00BE15A0" w:rsidRPr="00003AB2" w:rsidRDefault="00E5449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0E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8F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5B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A7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9C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4F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FF4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6B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70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7B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21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E4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28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648A16C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247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5F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AD3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62F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87E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77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91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49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00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4C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D8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43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97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18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6B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57F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08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C6F49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7FEC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5B3C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F3FA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89E8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3946C0B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12FC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0B1A0E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976BB0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AF2A23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A5B51E4" w14:textId="77777777" w:rsidR="004F680C" w:rsidRPr="00477C9F" w:rsidRDefault="004F680C" w:rsidP="001473C6">
      <w:pPr>
        <w:widowControl/>
        <w:rPr>
          <w:sz w:val="22"/>
          <w:szCs w:val="22"/>
        </w:rPr>
      </w:pPr>
    </w:p>
    <w:sectPr w:rsidR="004F680C" w:rsidRPr="00477C9F" w:rsidSect="001473C6">
      <w:pgSz w:w="11906" w:h="16838" w:code="9"/>
      <w:pgMar w:top="993" w:right="1134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0774"/>
    <w:multiLevelType w:val="hybridMultilevel"/>
    <w:tmpl w:val="1FD21F46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1D15"/>
    <w:multiLevelType w:val="hybridMultilevel"/>
    <w:tmpl w:val="5E208AEA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1C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73C6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0756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3795"/>
    <w:rsid w:val="002D6725"/>
    <w:rsid w:val="002E3221"/>
    <w:rsid w:val="002F284C"/>
    <w:rsid w:val="002F2F4E"/>
    <w:rsid w:val="002F53C2"/>
    <w:rsid w:val="003075B8"/>
    <w:rsid w:val="003170A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252DA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4357"/>
    <w:rsid w:val="004B6B3E"/>
    <w:rsid w:val="004B6D8F"/>
    <w:rsid w:val="004C5D4F"/>
    <w:rsid w:val="004C7964"/>
    <w:rsid w:val="004D0AB7"/>
    <w:rsid w:val="004D2D42"/>
    <w:rsid w:val="004D40DC"/>
    <w:rsid w:val="004E36E4"/>
    <w:rsid w:val="004E4A18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4F6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1FB5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7FA8"/>
    <w:rsid w:val="006D1051"/>
    <w:rsid w:val="006D3126"/>
    <w:rsid w:val="007118C9"/>
    <w:rsid w:val="0071773D"/>
    <w:rsid w:val="00723D66"/>
    <w:rsid w:val="00726EE5"/>
    <w:rsid w:val="007273BF"/>
    <w:rsid w:val="00734081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EAF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96671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07DF3"/>
    <w:rsid w:val="00B11C9C"/>
    <w:rsid w:val="00B15788"/>
    <w:rsid w:val="00B17845"/>
    <w:rsid w:val="00B54D41"/>
    <w:rsid w:val="00B56452"/>
    <w:rsid w:val="00B6245C"/>
    <w:rsid w:val="00B639E1"/>
    <w:rsid w:val="00B64A91"/>
    <w:rsid w:val="00B662A5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659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15FA"/>
    <w:rsid w:val="00CD4CA0"/>
    <w:rsid w:val="00CD511F"/>
    <w:rsid w:val="00CE7DC1"/>
    <w:rsid w:val="00CF4ED5"/>
    <w:rsid w:val="00CF6E9E"/>
    <w:rsid w:val="00D15194"/>
    <w:rsid w:val="00D23951"/>
    <w:rsid w:val="00D24E1C"/>
    <w:rsid w:val="00D27984"/>
    <w:rsid w:val="00D31C29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30DD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449A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A048A"/>
  <w15:chartTrackingRefBased/>
  <w15:docId w15:val="{DA45BF5F-1E57-4D63-8B95-0E4D9E0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84</TotalTime>
  <Pages>2</Pages>
  <Words>399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23</cp:revision>
  <cp:lastPrinted>2021-05-04T07:05:00Z</cp:lastPrinted>
  <dcterms:created xsi:type="dcterms:W3CDTF">2024-04-12T11:02:00Z</dcterms:created>
  <dcterms:modified xsi:type="dcterms:W3CDTF">2024-04-25T11:51:00Z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