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20E22C3F7948B69017867B67408FF0"/>
        </w:placeholder>
        <w15:appearance w15:val="hidden"/>
        <w:text/>
      </w:sdtPr>
      <w:sdtEndPr/>
      <w:sdtContent>
        <w:p w:rsidRPr="009B062B" w:rsidR="00AF30DD" w:rsidP="00237FCC" w:rsidRDefault="00AF30DD" w14:paraId="6946A31E" w14:textId="77777777">
          <w:pPr>
            <w:pStyle w:val="RubrikFrslagTIllRiksdagsbeslut"/>
            <w:spacing w:before="480"/>
          </w:pPr>
          <w:r w:rsidRPr="009B062B">
            <w:t>Förslag till riksdagsbeslut</w:t>
          </w:r>
        </w:p>
      </w:sdtContent>
    </w:sdt>
    <w:sdt>
      <w:sdtPr>
        <w:alias w:val="Yrkande 1"/>
        <w:tag w:val="5104d8c6-6558-4518-82bf-29d4e9bc07fd"/>
        <w:id w:val="1369099343"/>
        <w:lock w:val="sdtLocked"/>
      </w:sdtPr>
      <w:sdtEndPr/>
      <w:sdtContent>
        <w:p w:rsidR="00E63E3B" w:rsidRDefault="00DA7726" w14:paraId="6946A31F" w14:textId="77777777">
          <w:pPr>
            <w:pStyle w:val="Frslagstext"/>
            <w:numPr>
              <w:ilvl w:val="0"/>
              <w:numId w:val="0"/>
            </w:numPr>
          </w:pPr>
          <w:r>
            <w:t>Riksdagen ställer sig bakom det som anförs i motionen om en översyn av handläggningstiderna hos Patent- och registreringsverket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05EC11B6C741048384184F37BD60DC"/>
        </w:placeholder>
        <w15:appearance w15:val="hidden"/>
        <w:text/>
      </w:sdtPr>
      <w:sdtEndPr/>
      <w:sdtContent>
        <w:p w:rsidRPr="009B062B" w:rsidR="006D79C9" w:rsidP="00237FCC" w:rsidRDefault="006D79C9" w14:paraId="6946A320" w14:textId="77777777">
          <w:pPr>
            <w:pStyle w:val="Rubrik1"/>
            <w:spacing w:before="480"/>
          </w:pPr>
          <w:r>
            <w:t>Motivering</w:t>
          </w:r>
        </w:p>
      </w:sdtContent>
    </w:sdt>
    <w:p w:rsidRPr="00237FCC" w:rsidR="00D137C1" w:rsidP="00237FCC" w:rsidRDefault="0001784F" w14:paraId="6946A321" w14:textId="77777777">
      <w:pPr>
        <w:pStyle w:val="Normalutanindragellerluft"/>
      </w:pPr>
      <w:r w:rsidRPr="00237FCC">
        <w:t>I slutbetänkandet av Patentlagsutredningen SOU 2015:41 framgår att handläggningstiderna hos Patent- och registreringsverket är mycket långa. Att så är fallet när just innovationer, nya idéer och lösningar är grundläggande för vår tillväxt och utveckling är mycket olyckligt. Det kan dessutom vara förödande för innovatörer och företagare, när vi lever i en globaliserad värld med allt snabbare utveckling, som på grund av denna saktfärdighet riskerar att bli omsprungna.</w:t>
      </w:r>
    </w:p>
    <w:p w:rsidR="00D137C1" w:rsidP="00D137C1" w:rsidRDefault="0001784F" w14:paraId="6946A322" w14:textId="77777777">
      <w:r w:rsidRPr="00D137C1">
        <w:t>Det är därför fundamentalt att Sverige är ett land där forskare och uppfinnare får möjlighet att verka och har de förutsättningar som behövs för att utveckla och satsa på sina idéer.</w:t>
      </w:r>
    </w:p>
    <w:p w:rsidR="00D137C1" w:rsidP="00D137C1" w:rsidRDefault="0001784F" w14:paraId="6946A323" w14:textId="10FEBE2A">
      <w:r w:rsidRPr="0001784F">
        <w:t>Den statliga myndigheten Vinnova stödjer innovation och nytänkande ekonomiskt och främjar att företagen satsar på just det. Under 2016 betalade Vinnova ut c</w:t>
      </w:r>
      <w:r w:rsidR="00237FCC">
        <w:t>irka 2,9 </w:t>
      </w:r>
      <w:r w:rsidRPr="0001784F">
        <w:t>miljarder kronor fördelade på 2</w:t>
      </w:r>
      <w:r w:rsidR="00237FCC">
        <w:t xml:space="preserve"> </w:t>
      </w:r>
      <w:r w:rsidRPr="0001784F">
        <w:t>984 projekt.</w:t>
      </w:r>
    </w:p>
    <w:p w:rsidRPr="0001784F" w:rsidR="0001784F" w:rsidP="00D137C1" w:rsidRDefault="0001784F" w14:paraId="6946A324" w14:textId="783909BD">
      <w:r w:rsidRPr="0001784F">
        <w:t>En viktig aspekt gällande innovationer och nya lösningar är patent. Ansökningar om patent hanteras idag av Patent- och registrerin</w:t>
      </w:r>
      <w:r w:rsidR="00237FCC">
        <w:t>gsverket. Av</w:t>
      </w:r>
      <w:r w:rsidRPr="0001784F">
        <w:t xml:space="preserve"> PRV:s information till patentsökare framgår att det alltid tar minst sex månader från </w:t>
      </w:r>
      <w:r w:rsidR="00237FCC">
        <w:t>det att man skickar in s</w:t>
      </w:r>
      <w:r w:rsidRPr="0001784F">
        <w:t>in patentansökan tills den börjar granskas. En så pass lång handläggningstid utgör ett hinder för att många innovationer ska bli verklighet och gör att Sverige hamnar på efterkälken i förhållande till andra länder. Det krävs en översyn av handläggningstiderna hos Patent- och registreringsverket.</w:t>
      </w:r>
    </w:p>
    <w:p w:rsidRPr="0001784F" w:rsidR="0001784F" w:rsidP="0001784F" w:rsidRDefault="0001784F" w14:paraId="6946A325" w14:textId="77777777">
      <w:pPr>
        <w:pStyle w:val="Normalutanindragellerluft"/>
      </w:pPr>
    </w:p>
    <w:sdt>
      <w:sdtPr>
        <w:rPr>
          <w:i/>
          <w:noProof/>
        </w:rPr>
        <w:alias w:val="CC_Underskrifter"/>
        <w:tag w:val="CC_Underskrifter"/>
        <w:id w:val="583496634"/>
        <w:lock w:val="sdtContentLocked"/>
        <w:placeholder>
          <w:docPart w:val="4DE41A675C16486DB90BD525155EAF28"/>
        </w:placeholder>
        <w15:appearance w15:val="hidden"/>
      </w:sdtPr>
      <w:sdtEndPr>
        <w:rPr>
          <w:i w:val="0"/>
          <w:noProof w:val="0"/>
        </w:rPr>
      </w:sdtEndPr>
      <w:sdtContent>
        <w:p w:rsidR="004801AC" w:rsidP="00AC0920" w:rsidRDefault="00237FCC" w14:paraId="6946A3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E687E" w:rsidP="00237FCC" w:rsidRDefault="008E687E" w14:paraId="6946A32A" w14:textId="77777777">
      <w:pPr>
        <w:spacing w:line="160" w:lineRule="atLeast"/>
      </w:pPr>
      <w:bookmarkStart w:name="_GoBack" w:id="1"/>
      <w:bookmarkEnd w:id="1"/>
    </w:p>
    <w:sectPr w:rsidR="008E68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A32C" w14:textId="77777777" w:rsidR="00D83D1A" w:rsidRDefault="00D83D1A" w:rsidP="000C1CAD">
      <w:pPr>
        <w:spacing w:line="240" w:lineRule="auto"/>
      </w:pPr>
      <w:r>
        <w:separator/>
      </w:r>
    </w:p>
  </w:endnote>
  <w:endnote w:type="continuationSeparator" w:id="0">
    <w:p w14:paraId="6946A32D" w14:textId="77777777" w:rsidR="00D83D1A" w:rsidRDefault="00D83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A3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A333" w14:textId="130834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F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A32A" w14:textId="77777777" w:rsidR="00D83D1A" w:rsidRDefault="00D83D1A" w:rsidP="000C1CAD">
      <w:pPr>
        <w:spacing w:line="240" w:lineRule="auto"/>
      </w:pPr>
      <w:r>
        <w:separator/>
      </w:r>
    </w:p>
  </w:footnote>
  <w:footnote w:type="continuationSeparator" w:id="0">
    <w:p w14:paraId="6946A32B" w14:textId="77777777" w:rsidR="00D83D1A" w:rsidRDefault="00D83D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46A3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6A33D" wp14:anchorId="6946A3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7FCC" w14:paraId="6946A33E" w14:textId="77777777">
                          <w:pPr>
                            <w:jc w:val="right"/>
                          </w:pPr>
                          <w:sdt>
                            <w:sdtPr>
                              <w:alias w:val="CC_Noformat_Partikod"/>
                              <w:tag w:val="CC_Noformat_Partikod"/>
                              <w:id w:val="-53464382"/>
                              <w:placeholder>
                                <w:docPart w:val="ADE418B35A1743919C3427793C588822"/>
                              </w:placeholder>
                              <w:text/>
                            </w:sdtPr>
                            <w:sdtEndPr/>
                            <w:sdtContent>
                              <w:r w:rsidR="0001784F">
                                <w:t>M</w:t>
                              </w:r>
                            </w:sdtContent>
                          </w:sdt>
                          <w:sdt>
                            <w:sdtPr>
                              <w:alias w:val="CC_Noformat_Partinummer"/>
                              <w:tag w:val="CC_Noformat_Partinummer"/>
                              <w:id w:val="-1709555926"/>
                              <w:placeholder>
                                <w:docPart w:val="F3C3882DD93C43C887CE849C980140DC"/>
                              </w:placeholder>
                              <w:text/>
                            </w:sdtPr>
                            <w:sdtEndPr/>
                            <w:sdtContent>
                              <w:r w:rsidR="00820C33">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6A3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7FCC" w14:paraId="6946A33E" w14:textId="77777777">
                    <w:pPr>
                      <w:jc w:val="right"/>
                    </w:pPr>
                    <w:sdt>
                      <w:sdtPr>
                        <w:alias w:val="CC_Noformat_Partikod"/>
                        <w:tag w:val="CC_Noformat_Partikod"/>
                        <w:id w:val="-53464382"/>
                        <w:placeholder>
                          <w:docPart w:val="ADE418B35A1743919C3427793C588822"/>
                        </w:placeholder>
                        <w:text/>
                      </w:sdtPr>
                      <w:sdtEndPr/>
                      <w:sdtContent>
                        <w:r w:rsidR="0001784F">
                          <w:t>M</w:t>
                        </w:r>
                      </w:sdtContent>
                    </w:sdt>
                    <w:sdt>
                      <w:sdtPr>
                        <w:alias w:val="CC_Noformat_Partinummer"/>
                        <w:tag w:val="CC_Noformat_Partinummer"/>
                        <w:id w:val="-1709555926"/>
                        <w:placeholder>
                          <w:docPart w:val="F3C3882DD93C43C887CE849C980140DC"/>
                        </w:placeholder>
                        <w:text/>
                      </w:sdtPr>
                      <w:sdtEndPr/>
                      <w:sdtContent>
                        <w:r w:rsidR="00820C33">
                          <w:t>1576</w:t>
                        </w:r>
                      </w:sdtContent>
                    </w:sdt>
                  </w:p>
                </w:txbxContent>
              </v:textbox>
              <w10:wrap anchorx="page"/>
            </v:shape>
          </w:pict>
        </mc:Fallback>
      </mc:AlternateContent>
    </w:r>
  </w:p>
  <w:p w:rsidRPr="00293C4F" w:rsidR="004F35FE" w:rsidP="00776B74" w:rsidRDefault="004F35FE" w14:paraId="6946A3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7FCC" w14:paraId="6946A330" w14:textId="77777777">
    <w:pPr>
      <w:jc w:val="right"/>
    </w:pPr>
    <w:sdt>
      <w:sdtPr>
        <w:alias w:val="CC_Noformat_Partikod"/>
        <w:tag w:val="CC_Noformat_Partikod"/>
        <w:id w:val="559911109"/>
        <w:placeholder>
          <w:docPart w:val="F3C3882DD93C43C887CE849C980140DC"/>
        </w:placeholder>
        <w:text/>
      </w:sdtPr>
      <w:sdtEndPr/>
      <w:sdtContent>
        <w:r w:rsidR="0001784F">
          <w:t>M</w:t>
        </w:r>
      </w:sdtContent>
    </w:sdt>
    <w:sdt>
      <w:sdtPr>
        <w:alias w:val="CC_Noformat_Partinummer"/>
        <w:tag w:val="CC_Noformat_Partinummer"/>
        <w:id w:val="1197820850"/>
        <w:text/>
      </w:sdtPr>
      <w:sdtEndPr/>
      <w:sdtContent>
        <w:r w:rsidR="00820C33">
          <w:t>1576</w:t>
        </w:r>
      </w:sdtContent>
    </w:sdt>
  </w:p>
  <w:p w:rsidR="004F35FE" w:rsidP="00776B74" w:rsidRDefault="004F35FE" w14:paraId="6946A3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7FCC" w14:paraId="6946A334" w14:textId="77777777">
    <w:pPr>
      <w:jc w:val="right"/>
    </w:pPr>
    <w:sdt>
      <w:sdtPr>
        <w:alias w:val="CC_Noformat_Partikod"/>
        <w:tag w:val="CC_Noformat_Partikod"/>
        <w:id w:val="1471015553"/>
        <w:text/>
      </w:sdtPr>
      <w:sdtEndPr/>
      <w:sdtContent>
        <w:r w:rsidR="0001784F">
          <w:t>M</w:t>
        </w:r>
      </w:sdtContent>
    </w:sdt>
    <w:sdt>
      <w:sdtPr>
        <w:alias w:val="CC_Noformat_Partinummer"/>
        <w:tag w:val="CC_Noformat_Partinummer"/>
        <w:id w:val="-2014525982"/>
        <w:text/>
      </w:sdtPr>
      <w:sdtEndPr/>
      <w:sdtContent>
        <w:r w:rsidR="00820C33">
          <w:t>1576</w:t>
        </w:r>
      </w:sdtContent>
    </w:sdt>
  </w:p>
  <w:p w:rsidR="004F35FE" w:rsidP="00A314CF" w:rsidRDefault="00237FCC" w14:paraId="6946A3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7FCC" w14:paraId="6946A3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7FCC" w14:paraId="6946A3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:1177</w:t>
        </w:r>
      </w:sdtContent>
    </w:sdt>
  </w:p>
  <w:p w:rsidR="004F35FE" w:rsidP="00E03A3D" w:rsidRDefault="00237FCC" w14:paraId="6946A338"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01784F" w14:paraId="6946A339" w14:textId="77777777">
        <w:pPr>
          <w:pStyle w:val="FSHRub2"/>
        </w:pPr>
        <w:r>
          <w:t>Handläggningstiderna hos Patent- och registreringsverket</w:t>
        </w:r>
      </w:p>
    </w:sdtContent>
  </w:sdt>
  <w:sdt>
    <w:sdtPr>
      <w:alias w:val="CC_Boilerplate_3"/>
      <w:tag w:val="CC_Boilerplate_3"/>
      <w:id w:val="1606463544"/>
      <w:lock w:val="sdtContentLocked"/>
      <w15:appearance w15:val="hidden"/>
      <w:text w:multiLine="1"/>
    </w:sdtPr>
    <w:sdtEndPr/>
    <w:sdtContent>
      <w:p w:rsidR="004F35FE" w:rsidP="00283E0F" w:rsidRDefault="004F35FE" w14:paraId="6946A3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84F"/>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638"/>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679"/>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BB5"/>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37FCC"/>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25E"/>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C33"/>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C56"/>
    <w:rsid w:val="00887F8A"/>
    <w:rsid w:val="00890724"/>
    <w:rsid w:val="00891A8C"/>
    <w:rsid w:val="00894507"/>
    <w:rsid w:val="00896B22"/>
    <w:rsid w:val="008A0566"/>
    <w:rsid w:val="008A07AE"/>
    <w:rsid w:val="008A2992"/>
    <w:rsid w:val="008A3DB6"/>
    <w:rsid w:val="008A446C"/>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87E"/>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C59"/>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BA5"/>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920"/>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7AE"/>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C47"/>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7C1"/>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D1A"/>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72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E3B"/>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6A31D"/>
  <w15:chartTrackingRefBased/>
  <w15:docId w15:val="{DAC68A5A-4F5F-40CC-8DFE-062E9F5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0E22C3F7948B69017867B67408FF0"/>
        <w:category>
          <w:name w:val="Allmänt"/>
          <w:gallery w:val="placeholder"/>
        </w:category>
        <w:types>
          <w:type w:val="bbPlcHdr"/>
        </w:types>
        <w:behaviors>
          <w:behavior w:val="content"/>
        </w:behaviors>
        <w:guid w:val="{EF7AD684-4A4B-43FC-A4D7-0E2EE5964529}"/>
      </w:docPartPr>
      <w:docPartBody>
        <w:p w:rsidR="00DE7A37" w:rsidRDefault="007372CA">
          <w:pPr>
            <w:pStyle w:val="D220E22C3F7948B69017867B67408FF0"/>
          </w:pPr>
          <w:r w:rsidRPr="005A0A93">
            <w:rPr>
              <w:rStyle w:val="Platshllartext"/>
            </w:rPr>
            <w:t>Förslag till riksdagsbeslut</w:t>
          </w:r>
        </w:p>
      </w:docPartBody>
    </w:docPart>
    <w:docPart>
      <w:docPartPr>
        <w:name w:val="9A05EC11B6C741048384184F37BD60DC"/>
        <w:category>
          <w:name w:val="Allmänt"/>
          <w:gallery w:val="placeholder"/>
        </w:category>
        <w:types>
          <w:type w:val="bbPlcHdr"/>
        </w:types>
        <w:behaviors>
          <w:behavior w:val="content"/>
        </w:behaviors>
        <w:guid w:val="{298BD6C0-ACEA-44D4-B277-0EDF2269F498}"/>
      </w:docPartPr>
      <w:docPartBody>
        <w:p w:rsidR="00DE7A37" w:rsidRDefault="007372CA">
          <w:pPr>
            <w:pStyle w:val="9A05EC11B6C741048384184F37BD60DC"/>
          </w:pPr>
          <w:r w:rsidRPr="005A0A93">
            <w:rPr>
              <w:rStyle w:val="Platshllartext"/>
            </w:rPr>
            <w:t>Motivering</w:t>
          </w:r>
        </w:p>
      </w:docPartBody>
    </w:docPart>
    <w:docPart>
      <w:docPartPr>
        <w:name w:val="4DE41A675C16486DB90BD525155EAF28"/>
        <w:category>
          <w:name w:val="Allmänt"/>
          <w:gallery w:val="placeholder"/>
        </w:category>
        <w:types>
          <w:type w:val="bbPlcHdr"/>
        </w:types>
        <w:behaviors>
          <w:behavior w:val="content"/>
        </w:behaviors>
        <w:guid w:val="{2F401CF5-24D1-4B2A-B2C9-029494D595AC}"/>
      </w:docPartPr>
      <w:docPartBody>
        <w:p w:rsidR="00DE7A37" w:rsidRDefault="007372CA">
          <w:pPr>
            <w:pStyle w:val="4DE41A675C16486DB90BD525155EAF28"/>
          </w:pPr>
          <w:r w:rsidRPr="00490DAC">
            <w:rPr>
              <w:rStyle w:val="Platshllartext"/>
            </w:rPr>
            <w:t>Skriv ej här, motionärer infogas via panel!</w:t>
          </w:r>
        </w:p>
      </w:docPartBody>
    </w:docPart>
    <w:docPart>
      <w:docPartPr>
        <w:name w:val="ADE418B35A1743919C3427793C588822"/>
        <w:category>
          <w:name w:val="Allmänt"/>
          <w:gallery w:val="placeholder"/>
        </w:category>
        <w:types>
          <w:type w:val="bbPlcHdr"/>
        </w:types>
        <w:behaviors>
          <w:behavior w:val="content"/>
        </w:behaviors>
        <w:guid w:val="{456495A2-A04F-458A-9428-92B3BD0FD796}"/>
      </w:docPartPr>
      <w:docPartBody>
        <w:p w:rsidR="00DE7A37" w:rsidRDefault="007372CA">
          <w:pPr>
            <w:pStyle w:val="ADE418B35A1743919C3427793C588822"/>
          </w:pPr>
          <w:r>
            <w:rPr>
              <w:rStyle w:val="Platshllartext"/>
            </w:rPr>
            <w:t xml:space="preserve"> </w:t>
          </w:r>
        </w:p>
      </w:docPartBody>
    </w:docPart>
    <w:docPart>
      <w:docPartPr>
        <w:name w:val="F3C3882DD93C43C887CE849C980140DC"/>
        <w:category>
          <w:name w:val="Allmänt"/>
          <w:gallery w:val="placeholder"/>
        </w:category>
        <w:types>
          <w:type w:val="bbPlcHdr"/>
        </w:types>
        <w:behaviors>
          <w:behavior w:val="content"/>
        </w:behaviors>
        <w:guid w:val="{0BF6922F-9AE4-467D-B374-FE0125871C0C}"/>
      </w:docPartPr>
      <w:docPartBody>
        <w:p w:rsidR="00DE7A37" w:rsidRDefault="007372CA">
          <w:pPr>
            <w:pStyle w:val="F3C3882DD93C43C887CE849C980140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A"/>
    <w:rsid w:val="006A4102"/>
    <w:rsid w:val="007372CA"/>
    <w:rsid w:val="00D23829"/>
    <w:rsid w:val="00DE7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20E22C3F7948B69017867B67408FF0">
    <w:name w:val="D220E22C3F7948B69017867B67408FF0"/>
  </w:style>
  <w:style w:type="paragraph" w:customStyle="1" w:styleId="C5E9FCA6860C4921BA10024AA159EB65">
    <w:name w:val="C5E9FCA6860C4921BA10024AA159EB65"/>
  </w:style>
  <w:style w:type="paragraph" w:customStyle="1" w:styleId="35BF838D0B1749D699ECCF4D1325A05A">
    <w:name w:val="35BF838D0B1749D699ECCF4D1325A05A"/>
  </w:style>
  <w:style w:type="paragraph" w:customStyle="1" w:styleId="9A05EC11B6C741048384184F37BD60DC">
    <w:name w:val="9A05EC11B6C741048384184F37BD60DC"/>
  </w:style>
  <w:style w:type="paragraph" w:customStyle="1" w:styleId="4DE41A675C16486DB90BD525155EAF28">
    <w:name w:val="4DE41A675C16486DB90BD525155EAF28"/>
  </w:style>
  <w:style w:type="paragraph" w:customStyle="1" w:styleId="ADE418B35A1743919C3427793C588822">
    <w:name w:val="ADE418B35A1743919C3427793C588822"/>
  </w:style>
  <w:style w:type="paragraph" w:customStyle="1" w:styleId="F3C3882DD93C43C887CE849C980140DC">
    <w:name w:val="F3C3882DD93C43C887CE849C98014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F96F1-B8C6-46F5-9608-1FBB47C711B4}"/>
</file>

<file path=customXml/itemProps2.xml><?xml version="1.0" encoding="utf-8"?>
<ds:datastoreItem xmlns:ds="http://schemas.openxmlformats.org/officeDocument/2006/customXml" ds:itemID="{16E4D5E0-E294-42CE-9A5A-FED8625F2BEA}"/>
</file>

<file path=customXml/itemProps3.xml><?xml version="1.0" encoding="utf-8"?>
<ds:datastoreItem xmlns:ds="http://schemas.openxmlformats.org/officeDocument/2006/customXml" ds:itemID="{DEFD1878-A477-4F39-9841-07FD72343F5C}"/>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1416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M1576 Handläggningstiderna hos Patent  och registreringsverket</vt:lpstr>
      <vt:lpstr>
      </vt:lpstr>
    </vt:vector>
  </TitlesOfParts>
  <Company>Sveriges riksdag</Company>
  <LinksUpToDate>false</LinksUpToDate>
  <CharactersWithSpaces>1647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