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F7EF3808764F83AF1D3BE7B94BD25D"/>
        </w:placeholder>
        <w15:appearance w15:val="hidden"/>
        <w:text/>
      </w:sdtPr>
      <w:sdtEndPr/>
      <w:sdtContent>
        <w:p w:rsidRPr="009B062B" w:rsidR="00AF30DD" w:rsidP="009B062B" w:rsidRDefault="00AF30DD" w14:paraId="11442AD4" w14:textId="77777777">
          <w:pPr>
            <w:pStyle w:val="RubrikFrslagTIllRiksdagsbeslut"/>
          </w:pPr>
          <w:r w:rsidRPr="009B062B">
            <w:t>Förslag till riksdagsbeslut</w:t>
          </w:r>
        </w:p>
      </w:sdtContent>
    </w:sdt>
    <w:sdt>
      <w:sdtPr>
        <w:alias w:val="Yrkande 1"/>
        <w:tag w:val="bde6cce4-a6d7-423d-b528-4106260e03af"/>
        <w:id w:val="-764225420"/>
        <w:lock w:val="sdtLocked"/>
      </w:sdtPr>
      <w:sdtEndPr/>
      <w:sdtContent>
        <w:p w:rsidR="00E76661" w:rsidRDefault="003F4D72" w14:paraId="11442AD5" w14:textId="1ACB3528">
          <w:pPr>
            <w:pStyle w:val="Frslagstext"/>
            <w:numPr>
              <w:ilvl w:val="0"/>
              <w:numId w:val="0"/>
            </w:numPr>
          </w:pPr>
          <w:r>
            <w:t>Riksdagen ställer sig bakom det som anförs i motionen om att se över möjligheten att införa en obligatorisk reseförsäkring som täcker kostnader för sjuktransporter, och detta tillkännager riksdagen för regeringen.</w:t>
          </w:r>
        </w:p>
      </w:sdtContent>
    </w:sdt>
    <w:p w:rsidRPr="009B062B" w:rsidR="00AF30DD" w:rsidP="009B062B" w:rsidRDefault="000156D9" w14:paraId="11442AD6" w14:textId="77777777">
      <w:pPr>
        <w:pStyle w:val="Rubrik1"/>
      </w:pPr>
      <w:bookmarkStart w:name="MotionsStart" w:id="0"/>
      <w:bookmarkEnd w:id="0"/>
      <w:r w:rsidRPr="009B062B">
        <w:t>Motivering</w:t>
      </w:r>
    </w:p>
    <w:p w:rsidRPr="00671EC1" w:rsidR="00621A78" w:rsidP="00671EC1" w:rsidRDefault="00621A78" w14:paraId="11442AD7" w14:textId="6158BCB9">
      <w:pPr>
        <w:pStyle w:val="Normalutanindragellerluft"/>
      </w:pPr>
      <w:r w:rsidRPr="00671EC1">
        <w:t>Svenskarna tillhör de folk i världen som gör flest utlandsresor. Allt fler är bortresta under en längre tid och kan vara utomlands månader i sträck. Om en enskild person blir sjuk under en privat utlandsvistelse så kan kostnaderna för sjukvård och sjukresor bli höga. Inom EES så har svenska medborgare nu för tiden samma rätt till sjukvård som landets egna invånare. Däremot täcks inte kostnader för sjuktransporter hem till Sverige. Utanför EES-området så finns inte denna rätt men de flest</w:t>
      </w:r>
      <w:r w:rsidR="00671EC1">
        <w:t>a</w:t>
      </w:r>
      <w:bookmarkStart w:name="_GoBack" w:id="1"/>
      <w:bookmarkEnd w:id="1"/>
      <w:r w:rsidRPr="00671EC1">
        <w:t xml:space="preserve"> hemförsäkringar täcker akuta sjukvårdskostnader men inte alltid hemtransport. </w:t>
      </w:r>
    </w:p>
    <w:p w:rsidRPr="00621A78" w:rsidR="00621A78" w:rsidP="00621A78" w:rsidRDefault="00621A78" w14:paraId="11442AD8" w14:textId="77777777">
      <w:r w:rsidRPr="00621A78">
        <w:t xml:space="preserve">När svenskar, inte minst sådana som är på långa resor där hemförsäkringen inte gäller, blir sjuka utomlands så kan det uppstå problem när man ska klargöra vem som ansvarar för sjuktransport hem till Sverige. Saknar </w:t>
      </w:r>
      <w:r w:rsidRPr="00621A78">
        <w:lastRenderedPageBreak/>
        <w:t xml:space="preserve">den enskilda personen en tilläggsförsäkring som täcker transportkostnaderna så kan det ta mycket lång tid innan transporten blir möjlig. Svenska ambassader och konsulat kan inte och ska inte stå för den typen av kostnader. En obligatorisk reseförsäkring som täcker kostnaderna för sjuktransport hem till Sverige skulle kunna vara ett sätt att slippa hamna i situationer där sjuka svenskar blir fast utomlands. Obligatoriska försäkringar finns på andra områden, exempelvis trafikförsäkringar, just för att säkerställa att akuta kostnader kan täckas. </w:t>
      </w:r>
    </w:p>
    <w:p w:rsidRPr="00093F48" w:rsidR="00093F48" w:rsidP="00093F48" w:rsidRDefault="00093F48" w14:paraId="11442AD9" w14:textId="77777777">
      <w:pPr>
        <w:pStyle w:val="Normalutanindragellerluft"/>
      </w:pPr>
    </w:p>
    <w:sdt>
      <w:sdtPr>
        <w:rPr>
          <w:i/>
          <w:noProof/>
        </w:rPr>
        <w:alias w:val="CC_Underskrifter"/>
        <w:tag w:val="CC_Underskrifter"/>
        <w:id w:val="583496634"/>
        <w:lock w:val="sdtContentLocked"/>
        <w:placeholder>
          <w:docPart w:val="CF71F5F16A15419EAB254EF9EC57D336"/>
        </w:placeholder>
        <w15:appearance w15:val="hidden"/>
      </w:sdtPr>
      <w:sdtEndPr>
        <w:rPr>
          <w:i w:val="0"/>
          <w:noProof w:val="0"/>
        </w:rPr>
      </w:sdtEndPr>
      <w:sdtContent>
        <w:p w:rsidR="004801AC" w:rsidP="00CD4F78" w:rsidRDefault="00671EC1" w14:paraId="11442A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B232B7" w:rsidRDefault="00B232B7" w14:paraId="11442ADE" w14:textId="77777777"/>
    <w:sectPr w:rsidR="00B232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42AE0" w14:textId="77777777" w:rsidR="00135EA3" w:rsidRDefault="00135EA3" w:rsidP="000C1CAD">
      <w:pPr>
        <w:spacing w:line="240" w:lineRule="auto"/>
      </w:pPr>
      <w:r>
        <w:separator/>
      </w:r>
    </w:p>
  </w:endnote>
  <w:endnote w:type="continuationSeparator" w:id="0">
    <w:p w14:paraId="11442AE1" w14:textId="77777777" w:rsidR="00135EA3" w:rsidRDefault="00135E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2AE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2AE7" w14:textId="7372E04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1E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42ADE" w14:textId="77777777" w:rsidR="00135EA3" w:rsidRDefault="00135EA3" w:rsidP="000C1CAD">
      <w:pPr>
        <w:spacing w:line="240" w:lineRule="auto"/>
      </w:pPr>
      <w:r>
        <w:separator/>
      </w:r>
    </w:p>
  </w:footnote>
  <w:footnote w:type="continuationSeparator" w:id="0">
    <w:p w14:paraId="11442ADF" w14:textId="77777777" w:rsidR="00135EA3" w:rsidRDefault="00135E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1442A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442AF2" wp14:anchorId="11442A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1EC1" w14:paraId="11442AF3" w14:textId="77777777">
                          <w:pPr>
                            <w:jc w:val="right"/>
                          </w:pPr>
                          <w:sdt>
                            <w:sdtPr>
                              <w:alias w:val="CC_Noformat_Partikod"/>
                              <w:tag w:val="CC_Noformat_Partikod"/>
                              <w:id w:val="-53464382"/>
                              <w:placeholder>
                                <w:docPart w:val="A7408A572FC14044AAA48ED15F61E22B"/>
                              </w:placeholder>
                              <w:text/>
                            </w:sdtPr>
                            <w:sdtEndPr/>
                            <w:sdtContent>
                              <w:r w:rsidR="00621A78">
                                <w:t>M</w:t>
                              </w:r>
                            </w:sdtContent>
                          </w:sdt>
                          <w:sdt>
                            <w:sdtPr>
                              <w:alias w:val="CC_Noformat_Partinummer"/>
                              <w:tag w:val="CC_Noformat_Partinummer"/>
                              <w:id w:val="-1709555926"/>
                              <w:placeholder>
                                <w:docPart w:val="32E0AD3D6300408EABC3AB877687F165"/>
                              </w:placeholder>
                              <w:text/>
                            </w:sdtPr>
                            <w:sdtEndPr/>
                            <w:sdtContent>
                              <w:r w:rsidR="00621A78">
                                <w:t>2146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442A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71EC1" w14:paraId="11442AF3" w14:textId="77777777">
                    <w:pPr>
                      <w:jc w:val="right"/>
                    </w:pPr>
                    <w:sdt>
                      <w:sdtPr>
                        <w:alias w:val="CC_Noformat_Partikod"/>
                        <w:tag w:val="CC_Noformat_Partikod"/>
                        <w:id w:val="-53464382"/>
                        <w:placeholder>
                          <w:docPart w:val="A7408A572FC14044AAA48ED15F61E22B"/>
                        </w:placeholder>
                        <w:text/>
                      </w:sdtPr>
                      <w:sdtEndPr/>
                      <w:sdtContent>
                        <w:r w:rsidR="00621A78">
                          <w:t>M</w:t>
                        </w:r>
                      </w:sdtContent>
                    </w:sdt>
                    <w:sdt>
                      <w:sdtPr>
                        <w:alias w:val="CC_Noformat_Partinummer"/>
                        <w:tag w:val="CC_Noformat_Partinummer"/>
                        <w:id w:val="-1709555926"/>
                        <w:placeholder>
                          <w:docPart w:val="32E0AD3D6300408EABC3AB877687F165"/>
                        </w:placeholder>
                        <w:text/>
                      </w:sdtPr>
                      <w:sdtEndPr/>
                      <w:sdtContent>
                        <w:r w:rsidR="00621A78">
                          <w:t>2146</w:t>
                        </w:r>
                      </w:sdtContent>
                    </w:sdt>
                  </w:p>
                </w:txbxContent>
              </v:textbox>
              <w10:wrap anchorx="page"/>
            </v:shape>
          </w:pict>
        </mc:Fallback>
      </mc:AlternateContent>
    </w:r>
  </w:p>
  <w:p w:rsidRPr="00293C4F" w:rsidR="007A5507" w:rsidP="00776B74" w:rsidRDefault="007A5507" w14:paraId="11442A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1EC1" w14:paraId="11442AE4" w14:textId="77777777">
    <w:pPr>
      <w:jc w:val="right"/>
    </w:pPr>
    <w:sdt>
      <w:sdtPr>
        <w:alias w:val="CC_Noformat_Partikod"/>
        <w:tag w:val="CC_Noformat_Partikod"/>
        <w:id w:val="559911109"/>
        <w:text/>
      </w:sdtPr>
      <w:sdtEndPr/>
      <w:sdtContent>
        <w:r w:rsidR="00621A78">
          <w:t>M</w:t>
        </w:r>
      </w:sdtContent>
    </w:sdt>
    <w:sdt>
      <w:sdtPr>
        <w:alias w:val="CC_Noformat_Partinummer"/>
        <w:tag w:val="CC_Noformat_Partinummer"/>
        <w:id w:val="1197820850"/>
        <w:text/>
      </w:sdtPr>
      <w:sdtEndPr/>
      <w:sdtContent>
        <w:r w:rsidR="00621A78">
          <w:t>2146</w:t>
        </w:r>
      </w:sdtContent>
    </w:sdt>
  </w:p>
  <w:p w:rsidR="007A5507" w:rsidP="00776B74" w:rsidRDefault="007A5507" w14:paraId="11442A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1EC1" w14:paraId="11442AE8" w14:textId="77777777">
    <w:pPr>
      <w:jc w:val="right"/>
    </w:pPr>
    <w:sdt>
      <w:sdtPr>
        <w:alias w:val="CC_Noformat_Partikod"/>
        <w:tag w:val="CC_Noformat_Partikod"/>
        <w:id w:val="1471015553"/>
        <w:text/>
      </w:sdtPr>
      <w:sdtEndPr/>
      <w:sdtContent>
        <w:r w:rsidR="00621A78">
          <w:t>M</w:t>
        </w:r>
      </w:sdtContent>
    </w:sdt>
    <w:sdt>
      <w:sdtPr>
        <w:alias w:val="CC_Noformat_Partinummer"/>
        <w:tag w:val="CC_Noformat_Partinummer"/>
        <w:id w:val="-2014525982"/>
        <w:text/>
      </w:sdtPr>
      <w:sdtEndPr/>
      <w:sdtContent>
        <w:r w:rsidR="00621A78">
          <w:t>2146</w:t>
        </w:r>
      </w:sdtContent>
    </w:sdt>
  </w:p>
  <w:p w:rsidR="007A5507" w:rsidP="00A314CF" w:rsidRDefault="00671EC1" w14:paraId="1E9A6C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71EC1" w14:paraId="11442AE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71EC1" w14:paraId="11442A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:1221</w:t>
        </w:r>
      </w:sdtContent>
    </w:sdt>
  </w:p>
  <w:p w:rsidR="007A5507" w:rsidP="00E03A3D" w:rsidRDefault="00671EC1" w14:paraId="11442AED"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621A78" w14:paraId="11442AEE" w14:textId="77777777">
        <w:pPr>
          <w:pStyle w:val="FSHRub2"/>
        </w:pPr>
        <w:r>
          <w:t>Reseförsäkring som täcker sjuktransport hem till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11442A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1A7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25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EA3"/>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B97"/>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4D72"/>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A7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1EC1"/>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21B"/>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E34"/>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5DF"/>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433"/>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DA3"/>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2B7"/>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1A2"/>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4F78"/>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57B"/>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661"/>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C04"/>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442AD3"/>
  <w15:chartTrackingRefBased/>
  <w15:docId w15:val="{A984F847-73A0-45B9-9B4C-B85E4E61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F7EF3808764F83AF1D3BE7B94BD25D"/>
        <w:category>
          <w:name w:val="Allmänt"/>
          <w:gallery w:val="placeholder"/>
        </w:category>
        <w:types>
          <w:type w:val="bbPlcHdr"/>
        </w:types>
        <w:behaviors>
          <w:behavior w:val="content"/>
        </w:behaviors>
        <w:guid w:val="{F3F641CC-835B-4C3C-8B44-4D6D05143C09}"/>
      </w:docPartPr>
      <w:docPartBody>
        <w:p w:rsidR="000908F9" w:rsidRDefault="008C0D37">
          <w:pPr>
            <w:pStyle w:val="72F7EF3808764F83AF1D3BE7B94BD25D"/>
          </w:pPr>
          <w:r w:rsidRPr="009A726D">
            <w:rPr>
              <w:rStyle w:val="Platshllartext"/>
            </w:rPr>
            <w:t>Klicka här för att ange text.</w:t>
          </w:r>
        </w:p>
      </w:docPartBody>
    </w:docPart>
    <w:docPart>
      <w:docPartPr>
        <w:name w:val="CF71F5F16A15419EAB254EF9EC57D336"/>
        <w:category>
          <w:name w:val="Allmänt"/>
          <w:gallery w:val="placeholder"/>
        </w:category>
        <w:types>
          <w:type w:val="bbPlcHdr"/>
        </w:types>
        <w:behaviors>
          <w:behavior w:val="content"/>
        </w:behaviors>
        <w:guid w:val="{76BC4C65-FF7A-4ECC-939C-0E17DB6949EB}"/>
      </w:docPartPr>
      <w:docPartBody>
        <w:p w:rsidR="000908F9" w:rsidRDefault="008C0D37">
          <w:pPr>
            <w:pStyle w:val="CF71F5F16A15419EAB254EF9EC57D336"/>
          </w:pPr>
          <w:r w:rsidRPr="002551EA">
            <w:rPr>
              <w:rStyle w:val="Platshllartext"/>
              <w:color w:val="808080" w:themeColor="background1" w:themeShade="80"/>
            </w:rPr>
            <w:t>[Motionärernas namn]</w:t>
          </w:r>
        </w:p>
      </w:docPartBody>
    </w:docPart>
    <w:docPart>
      <w:docPartPr>
        <w:name w:val="A7408A572FC14044AAA48ED15F61E22B"/>
        <w:category>
          <w:name w:val="Allmänt"/>
          <w:gallery w:val="placeholder"/>
        </w:category>
        <w:types>
          <w:type w:val="bbPlcHdr"/>
        </w:types>
        <w:behaviors>
          <w:behavior w:val="content"/>
        </w:behaviors>
        <w:guid w:val="{15B8E051-6489-4995-97E8-11B096B54789}"/>
      </w:docPartPr>
      <w:docPartBody>
        <w:p w:rsidR="000908F9" w:rsidRDefault="008C0D37">
          <w:pPr>
            <w:pStyle w:val="A7408A572FC14044AAA48ED15F61E22B"/>
          </w:pPr>
          <w:r>
            <w:rPr>
              <w:rStyle w:val="Platshllartext"/>
            </w:rPr>
            <w:t xml:space="preserve"> </w:t>
          </w:r>
        </w:p>
      </w:docPartBody>
    </w:docPart>
    <w:docPart>
      <w:docPartPr>
        <w:name w:val="32E0AD3D6300408EABC3AB877687F165"/>
        <w:category>
          <w:name w:val="Allmänt"/>
          <w:gallery w:val="placeholder"/>
        </w:category>
        <w:types>
          <w:type w:val="bbPlcHdr"/>
        </w:types>
        <w:behaviors>
          <w:behavior w:val="content"/>
        </w:behaviors>
        <w:guid w:val="{6EED056B-BCB1-4648-B412-0CAB0F229D28}"/>
      </w:docPartPr>
      <w:docPartBody>
        <w:p w:rsidR="000908F9" w:rsidRDefault="008C0D37">
          <w:pPr>
            <w:pStyle w:val="32E0AD3D6300408EABC3AB877687F16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37"/>
    <w:rsid w:val="000908F9"/>
    <w:rsid w:val="003312F8"/>
    <w:rsid w:val="008149B3"/>
    <w:rsid w:val="008C0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F7EF3808764F83AF1D3BE7B94BD25D">
    <w:name w:val="72F7EF3808764F83AF1D3BE7B94BD25D"/>
  </w:style>
  <w:style w:type="paragraph" w:customStyle="1" w:styleId="E6C2702659B546EF92B0477A44AC5538">
    <w:name w:val="E6C2702659B546EF92B0477A44AC5538"/>
  </w:style>
  <w:style w:type="paragraph" w:customStyle="1" w:styleId="A7F6BD31543C4586B8FCC1D7A86F8F41">
    <w:name w:val="A7F6BD31543C4586B8FCC1D7A86F8F41"/>
  </w:style>
  <w:style w:type="paragraph" w:customStyle="1" w:styleId="CF71F5F16A15419EAB254EF9EC57D336">
    <w:name w:val="CF71F5F16A15419EAB254EF9EC57D336"/>
  </w:style>
  <w:style w:type="paragraph" w:customStyle="1" w:styleId="A7408A572FC14044AAA48ED15F61E22B">
    <w:name w:val="A7408A572FC14044AAA48ED15F61E22B"/>
  </w:style>
  <w:style w:type="paragraph" w:customStyle="1" w:styleId="32E0AD3D6300408EABC3AB877687F165">
    <w:name w:val="32E0AD3D6300408EABC3AB877687F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78E1F-51E2-4141-9F81-7BE908706C08}"/>
</file>

<file path=customXml/itemProps2.xml><?xml version="1.0" encoding="utf-8"?>
<ds:datastoreItem xmlns:ds="http://schemas.openxmlformats.org/officeDocument/2006/customXml" ds:itemID="{3934B85C-8AE7-4A40-B44A-C2094A4C46F2}"/>
</file>

<file path=customXml/itemProps3.xml><?xml version="1.0" encoding="utf-8"?>
<ds:datastoreItem xmlns:ds="http://schemas.openxmlformats.org/officeDocument/2006/customXml" ds:itemID="{321930C8-D89C-4AE1-8C78-52362FFD974D}"/>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1381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201617M2146 Reseförsäkring som täcker sjuktransport hem till Sverige</vt:lpstr>
      <vt:lpstr>
      </vt:lpstr>
    </vt:vector>
  </TitlesOfParts>
  <Company>Sveriges riksdag</Company>
  <LinksUpToDate>false</LinksUpToDate>
  <CharactersWithSpaces>1614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