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83F9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07C1E220" w14:textId="77777777" w:rsidTr="0096348C">
        <w:tc>
          <w:tcPr>
            <w:tcW w:w="9141" w:type="dxa"/>
          </w:tcPr>
          <w:p w14:paraId="72F0ADD0" w14:textId="77777777" w:rsidR="0096348C" w:rsidRDefault="0096348C" w:rsidP="0096348C">
            <w:r>
              <w:t>RIKSDAGEN</w:t>
            </w:r>
          </w:p>
          <w:p w14:paraId="1648F3E9" w14:textId="6167875F" w:rsidR="0096348C" w:rsidRDefault="0006692A" w:rsidP="0096348C">
            <w:r>
              <w:rPr>
                <w:lang w:val="en-GB" w:eastAsia="en-US"/>
              </w:rPr>
              <w:t>SOCIALFÖRSÄKRINGSUTSKOTTET</w:t>
            </w:r>
          </w:p>
        </w:tc>
      </w:tr>
    </w:tbl>
    <w:p w14:paraId="340CAD1C" w14:textId="77777777" w:rsidR="0096348C" w:rsidRDefault="0096348C" w:rsidP="0096348C"/>
    <w:p w14:paraId="6559C996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79C89217" w14:textId="77777777" w:rsidTr="00012D39">
        <w:trPr>
          <w:cantSplit/>
          <w:trHeight w:val="742"/>
        </w:trPr>
        <w:tc>
          <w:tcPr>
            <w:tcW w:w="1985" w:type="dxa"/>
          </w:tcPr>
          <w:p w14:paraId="40976518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0B0E2F40" w14:textId="04EF8CE0"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A508D0">
              <w:rPr>
                <w:b/>
              </w:rPr>
              <w:t>2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A508D0">
              <w:rPr>
                <w:b/>
              </w:rPr>
              <w:t>3</w:t>
            </w:r>
            <w:r w:rsidR="0096348C">
              <w:rPr>
                <w:b/>
              </w:rPr>
              <w:t>:</w:t>
            </w:r>
            <w:r w:rsidR="00666934">
              <w:rPr>
                <w:b/>
              </w:rPr>
              <w:t>17</w:t>
            </w:r>
          </w:p>
          <w:p w14:paraId="3A376272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1412A9CD" w14:textId="77777777" w:rsidTr="00012D39">
        <w:tc>
          <w:tcPr>
            <w:tcW w:w="1985" w:type="dxa"/>
          </w:tcPr>
          <w:p w14:paraId="1E998507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02911D03" w14:textId="7D4BA6C2" w:rsidR="0096348C" w:rsidRDefault="00EF70DA" w:rsidP="0096348C">
            <w:r>
              <w:t>20</w:t>
            </w:r>
            <w:r w:rsidR="00C3591B">
              <w:t>2</w:t>
            </w:r>
            <w:r w:rsidR="00C761EE">
              <w:t>3</w:t>
            </w:r>
            <w:r w:rsidR="009D6560">
              <w:t>-</w:t>
            </w:r>
            <w:r w:rsidR="00666934">
              <w:t>02-09</w:t>
            </w:r>
          </w:p>
        </w:tc>
      </w:tr>
      <w:tr w:rsidR="0096348C" w14:paraId="59B54A1D" w14:textId="77777777" w:rsidTr="00012D39">
        <w:tc>
          <w:tcPr>
            <w:tcW w:w="1985" w:type="dxa"/>
          </w:tcPr>
          <w:p w14:paraId="2B08C94F" w14:textId="77777777"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14:paraId="0B1FB026" w14:textId="13D5291E" w:rsidR="00D12EAD" w:rsidRDefault="00666934" w:rsidP="0096348C">
            <w:r w:rsidRPr="00B72D87">
              <w:rPr>
                <w:lang w:val="en-GB" w:eastAsia="en-US"/>
              </w:rPr>
              <w:t>10.00–</w:t>
            </w:r>
            <w:r w:rsidR="00B72D87">
              <w:rPr>
                <w:lang w:val="en-GB" w:eastAsia="en-US"/>
              </w:rPr>
              <w:t>11.50</w:t>
            </w:r>
          </w:p>
        </w:tc>
      </w:tr>
      <w:tr w:rsidR="0096348C" w14:paraId="004577CC" w14:textId="77777777" w:rsidTr="00012D39">
        <w:tc>
          <w:tcPr>
            <w:tcW w:w="1985" w:type="dxa"/>
          </w:tcPr>
          <w:p w14:paraId="1AE9301A" w14:textId="77777777"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14:paraId="7EE708B1" w14:textId="77777777" w:rsidR="0096348C" w:rsidRDefault="0096348C" w:rsidP="0096348C">
            <w:r>
              <w:t>Se bilaga 1</w:t>
            </w:r>
          </w:p>
        </w:tc>
      </w:tr>
    </w:tbl>
    <w:p w14:paraId="304AB77A" w14:textId="77777777" w:rsidR="00F93B25" w:rsidRDefault="00F93B25" w:rsidP="0096348C"/>
    <w:p w14:paraId="3D6D7D87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57DF8" w14:paraId="610CD348" w14:textId="77777777" w:rsidTr="00D12EAD">
        <w:tc>
          <w:tcPr>
            <w:tcW w:w="567" w:type="dxa"/>
          </w:tcPr>
          <w:p w14:paraId="2C756C2A" w14:textId="77777777"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4A0EF6">
              <w:rPr>
                <w:b/>
                <w:snapToGrid w:val="0"/>
              </w:rPr>
              <w:t xml:space="preserve"> 1</w:t>
            </w:r>
          </w:p>
        </w:tc>
        <w:tc>
          <w:tcPr>
            <w:tcW w:w="6946" w:type="dxa"/>
            <w:gridSpan w:val="2"/>
          </w:tcPr>
          <w:p w14:paraId="2FC34766" w14:textId="68FD75B9" w:rsidR="00E57DF8" w:rsidRDefault="00E57DF8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 w:rsidRPr="009C2ED3">
              <w:rPr>
                <w:b/>
                <w:szCs w:val="24"/>
              </w:rPr>
              <w:t xml:space="preserve">Information </w:t>
            </w:r>
            <w:r w:rsidR="00666934">
              <w:rPr>
                <w:b/>
                <w:szCs w:val="24"/>
              </w:rPr>
              <w:t>av Socialdepartementet</w:t>
            </w:r>
          </w:p>
          <w:p w14:paraId="7196DA1C" w14:textId="77777777" w:rsidR="00E57DF8" w:rsidRDefault="00E57DF8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  <w:p w14:paraId="1176FD22" w14:textId="57ED12DA" w:rsidR="00666934" w:rsidRDefault="00666934" w:rsidP="00666934">
            <w:pPr>
              <w:tabs>
                <w:tab w:val="left" w:pos="1701"/>
              </w:tabs>
              <w:spacing w:line="256" w:lineRule="auto"/>
              <w:rPr>
                <w:bCs/>
                <w:snapToGrid w:val="0"/>
                <w:lang w:eastAsia="en-US"/>
              </w:rPr>
            </w:pPr>
            <w:r w:rsidRPr="00117747">
              <w:rPr>
                <w:bCs/>
                <w:snapToGrid w:val="0"/>
                <w:lang w:eastAsia="en-US"/>
              </w:rPr>
              <w:t xml:space="preserve">Statsrådet Anna </w:t>
            </w:r>
            <w:proofErr w:type="spellStart"/>
            <w:r w:rsidRPr="00117747">
              <w:rPr>
                <w:bCs/>
                <w:snapToGrid w:val="0"/>
                <w:lang w:eastAsia="en-US"/>
              </w:rPr>
              <w:t>Tenje</w:t>
            </w:r>
            <w:proofErr w:type="spellEnd"/>
            <w:r w:rsidRPr="00117747">
              <w:rPr>
                <w:bCs/>
                <w:snapToGrid w:val="0"/>
                <w:lang w:eastAsia="en-US"/>
              </w:rPr>
              <w:t xml:space="preserve"> med medarbetare lämnade information om karensavdraget i sjukförsäkringen. </w:t>
            </w:r>
          </w:p>
          <w:p w14:paraId="313533B1" w14:textId="77777777" w:rsidR="00E57DF8" w:rsidRDefault="00E57DF8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</w:tc>
      </w:tr>
      <w:tr w:rsidR="00E57DF8" w14:paraId="26EE67EC" w14:textId="77777777" w:rsidTr="00D12EAD">
        <w:tc>
          <w:tcPr>
            <w:tcW w:w="567" w:type="dxa"/>
          </w:tcPr>
          <w:p w14:paraId="5477A2C0" w14:textId="5D9EF087"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F83CCD">
              <w:rPr>
                <w:b/>
                <w:snapToGrid w:val="0"/>
              </w:rPr>
              <w:t xml:space="preserve"> 2</w:t>
            </w:r>
          </w:p>
        </w:tc>
        <w:tc>
          <w:tcPr>
            <w:tcW w:w="6946" w:type="dxa"/>
            <w:gridSpan w:val="2"/>
          </w:tcPr>
          <w:p w14:paraId="0CAB7279" w14:textId="77777777" w:rsidR="00E57DF8" w:rsidRPr="001E1FAC" w:rsidRDefault="00E57DF8" w:rsidP="00E57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285353D1" w14:textId="77777777"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</w:p>
          <w:p w14:paraId="1FC333D2" w14:textId="2AA50D3E"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</w:t>
            </w:r>
            <w:r w:rsidR="00481B64">
              <w:rPr>
                <w:snapToGrid w:val="0"/>
              </w:rPr>
              <w:t>2</w:t>
            </w:r>
            <w:r w:rsidR="00A508D0">
              <w:rPr>
                <w:snapToGrid w:val="0"/>
              </w:rPr>
              <w:t>2</w:t>
            </w:r>
            <w:r>
              <w:rPr>
                <w:snapToGrid w:val="0"/>
              </w:rPr>
              <w:t>/2</w:t>
            </w:r>
            <w:r w:rsidR="00A508D0">
              <w:rPr>
                <w:snapToGrid w:val="0"/>
              </w:rPr>
              <w:t>3</w:t>
            </w:r>
            <w:r>
              <w:rPr>
                <w:snapToGrid w:val="0"/>
              </w:rPr>
              <w:t>:</w:t>
            </w:r>
            <w:r w:rsidR="00F83CCD">
              <w:rPr>
                <w:snapToGrid w:val="0"/>
              </w:rPr>
              <w:t>16</w:t>
            </w:r>
            <w:r w:rsidR="000D3043">
              <w:rPr>
                <w:snapToGrid w:val="0"/>
              </w:rPr>
              <w:t>.</w:t>
            </w:r>
          </w:p>
          <w:p w14:paraId="1EA7D04A" w14:textId="77777777" w:rsidR="00E57DF8" w:rsidRDefault="00E57DF8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D5D58" w14:paraId="27ECC290" w14:textId="77777777" w:rsidTr="00D12EAD">
        <w:tc>
          <w:tcPr>
            <w:tcW w:w="567" w:type="dxa"/>
          </w:tcPr>
          <w:p w14:paraId="4FA549EB" w14:textId="7A4D907D" w:rsidR="00CD5D58" w:rsidRDefault="00CD5D58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3 </w:t>
            </w:r>
          </w:p>
        </w:tc>
        <w:tc>
          <w:tcPr>
            <w:tcW w:w="6946" w:type="dxa"/>
            <w:gridSpan w:val="2"/>
          </w:tcPr>
          <w:p w14:paraId="697AB0B8" w14:textId="1DCE2FB5" w:rsidR="00CD5D58" w:rsidRPr="00461B32" w:rsidRDefault="00CD5D58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Fråga om </w:t>
            </w:r>
            <w:r w:rsidR="007A5D13" w:rsidRPr="00461B32">
              <w:rPr>
                <w:b/>
                <w:snapToGrid w:val="0"/>
              </w:rPr>
              <w:t>utskotts</w:t>
            </w:r>
            <w:r w:rsidRPr="00461B32">
              <w:rPr>
                <w:b/>
                <w:snapToGrid w:val="0"/>
              </w:rPr>
              <w:t xml:space="preserve">initiativ om </w:t>
            </w:r>
            <w:r w:rsidR="00461B32" w:rsidRPr="00461B32">
              <w:rPr>
                <w:b/>
                <w:snapToGrid w:val="0"/>
              </w:rPr>
              <w:t>K</w:t>
            </w:r>
            <w:r w:rsidRPr="00461B32">
              <w:rPr>
                <w:b/>
                <w:snapToGrid w:val="0"/>
              </w:rPr>
              <w:t>arensutredning</w:t>
            </w:r>
            <w:r w:rsidR="007A5D13" w:rsidRPr="00461B32">
              <w:rPr>
                <w:b/>
                <w:snapToGrid w:val="0"/>
              </w:rPr>
              <w:t>en</w:t>
            </w:r>
          </w:p>
          <w:p w14:paraId="71FE6216" w14:textId="77777777" w:rsidR="00CD5D58" w:rsidRPr="00461B32" w:rsidRDefault="00CD5D58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4386A91A" w14:textId="1571D4B5" w:rsidR="00CD5D58" w:rsidRPr="00461B32" w:rsidRDefault="00CD5D58" w:rsidP="0096348C">
            <w:pPr>
              <w:tabs>
                <w:tab w:val="left" w:pos="1701"/>
              </w:tabs>
              <w:rPr>
                <w:snapToGrid w:val="0"/>
              </w:rPr>
            </w:pPr>
            <w:r w:rsidRPr="00461B32">
              <w:rPr>
                <w:snapToGrid w:val="0"/>
              </w:rPr>
              <w:t xml:space="preserve">Utskottet fortsatte behandlingen av frågan om ett initiativ om </w:t>
            </w:r>
            <w:r w:rsidR="00461B32" w:rsidRPr="00461B32">
              <w:rPr>
                <w:snapToGrid w:val="0"/>
              </w:rPr>
              <w:t>K</w:t>
            </w:r>
            <w:r w:rsidRPr="00461B32">
              <w:rPr>
                <w:snapToGrid w:val="0"/>
              </w:rPr>
              <w:t>arensutredning</w:t>
            </w:r>
            <w:r w:rsidR="007A5D13" w:rsidRPr="00461B32">
              <w:rPr>
                <w:snapToGrid w:val="0"/>
              </w:rPr>
              <w:t>en</w:t>
            </w:r>
            <w:r w:rsidRPr="00461B32">
              <w:rPr>
                <w:snapToGrid w:val="0"/>
              </w:rPr>
              <w:t>.</w:t>
            </w:r>
          </w:p>
          <w:p w14:paraId="479F2672" w14:textId="3F92C738" w:rsidR="00CD5D58" w:rsidRPr="00461B32" w:rsidRDefault="00CD5D58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7CF18715" w14:textId="4AF9E71D" w:rsidR="00CD5D58" w:rsidRPr="000F6349" w:rsidRDefault="00CD5D58" w:rsidP="0096348C">
            <w:pPr>
              <w:tabs>
                <w:tab w:val="left" w:pos="1701"/>
              </w:tabs>
              <w:rPr>
                <w:snapToGrid w:val="0"/>
              </w:rPr>
            </w:pPr>
            <w:r w:rsidRPr="00461B32">
              <w:rPr>
                <w:snapToGrid w:val="0"/>
              </w:rPr>
              <w:t>Utskottet beslutade att</w:t>
            </w:r>
            <w:r w:rsidR="007A5D13" w:rsidRPr="00461B32">
              <w:rPr>
                <w:snapToGrid w:val="0"/>
              </w:rPr>
              <w:t xml:space="preserve"> inte ta något initiativ.</w:t>
            </w:r>
            <w:r w:rsidRPr="000F6349">
              <w:rPr>
                <w:snapToGrid w:val="0"/>
              </w:rPr>
              <w:t xml:space="preserve"> </w:t>
            </w:r>
          </w:p>
          <w:p w14:paraId="140AF4A0" w14:textId="03576B4E" w:rsidR="00CD5D58" w:rsidRPr="000F6349" w:rsidRDefault="00CD5D58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4A4D601F" w14:textId="26ECAA24" w:rsidR="00CD5D58" w:rsidRPr="00CD5D58" w:rsidRDefault="00CD5D58" w:rsidP="0096348C">
            <w:pPr>
              <w:tabs>
                <w:tab w:val="left" w:pos="1701"/>
              </w:tabs>
              <w:rPr>
                <w:snapToGrid w:val="0"/>
              </w:rPr>
            </w:pPr>
            <w:r w:rsidRPr="000F6349">
              <w:rPr>
                <w:snapToGrid w:val="0"/>
              </w:rPr>
              <w:t>Denna paragraf förklarades omedelbart justerad.</w:t>
            </w:r>
            <w:r>
              <w:rPr>
                <w:snapToGrid w:val="0"/>
              </w:rPr>
              <w:t xml:space="preserve"> </w:t>
            </w:r>
          </w:p>
          <w:p w14:paraId="1311AB7E" w14:textId="7A02410E" w:rsidR="00CD5D58" w:rsidRDefault="00CD5D58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93B25" w14:paraId="5C2DC0AB" w14:textId="77777777" w:rsidTr="00D12EAD">
        <w:tc>
          <w:tcPr>
            <w:tcW w:w="567" w:type="dxa"/>
          </w:tcPr>
          <w:p w14:paraId="41590430" w14:textId="3BE36D4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00D57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14:paraId="74B4D055" w14:textId="77777777" w:rsidR="00F83CCD" w:rsidRPr="00667670" w:rsidRDefault="00F83CCD" w:rsidP="00F83CCD">
            <w:pPr>
              <w:spacing w:line="280" w:lineRule="exact"/>
              <w:rPr>
                <w:b/>
              </w:rPr>
            </w:pPr>
            <w:r w:rsidRPr="00667670">
              <w:rPr>
                <w:b/>
              </w:rPr>
              <w:t>Socialavgifter (SfU10)</w:t>
            </w:r>
          </w:p>
          <w:p w14:paraId="0F028CB1" w14:textId="740C0E72" w:rsidR="007E4B5A" w:rsidRDefault="007E4B5A" w:rsidP="007E4B5A">
            <w:pPr>
              <w:tabs>
                <w:tab w:val="left" w:pos="1701"/>
              </w:tabs>
              <w:rPr>
                <w:snapToGrid w:val="0"/>
              </w:rPr>
            </w:pPr>
          </w:p>
          <w:p w14:paraId="6FDC2150" w14:textId="5ADEF334" w:rsidR="007E4B5A" w:rsidRDefault="007E4B5A" w:rsidP="007E4B5A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snapToGrid w:val="0"/>
              </w:rPr>
              <w:t>Utskottet fortsatte be</w:t>
            </w:r>
            <w:r w:rsidR="007D2629">
              <w:rPr>
                <w:snapToGrid w:val="0"/>
              </w:rPr>
              <w:t>redni</w:t>
            </w:r>
            <w:r>
              <w:rPr>
                <w:snapToGrid w:val="0"/>
              </w:rPr>
              <w:t>ng</w:t>
            </w:r>
            <w:r w:rsidR="002348E1">
              <w:rPr>
                <w:snapToGrid w:val="0"/>
              </w:rPr>
              <w:t>en</w:t>
            </w:r>
            <w:r>
              <w:rPr>
                <w:snapToGrid w:val="0"/>
              </w:rPr>
              <w:t xml:space="preserve"> av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motioner.</w:t>
            </w:r>
          </w:p>
          <w:p w14:paraId="6AF6F10C" w14:textId="77777777" w:rsidR="007E4B5A" w:rsidRDefault="007E4B5A" w:rsidP="007E4B5A">
            <w:pPr>
              <w:tabs>
                <w:tab w:val="left" w:pos="1701"/>
              </w:tabs>
              <w:rPr>
                <w:snapToGrid w:val="0"/>
              </w:rPr>
            </w:pPr>
          </w:p>
          <w:p w14:paraId="1E8A4449" w14:textId="5880B16A" w:rsidR="007E4B5A" w:rsidRDefault="007E4B5A" w:rsidP="007E4B5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202</w:t>
            </w:r>
            <w:r w:rsidR="00A508D0">
              <w:rPr>
                <w:snapToGrid w:val="0"/>
              </w:rPr>
              <w:t>2</w:t>
            </w:r>
            <w:r>
              <w:rPr>
                <w:snapToGrid w:val="0"/>
              </w:rPr>
              <w:t>/</w:t>
            </w:r>
            <w:proofErr w:type="gramStart"/>
            <w:r>
              <w:rPr>
                <w:snapToGrid w:val="0"/>
              </w:rPr>
              <w:t>2</w:t>
            </w:r>
            <w:r w:rsidR="00A508D0">
              <w:rPr>
                <w:snapToGrid w:val="0"/>
              </w:rPr>
              <w:t>3</w:t>
            </w:r>
            <w:r>
              <w:rPr>
                <w:snapToGrid w:val="0"/>
              </w:rPr>
              <w:t>:S</w:t>
            </w:r>
            <w:r w:rsidR="00F83CCD">
              <w:rPr>
                <w:snapToGrid w:val="0"/>
              </w:rPr>
              <w:t>fU</w:t>
            </w:r>
            <w:proofErr w:type="gramEnd"/>
            <w:r w:rsidR="00F83CCD">
              <w:rPr>
                <w:snapToGrid w:val="0"/>
              </w:rPr>
              <w:t>10</w:t>
            </w:r>
            <w:r>
              <w:rPr>
                <w:snapToGrid w:val="0"/>
              </w:rPr>
              <w:t>.</w:t>
            </w:r>
          </w:p>
          <w:p w14:paraId="396A5FCA" w14:textId="77777777" w:rsidR="007E4B5A" w:rsidRDefault="007E4B5A" w:rsidP="007E4B5A">
            <w:pPr>
              <w:tabs>
                <w:tab w:val="left" w:pos="1701"/>
              </w:tabs>
              <w:rPr>
                <w:snapToGrid w:val="0"/>
              </w:rPr>
            </w:pPr>
          </w:p>
          <w:p w14:paraId="29EF10CA" w14:textId="23C48458" w:rsidR="00F93B25" w:rsidRPr="000F6349" w:rsidRDefault="000F6349" w:rsidP="007D2629">
            <w:pPr>
              <w:tabs>
                <w:tab w:val="left" w:pos="1701"/>
              </w:tabs>
              <w:rPr>
                <w:snapToGrid w:val="0"/>
              </w:rPr>
            </w:pPr>
            <w:r w:rsidRPr="000F6349">
              <w:rPr>
                <w:snapToGrid w:val="0"/>
              </w:rPr>
              <w:t>SD-, V-, C- och MP-</w:t>
            </w:r>
            <w:r w:rsidR="007E4B5A" w:rsidRPr="000F6349">
              <w:rPr>
                <w:snapToGrid w:val="0"/>
              </w:rPr>
              <w:t xml:space="preserve">ledamöterna anmälde reservationer. </w:t>
            </w:r>
          </w:p>
          <w:p w14:paraId="5C26EBB7" w14:textId="120402BF" w:rsidR="007D2629" w:rsidRPr="00F93B25" w:rsidRDefault="007D2629" w:rsidP="000F634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83CCD" w14:paraId="37F6C1D8" w14:textId="77777777" w:rsidTr="00D12EAD">
        <w:tc>
          <w:tcPr>
            <w:tcW w:w="567" w:type="dxa"/>
          </w:tcPr>
          <w:p w14:paraId="459F2C6A" w14:textId="2D5C6C83" w:rsidR="00F83CCD" w:rsidRDefault="00F83CCD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00D57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14:paraId="4668DA9B" w14:textId="77777777" w:rsidR="00F83CCD" w:rsidRDefault="00F83CCD" w:rsidP="00F83CCD">
            <w:pPr>
              <w:spacing w:line="280" w:lineRule="exact"/>
              <w:rPr>
                <w:b/>
              </w:rPr>
            </w:pPr>
            <w:r w:rsidRPr="00B53DF7">
              <w:rPr>
                <w:b/>
              </w:rPr>
              <w:t xml:space="preserve">Pensioner (SfU11) </w:t>
            </w:r>
          </w:p>
          <w:p w14:paraId="16F4BFA5" w14:textId="77777777" w:rsidR="00F83CCD" w:rsidRDefault="00F83CCD" w:rsidP="00F83CCD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10773CE2" w14:textId="5DA17AE6" w:rsidR="00F83CCD" w:rsidRPr="00597521" w:rsidRDefault="00F83CCD" w:rsidP="00F83CC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597521">
              <w:rPr>
                <w:snapToGrid w:val="0"/>
                <w:szCs w:val="24"/>
              </w:rPr>
              <w:t xml:space="preserve">Utskottet fortsatte beredningen av motioner. </w:t>
            </w:r>
          </w:p>
          <w:p w14:paraId="49677388" w14:textId="77777777" w:rsidR="00F83CCD" w:rsidRPr="00117747" w:rsidRDefault="00F83CCD" w:rsidP="00F83CCD">
            <w:pPr>
              <w:tabs>
                <w:tab w:val="left" w:pos="1701"/>
              </w:tabs>
              <w:rPr>
                <w:snapToGrid w:val="0"/>
                <w:szCs w:val="24"/>
                <w:highlight w:val="yellow"/>
              </w:rPr>
            </w:pPr>
          </w:p>
          <w:p w14:paraId="20C8028C" w14:textId="2BE4559F" w:rsidR="00F83CCD" w:rsidRDefault="00F83CCD" w:rsidP="00F83CCD">
            <w:pPr>
              <w:tabs>
                <w:tab w:val="left" w:pos="1701"/>
              </w:tabs>
              <w:spacing w:line="256" w:lineRule="auto"/>
              <w:rPr>
                <w:snapToGrid w:val="0"/>
                <w:lang w:eastAsia="en-US"/>
              </w:rPr>
            </w:pPr>
            <w:r w:rsidRPr="00DB6DE7">
              <w:rPr>
                <w:snapToGrid w:val="0"/>
                <w:lang w:eastAsia="en-US"/>
              </w:rPr>
              <w:t>Utskottet justerade betänkande 2022/</w:t>
            </w:r>
            <w:proofErr w:type="gramStart"/>
            <w:r w:rsidRPr="00DB6DE7">
              <w:rPr>
                <w:snapToGrid w:val="0"/>
                <w:lang w:eastAsia="en-US"/>
              </w:rPr>
              <w:t>23:SfU</w:t>
            </w:r>
            <w:proofErr w:type="gramEnd"/>
            <w:r>
              <w:rPr>
                <w:snapToGrid w:val="0"/>
                <w:lang w:eastAsia="en-US"/>
              </w:rPr>
              <w:t>11</w:t>
            </w:r>
            <w:r w:rsidRPr="00DB6DE7">
              <w:rPr>
                <w:snapToGrid w:val="0"/>
                <w:lang w:eastAsia="en-US"/>
              </w:rPr>
              <w:t>.</w:t>
            </w:r>
          </w:p>
          <w:p w14:paraId="71B56F6E" w14:textId="77777777" w:rsidR="00F83CCD" w:rsidRDefault="00F83CCD" w:rsidP="00F83CCD">
            <w:pPr>
              <w:tabs>
                <w:tab w:val="left" w:pos="1701"/>
              </w:tabs>
              <w:spacing w:line="256" w:lineRule="auto"/>
              <w:rPr>
                <w:snapToGrid w:val="0"/>
                <w:lang w:eastAsia="en-US"/>
              </w:rPr>
            </w:pPr>
          </w:p>
          <w:p w14:paraId="0846E9CC" w14:textId="77777777" w:rsidR="002458A1" w:rsidRPr="000F6349" w:rsidRDefault="002458A1" w:rsidP="002458A1">
            <w:pPr>
              <w:tabs>
                <w:tab w:val="left" w:pos="1701"/>
              </w:tabs>
              <w:rPr>
                <w:snapToGrid w:val="0"/>
              </w:rPr>
            </w:pPr>
            <w:r w:rsidRPr="000F6349">
              <w:rPr>
                <w:snapToGrid w:val="0"/>
              </w:rPr>
              <w:t xml:space="preserve">SD-, V-, C- och MP-ledamöterna anmälde reservationer. </w:t>
            </w:r>
          </w:p>
          <w:p w14:paraId="0677AB64" w14:textId="77777777" w:rsidR="00F83CCD" w:rsidRPr="00667670" w:rsidRDefault="00F83CCD" w:rsidP="002458A1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2458A1" w14:paraId="3094DC64" w14:textId="77777777" w:rsidTr="00D12EAD">
        <w:tc>
          <w:tcPr>
            <w:tcW w:w="567" w:type="dxa"/>
          </w:tcPr>
          <w:p w14:paraId="33B76CA7" w14:textId="74E9D261" w:rsidR="002458A1" w:rsidRDefault="002458A1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gridSpan w:val="2"/>
          </w:tcPr>
          <w:p w14:paraId="4227654C" w14:textId="77777777" w:rsidR="002458A1" w:rsidRDefault="002458A1" w:rsidP="002458A1">
            <w:pPr>
              <w:spacing w:line="280" w:lineRule="exact"/>
              <w:rPr>
                <w:b/>
              </w:rPr>
            </w:pPr>
            <w:r w:rsidRPr="00597521">
              <w:rPr>
                <w:b/>
              </w:rPr>
              <w:t>Socialförsäkringsfrågor (SfU14)</w:t>
            </w:r>
          </w:p>
          <w:p w14:paraId="7C65E561" w14:textId="77777777" w:rsidR="002458A1" w:rsidRPr="00597521" w:rsidRDefault="002458A1" w:rsidP="002458A1">
            <w:pPr>
              <w:spacing w:line="280" w:lineRule="exact"/>
              <w:rPr>
                <w:b/>
              </w:rPr>
            </w:pPr>
          </w:p>
          <w:p w14:paraId="6C1DB318" w14:textId="77777777" w:rsidR="002458A1" w:rsidRDefault="002458A1" w:rsidP="002458A1">
            <w:r>
              <w:t xml:space="preserve">Utskottet inledde beredningen av motioner. </w:t>
            </w:r>
          </w:p>
          <w:p w14:paraId="4A6C9F79" w14:textId="77777777" w:rsidR="002458A1" w:rsidRDefault="002458A1" w:rsidP="002458A1"/>
          <w:p w14:paraId="442EB342" w14:textId="47661AC2" w:rsidR="002458A1" w:rsidRDefault="002458A1" w:rsidP="002458A1">
            <w:r>
              <w:t xml:space="preserve">Ärendet bordlades. </w:t>
            </w:r>
          </w:p>
          <w:p w14:paraId="331D5074" w14:textId="317C3D4A" w:rsidR="00461B32" w:rsidRDefault="00461B32" w:rsidP="002458A1"/>
          <w:p w14:paraId="064806EB" w14:textId="77777777" w:rsidR="00636359" w:rsidRPr="00597521" w:rsidRDefault="00636359" w:rsidP="002458A1"/>
          <w:p w14:paraId="1ED01A7C" w14:textId="77777777" w:rsidR="002458A1" w:rsidRPr="00B53DF7" w:rsidRDefault="002458A1" w:rsidP="00F83CCD">
            <w:pPr>
              <w:spacing w:line="280" w:lineRule="exact"/>
              <w:rPr>
                <w:b/>
              </w:rPr>
            </w:pPr>
          </w:p>
        </w:tc>
      </w:tr>
      <w:tr w:rsidR="00F83CCD" w14:paraId="4329EBD7" w14:textId="77777777" w:rsidTr="00D12EAD">
        <w:tc>
          <w:tcPr>
            <w:tcW w:w="567" w:type="dxa"/>
          </w:tcPr>
          <w:p w14:paraId="5E41F8E6" w14:textId="2176A602" w:rsidR="00F83CCD" w:rsidRDefault="00F83CCD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2458A1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14:paraId="3A4977B0" w14:textId="77777777" w:rsidR="00F83CCD" w:rsidRDefault="00F83CCD" w:rsidP="00F83CCD">
            <w:pPr>
              <w:spacing w:line="280" w:lineRule="exact"/>
              <w:rPr>
                <w:b/>
              </w:rPr>
            </w:pPr>
            <w:r w:rsidRPr="00597521">
              <w:rPr>
                <w:b/>
              </w:rPr>
              <w:t xml:space="preserve">Riksrevisionens rapport om hanteringen av offentliga biträden i migrationsärenden (SfU12) </w:t>
            </w:r>
          </w:p>
          <w:p w14:paraId="2625CA14" w14:textId="77777777" w:rsidR="00F83CCD" w:rsidRDefault="00F83CCD" w:rsidP="00F83CCD">
            <w:pPr>
              <w:spacing w:line="280" w:lineRule="exact"/>
              <w:rPr>
                <w:b/>
              </w:rPr>
            </w:pPr>
          </w:p>
          <w:p w14:paraId="12C61CE9" w14:textId="77777777" w:rsidR="00F83CCD" w:rsidRPr="00597521" w:rsidRDefault="00F83CCD" w:rsidP="00F83CCD">
            <w:pPr>
              <w:spacing w:line="280" w:lineRule="exact"/>
              <w:rPr>
                <w:b/>
              </w:rPr>
            </w:pPr>
            <w:r w:rsidRPr="00597521">
              <w:rPr>
                <w:snapToGrid w:val="0"/>
                <w:szCs w:val="24"/>
              </w:rPr>
              <w:t xml:space="preserve">Utskottet fortsatte beredningen av </w:t>
            </w:r>
            <w:r>
              <w:rPr>
                <w:snapToGrid w:val="0"/>
                <w:szCs w:val="24"/>
              </w:rPr>
              <w:t xml:space="preserve">skrivelse </w:t>
            </w:r>
            <w:r w:rsidRPr="00143538">
              <w:t>2022/23:24</w:t>
            </w:r>
            <w:r w:rsidRPr="00597521">
              <w:rPr>
                <w:snapToGrid w:val="0"/>
                <w:szCs w:val="24"/>
              </w:rPr>
              <w:t xml:space="preserve">. </w:t>
            </w:r>
            <w:r w:rsidRPr="00CE19AA">
              <w:rPr>
                <w:b/>
              </w:rPr>
              <w:fldChar w:fldCharType="begin"/>
            </w:r>
            <w:r w:rsidRPr="00597521">
              <w:rPr>
                <w:b/>
              </w:rPr>
              <w:instrText xml:space="preserve"> HYPERLINK "https://rixportalen.riksdagen.se/huvuddokument/d9ab6026-cd58-4dd0-b2ff-c557b94e110c" </w:instrText>
            </w:r>
            <w:r w:rsidRPr="00CE19AA">
              <w:rPr>
                <w:b/>
              </w:rPr>
              <w:fldChar w:fldCharType="separate"/>
            </w:r>
          </w:p>
          <w:p w14:paraId="554FE099" w14:textId="77777777" w:rsidR="00F83CCD" w:rsidRDefault="00F83CCD" w:rsidP="00F83CCD">
            <w:r w:rsidRPr="00CE19AA">
              <w:fldChar w:fldCharType="end"/>
            </w:r>
          </w:p>
          <w:p w14:paraId="17B47959" w14:textId="77777777" w:rsidR="00F83CCD" w:rsidRDefault="00F83CCD" w:rsidP="00F83CCD">
            <w:r>
              <w:t xml:space="preserve">Ärendet bordlades. </w:t>
            </w:r>
          </w:p>
          <w:p w14:paraId="23F683C5" w14:textId="5FCB5CD0" w:rsidR="002458A1" w:rsidRPr="00F83CCD" w:rsidRDefault="002458A1" w:rsidP="00F83CCD"/>
        </w:tc>
      </w:tr>
      <w:tr w:rsidR="00F83CCD" w14:paraId="3BDEF89D" w14:textId="77777777" w:rsidTr="00D12EAD">
        <w:tc>
          <w:tcPr>
            <w:tcW w:w="567" w:type="dxa"/>
          </w:tcPr>
          <w:p w14:paraId="46C5B97E" w14:textId="303931C5" w:rsidR="00F83CCD" w:rsidRDefault="00F83CCD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00D57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14:paraId="6C2597F2" w14:textId="77777777" w:rsidR="00F83CCD" w:rsidRPr="00597521" w:rsidRDefault="00F83CCD" w:rsidP="00F83CCD">
            <w:pPr>
              <w:spacing w:line="280" w:lineRule="exact"/>
              <w:rPr>
                <w:b/>
              </w:rPr>
            </w:pPr>
            <w:r w:rsidRPr="00597521">
              <w:rPr>
                <w:b/>
              </w:rPr>
              <w:t>Migrationsfrågor (SfU15)</w:t>
            </w:r>
          </w:p>
          <w:p w14:paraId="7942FD65" w14:textId="77777777" w:rsidR="00F83CCD" w:rsidRDefault="00F83CCD" w:rsidP="00F83CCD"/>
          <w:p w14:paraId="1A000DD8" w14:textId="77777777" w:rsidR="00F83CCD" w:rsidRDefault="00F83CCD" w:rsidP="00F83CCD">
            <w:r>
              <w:t xml:space="preserve">Utskottet inledde beredningen av motioner. </w:t>
            </w:r>
          </w:p>
          <w:p w14:paraId="0F1FDE94" w14:textId="77777777" w:rsidR="00F83CCD" w:rsidRDefault="00F83CCD" w:rsidP="00F83CCD"/>
          <w:p w14:paraId="54AA95B4" w14:textId="77777777" w:rsidR="00F83CCD" w:rsidRPr="00597521" w:rsidRDefault="00F83CCD" w:rsidP="00F83CCD">
            <w:r>
              <w:t xml:space="preserve">Ärendet bordlades. </w:t>
            </w:r>
          </w:p>
          <w:p w14:paraId="2A69E766" w14:textId="77777777" w:rsidR="00F83CCD" w:rsidRPr="00597521" w:rsidRDefault="00F83CCD" w:rsidP="00F83CCD">
            <w:pPr>
              <w:spacing w:line="280" w:lineRule="exact"/>
              <w:rPr>
                <w:b/>
              </w:rPr>
            </w:pPr>
          </w:p>
        </w:tc>
      </w:tr>
      <w:tr w:rsidR="002458A1" w14:paraId="5DB7787E" w14:textId="77777777" w:rsidTr="00D12EAD">
        <w:tc>
          <w:tcPr>
            <w:tcW w:w="567" w:type="dxa"/>
          </w:tcPr>
          <w:p w14:paraId="754A1DF8" w14:textId="190F42A3" w:rsidR="002458A1" w:rsidRDefault="002458A1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6946" w:type="dxa"/>
            <w:gridSpan w:val="2"/>
          </w:tcPr>
          <w:p w14:paraId="62966D03" w14:textId="77777777" w:rsidR="002458A1" w:rsidRDefault="002458A1" w:rsidP="002458A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Inkomna skrivelser</w:t>
            </w:r>
          </w:p>
          <w:p w14:paraId="3FE0F3DE" w14:textId="77777777" w:rsidR="002458A1" w:rsidRDefault="002458A1" w:rsidP="002458A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33F85514" w14:textId="16F74B8F" w:rsidR="002458A1" w:rsidRDefault="002458A1" w:rsidP="002458A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2458A1">
              <w:rPr>
                <w:snapToGrid w:val="0"/>
                <w:szCs w:val="24"/>
              </w:rPr>
              <w:t xml:space="preserve">Inkomna skrivelser anmäldes (dnr </w:t>
            </w:r>
            <w:proofErr w:type="gramStart"/>
            <w:r w:rsidRPr="002458A1">
              <w:rPr>
                <w:snapToGrid w:val="0"/>
                <w:szCs w:val="24"/>
              </w:rPr>
              <w:t>1469-2022</w:t>
            </w:r>
            <w:proofErr w:type="gramEnd"/>
            <w:r w:rsidRPr="002458A1">
              <w:rPr>
                <w:snapToGrid w:val="0"/>
                <w:szCs w:val="24"/>
              </w:rPr>
              <w:t xml:space="preserve">/23, bostadstillägg/skadestånd och dnr 1471-2022/23, </w:t>
            </w:r>
            <w:r w:rsidR="00541647" w:rsidRPr="002458A1">
              <w:rPr>
                <w:snapToGrid w:val="0"/>
                <w:szCs w:val="24"/>
              </w:rPr>
              <w:t xml:space="preserve">insatser </w:t>
            </w:r>
            <w:r w:rsidR="00541647">
              <w:rPr>
                <w:snapToGrid w:val="0"/>
                <w:szCs w:val="24"/>
              </w:rPr>
              <w:t>mot kriminalitet och familjeförmåner).</w:t>
            </w:r>
          </w:p>
          <w:p w14:paraId="376CA30A" w14:textId="77777777" w:rsidR="002458A1" w:rsidRPr="00597521" w:rsidRDefault="002458A1" w:rsidP="00F83CCD">
            <w:pPr>
              <w:spacing w:line="280" w:lineRule="exact"/>
              <w:rPr>
                <w:b/>
              </w:rPr>
            </w:pPr>
          </w:p>
        </w:tc>
      </w:tr>
      <w:tr w:rsidR="007D2629" w14:paraId="00733D9E" w14:textId="77777777" w:rsidTr="00D12EAD">
        <w:tc>
          <w:tcPr>
            <w:tcW w:w="567" w:type="dxa"/>
          </w:tcPr>
          <w:p w14:paraId="1F04B567" w14:textId="1CBB1FB4" w:rsidR="007D2629" w:rsidRDefault="00E2511E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458A1">
              <w:rPr>
                <w:b/>
                <w:snapToGrid w:val="0"/>
              </w:rPr>
              <w:t>10</w:t>
            </w:r>
          </w:p>
        </w:tc>
        <w:tc>
          <w:tcPr>
            <w:tcW w:w="6946" w:type="dxa"/>
            <w:gridSpan w:val="2"/>
          </w:tcPr>
          <w:p w14:paraId="0414C29C" w14:textId="77777777" w:rsidR="007D2629" w:rsidRPr="00D44270" w:rsidRDefault="007D2629" w:rsidP="007D262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Inkomna EU-dokument</w:t>
            </w:r>
          </w:p>
          <w:p w14:paraId="2B7A9EDC" w14:textId="77777777" w:rsidR="007D2629" w:rsidRDefault="007D2629" w:rsidP="007D2629">
            <w:pPr>
              <w:tabs>
                <w:tab w:val="left" w:pos="1701"/>
              </w:tabs>
              <w:rPr>
                <w:snapToGrid w:val="0"/>
              </w:rPr>
            </w:pPr>
          </w:p>
          <w:p w14:paraId="21559085" w14:textId="5B27A3EF" w:rsidR="00E2511E" w:rsidRDefault="00E2511E" w:rsidP="00E2511E">
            <w:pPr>
              <w:tabs>
                <w:tab w:val="left" w:pos="1701"/>
              </w:tabs>
              <w:spacing w:line="256" w:lineRule="auto"/>
              <w:rPr>
                <w:snapToGrid w:val="0"/>
                <w:lang w:eastAsia="en-US"/>
              </w:rPr>
            </w:pPr>
            <w:r w:rsidRPr="00F67EE3">
              <w:rPr>
                <w:snapToGrid w:val="0"/>
                <w:lang w:eastAsia="en-US"/>
              </w:rPr>
              <w:t>Inkomna EU-dokument anmäldes</w:t>
            </w:r>
            <w:r w:rsidR="00541647">
              <w:rPr>
                <w:snapToGrid w:val="0"/>
                <w:lang w:eastAsia="en-US"/>
              </w:rPr>
              <w:t>:</w:t>
            </w:r>
            <w:r w:rsidRPr="00F67EE3">
              <w:rPr>
                <w:snapToGrid w:val="0"/>
                <w:lang w:eastAsia="en-US"/>
              </w:rPr>
              <w:t xml:space="preserve"> Rapport om genomförandet av rådets rekommendation om tillgång till socialt skydd för arbetstagare och egenföretagare</w:t>
            </w:r>
            <w:r w:rsidR="00541647">
              <w:rPr>
                <w:snapToGrid w:val="0"/>
                <w:lang w:eastAsia="en-US"/>
              </w:rPr>
              <w:t xml:space="preserve"> </w:t>
            </w:r>
            <w:r w:rsidR="00541647" w:rsidRPr="00F67EE3">
              <w:rPr>
                <w:snapToGrid w:val="0"/>
                <w:lang w:eastAsia="en-US"/>
              </w:rPr>
              <w:t>(</w:t>
            </w:r>
            <w:proofErr w:type="gramStart"/>
            <w:r w:rsidR="00541647" w:rsidRPr="00F67EE3">
              <w:rPr>
                <w:snapToGrid w:val="0"/>
                <w:lang w:eastAsia="en-US"/>
              </w:rPr>
              <w:t>COM(</w:t>
            </w:r>
            <w:proofErr w:type="gramEnd"/>
            <w:r w:rsidR="00541647" w:rsidRPr="00F67EE3">
              <w:rPr>
                <w:snapToGrid w:val="0"/>
                <w:lang w:eastAsia="en-US"/>
              </w:rPr>
              <w:t>2023) 43</w:t>
            </w:r>
            <w:r w:rsidRPr="00F67EE3">
              <w:rPr>
                <w:snapToGrid w:val="0"/>
                <w:lang w:eastAsia="en-US"/>
              </w:rPr>
              <w:t>.</w:t>
            </w:r>
          </w:p>
          <w:p w14:paraId="12AFE1B9" w14:textId="77777777" w:rsidR="007D2629" w:rsidRDefault="007D2629" w:rsidP="000D304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E2511E" w14:paraId="7363ADC0" w14:textId="77777777" w:rsidTr="00D12EAD">
        <w:tc>
          <w:tcPr>
            <w:tcW w:w="567" w:type="dxa"/>
          </w:tcPr>
          <w:p w14:paraId="23EBF48D" w14:textId="5ED1319C" w:rsidR="00E2511E" w:rsidRDefault="00E2511E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D00D57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14:paraId="4C799B70" w14:textId="74FEB9FD" w:rsidR="00E2511E" w:rsidRPr="00461B32" w:rsidRDefault="007A5D13" w:rsidP="00E2511E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  <w:r w:rsidRPr="00461B32">
              <w:rPr>
                <w:b/>
                <w:snapToGrid w:val="0"/>
                <w:lang w:eastAsia="en-US"/>
              </w:rPr>
              <w:t>Utrikes</w:t>
            </w:r>
            <w:r w:rsidR="00E2511E" w:rsidRPr="00461B32">
              <w:rPr>
                <w:b/>
                <w:snapToGrid w:val="0"/>
                <w:lang w:eastAsia="en-US"/>
              </w:rPr>
              <w:t xml:space="preserve"> resor</w:t>
            </w:r>
          </w:p>
          <w:p w14:paraId="704CED8D" w14:textId="77777777" w:rsidR="00E2511E" w:rsidRPr="00461B32" w:rsidRDefault="00E2511E" w:rsidP="00E2511E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14:paraId="52424091" w14:textId="7FD64386" w:rsidR="00E2511E" w:rsidRPr="002458A1" w:rsidRDefault="00E2511E" w:rsidP="00E2511E">
            <w:pPr>
              <w:tabs>
                <w:tab w:val="left" w:pos="1701"/>
              </w:tabs>
              <w:spacing w:line="256" w:lineRule="auto"/>
              <w:rPr>
                <w:snapToGrid w:val="0"/>
                <w:lang w:eastAsia="en-US"/>
              </w:rPr>
            </w:pPr>
            <w:r w:rsidRPr="00461B32">
              <w:rPr>
                <w:snapToGrid w:val="0"/>
                <w:lang w:eastAsia="en-US"/>
              </w:rPr>
              <w:t xml:space="preserve">Utskottet diskuterade </w:t>
            </w:r>
            <w:r w:rsidR="007A5D13" w:rsidRPr="00461B32">
              <w:rPr>
                <w:snapToGrid w:val="0"/>
                <w:lang w:eastAsia="en-US"/>
              </w:rPr>
              <w:t>genomförande av utrikes</w:t>
            </w:r>
            <w:r w:rsidR="002458A1" w:rsidRPr="00461B32">
              <w:rPr>
                <w:snapToGrid w:val="0"/>
                <w:lang w:eastAsia="en-US"/>
              </w:rPr>
              <w:t xml:space="preserve"> resor</w:t>
            </w:r>
            <w:r w:rsidR="007A5D13" w:rsidRPr="00461B32">
              <w:rPr>
                <w:snapToGrid w:val="0"/>
                <w:lang w:eastAsia="en-US"/>
              </w:rPr>
              <w:t xml:space="preserve"> under valperioden</w:t>
            </w:r>
            <w:r w:rsidR="002458A1" w:rsidRPr="00461B32">
              <w:rPr>
                <w:snapToGrid w:val="0"/>
                <w:lang w:eastAsia="en-US"/>
              </w:rPr>
              <w:t>.</w:t>
            </w:r>
          </w:p>
          <w:p w14:paraId="52B3EEBD" w14:textId="5B2FA5ED" w:rsidR="00E2511E" w:rsidRPr="00307EF4" w:rsidRDefault="00E2511E" w:rsidP="00E2511E">
            <w:pPr>
              <w:tabs>
                <w:tab w:val="left" w:pos="1701"/>
              </w:tabs>
              <w:spacing w:line="256" w:lineRule="auto"/>
              <w:rPr>
                <w:snapToGrid w:val="0"/>
                <w:lang w:eastAsia="en-US"/>
              </w:rPr>
            </w:pPr>
            <w:r w:rsidRPr="002458A1">
              <w:rPr>
                <w:snapToGrid w:val="0"/>
                <w:lang w:eastAsia="en-US"/>
              </w:rPr>
              <w:br/>
            </w:r>
            <w:r w:rsidR="00461B32">
              <w:rPr>
                <w:snapToGrid w:val="0"/>
                <w:lang w:eastAsia="en-US"/>
              </w:rPr>
              <w:t>Frågan</w:t>
            </w:r>
            <w:r w:rsidRPr="00113237">
              <w:rPr>
                <w:snapToGrid w:val="0"/>
                <w:lang w:eastAsia="en-US"/>
              </w:rPr>
              <w:t xml:space="preserve"> bordlades.</w:t>
            </w:r>
          </w:p>
          <w:p w14:paraId="2E1193E6" w14:textId="77777777" w:rsidR="00E2511E" w:rsidRDefault="00E2511E" w:rsidP="000D304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E2511E" w14:paraId="69277111" w14:textId="77777777" w:rsidTr="00D12EAD">
        <w:tc>
          <w:tcPr>
            <w:tcW w:w="567" w:type="dxa"/>
          </w:tcPr>
          <w:p w14:paraId="4B3C4830" w14:textId="4A212BED" w:rsidR="00E2511E" w:rsidRDefault="00E2511E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D00D57">
              <w:rPr>
                <w:b/>
                <w:snapToGrid w:val="0"/>
              </w:rPr>
              <w:t>2</w:t>
            </w:r>
          </w:p>
          <w:p w14:paraId="15CB4DF2" w14:textId="78F2FD15" w:rsidR="00D00D57" w:rsidRPr="00520285" w:rsidRDefault="00D00D57" w:rsidP="00014F6A"/>
        </w:tc>
        <w:tc>
          <w:tcPr>
            <w:tcW w:w="6946" w:type="dxa"/>
            <w:gridSpan w:val="2"/>
          </w:tcPr>
          <w:p w14:paraId="29297C75" w14:textId="77777777" w:rsidR="00E2511E" w:rsidRDefault="00E2511E" w:rsidP="00E2511E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Utskottets rutiner </w:t>
            </w:r>
          </w:p>
          <w:p w14:paraId="379861D5" w14:textId="77777777" w:rsidR="00E2511E" w:rsidRDefault="00E2511E" w:rsidP="00E2511E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14:paraId="30D67145" w14:textId="77777777" w:rsidR="002458A1" w:rsidRDefault="002458A1" w:rsidP="002458A1">
            <w:r>
              <w:t>Under valperioden 2022–2026 enades utskottet om att:</w:t>
            </w:r>
          </w:p>
          <w:p w14:paraId="2DC44241" w14:textId="77777777" w:rsidR="002458A1" w:rsidRDefault="002458A1" w:rsidP="002458A1">
            <w:r>
              <w:t>- vid längre uppehåll i utskottets arbete får ordföranden, eller vice ordföranden om ordföranden har förhinder, justera utskottets protokoll</w:t>
            </w:r>
          </w:p>
          <w:p w14:paraId="5D2E7773" w14:textId="77777777" w:rsidR="002458A1" w:rsidRDefault="002458A1" w:rsidP="002458A1">
            <w:r>
              <w:t>- utskottets presidium vid uppehåll i utskottets arbete får begära information om regeringens bedömning i en subsidiaritetsfråga</w:t>
            </w:r>
          </w:p>
          <w:p w14:paraId="5AA96DB0" w14:textId="77777777" w:rsidR="002458A1" w:rsidRDefault="002458A1" w:rsidP="002458A1">
            <w:r>
              <w:t>- tjänstemän från EU-nämndens kansli fortsättningsvis får närvara vid sammanträdespunkter som rör överläggningar eller information om EU-frågor</w:t>
            </w:r>
          </w:p>
          <w:p w14:paraId="30E1DCE5" w14:textId="77777777" w:rsidR="002458A1" w:rsidRDefault="002458A1" w:rsidP="002458A1">
            <w:r>
              <w:t>- tills vidare tillämpa den principen att, när utskottet ska fatta beslut i ett ärende, en frånvarande ledamots plats intas endast av en suppleant som hör till samma parti.</w:t>
            </w:r>
          </w:p>
          <w:p w14:paraId="3379F7E2" w14:textId="1D323802" w:rsidR="00CF72EE" w:rsidRDefault="00CF72EE" w:rsidP="00FF39AA">
            <w:pPr>
              <w:rPr>
                <w:b/>
                <w:snapToGrid w:val="0"/>
                <w:lang w:eastAsia="en-US"/>
              </w:rPr>
            </w:pPr>
          </w:p>
        </w:tc>
      </w:tr>
      <w:tr w:rsidR="00D00D57" w14:paraId="37B190AA" w14:textId="77777777" w:rsidTr="00461B32">
        <w:tc>
          <w:tcPr>
            <w:tcW w:w="567" w:type="dxa"/>
          </w:tcPr>
          <w:p w14:paraId="34F820A6" w14:textId="4DFD6710" w:rsidR="00D00D57" w:rsidRDefault="00D00D5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461B32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>13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615D0CC4" w14:textId="2C7C6F6B" w:rsidR="00D00D57" w:rsidRPr="00461B32" w:rsidRDefault="00014F6A" w:rsidP="00E2511E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</w:rPr>
            </w:pPr>
            <w:r w:rsidRPr="00461B32">
              <w:rPr>
                <w:b/>
                <w:snapToGrid w:val="0"/>
              </w:rPr>
              <w:t>Information av Inspektionen för socialförsäkringen</w:t>
            </w:r>
            <w:r w:rsidR="00461B32" w:rsidRPr="00461B32">
              <w:rPr>
                <w:b/>
                <w:snapToGrid w:val="0"/>
              </w:rPr>
              <w:t xml:space="preserve"> (ISF)</w:t>
            </w:r>
            <w:r w:rsidRPr="00461B32">
              <w:rPr>
                <w:b/>
                <w:snapToGrid w:val="0"/>
              </w:rPr>
              <w:t xml:space="preserve"> </w:t>
            </w:r>
          </w:p>
          <w:p w14:paraId="45777E29" w14:textId="77777777" w:rsidR="00014F6A" w:rsidRPr="00461B32" w:rsidRDefault="00014F6A" w:rsidP="00E2511E">
            <w:pPr>
              <w:tabs>
                <w:tab w:val="left" w:pos="1701"/>
              </w:tabs>
              <w:spacing w:line="256" w:lineRule="auto"/>
              <w:rPr>
                <w:bCs/>
                <w:snapToGrid w:val="0"/>
                <w:lang w:eastAsia="en-US"/>
              </w:rPr>
            </w:pPr>
          </w:p>
          <w:p w14:paraId="60B32C20" w14:textId="5027B5C2" w:rsidR="00B72D87" w:rsidRDefault="00113237" w:rsidP="00113237">
            <w:pPr>
              <w:tabs>
                <w:tab w:val="left" w:pos="1701"/>
              </w:tabs>
              <w:spacing w:line="256" w:lineRule="auto"/>
              <w:rPr>
                <w:bCs/>
                <w:snapToGrid w:val="0"/>
                <w:lang w:eastAsia="en-US"/>
              </w:rPr>
            </w:pPr>
            <w:r w:rsidRPr="00461B32">
              <w:rPr>
                <w:bCs/>
                <w:snapToGrid w:val="0"/>
                <w:lang w:eastAsia="en-US"/>
              </w:rPr>
              <w:t xml:space="preserve">Utskottet beslutade att bjuda in socialutskottets ledamöter till </w:t>
            </w:r>
            <w:r w:rsidR="00461B32" w:rsidRPr="00461B32">
              <w:rPr>
                <w:bCs/>
                <w:snapToGrid w:val="0"/>
                <w:lang w:eastAsia="en-US"/>
              </w:rPr>
              <w:t xml:space="preserve">ISF:s </w:t>
            </w:r>
            <w:r w:rsidRPr="00461B32">
              <w:rPr>
                <w:bCs/>
                <w:snapToGrid w:val="0"/>
                <w:lang w:eastAsia="en-US"/>
              </w:rPr>
              <w:t>presentation av rapporten Felaktiga utbetalningar inom assistansersättningen vid sammanträdet den 23 mars 2023</w:t>
            </w:r>
            <w:r w:rsidR="00461B32" w:rsidRPr="00461B32">
              <w:rPr>
                <w:bCs/>
                <w:snapToGrid w:val="0"/>
                <w:lang w:eastAsia="en-US"/>
              </w:rPr>
              <w:t>.</w:t>
            </w:r>
            <w:r w:rsidRPr="00113237">
              <w:rPr>
                <w:bCs/>
                <w:snapToGrid w:val="0"/>
                <w:lang w:eastAsia="en-US"/>
              </w:rPr>
              <w:t xml:space="preserve"> </w:t>
            </w:r>
          </w:p>
          <w:p w14:paraId="582A5793" w14:textId="77777777" w:rsidR="008625FD" w:rsidRDefault="008625FD" w:rsidP="008625FD"/>
          <w:p w14:paraId="6B6E83CF" w14:textId="78963144" w:rsidR="008625FD" w:rsidRDefault="008625FD" w:rsidP="008625FD">
            <w:r>
              <w:t xml:space="preserve">Denna paragraf förklarades omedelbart justerad. </w:t>
            </w:r>
          </w:p>
          <w:p w14:paraId="34ECFCA2" w14:textId="77777777" w:rsidR="00FF39AA" w:rsidRDefault="00FF39AA" w:rsidP="008625FD"/>
          <w:p w14:paraId="2E09593F" w14:textId="1C5AC137" w:rsidR="00113237" w:rsidRPr="00113237" w:rsidRDefault="00113237" w:rsidP="00113237">
            <w:pPr>
              <w:tabs>
                <w:tab w:val="left" w:pos="1701"/>
              </w:tabs>
              <w:spacing w:line="256" w:lineRule="auto"/>
              <w:rPr>
                <w:bCs/>
                <w:snapToGrid w:val="0"/>
                <w:lang w:eastAsia="en-US"/>
              </w:rPr>
            </w:pPr>
          </w:p>
        </w:tc>
      </w:tr>
      <w:tr w:rsidR="00014F6A" w14:paraId="113167CD" w14:textId="77777777" w:rsidTr="00D12EAD">
        <w:tc>
          <w:tcPr>
            <w:tcW w:w="567" w:type="dxa"/>
          </w:tcPr>
          <w:p w14:paraId="7973497C" w14:textId="3B2BB1CB" w:rsidR="00014F6A" w:rsidRDefault="00014F6A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14</w:t>
            </w:r>
          </w:p>
        </w:tc>
        <w:tc>
          <w:tcPr>
            <w:tcW w:w="6946" w:type="dxa"/>
            <w:gridSpan w:val="2"/>
          </w:tcPr>
          <w:p w14:paraId="1F4B2553" w14:textId="77777777" w:rsidR="00014F6A" w:rsidRDefault="00014F6A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 fråga</w:t>
            </w:r>
          </w:p>
          <w:p w14:paraId="556DBA4C" w14:textId="77777777" w:rsidR="00014F6A" w:rsidRPr="00014F6A" w:rsidRDefault="00014F6A" w:rsidP="0096348C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48D54E50" w14:textId="3A2A3E10" w:rsidR="00014F6A" w:rsidRDefault="00014F6A" w:rsidP="0096348C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014F6A">
              <w:rPr>
                <w:bCs/>
                <w:snapToGrid w:val="0"/>
              </w:rPr>
              <w:t>Utskottet fick information om arbetet i utskottets arbetsgrupp för uppföljnings- och utvärderingsfrågor</w:t>
            </w:r>
            <w:r>
              <w:rPr>
                <w:bCs/>
                <w:snapToGrid w:val="0"/>
              </w:rPr>
              <w:t>.</w:t>
            </w:r>
          </w:p>
          <w:p w14:paraId="56D7003F" w14:textId="641D0853" w:rsidR="00014F6A" w:rsidRDefault="00014F6A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93B25" w14:paraId="3A08FD80" w14:textId="77777777" w:rsidTr="00D12EAD">
        <w:tc>
          <w:tcPr>
            <w:tcW w:w="567" w:type="dxa"/>
          </w:tcPr>
          <w:p w14:paraId="78CF9E99" w14:textId="2A59AA15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2511E">
              <w:rPr>
                <w:b/>
                <w:snapToGrid w:val="0"/>
              </w:rPr>
              <w:t>1</w:t>
            </w:r>
            <w:r w:rsidR="00014F6A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14:paraId="500454AF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51319637" w14:textId="77777777"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765C913F" w14:textId="046F9B29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</w:t>
            </w:r>
            <w:r w:rsidR="00EF70DA">
              <w:rPr>
                <w:snapToGrid w:val="0"/>
              </w:rPr>
              <w:t xml:space="preserve">träde ska äga </w:t>
            </w:r>
            <w:r w:rsidR="00EF70DA" w:rsidRPr="00067CBA">
              <w:rPr>
                <w:snapToGrid w:val="0"/>
              </w:rPr>
              <w:t xml:space="preserve">rum </w:t>
            </w:r>
            <w:r w:rsidR="00D00D57" w:rsidRPr="00067CBA">
              <w:rPr>
                <w:snapToGrid w:val="0"/>
              </w:rPr>
              <w:t xml:space="preserve">torsdagen den 16 februari </w:t>
            </w:r>
            <w:r w:rsidR="00EF70DA" w:rsidRPr="00067CBA">
              <w:rPr>
                <w:snapToGrid w:val="0"/>
              </w:rPr>
              <w:t>20</w:t>
            </w:r>
            <w:r w:rsidR="00C3591B" w:rsidRPr="00067CBA">
              <w:rPr>
                <w:snapToGrid w:val="0"/>
              </w:rPr>
              <w:t>2</w:t>
            </w:r>
            <w:r w:rsidR="00C761EE" w:rsidRPr="00067CBA">
              <w:rPr>
                <w:snapToGrid w:val="0"/>
              </w:rPr>
              <w:t>3</w:t>
            </w:r>
            <w:r w:rsidRPr="00067CBA">
              <w:rPr>
                <w:snapToGrid w:val="0"/>
              </w:rPr>
              <w:t xml:space="preserve"> kl. </w:t>
            </w:r>
            <w:r w:rsidR="00D00D57" w:rsidRPr="00067CBA">
              <w:rPr>
                <w:snapToGrid w:val="0"/>
              </w:rPr>
              <w:t>10.00.</w:t>
            </w:r>
          </w:p>
          <w:p w14:paraId="583D12D9" w14:textId="77777777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14:paraId="58C33F54" w14:textId="77777777" w:rsidTr="00D12EAD">
        <w:tc>
          <w:tcPr>
            <w:tcW w:w="567" w:type="dxa"/>
          </w:tcPr>
          <w:p w14:paraId="05F1FC35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F653587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14:paraId="0BB21CD4" w14:textId="77777777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556157B3" w14:textId="77777777"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14:paraId="126E543C" w14:textId="77777777"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2DA22BFC" w14:textId="77777777" w:rsidR="0096348C" w:rsidRDefault="0096348C" w:rsidP="0096348C">
            <w:pPr>
              <w:tabs>
                <w:tab w:val="left" w:pos="1701"/>
              </w:tabs>
            </w:pPr>
          </w:p>
          <w:p w14:paraId="417E2023" w14:textId="77777777" w:rsidR="0096348C" w:rsidRDefault="0096348C" w:rsidP="0096348C">
            <w:pPr>
              <w:tabs>
                <w:tab w:val="left" w:pos="1701"/>
              </w:tabs>
            </w:pPr>
          </w:p>
          <w:p w14:paraId="1EA3C465" w14:textId="350569D5"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D00D57">
              <w:t>16 februari</w:t>
            </w:r>
            <w:r w:rsidR="00723D66">
              <w:t xml:space="preserve"> </w:t>
            </w:r>
            <w:r w:rsidR="003F642F">
              <w:t>20</w:t>
            </w:r>
            <w:r w:rsidR="00C3591B">
              <w:t>2</w:t>
            </w:r>
            <w:r w:rsidR="00C761EE">
              <w:t>3</w:t>
            </w:r>
          </w:p>
        </w:tc>
      </w:tr>
    </w:tbl>
    <w:p w14:paraId="4B08A517" w14:textId="77777777"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914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0"/>
        <w:gridCol w:w="212"/>
        <w:gridCol w:w="214"/>
        <w:gridCol w:w="283"/>
        <w:gridCol w:w="425"/>
        <w:gridCol w:w="284"/>
        <w:gridCol w:w="425"/>
        <w:gridCol w:w="284"/>
        <w:gridCol w:w="425"/>
        <w:gridCol w:w="283"/>
        <w:gridCol w:w="426"/>
        <w:gridCol w:w="425"/>
        <w:gridCol w:w="70"/>
        <w:gridCol w:w="355"/>
        <w:gridCol w:w="284"/>
        <w:gridCol w:w="283"/>
        <w:gridCol w:w="284"/>
        <w:gridCol w:w="425"/>
        <w:gridCol w:w="567"/>
      </w:tblGrid>
      <w:tr w:rsidR="00520285" w14:paraId="3B6D79C9" w14:textId="3622B6FE" w:rsidTr="00520285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B2466A" w14:textId="4D58B71A" w:rsidR="00520285" w:rsidRDefault="00520285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>
              <w:rPr>
                <w:szCs w:val="24"/>
                <w:lang w:val="en-GB" w:eastAsia="en-US"/>
              </w:rPr>
              <w:t>SOCIALFÖRSÄKRINGS-UTSKOTTET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34408EE" w14:textId="1A18843A" w:rsidR="00520285" w:rsidRDefault="00520285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  <w:szCs w:val="24"/>
                <w:lang w:val="en-GB" w:eastAsia="en-US"/>
              </w:rPr>
              <w:t>NÄRVAROFÖRTECKNING</w:t>
            </w:r>
          </w:p>
        </w:tc>
        <w:tc>
          <w:tcPr>
            <w:tcW w:w="21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D3D1688" w14:textId="77777777" w:rsidR="00520285" w:rsidRDefault="00520285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14:paraId="1B961CC6" w14:textId="77777777" w:rsidR="00520285" w:rsidRDefault="00520285" w:rsidP="00EA7B53">
            <w:r>
              <w:t>till protokoll</w:t>
            </w:r>
          </w:p>
          <w:p w14:paraId="6CD2F8E6" w14:textId="68DAA8B3" w:rsidR="00520285" w:rsidRDefault="00520285" w:rsidP="00EA7B53">
            <w:pPr>
              <w:rPr>
                <w:b/>
              </w:rPr>
            </w:pPr>
            <w:r>
              <w:t>2022/23:17</w:t>
            </w:r>
          </w:p>
        </w:tc>
      </w:tr>
      <w:tr w:rsidR="00520285" w14:paraId="1C1ACE54" w14:textId="74A38C75" w:rsidTr="005202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5F520" w14:textId="77777777" w:rsidR="00520285" w:rsidRDefault="0052028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B60D" w14:textId="13DC8E95" w:rsidR="00520285" w:rsidRDefault="0052028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§§1–5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DA15" w14:textId="2658F1C9" w:rsidR="00520285" w:rsidRDefault="0052028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0046F" w14:textId="6B42E9CC" w:rsidR="00520285" w:rsidRDefault="0052028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707FD" w14:textId="282F2C72" w:rsidR="00520285" w:rsidRDefault="0052028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A63CE" w14:textId="7331A365" w:rsidR="00520285" w:rsidRDefault="0052028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§§9–10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A915" w14:textId="7847C009" w:rsidR="00520285" w:rsidRDefault="0052028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5CE7" w14:textId="01D93ABD" w:rsidR="00520285" w:rsidRDefault="0052028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5CEA" w14:textId="7EDEBA70" w:rsidR="00520285" w:rsidRDefault="0052028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§§13–1</w:t>
            </w:r>
            <w:r w:rsidR="00461B32">
              <w:rPr>
                <w:sz w:val="22"/>
              </w:rPr>
              <w:t>5</w:t>
            </w:r>
          </w:p>
        </w:tc>
      </w:tr>
      <w:tr w:rsidR="00520285" w14:paraId="06C57628" w14:textId="430952F3" w:rsidTr="005202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A4023" w14:textId="77777777" w:rsidR="00520285" w:rsidRDefault="0052028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B4D77" w14:textId="77777777" w:rsidR="00520285" w:rsidRDefault="0052028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A467" w14:textId="2F710560" w:rsidR="00520285" w:rsidRDefault="0052028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AB28D" w14:textId="77777777" w:rsidR="00520285" w:rsidRDefault="0052028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0885D" w14:textId="6AE17176" w:rsidR="00520285" w:rsidRDefault="0052028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C3A04" w14:textId="77777777" w:rsidR="00520285" w:rsidRDefault="0052028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8A51" w14:textId="295F412C" w:rsidR="00520285" w:rsidRDefault="0052028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F741" w14:textId="77777777" w:rsidR="00520285" w:rsidRDefault="0052028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4A70" w14:textId="548A941B" w:rsidR="00520285" w:rsidRDefault="0052028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E6BA7" w14:textId="77777777" w:rsidR="00520285" w:rsidRDefault="0052028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4ABA7" w14:textId="02075668" w:rsidR="00520285" w:rsidRDefault="0052028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F22C" w14:textId="77777777" w:rsidR="00520285" w:rsidRDefault="0052028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46EC" w14:textId="207EF533" w:rsidR="00520285" w:rsidRDefault="0052028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98369" w14:textId="54545BC7" w:rsidR="00520285" w:rsidRDefault="0052028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050D" w14:textId="4351C0DD" w:rsidR="00520285" w:rsidRDefault="0052028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865E4" w14:textId="4995610E" w:rsidR="00520285" w:rsidRDefault="0052028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01B3A" w14:textId="02B924C4" w:rsidR="00520285" w:rsidRDefault="0052028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</w:tr>
      <w:tr w:rsidR="00520285" w14:paraId="5796F416" w14:textId="7FE16FEF" w:rsidTr="005202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7E82" w14:textId="6D3A1F9D" w:rsidR="00520285" w:rsidRPr="004245AC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napToGrid w:val="0"/>
                <w:szCs w:val="22"/>
                <w:lang w:val="en-GB" w:eastAsia="en-US"/>
              </w:rPr>
              <w:t xml:space="preserve">Viktor Wärnick (M), </w:t>
            </w:r>
            <w:proofErr w:type="spellStart"/>
            <w:r>
              <w:rPr>
                <w:snapToGrid w:val="0"/>
                <w:szCs w:val="22"/>
                <w:lang w:val="en-GB" w:eastAsia="en-US"/>
              </w:rPr>
              <w:t>ordf</w:t>
            </w:r>
            <w:proofErr w:type="spellEnd"/>
            <w:r>
              <w:rPr>
                <w:snapToGrid w:val="0"/>
                <w:szCs w:val="22"/>
                <w:lang w:val="en-GB" w:eastAsia="en-US"/>
              </w:rPr>
              <w:t>.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C3C98" w14:textId="398D8C98" w:rsidR="0052028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D8303" w14:textId="77777777" w:rsidR="0052028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E43B" w14:textId="0CA36A0C" w:rsidR="0052028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B729D" w14:textId="77777777" w:rsidR="0052028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8E04E" w14:textId="01101885" w:rsidR="0052028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E00F" w14:textId="77777777" w:rsidR="0052028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837A" w14:textId="79D38EB3" w:rsidR="0052028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CBF6" w14:textId="77777777" w:rsidR="0052028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2AB41" w14:textId="6A1E5CB2" w:rsidR="0052028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C56F" w14:textId="77777777" w:rsidR="0052028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337F3" w14:textId="2931BC14" w:rsidR="0052028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62C3C" w14:textId="77777777" w:rsidR="0052028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BD42A" w14:textId="3260BF18" w:rsidR="0052028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704FA" w14:textId="77777777" w:rsidR="00520285" w:rsidRPr="0052028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iCs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35C2E" w14:textId="092ED039" w:rsidR="00520285" w:rsidRPr="00520285" w:rsidRDefault="00D00D5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02B4C" w14:textId="77777777" w:rsidR="00520285" w:rsidRPr="0052028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iCs/>
                <w:sz w:val="22"/>
              </w:rPr>
            </w:pPr>
          </w:p>
        </w:tc>
      </w:tr>
      <w:tr w:rsidR="00520285" w:rsidRPr="008378F7" w14:paraId="2963F948" w14:textId="63D9C5AB" w:rsidTr="005202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EE734" w14:textId="097D26C8" w:rsidR="00520285" w:rsidRPr="001E1FAC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 w:rsidRPr="00A24CB5">
              <w:rPr>
                <w:szCs w:val="22"/>
                <w:lang w:eastAsia="en-US"/>
              </w:rPr>
              <w:t>Ida Gabrielsson (V), vice ordf.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88F5C" w14:textId="06578740" w:rsidR="00520285" w:rsidRPr="001E1FAC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06B42" w14:textId="77777777" w:rsidR="00520285" w:rsidRPr="001E1FAC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643E" w14:textId="74280E45" w:rsidR="00520285" w:rsidRPr="001E1FAC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5913D" w14:textId="77777777" w:rsidR="00520285" w:rsidRPr="001E1FAC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BA22" w14:textId="15FF094F" w:rsidR="00520285" w:rsidRPr="001E1FAC" w:rsidRDefault="00014F6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 w:rsidRPr="00461B32">
              <w:rPr>
                <w:sz w:val="22"/>
                <w:lang w:val="de-DE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E968D" w14:textId="77777777" w:rsidR="00520285" w:rsidRPr="001E1FAC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25DCA" w14:textId="30103BD1" w:rsidR="00520285" w:rsidRPr="001E1FAC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DB8F" w14:textId="77777777" w:rsidR="00520285" w:rsidRPr="001E1FAC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7DA3C" w14:textId="7E98DDD8" w:rsidR="00520285" w:rsidRPr="001E1FAC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0F1A" w14:textId="77777777" w:rsidR="00520285" w:rsidRPr="001E1FAC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C5A73" w14:textId="77777777" w:rsidR="00520285" w:rsidRPr="001E1FAC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A6F3" w14:textId="77777777" w:rsidR="00520285" w:rsidRPr="001E1FAC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8276" w14:textId="77777777" w:rsidR="00520285" w:rsidRPr="001E1FAC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C959B" w14:textId="77777777" w:rsidR="00520285" w:rsidRPr="001E1FAC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DDECB" w14:textId="77777777" w:rsidR="00520285" w:rsidRPr="001E1FAC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120C4" w14:textId="77777777" w:rsidR="00520285" w:rsidRPr="001E1FAC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520285" w:rsidRPr="001E1FAC" w14:paraId="36A7DFDC" w14:textId="58D2CB67" w:rsidTr="005202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0BCE" w14:textId="1147E19D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US" w:eastAsia="en-US"/>
              </w:rPr>
              <w:t>Ludvig Aspling (SD)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E293" w14:textId="66EC6888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4DF85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FBB0B" w14:textId="3FB86AF2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78B03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CA8DD" w14:textId="6E0A099F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F7A7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7CBE9" w14:textId="0EF674D9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886F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B542" w14:textId="29D70875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281E3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C44B" w14:textId="33FA5CF0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06191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BB5DE" w14:textId="448FC945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CD659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C62D2" w14:textId="0F0E6A3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22435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20285" w:rsidRPr="006A511D" w14:paraId="731BA7CA" w14:textId="7DC3CD68" w:rsidTr="005202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3D85B" w14:textId="52EE9AD8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US" w:eastAsia="en-US"/>
              </w:rPr>
              <w:t>Anders Ygeman (S)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0084F" w14:textId="167311C9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6BBC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0C525" w14:textId="20EBA5C0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7EF9B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FF754" w14:textId="1220184B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0528C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703E" w14:textId="1FED6BAC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DDAE3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E5AC" w14:textId="396C4AA5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BB98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69455" w14:textId="18AE6A5C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39BF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54F6B" w14:textId="5B2935D4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49F99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1C0D8" w14:textId="370D6F90" w:rsidR="00520285" w:rsidRPr="00E70A95" w:rsidRDefault="00D00D5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C0BE9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20285" w:rsidRPr="006A511D" w14:paraId="2B6C1C87" w14:textId="7251D0AB" w:rsidTr="005202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0F04A" w14:textId="2109386A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Sanne Lennström (S)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EFCC2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368F5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E479B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E05E4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4A39E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5A930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8402C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B87E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A033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AA9FB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7D9C6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A67BC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52DD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9D1A3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3BA0C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F26F5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20285" w:rsidRPr="006A511D" w14:paraId="0427755F" w14:textId="0B466225" w:rsidTr="005202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F375D" w14:textId="7BBD6945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Clara Aranda (SD)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BE033" w14:textId="577E0078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D048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72622" w14:textId="0B427671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C73D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1D52" w14:textId="7450AEB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78213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5B79E" w14:textId="724859DB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20264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26F94" w14:textId="0A786320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F2B8E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68F33" w14:textId="76331AC5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0733C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1981E" w14:textId="5702F715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59023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412B5" w14:textId="197DA7E7" w:rsidR="00520285" w:rsidRPr="00E70A95" w:rsidRDefault="00D00D5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D074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20285" w:rsidRPr="006A511D" w14:paraId="220863FB" w14:textId="135CAFA9" w:rsidTr="005202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E6B24" w14:textId="053A9DD5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lang w:val="en-GB" w:eastAsia="en-US"/>
              </w:rPr>
              <w:t>Kalle Olsson (S)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35AC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C90C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A8B9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2B978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1F899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AF4C8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D3F0D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89784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9597E" w14:textId="123E2A9E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0A5C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2378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8757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ED8CA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A277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849DE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B9EBD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20285" w:rsidRPr="006A511D" w14:paraId="7306BC3B" w14:textId="4F95A947" w:rsidTr="005202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693A" w14:textId="4DB6F860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US" w:eastAsia="en-US"/>
              </w:rPr>
              <w:t>Ulrika Heindorff (M)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B621" w14:textId="17E4DB21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4E496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04BD" w14:textId="0FC68FAA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CB3FB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7E8B" w14:textId="564B8888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09CF3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1D2E5" w14:textId="5CAC257C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47302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CE912" w14:textId="477F8B88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2D1B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D4F47" w14:textId="26CC3144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75B57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7FEE1" w14:textId="27CDBE24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FB9F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0A92F" w14:textId="049F126D" w:rsidR="00520285" w:rsidRPr="00E70A95" w:rsidRDefault="00D00D5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BE2DB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20285" w:rsidRPr="006A511D" w14:paraId="0439DCD7" w14:textId="008AD224" w:rsidTr="005202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0097C" w14:textId="09618788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Åsa Eriksson (S)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C32C" w14:textId="41B74B2B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442C0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C2CD" w14:textId="4F82329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B0079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DFF2B" w14:textId="2AC1B288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2ECF6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97920" w14:textId="5326FADC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89FB6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3CFD9" w14:textId="1AE9B129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A3A8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2632" w14:textId="028ABB86" w:rsidR="00520285" w:rsidRPr="00014F6A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highlight w:val="yellow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E0E8D" w14:textId="77777777" w:rsidR="00520285" w:rsidRPr="00014F6A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highlight w:val="yellow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11C2B" w14:textId="0C08D1BD" w:rsidR="00520285" w:rsidRPr="00014F6A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highlight w:val="yellow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2894A" w14:textId="77777777" w:rsidR="00520285" w:rsidRPr="00014F6A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03F37" w14:textId="77777777" w:rsidR="00520285" w:rsidRPr="00014F6A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C55BD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20285" w:rsidRPr="006A511D" w14:paraId="116B4C53" w14:textId="36622960" w:rsidTr="005202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C85F" w14:textId="48BDCDA2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napToGrid w:val="0"/>
                <w:szCs w:val="22"/>
                <w:lang w:val="en-US" w:eastAsia="en-US"/>
              </w:rPr>
              <w:t>Mona Olin (SD)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8BB0E" w14:textId="2FCB83B8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CDA0F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64059" w14:textId="50DBAFC8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7A70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8E7F0" w14:textId="63EADF2D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6C672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B83E" w14:textId="1972AA95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3D82B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8EBEB" w14:textId="0318B022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F91C7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85F6D" w14:textId="1F48B18A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1B428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6163" w14:textId="4962F9E1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DA5F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D83BC" w14:textId="65929A57" w:rsidR="00520285" w:rsidRPr="00E70A95" w:rsidRDefault="00D00D5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1486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20285" w:rsidRPr="006A511D" w14:paraId="6C5A6DDB" w14:textId="3F5251EA" w:rsidTr="005202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CF83" w14:textId="2B13B9AF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Ola Möller (S)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4B9BE" w14:textId="2D88EE2E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6901C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2CBC" w14:textId="16F37F33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E25E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0138" w14:textId="44809E09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FAFB8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4C851" w14:textId="5F06D5BE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56DD2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2D314" w14:textId="6529C604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879D0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5E858" w14:textId="42CFB4E8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5241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8319" w14:textId="75190BBF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16BF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0F2EF" w14:textId="4437E508" w:rsidR="00520285" w:rsidRPr="00E70A95" w:rsidRDefault="00D00D5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D53F3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20285" w:rsidRPr="006A511D" w14:paraId="5A3209B7" w14:textId="042A783C" w:rsidTr="005202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56DE8" w14:textId="170F4044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Magnus Resare (M)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64727" w14:textId="7926275C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49643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53BD1" w14:textId="16637E74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4929A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8DC79" w14:textId="49B3BA14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EEAD5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3B982" w14:textId="2442BC08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78AF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29DDA" w14:textId="0E9E741B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E8A97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786E4" w14:textId="355BF47C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AFF9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A072" w14:textId="5CE48483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53013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43B0E" w14:textId="2F5A2D30" w:rsidR="00520285" w:rsidRPr="00E70A95" w:rsidRDefault="00D00D5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338F0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20285" w:rsidRPr="006A511D" w14:paraId="57381FCA" w14:textId="4FBC304B" w:rsidTr="005202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B8FE4" w14:textId="26CC14D1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Ingemar Kihlström (KD)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F292" w14:textId="47C0EDA8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5B597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420B8" w14:textId="01F6E11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81BE6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2F874" w14:textId="28A48D69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2794C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41587" w14:textId="2F3448DD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AA95F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06660" w14:textId="6FD8E275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2194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90728" w14:textId="23BF0879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3B96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EA9DB" w14:textId="45BC859C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71187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1D50A" w14:textId="318456A4" w:rsidR="00520285" w:rsidRPr="00E70A95" w:rsidRDefault="00D00D5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596AD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20285" w:rsidRPr="006A511D" w14:paraId="1DB12D71" w14:textId="62C20DC3" w:rsidTr="005202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679E" w14:textId="6766C7A8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Martina Johansson (C)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BED11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288C2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53D64" w14:textId="58FBEA9A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E0AB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7FAED" w14:textId="4BD1AB3E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24B23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94CEA" w14:textId="05C2C459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8869F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64E5" w14:textId="6E749A9D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6494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753B" w14:textId="72B4D21C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92EC0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5F2E" w14:textId="6C5E7A5A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742F9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A477F" w14:textId="3CFCA101" w:rsidR="00520285" w:rsidRPr="00E70A95" w:rsidRDefault="00D00D5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6E468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20285" w:rsidRPr="006A511D" w14:paraId="524F0287" w14:textId="3CC544AB" w:rsidTr="005202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8F981" w14:textId="4AF55889" w:rsidR="00520285" w:rsidRPr="007A5D13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Cs w:val="22"/>
                <w:lang w:val="en-GB" w:eastAsia="en-US"/>
              </w:rPr>
              <w:t>Nima Gholam Ali Pour (SD)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89F36" w14:textId="4F6A1BF9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089D2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27C4" w14:textId="7725E4A0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641F3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E684" w14:textId="2C44CA36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40443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3B8D" w14:textId="1BF34168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9FCA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BCC2" w14:textId="0A5C5979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1370B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96F4B" w14:textId="1DED794E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8954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449BB" w14:textId="7F88AFE0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D92A1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D6735" w14:textId="42B96B85" w:rsidR="00520285" w:rsidRPr="00E70A95" w:rsidRDefault="00D00D5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83A9F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20285" w:rsidRPr="006A511D" w14:paraId="05C1C082" w14:textId="461DD22F" w:rsidTr="005202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0DF4B" w14:textId="39377991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Annika Hirvonen (MP)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30973" w14:textId="34C00669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E6C5F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0726C" w14:textId="03C0D3F4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26105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0B0BF" w14:textId="2430CEE4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3E25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1D21B" w14:textId="5E20F9A9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2649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77525" w14:textId="4D6FA4F1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CFE1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4B07F" w14:textId="2C7CDE79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D618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4E61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0BC3A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85839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528A0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20285" w:rsidRPr="006A511D" w14:paraId="47C23102" w14:textId="23C4238C" w:rsidTr="005202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00FB" w14:textId="6B2C0E7A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Mauricio Rojas (L)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9A183" w14:textId="45C2B3A6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5C9AD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B655" w14:textId="178FEB92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DB578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78739" w14:textId="7F7DB5CD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6C40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4A539" w14:textId="3216C22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34A9B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2006A" w14:textId="09DBD5B6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AFC3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189BA" w14:textId="4F179B59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DA61F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ACF59" w14:textId="7EBC6EAB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16C3D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D336B" w14:textId="6FC9A081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465C9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20285" w:rsidRPr="006A511D" w14:paraId="7CD3B739" w14:textId="7611B0A3" w:rsidTr="005202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14310" w14:textId="77777777" w:rsidR="0052028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68112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27B96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C00A2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12A35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D078C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76CF7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F0CF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0E11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265FD" w14:textId="5FB90584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F5D25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54428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4AC11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9D37B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2DE38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23467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252DB" w14:textId="77777777" w:rsidR="00520285" w:rsidRPr="00E70A95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20285" w14:paraId="0017B728" w14:textId="172155EE" w:rsidTr="005202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EF330" w14:textId="77777777" w:rsidR="00520285" w:rsidRDefault="00520285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473FF" w14:textId="77777777" w:rsidR="00520285" w:rsidRDefault="0052028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2C558" w14:textId="77777777" w:rsidR="00520285" w:rsidRDefault="0052028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99449" w14:textId="77777777" w:rsidR="00520285" w:rsidRDefault="0052028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B41F" w14:textId="77777777" w:rsidR="00520285" w:rsidRDefault="0052028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EFFC" w14:textId="77777777" w:rsidR="00520285" w:rsidRDefault="0052028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F97E1" w14:textId="77777777" w:rsidR="00520285" w:rsidRDefault="0052028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233A1" w14:textId="77777777" w:rsidR="00520285" w:rsidRDefault="0052028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39DBA" w14:textId="77777777" w:rsidR="00520285" w:rsidRDefault="0052028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B42C" w14:textId="77777777" w:rsidR="00520285" w:rsidRDefault="0052028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E063" w14:textId="77777777" w:rsidR="00520285" w:rsidRDefault="0052028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1F18" w14:textId="77777777" w:rsidR="00520285" w:rsidRDefault="0052028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8920" w14:textId="77777777" w:rsidR="00520285" w:rsidRDefault="0052028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16D4F" w14:textId="77777777" w:rsidR="00520285" w:rsidRDefault="0052028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B63FD" w14:textId="77777777" w:rsidR="00520285" w:rsidRDefault="0052028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C4F7" w14:textId="77777777" w:rsidR="00520285" w:rsidRDefault="0052028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A520A" w14:textId="77777777" w:rsidR="00520285" w:rsidRDefault="0052028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20285" w14:paraId="041441C1" w14:textId="5C5A4DE1" w:rsidTr="005202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A2FA2" w14:textId="2C27859F" w:rsidR="00520285" w:rsidRPr="0078232D" w:rsidRDefault="00520285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Daniel Persson (SD)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212DF" w14:textId="5972C869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AE541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9CC33" w14:textId="074CEECC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9558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D427C" w14:textId="238872F5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7000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B1DB" w14:textId="2E233261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C9CA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A432C" w14:textId="5815709E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9AF7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E779" w14:textId="57AF9174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4DC9A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0035F" w14:textId="1DEE8BE9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E1E10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118B9" w14:textId="251F5DC4" w:rsidR="00520285" w:rsidRPr="0078232D" w:rsidRDefault="00D00D5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AA182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0285" w14:paraId="528E4894" w14:textId="08C2B9DE" w:rsidTr="005202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38D8" w14:textId="5C6BB3C2" w:rsidR="00520285" w:rsidRPr="0078232D" w:rsidRDefault="00520285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Jessica Rodén (S)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84FE" w14:textId="237F4D92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EBE6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8B868" w14:textId="2D71C8C6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77686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ADF8D" w14:textId="6756FA14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EFB36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4265" w14:textId="17506F69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81F98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0CA48" w14:textId="498E4B2B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D119B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6543" w14:textId="2DF588F0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EA225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2102" w14:textId="637A31CC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23313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58E7A" w14:textId="3F5CE711" w:rsidR="00520285" w:rsidRPr="0078232D" w:rsidRDefault="00D00D5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319F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0285" w14:paraId="3A9413C3" w14:textId="78B96E89" w:rsidTr="005202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262A" w14:textId="32A609B2" w:rsidR="00520285" w:rsidRPr="0078232D" w:rsidRDefault="00520285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Caroline Högström (M)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EF47" w14:textId="65CFA351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3E5A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C814" w14:textId="01302468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B88BF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9ED4A" w14:textId="09A46ED7" w:rsidR="00520285" w:rsidRPr="0078232D" w:rsidRDefault="0005608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10AEB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CCDD0" w14:textId="3966F3F7" w:rsidR="00520285" w:rsidRPr="0078232D" w:rsidRDefault="0005608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6261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F775" w14:textId="40448980" w:rsidR="00520285" w:rsidRPr="0078232D" w:rsidRDefault="0005608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23A2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7FFC7" w14:textId="7C37BBE7" w:rsidR="00520285" w:rsidRPr="0078232D" w:rsidRDefault="0005608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C4DEE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69F18" w14:textId="4082BA7C" w:rsidR="00520285" w:rsidRPr="0078232D" w:rsidRDefault="0005608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22A78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1D7E1" w14:textId="12426651" w:rsidR="00520285" w:rsidRPr="0078232D" w:rsidRDefault="0005608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26C6F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0285" w14:paraId="6BA951AE" w14:textId="2F96E978" w:rsidTr="005202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F555" w14:textId="371A22BB" w:rsidR="00520285" w:rsidRDefault="00520285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Zara Leghissa (S)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EA162" w14:textId="69B94CFD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20ED6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E03D" w14:textId="2EF16068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A5C5A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5BA84" w14:textId="2B5D8B8A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14147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2D24" w14:textId="2D3B48E0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8ABB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8FACE" w14:textId="11F2FBB0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A86A1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BA781" w14:textId="0998C5EA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D19D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72E07" w14:textId="51407709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DB302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84DCD" w14:textId="6A8D5DDF" w:rsidR="00520285" w:rsidRPr="0078232D" w:rsidRDefault="00D00D5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75FE8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0285" w14:paraId="191226FA" w14:textId="237733C8" w:rsidTr="005202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F6716" w14:textId="6C7719BB" w:rsidR="00520285" w:rsidRPr="0078232D" w:rsidRDefault="00520285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Julia Kronlid (SD)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9FF8" w14:textId="04CB7BB4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FB2EE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1307" w14:textId="7D0C393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C0B8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C3021" w14:textId="3EBF03C0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F414B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8DC3F" w14:textId="56678CB2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63C6D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8C57D" w14:textId="31AE4DCE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D267A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D68A" w14:textId="5B1DD0E1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812CB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5EB76" w14:textId="255790BA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6CF0E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ABDB3" w14:textId="4C5714D2" w:rsidR="00520285" w:rsidRPr="0078232D" w:rsidRDefault="00D00D5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A33BC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0285" w14:paraId="001D7634" w14:textId="356F6FFD" w:rsidTr="005202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E04F5" w14:textId="51E22E3E" w:rsidR="00520285" w:rsidRDefault="00520285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Tomas Kronståhl (S)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1176C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C8412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675A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C61B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CE8E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1C6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27A5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C00F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BAE20" w14:textId="1793D37C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080C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5947F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8155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498BB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42BB4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40D0C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81BB3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0285" w14:paraId="78F22661" w14:textId="10BB4CE4" w:rsidTr="005202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C6C41" w14:textId="0F00F82C" w:rsidR="00520285" w:rsidRDefault="00520285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Mirja Räihä (S)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B867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37DE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41A6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5CD6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56E48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B99E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1A6BB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646F4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AB25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A698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A14AC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7E346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6D7A2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4E92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5B6DF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17667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0285" w14:paraId="24EB03FB" w14:textId="0DA85ABC" w:rsidTr="005202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7544A" w14:textId="7C0720C2" w:rsidR="00520285" w:rsidRPr="0078232D" w:rsidRDefault="00520285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Carita Boulwén (SD)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9A13B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B2222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5A0D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08D8C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121F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AF611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EDCF7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FD40F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25AD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6326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161AC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CFE85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CF1AE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09759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E933F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DA7F4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0285" w14:paraId="3EFD44B1" w14:textId="37110452" w:rsidTr="005202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7512" w14:textId="06CF1F7B" w:rsidR="00520285" w:rsidRPr="00AB3136" w:rsidRDefault="00520285" w:rsidP="000910E8">
            <w:pPr>
              <w:rPr>
                <w:sz w:val="22"/>
                <w:szCs w:val="22"/>
              </w:rPr>
            </w:pPr>
            <w:r>
              <w:rPr>
                <w:snapToGrid w:val="0"/>
                <w:szCs w:val="22"/>
                <w:lang w:val="en-GB" w:eastAsia="en-US"/>
              </w:rPr>
              <w:t>Inga-Lill Sjöblom (S)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C18EB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BFFF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65E31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885B9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D0DD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F9323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926F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A9BAA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C5D0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B9C8C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1747C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99C8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E543E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860B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94B00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F9EF9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0285" w14:paraId="06957AA4" w14:textId="77E2807C" w:rsidTr="005202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0BFA" w14:textId="19FC74A7" w:rsidR="00520285" w:rsidRPr="0078232D" w:rsidRDefault="00520285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Mikael Damsgaard (M)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528D8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CDB0E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9A33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88DE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38DAE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F2EAA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E2385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9782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2292B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259BE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C96F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6119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B149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BEFA5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12B7A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80092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0285" w14:paraId="62FC3E08" w14:textId="7BEAADB0" w:rsidTr="005202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960F" w14:textId="4659F9BF" w:rsidR="00520285" w:rsidRDefault="00520285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Isabell Mixter (V)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84EF" w14:textId="0D554A30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B833E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6A0C3" w14:textId="536402AA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3E5E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F7AC8" w14:textId="40FFB5B1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344F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7285" w14:textId="5D8D61E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33E85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244DC" w14:textId="1D24F67E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8B63D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27FE" w14:textId="739F0F94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EE8FB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CB761" w14:textId="2B57FD1F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FF0C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D1077" w14:textId="43C689D7" w:rsidR="00520285" w:rsidRPr="0078232D" w:rsidRDefault="00D00D5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6322B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0285" w14:paraId="21D0F8EA" w14:textId="6F8F97ED" w:rsidTr="005202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4AE79" w14:textId="7EB9316C" w:rsidR="00520285" w:rsidRDefault="00520285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Camilla Rinaldo Miller (KD)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0B35" w14:textId="1C0BC3D8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D363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2535C" w14:textId="3EC7231A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4B475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BC3A6" w14:textId="2CEA1215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744C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5BE7" w14:textId="13F1C193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99405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5B42" w14:textId="2E110D53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9CBD7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E148" w14:textId="60850140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4977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750EB" w14:textId="69966806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166D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C8E45" w14:textId="32A2D6DF" w:rsidR="00520285" w:rsidRPr="0078232D" w:rsidRDefault="00D00D5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4461F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0285" w14:paraId="624EDC4F" w14:textId="6EC30A2C" w:rsidTr="005202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9EE04" w14:textId="45C6DEB4" w:rsidR="00520285" w:rsidRPr="00835DF4" w:rsidRDefault="00520285" w:rsidP="000910E8">
            <w:pPr>
              <w:rPr>
                <w:szCs w:val="24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Jonny Cato (C)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F474" w14:textId="0A64F5FC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00A7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B98C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F026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FB5CD" w14:textId="40D56E7F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E44B3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6EF4" w14:textId="56FCE610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5E01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A449F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7622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BBF42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516B4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4B510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2C6BC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629B7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A1E03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0285" w14:paraId="20C220C9" w14:textId="410E45D0" w:rsidTr="005202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6B482" w14:textId="18CB8C7B" w:rsidR="00520285" w:rsidRDefault="00520285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Gulan Avci (L)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7A669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D30C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86972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1E71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6C1B2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1B20B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0472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68F3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FC76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E799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FC347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36DCF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87126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97535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E2EC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9058B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0285" w14:paraId="249C1B44" w14:textId="18767C31" w:rsidTr="005202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9124" w14:textId="052BB050" w:rsidR="00520285" w:rsidRPr="0078232D" w:rsidRDefault="00520285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Ulrika Westerlund (MP)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CEEEA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662DF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D303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AF74D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E1D51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765D2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A0860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1FFE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83A4E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16C73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2E66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2E8DA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BDF51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0462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4292F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71D59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0285" w14:paraId="72D252FF" w14:textId="1E7DA5FE" w:rsidTr="005202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EB654" w14:textId="48415F7E" w:rsidR="00520285" w:rsidRPr="0078232D" w:rsidRDefault="00520285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Fredrik Kärrholm (M)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577F3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9167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1D418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4E9F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028D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BE6F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4852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3AC5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D7CA0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E91B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588A0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73777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CC29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02B86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42C9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5BFC3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0285" w14:paraId="77CE75F6" w14:textId="55AA8869" w:rsidTr="005202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FDFF" w14:textId="0A057663" w:rsidR="00520285" w:rsidRPr="0078232D" w:rsidRDefault="00520285" w:rsidP="000910E8">
            <w:pPr>
              <w:rPr>
                <w:sz w:val="22"/>
                <w:szCs w:val="22"/>
              </w:rPr>
            </w:pPr>
            <w:r>
              <w:rPr>
                <w:lang w:val="en-GB" w:eastAsia="en-US"/>
              </w:rPr>
              <w:t>Leonid Yurkovskiy (SD)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AE5B2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AB122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A4C88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B574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BF7E2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83A7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45C88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EB675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734E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5825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050FE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FFA0A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81C56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ECC1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1B061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0058E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0285" w14:paraId="7EA7DACA" w14:textId="5521D128" w:rsidTr="005202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FF52" w14:textId="5DB980B8" w:rsidR="00520285" w:rsidRPr="003213EC" w:rsidRDefault="00520285" w:rsidP="000910E8">
            <w:r w:rsidRPr="00AF3EEF">
              <w:rPr>
                <w:lang w:val="en-GB" w:eastAsia="en-US"/>
              </w:rPr>
              <w:t>Tony Haddou</w:t>
            </w:r>
            <w:r>
              <w:rPr>
                <w:lang w:val="en-GB" w:eastAsia="en-US"/>
              </w:rPr>
              <w:t xml:space="preserve"> (V)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BA31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9B5A1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9B46F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BE316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97E3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6B196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A455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80660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853C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5260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9DEDA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730F4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DFBA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A94D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9A99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1CAB2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0285" w14:paraId="51516A70" w14:textId="7BA9B600" w:rsidTr="005202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7E5DE" w14:textId="347835C3" w:rsidR="00520285" w:rsidRDefault="00520285" w:rsidP="000910E8">
            <w:r>
              <w:rPr>
                <w:lang w:val="en-GB" w:eastAsia="en-US"/>
              </w:rPr>
              <w:t>Anders W Jonsson (C)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A684A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FB56D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FE891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F7F1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964C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8880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C5464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E5B85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9B2F7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389AB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53A16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5D72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B735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C2919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684A6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805B4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0285" w14:paraId="2250DA55" w14:textId="06BF8CDB" w:rsidTr="005202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D6BD4" w14:textId="6DA49BC8" w:rsidR="00520285" w:rsidRDefault="00520285" w:rsidP="000910E8">
            <w:r>
              <w:rPr>
                <w:lang w:val="en-GB" w:eastAsia="en-US"/>
              </w:rPr>
              <w:t>Hans Eklind (KD)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E9203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44971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516A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A0F6C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79C1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9A96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2C2E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C9AF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2AC6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AAC7E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8514F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4475A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00B8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4F17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D8399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B6574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0285" w14:paraId="35C66D91" w14:textId="67C0004F" w:rsidTr="005202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203D" w14:textId="1E794632" w:rsidR="00520285" w:rsidRDefault="00520285" w:rsidP="000910E8">
            <w:r>
              <w:rPr>
                <w:lang w:val="en-GB" w:eastAsia="en-US"/>
              </w:rPr>
              <w:t>Yusuf Aydin (KD)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91A4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4ED03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55AEA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DA025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57CD1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21B72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9CC3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AF18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705C9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5B03B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BAD2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A0000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EE7A0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8C6FB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922A8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8C990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0285" w14:paraId="4D2969B4" w14:textId="56B9849C" w:rsidTr="005202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E281B" w14:textId="3383ECEF" w:rsidR="00520285" w:rsidRDefault="00520285" w:rsidP="000910E8">
            <w:r>
              <w:rPr>
                <w:lang w:val="en-GB" w:eastAsia="en-US"/>
              </w:rPr>
              <w:t>Janine Alm Ericson (MP)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8B3E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BB80B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54C4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A3B8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8C61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74A77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0A048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1B6F6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4B5CF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FBA1D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3C44C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E88AE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325C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EC147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C823E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32B5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0285" w14:paraId="5D0AAF4B" w14:textId="62A32205" w:rsidTr="005202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B311" w14:textId="0989FAB4" w:rsidR="00520285" w:rsidRDefault="00520285" w:rsidP="000910E8">
            <w:r>
              <w:rPr>
                <w:lang w:val="en-GB" w:eastAsia="en-US"/>
              </w:rPr>
              <w:t>Bassem Nasr (MP)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28272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31F24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E65BE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216AB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867F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09107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879AE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0F4A1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5BE65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616D7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EA2F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C9C5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42FC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DB523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BF2F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F29C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0285" w14:paraId="777CF9DA" w14:textId="33D40784" w:rsidTr="005202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3C2D9" w14:textId="1BA7DBF0" w:rsidR="00520285" w:rsidRDefault="00520285" w:rsidP="000910E8">
            <w:r>
              <w:rPr>
                <w:lang w:val="en-GB" w:eastAsia="en-US"/>
              </w:rPr>
              <w:t>Lina Nordquist (L)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BCCC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5C044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DC898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54B87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F71DB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A31F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9775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2A04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9A62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825E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D53B9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1B88C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B29D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367C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7E493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1194F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0285" w14:paraId="68D8B56D" w14:textId="3EA4DB0B" w:rsidTr="005202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156DA" w14:textId="32D57010" w:rsidR="00520285" w:rsidRDefault="00520285" w:rsidP="000910E8">
            <w:r>
              <w:rPr>
                <w:lang w:val="en-GB" w:eastAsia="en-US"/>
              </w:rPr>
              <w:t>Robert Hannah (L)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B15A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A076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DB5BE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22ED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9CF7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726C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E4E0B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E77B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35FF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14916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D957A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43EA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0C46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AFF9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0FF49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40BB0" w14:textId="77777777" w:rsidR="00520285" w:rsidRPr="0078232D" w:rsidRDefault="0052028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0285" w14:paraId="1AB7496E" w14:textId="5FF13ED8" w:rsidTr="005202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7658C" w14:textId="25A508EC" w:rsidR="00520285" w:rsidRDefault="00520285" w:rsidP="00CD5D58">
            <w:pPr>
              <w:rPr>
                <w:lang w:val="en-GB" w:eastAsia="en-US"/>
              </w:rPr>
            </w:pPr>
            <w:r w:rsidRPr="008E3845">
              <w:rPr>
                <w:lang w:val="en-GB" w:eastAsia="en-US"/>
              </w:rPr>
              <w:t>Ilona Szatmári Waldau (V)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F73A4" w14:textId="77777777" w:rsidR="00520285" w:rsidRPr="0078232D" w:rsidRDefault="00520285" w:rsidP="00CD5D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4405E" w14:textId="77777777" w:rsidR="00520285" w:rsidRPr="0078232D" w:rsidRDefault="00520285" w:rsidP="00CD5D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639F4" w14:textId="77777777" w:rsidR="00520285" w:rsidRPr="0078232D" w:rsidRDefault="00520285" w:rsidP="00CD5D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A1D62" w14:textId="77777777" w:rsidR="00520285" w:rsidRPr="0078232D" w:rsidRDefault="00520285" w:rsidP="00CD5D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606FA" w14:textId="77777777" w:rsidR="00520285" w:rsidRPr="0078232D" w:rsidRDefault="00520285" w:rsidP="00CD5D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67E82" w14:textId="77777777" w:rsidR="00520285" w:rsidRPr="0078232D" w:rsidRDefault="00520285" w:rsidP="00CD5D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02B53" w14:textId="77777777" w:rsidR="00520285" w:rsidRPr="0078232D" w:rsidRDefault="00520285" w:rsidP="00CD5D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AF0C8" w14:textId="77777777" w:rsidR="00520285" w:rsidRPr="0078232D" w:rsidRDefault="00520285" w:rsidP="00CD5D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41C7E" w14:textId="77777777" w:rsidR="00520285" w:rsidRPr="0078232D" w:rsidRDefault="00520285" w:rsidP="00CD5D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0715" w14:textId="77777777" w:rsidR="00520285" w:rsidRPr="0078232D" w:rsidRDefault="00520285" w:rsidP="00CD5D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A8D77" w14:textId="77777777" w:rsidR="00520285" w:rsidRPr="0078232D" w:rsidRDefault="00520285" w:rsidP="00CD5D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1EA18" w14:textId="77777777" w:rsidR="00520285" w:rsidRPr="0078232D" w:rsidRDefault="00520285" w:rsidP="00CD5D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E68B9" w14:textId="77777777" w:rsidR="00520285" w:rsidRPr="0078232D" w:rsidRDefault="00520285" w:rsidP="00CD5D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4380E" w14:textId="77777777" w:rsidR="00520285" w:rsidRPr="0078232D" w:rsidRDefault="00520285" w:rsidP="00CD5D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71E33" w14:textId="77777777" w:rsidR="00520285" w:rsidRPr="0078232D" w:rsidRDefault="00520285" w:rsidP="00CD5D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4D17D" w14:textId="77777777" w:rsidR="00520285" w:rsidRPr="0078232D" w:rsidRDefault="00520285" w:rsidP="00CD5D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0285" w14:paraId="249F1BD1" w14:textId="64E58D43" w:rsidTr="005202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BD0F1" w14:textId="256733E9" w:rsidR="00520285" w:rsidRDefault="00520285" w:rsidP="00CD5D58">
            <w:pPr>
              <w:rPr>
                <w:lang w:val="en-GB" w:eastAsia="en-US"/>
              </w:rPr>
            </w:pPr>
            <w:r>
              <w:rPr>
                <w:lang w:val="en-GB" w:eastAsia="en-US"/>
              </w:rPr>
              <w:t>Jessica Rosencrantz (M)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BB7F2" w14:textId="77777777" w:rsidR="00520285" w:rsidRPr="0078232D" w:rsidRDefault="00520285" w:rsidP="00CD5D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C8546" w14:textId="77777777" w:rsidR="00520285" w:rsidRPr="0078232D" w:rsidRDefault="00520285" w:rsidP="00CD5D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19769" w14:textId="77777777" w:rsidR="00520285" w:rsidRPr="0078232D" w:rsidRDefault="00520285" w:rsidP="00CD5D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A6DD7" w14:textId="77777777" w:rsidR="00520285" w:rsidRPr="0078232D" w:rsidRDefault="00520285" w:rsidP="00CD5D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48AA7" w14:textId="77777777" w:rsidR="00520285" w:rsidRPr="0078232D" w:rsidRDefault="00520285" w:rsidP="00CD5D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7EF53" w14:textId="77777777" w:rsidR="00520285" w:rsidRPr="0078232D" w:rsidRDefault="00520285" w:rsidP="00CD5D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52802" w14:textId="77777777" w:rsidR="00520285" w:rsidRPr="0078232D" w:rsidRDefault="00520285" w:rsidP="00CD5D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C9AEF" w14:textId="77777777" w:rsidR="00520285" w:rsidRPr="0078232D" w:rsidRDefault="00520285" w:rsidP="00CD5D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0A43B" w14:textId="77777777" w:rsidR="00520285" w:rsidRPr="0078232D" w:rsidRDefault="00520285" w:rsidP="00CD5D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94A5E" w14:textId="77777777" w:rsidR="00520285" w:rsidRPr="0078232D" w:rsidRDefault="00520285" w:rsidP="00CD5D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6D762" w14:textId="77777777" w:rsidR="00520285" w:rsidRPr="0078232D" w:rsidRDefault="00520285" w:rsidP="00CD5D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19F45" w14:textId="77777777" w:rsidR="00520285" w:rsidRPr="0078232D" w:rsidRDefault="00520285" w:rsidP="00CD5D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7FDA5" w14:textId="77777777" w:rsidR="00520285" w:rsidRPr="0078232D" w:rsidRDefault="00520285" w:rsidP="00CD5D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A8C25" w14:textId="77777777" w:rsidR="00520285" w:rsidRPr="0078232D" w:rsidRDefault="00520285" w:rsidP="00CD5D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9BA36" w14:textId="77777777" w:rsidR="00520285" w:rsidRPr="0078232D" w:rsidRDefault="00520285" w:rsidP="00CD5D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92FE9" w14:textId="77777777" w:rsidR="00520285" w:rsidRPr="0078232D" w:rsidRDefault="00520285" w:rsidP="00CD5D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0285" w14:paraId="34C05EA5" w14:textId="3F5FDF0D" w:rsidTr="005202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5AF5" w14:textId="4652CF2E" w:rsidR="00520285" w:rsidRPr="00835DF4" w:rsidRDefault="00520285" w:rsidP="00CD5D5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5DF4">
              <w:rPr>
                <w:b/>
                <w:bCs/>
                <w:i/>
                <w:iCs/>
                <w:sz w:val="22"/>
                <w:szCs w:val="22"/>
              </w:rPr>
              <w:t>EXTRA SUPPLEANTER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C29E4" w14:textId="77777777" w:rsidR="00520285" w:rsidRPr="0078232D" w:rsidRDefault="00520285" w:rsidP="00CD5D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FF535" w14:textId="77777777" w:rsidR="00520285" w:rsidRPr="0078232D" w:rsidRDefault="00520285" w:rsidP="00CD5D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C2E0" w14:textId="77777777" w:rsidR="00520285" w:rsidRPr="0078232D" w:rsidRDefault="00520285" w:rsidP="00CD5D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6F64D" w14:textId="77777777" w:rsidR="00520285" w:rsidRPr="0078232D" w:rsidRDefault="00520285" w:rsidP="00CD5D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A33E" w14:textId="77777777" w:rsidR="00520285" w:rsidRPr="0078232D" w:rsidRDefault="00520285" w:rsidP="00CD5D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4F00" w14:textId="77777777" w:rsidR="00520285" w:rsidRPr="0078232D" w:rsidRDefault="00520285" w:rsidP="00CD5D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585CC" w14:textId="77777777" w:rsidR="00520285" w:rsidRPr="0078232D" w:rsidRDefault="00520285" w:rsidP="00CD5D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AB1F0" w14:textId="77777777" w:rsidR="00520285" w:rsidRPr="0078232D" w:rsidRDefault="00520285" w:rsidP="00CD5D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8FAF6" w14:textId="77777777" w:rsidR="00520285" w:rsidRPr="0078232D" w:rsidRDefault="00520285" w:rsidP="00CD5D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080BE" w14:textId="77777777" w:rsidR="00520285" w:rsidRPr="0078232D" w:rsidRDefault="00520285" w:rsidP="00CD5D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7B68B" w14:textId="77777777" w:rsidR="00520285" w:rsidRPr="0078232D" w:rsidRDefault="00520285" w:rsidP="00CD5D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2AAD8" w14:textId="77777777" w:rsidR="00520285" w:rsidRPr="0078232D" w:rsidRDefault="00520285" w:rsidP="00CD5D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EAB9" w14:textId="77777777" w:rsidR="00520285" w:rsidRPr="0078232D" w:rsidRDefault="00520285" w:rsidP="00CD5D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9546" w14:textId="77777777" w:rsidR="00520285" w:rsidRPr="0078232D" w:rsidRDefault="00520285" w:rsidP="00CD5D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B01C9" w14:textId="77777777" w:rsidR="00520285" w:rsidRPr="0078232D" w:rsidRDefault="00520285" w:rsidP="00CD5D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CD4A8" w14:textId="77777777" w:rsidR="00520285" w:rsidRPr="0078232D" w:rsidRDefault="00520285" w:rsidP="00CD5D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0285" w14:paraId="6E766C1F" w14:textId="0D771032" w:rsidTr="005202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C8A7B" w14:textId="09B4DA77" w:rsidR="00520285" w:rsidRDefault="00520285" w:rsidP="00CD5D58">
            <w:r w:rsidRPr="00380283">
              <w:rPr>
                <w:lang w:val="en-GB" w:eastAsia="en-US"/>
              </w:rPr>
              <w:t xml:space="preserve">Merit </w:t>
            </w:r>
            <w:r>
              <w:rPr>
                <w:lang w:val="en-GB" w:eastAsia="en-US"/>
              </w:rPr>
              <w:t xml:space="preserve">Frost </w:t>
            </w:r>
            <w:r w:rsidRPr="00380283">
              <w:rPr>
                <w:lang w:val="en-GB" w:eastAsia="en-US"/>
              </w:rPr>
              <w:t>Lindberg (M)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5818" w14:textId="77777777" w:rsidR="00520285" w:rsidRPr="0078232D" w:rsidRDefault="00520285" w:rsidP="00CD5D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5482B" w14:textId="77777777" w:rsidR="00520285" w:rsidRPr="0078232D" w:rsidRDefault="00520285" w:rsidP="00CD5D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E5CFB" w14:textId="77777777" w:rsidR="00520285" w:rsidRPr="0078232D" w:rsidRDefault="00520285" w:rsidP="00CD5D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1EE56" w14:textId="77777777" w:rsidR="00520285" w:rsidRPr="0078232D" w:rsidRDefault="00520285" w:rsidP="00CD5D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13B54" w14:textId="77777777" w:rsidR="00520285" w:rsidRPr="0078232D" w:rsidRDefault="00520285" w:rsidP="00CD5D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B014" w14:textId="77777777" w:rsidR="00520285" w:rsidRPr="0078232D" w:rsidRDefault="00520285" w:rsidP="00CD5D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8A956" w14:textId="77777777" w:rsidR="00520285" w:rsidRPr="0078232D" w:rsidRDefault="00520285" w:rsidP="00CD5D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51951" w14:textId="77777777" w:rsidR="00520285" w:rsidRPr="0078232D" w:rsidRDefault="00520285" w:rsidP="00CD5D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9006F" w14:textId="77777777" w:rsidR="00520285" w:rsidRPr="0078232D" w:rsidRDefault="00520285" w:rsidP="00CD5D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26B28" w14:textId="77777777" w:rsidR="00520285" w:rsidRPr="0078232D" w:rsidRDefault="00520285" w:rsidP="00CD5D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5A64A" w14:textId="77777777" w:rsidR="00520285" w:rsidRPr="0078232D" w:rsidRDefault="00520285" w:rsidP="00CD5D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26AC" w14:textId="77777777" w:rsidR="00520285" w:rsidRPr="0078232D" w:rsidRDefault="00520285" w:rsidP="00CD5D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D5A64" w14:textId="77777777" w:rsidR="00520285" w:rsidRPr="0078232D" w:rsidRDefault="00520285" w:rsidP="00CD5D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9A3A" w14:textId="77777777" w:rsidR="00520285" w:rsidRPr="0078232D" w:rsidRDefault="00520285" w:rsidP="00CD5D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B5CE2" w14:textId="77777777" w:rsidR="00520285" w:rsidRPr="0078232D" w:rsidRDefault="00520285" w:rsidP="00CD5D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4F581" w14:textId="77777777" w:rsidR="00520285" w:rsidRPr="0078232D" w:rsidRDefault="00520285" w:rsidP="00CD5D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0285" w14:paraId="0A157F32" w14:textId="583B1733" w:rsidTr="005202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CE252" w14:textId="1C08AB5A" w:rsidR="00520285" w:rsidRPr="00E02BEB" w:rsidRDefault="00520285" w:rsidP="00CD5D58">
            <w:r w:rsidRPr="00BE0712">
              <w:rPr>
                <w:lang w:val="en-GB" w:eastAsia="en-US"/>
              </w:rPr>
              <w:lastRenderedPageBreak/>
              <w:t xml:space="preserve">Frida </w:t>
            </w:r>
            <w:proofErr w:type="spellStart"/>
            <w:r w:rsidRPr="00BE0712">
              <w:rPr>
                <w:lang w:val="en-GB" w:eastAsia="en-US"/>
              </w:rPr>
              <w:t>Tånghag</w:t>
            </w:r>
            <w:proofErr w:type="spellEnd"/>
            <w:r w:rsidRPr="00BE0712">
              <w:rPr>
                <w:lang w:val="en-GB" w:eastAsia="en-US"/>
              </w:rPr>
              <w:t xml:space="preserve"> (V)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3554F" w14:textId="5E3D8715" w:rsidR="00520285" w:rsidRPr="0078232D" w:rsidRDefault="00520285" w:rsidP="00CD5D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C724A" w14:textId="77777777" w:rsidR="00520285" w:rsidRPr="0078232D" w:rsidRDefault="00520285" w:rsidP="00CD5D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82BC" w14:textId="789A7322" w:rsidR="00520285" w:rsidRPr="0078232D" w:rsidRDefault="00520285" w:rsidP="00CD5D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37D3" w14:textId="77777777" w:rsidR="00520285" w:rsidRPr="00014F6A" w:rsidRDefault="00520285" w:rsidP="00CD5D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F3EBE" w14:textId="5C099247" w:rsidR="00520285" w:rsidRPr="00014F6A" w:rsidRDefault="00014F6A" w:rsidP="00CD5D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  <w:r w:rsidRPr="00461B32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6D57E" w14:textId="77777777" w:rsidR="00520285" w:rsidRPr="0078232D" w:rsidRDefault="00520285" w:rsidP="00CD5D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90DC7" w14:textId="3F12CB2E" w:rsidR="00520285" w:rsidRPr="0078232D" w:rsidRDefault="00520285" w:rsidP="00CD5D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5E50" w14:textId="77777777" w:rsidR="00520285" w:rsidRPr="0078232D" w:rsidRDefault="00520285" w:rsidP="00CD5D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906CC" w14:textId="49839444" w:rsidR="00520285" w:rsidRPr="0078232D" w:rsidRDefault="00520285" w:rsidP="00CD5D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66A85" w14:textId="77777777" w:rsidR="00520285" w:rsidRPr="0078232D" w:rsidRDefault="00520285" w:rsidP="00CD5D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42D1" w14:textId="698DE5C4" w:rsidR="00520285" w:rsidRPr="0078232D" w:rsidRDefault="00520285" w:rsidP="00CD5D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CFEE1" w14:textId="77777777" w:rsidR="00520285" w:rsidRPr="0078232D" w:rsidRDefault="00520285" w:rsidP="00CD5D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AC4FE" w14:textId="4A219F3F" w:rsidR="00520285" w:rsidRPr="0078232D" w:rsidRDefault="00520285" w:rsidP="00CD5D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43A83" w14:textId="77777777" w:rsidR="00520285" w:rsidRPr="0078232D" w:rsidRDefault="00520285" w:rsidP="00CD5D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FFE63" w14:textId="2C19F3B7" w:rsidR="00520285" w:rsidRPr="0078232D" w:rsidRDefault="00D00D57" w:rsidP="00CD5D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5E859" w14:textId="77777777" w:rsidR="00520285" w:rsidRPr="0078232D" w:rsidRDefault="00520285" w:rsidP="00CD5D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0285" w14:paraId="2FDDAF96" w14:textId="0DDFA2F5" w:rsidTr="005202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2EC3B" w14:textId="66A5E934" w:rsidR="00520285" w:rsidRPr="00BE0712" w:rsidRDefault="00520285" w:rsidP="00CD5D58">
            <w:pPr>
              <w:rPr>
                <w:lang w:val="en-GB" w:eastAsia="en-US"/>
              </w:rPr>
            </w:pPr>
            <w:r w:rsidRPr="00380283">
              <w:rPr>
                <w:lang w:val="en-GB" w:eastAsia="en-US"/>
              </w:rPr>
              <w:t xml:space="preserve">Lena </w:t>
            </w:r>
            <w:proofErr w:type="spellStart"/>
            <w:r w:rsidRPr="00380283">
              <w:rPr>
                <w:lang w:val="en-GB" w:eastAsia="en-US"/>
              </w:rPr>
              <w:t>Bäckelin</w:t>
            </w:r>
            <w:proofErr w:type="spellEnd"/>
            <w:r w:rsidRPr="00380283">
              <w:rPr>
                <w:lang w:val="en-GB" w:eastAsia="en-US"/>
              </w:rPr>
              <w:t> (S)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D6600" w14:textId="797415DB" w:rsidR="00520285" w:rsidRPr="0078232D" w:rsidRDefault="00520285" w:rsidP="00CD5D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F14A6" w14:textId="77777777" w:rsidR="00520285" w:rsidRPr="0078232D" w:rsidRDefault="00520285" w:rsidP="00CD5D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7E784" w14:textId="583FE59F" w:rsidR="00520285" w:rsidRPr="0078232D" w:rsidRDefault="00520285" w:rsidP="00CD5D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98A2B" w14:textId="77777777" w:rsidR="00520285" w:rsidRPr="0078232D" w:rsidRDefault="00520285" w:rsidP="00CD5D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7DF1" w14:textId="0A65088D" w:rsidR="00520285" w:rsidRPr="0078232D" w:rsidRDefault="00520285" w:rsidP="00CD5D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A7D16" w14:textId="77777777" w:rsidR="00520285" w:rsidRPr="0078232D" w:rsidRDefault="00520285" w:rsidP="00CD5D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9C77" w14:textId="043CEF39" w:rsidR="00520285" w:rsidRPr="0078232D" w:rsidRDefault="00056082" w:rsidP="00CD5D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87B84" w14:textId="77777777" w:rsidR="00520285" w:rsidRPr="0078232D" w:rsidRDefault="00520285" w:rsidP="00CD5D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73B36" w14:textId="5F3902EA" w:rsidR="00520285" w:rsidRPr="0078232D" w:rsidRDefault="00520285" w:rsidP="00CD5D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772AA" w14:textId="77777777" w:rsidR="00520285" w:rsidRPr="0078232D" w:rsidRDefault="00520285" w:rsidP="00CD5D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6BABF" w14:textId="03B4712A" w:rsidR="00520285" w:rsidRPr="0078232D" w:rsidRDefault="00520285" w:rsidP="00CD5D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72D2B" w14:textId="77777777" w:rsidR="00520285" w:rsidRPr="0078232D" w:rsidRDefault="00520285" w:rsidP="00CD5D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CA729" w14:textId="06E71167" w:rsidR="00520285" w:rsidRPr="0078232D" w:rsidRDefault="00520285" w:rsidP="00CD5D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58FE2" w14:textId="77777777" w:rsidR="00520285" w:rsidRPr="0078232D" w:rsidRDefault="00520285" w:rsidP="00CD5D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E7594" w14:textId="7AA790FD" w:rsidR="00520285" w:rsidRPr="0078232D" w:rsidRDefault="00D00D57" w:rsidP="00CD5D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B57F6" w14:textId="77777777" w:rsidR="00520285" w:rsidRPr="0078232D" w:rsidRDefault="00520285" w:rsidP="00CD5D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0285" w14:paraId="31DEA793" w14:textId="31EA52BB" w:rsidTr="005202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14:paraId="0CA0682A" w14:textId="77777777" w:rsidR="00520285" w:rsidRDefault="00520285" w:rsidP="00CD5D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4750" w:type="dxa"/>
            <w:gridSpan w:val="15"/>
          </w:tcPr>
          <w:p w14:paraId="00C8C949" w14:textId="77777777" w:rsidR="00520285" w:rsidRDefault="00520285" w:rsidP="00CD5D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  <w:tc>
          <w:tcPr>
            <w:tcW w:w="425" w:type="dxa"/>
          </w:tcPr>
          <w:p w14:paraId="6495A077" w14:textId="77777777" w:rsidR="00520285" w:rsidRDefault="00520285" w:rsidP="00CD5D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</w:p>
        </w:tc>
        <w:tc>
          <w:tcPr>
            <w:tcW w:w="567" w:type="dxa"/>
          </w:tcPr>
          <w:p w14:paraId="0574AC06" w14:textId="77777777" w:rsidR="00520285" w:rsidRDefault="00520285" w:rsidP="00CD5D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</w:p>
        </w:tc>
      </w:tr>
      <w:tr w:rsidR="00520285" w14:paraId="44CA08D7" w14:textId="67F81EB8" w:rsidTr="005202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14:paraId="45CF72C4" w14:textId="7305FF92" w:rsidR="00520285" w:rsidRDefault="00520285" w:rsidP="00CD5D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 = omröstning med rösträkning</w:t>
            </w:r>
          </w:p>
        </w:tc>
        <w:tc>
          <w:tcPr>
            <w:tcW w:w="4750" w:type="dxa"/>
            <w:gridSpan w:val="15"/>
          </w:tcPr>
          <w:p w14:paraId="4272AFAB" w14:textId="4C6DEB69" w:rsidR="00520285" w:rsidRDefault="00520285" w:rsidP="00CD5D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 har varit närvarande men inte deltagit</w:t>
            </w:r>
          </w:p>
        </w:tc>
        <w:tc>
          <w:tcPr>
            <w:tcW w:w="425" w:type="dxa"/>
          </w:tcPr>
          <w:p w14:paraId="593338E0" w14:textId="77777777" w:rsidR="00520285" w:rsidRDefault="00520285" w:rsidP="00CD5D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67" w:type="dxa"/>
          </w:tcPr>
          <w:p w14:paraId="34BF700E" w14:textId="77777777" w:rsidR="00520285" w:rsidRDefault="00520285" w:rsidP="00CD5D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4C739809" w14:textId="77777777" w:rsidR="000C0F16" w:rsidRDefault="000C0F16" w:rsidP="000C0F16">
      <w:pPr>
        <w:widowControl/>
        <w:sectPr w:rsidR="000C0F16" w:rsidSect="003F76C0">
          <w:pgSz w:w="11906" w:h="16838"/>
          <w:pgMar w:top="709" w:right="1134" w:bottom="709" w:left="2268" w:header="720" w:footer="720" w:gutter="0"/>
          <w:cols w:space="720"/>
        </w:sectPr>
      </w:pPr>
    </w:p>
    <w:p w14:paraId="3585764C" w14:textId="77777777" w:rsidR="00953D59" w:rsidRDefault="00953D59" w:rsidP="00592BE9">
      <w:pPr>
        <w:widowControl/>
      </w:pPr>
    </w:p>
    <w:sectPr w:rsidR="00953D59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D3B4B8A"/>
    <w:multiLevelType w:val="hybridMultilevel"/>
    <w:tmpl w:val="416ADE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14F6A"/>
    <w:rsid w:val="0003470E"/>
    <w:rsid w:val="00034CDD"/>
    <w:rsid w:val="00035496"/>
    <w:rsid w:val="00037EDF"/>
    <w:rsid w:val="00040510"/>
    <w:rsid w:val="0004283E"/>
    <w:rsid w:val="00043563"/>
    <w:rsid w:val="00056082"/>
    <w:rsid w:val="00064405"/>
    <w:rsid w:val="0006692A"/>
    <w:rsid w:val="00067CBA"/>
    <w:rsid w:val="00073002"/>
    <w:rsid w:val="000910E8"/>
    <w:rsid w:val="0009468C"/>
    <w:rsid w:val="000A10F5"/>
    <w:rsid w:val="000B2293"/>
    <w:rsid w:val="000B7C05"/>
    <w:rsid w:val="000C0F16"/>
    <w:rsid w:val="000D0939"/>
    <w:rsid w:val="000D3043"/>
    <w:rsid w:val="000D4D83"/>
    <w:rsid w:val="000F2258"/>
    <w:rsid w:val="000F47DE"/>
    <w:rsid w:val="000F4B22"/>
    <w:rsid w:val="000F6349"/>
    <w:rsid w:val="000F6C0E"/>
    <w:rsid w:val="000F7279"/>
    <w:rsid w:val="00102BE9"/>
    <w:rsid w:val="00104694"/>
    <w:rsid w:val="00113237"/>
    <w:rsid w:val="00133B7E"/>
    <w:rsid w:val="00140387"/>
    <w:rsid w:val="00144FCB"/>
    <w:rsid w:val="001507C0"/>
    <w:rsid w:val="001522CE"/>
    <w:rsid w:val="00161AA6"/>
    <w:rsid w:val="001631CE"/>
    <w:rsid w:val="00186BCD"/>
    <w:rsid w:val="0019207A"/>
    <w:rsid w:val="0019469E"/>
    <w:rsid w:val="001A1578"/>
    <w:rsid w:val="001B463E"/>
    <w:rsid w:val="001C74B4"/>
    <w:rsid w:val="001E1FAC"/>
    <w:rsid w:val="001F67F5"/>
    <w:rsid w:val="002174A8"/>
    <w:rsid w:val="002348E1"/>
    <w:rsid w:val="002373C0"/>
    <w:rsid w:val="002458A1"/>
    <w:rsid w:val="00245992"/>
    <w:rsid w:val="00246D79"/>
    <w:rsid w:val="00246FAC"/>
    <w:rsid w:val="002544E0"/>
    <w:rsid w:val="0025581D"/>
    <w:rsid w:val="00256C69"/>
    <w:rsid w:val="002624FF"/>
    <w:rsid w:val="00274266"/>
    <w:rsid w:val="00275CD2"/>
    <w:rsid w:val="00277F93"/>
    <w:rsid w:val="00296D10"/>
    <w:rsid w:val="002B1854"/>
    <w:rsid w:val="002B51DB"/>
    <w:rsid w:val="002D2AB5"/>
    <w:rsid w:val="002E1614"/>
    <w:rsid w:val="002F284C"/>
    <w:rsid w:val="003102EF"/>
    <w:rsid w:val="00313659"/>
    <w:rsid w:val="00314F14"/>
    <w:rsid w:val="003378A2"/>
    <w:rsid w:val="00340F42"/>
    <w:rsid w:val="0035321B"/>
    <w:rsid w:val="00360479"/>
    <w:rsid w:val="00362805"/>
    <w:rsid w:val="00363647"/>
    <w:rsid w:val="003745F4"/>
    <w:rsid w:val="00374AAE"/>
    <w:rsid w:val="0037567A"/>
    <w:rsid w:val="00380417"/>
    <w:rsid w:val="003815DF"/>
    <w:rsid w:val="00386D80"/>
    <w:rsid w:val="00394192"/>
    <w:rsid w:val="003952A4"/>
    <w:rsid w:val="0039591D"/>
    <w:rsid w:val="003A48EB"/>
    <w:rsid w:val="003A729A"/>
    <w:rsid w:val="003B0182"/>
    <w:rsid w:val="003D2B22"/>
    <w:rsid w:val="003D3213"/>
    <w:rsid w:val="003D65DF"/>
    <w:rsid w:val="003E3027"/>
    <w:rsid w:val="003F49FA"/>
    <w:rsid w:val="003F642F"/>
    <w:rsid w:val="003F76C0"/>
    <w:rsid w:val="004030B9"/>
    <w:rsid w:val="0041580F"/>
    <w:rsid w:val="0041582D"/>
    <w:rsid w:val="00416EC2"/>
    <w:rsid w:val="00417945"/>
    <w:rsid w:val="004206DB"/>
    <w:rsid w:val="004245AC"/>
    <w:rsid w:val="00445589"/>
    <w:rsid w:val="00446353"/>
    <w:rsid w:val="00446C86"/>
    <w:rsid w:val="00461B32"/>
    <w:rsid w:val="004673D5"/>
    <w:rsid w:val="00481B64"/>
    <w:rsid w:val="00494D6F"/>
    <w:rsid w:val="004A0DC8"/>
    <w:rsid w:val="004A0EF6"/>
    <w:rsid w:val="004B6D8F"/>
    <w:rsid w:val="004C27C6"/>
    <w:rsid w:val="004C5D4F"/>
    <w:rsid w:val="004C6112"/>
    <w:rsid w:val="004D717F"/>
    <w:rsid w:val="004E0699"/>
    <w:rsid w:val="004F14A4"/>
    <w:rsid w:val="004F1B55"/>
    <w:rsid w:val="004F680C"/>
    <w:rsid w:val="0050040F"/>
    <w:rsid w:val="00502075"/>
    <w:rsid w:val="005108E6"/>
    <w:rsid w:val="00511E86"/>
    <w:rsid w:val="00517E7E"/>
    <w:rsid w:val="00520285"/>
    <w:rsid w:val="005300FA"/>
    <w:rsid w:val="00533D68"/>
    <w:rsid w:val="00540AE9"/>
    <w:rsid w:val="00541647"/>
    <w:rsid w:val="00555EB7"/>
    <w:rsid w:val="00565087"/>
    <w:rsid w:val="00574036"/>
    <w:rsid w:val="00574897"/>
    <w:rsid w:val="00581568"/>
    <w:rsid w:val="00585B29"/>
    <w:rsid w:val="00592BE9"/>
    <w:rsid w:val="005B0262"/>
    <w:rsid w:val="005B13B2"/>
    <w:rsid w:val="005B2625"/>
    <w:rsid w:val="005C1541"/>
    <w:rsid w:val="005C2F5F"/>
    <w:rsid w:val="005C3A33"/>
    <w:rsid w:val="005C4453"/>
    <w:rsid w:val="005E13C8"/>
    <w:rsid w:val="005E28B9"/>
    <w:rsid w:val="005E439C"/>
    <w:rsid w:val="005F3182"/>
    <w:rsid w:val="005F493C"/>
    <w:rsid w:val="005F57D4"/>
    <w:rsid w:val="00614540"/>
    <w:rsid w:val="00614844"/>
    <w:rsid w:val="006150AA"/>
    <w:rsid w:val="00636359"/>
    <w:rsid w:val="00666934"/>
    <w:rsid w:val="00681B04"/>
    <w:rsid w:val="00697EB5"/>
    <w:rsid w:val="006A511D"/>
    <w:rsid w:val="006B7B0C"/>
    <w:rsid w:val="006C21FA"/>
    <w:rsid w:val="006C34A5"/>
    <w:rsid w:val="006D3126"/>
    <w:rsid w:val="006F03D9"/>
    <w:rsid w:val="006F5FFE"/>
    <w:rsid w:val="00723D66"/>
    <w:rsid w:val="0072602E"/>
    <w:rsid w:val="00726EE5"/>
    <w:rsid w:val="00731EE4"/>
    <w:rsid w:val="00750FF0"/>
    <w:rsid w:val="007515BB"/>
    <w:rsid w:val="00751CCC"/>
    <w:rsid w:val="007557B6"/>
    <w:rsid w:val="00755B50"/>
    <w:rsid w:val="00767BDA"/>
    <w:rsid w:val="00771B76"/>
    <w:rsid w:val="00780720"/>
    <w:rsid w:val="00785299"/>
    <w:rsid w:val="007A5D13"/>
    <w:rsid w:val="007D2629"/>
    <w:rsid w:val="007E4B5A"/>
    <w:rsid w:val="007F2EDA"/>
    <w:rsid w:val="007F6B0D"/>
    <w:rsid w:val="00815B5B"/>
    <w:rsid w:val="00820AC7"/>
    <w:rsid w:val="00834B38"/>
    <w:rsid w:val="00835DF4"/>
    <w:rsid w:val="008378F7"/>
    <w:rsid w:val="008557FA"/>
    <w:rsid w:val="008625FD"/>
    <w:rsid w:val="0086262B"/>
    <w:rsid w:val="0087359E"/>
    <w:rsid w:val="008808A5"/>
    <w:rsid w:val="008C2DE4"/>
    <w:rsid w:val="008C68ED"/>
    <w:rsid w:val="008D0472"/>
    <w:rsid w:val="008D12B1"/>
    <w:rsid w:val="008E3845"/>
    <w:rsid w:val="008F1A6E"/>
    <w:rsid w:val="008F4D68"/>
    <w:rsid w:val="008F656A"/>
    <w:rsid w:val="00906C2D"/>
    <w:rsid w:val="00915674"/>
    <w:rsid w:val="009216D5"/>
    <w:rsid w:val="00921E58"/>
    <w:rsid w:val="009249A0"/>
    <w:rsid w:val="00937BF3"/>
    <w:rsid w:val="00940CD9"/>
    <w:rsid w:val="00946978"/>
    <w:rsid w:val="00947E4C"/>
    <w:rsid w:val="00953D59"/>
    <w:rsid w:val="00954010"/>
    <w:rsid w:val="0096238C"/>
    <w:rsid w:val="0096348C"/>
    <w:rsid w:val="00973D8B"/>
    <w:rsid w:val="009801E5"/>
    <w:rsid w:val="009815DB"/>
    <w:rsid w:val="00984F1C"/>
    <w:rsid w:val="009A06C3"/>
    <w:rsid w:val="009A68FE"/>
    <w:rsid w:val="009B0A01"/>
    <w:rsid w:val="009B0E9B"/>
    <w:rsid w:val="009C3BE7"/>
    <w:rsid w:val="009D1BB5"/>
    <w:rsid w:val="009D6560"/>
    <w:rsid w:val="009F6E99"/>
    <w:rsid w:val="00A01787"/>
    <w:rsid w:val="00A258F2"/>
    <w:rsid w:val="00A304E0"/>
    <w:rsid w:val="00A31820"/>
    <w:rsid w:val="00A401A5"/>
    <w:rsid w:val="00A46C20"/>
    <w:rsid w:val="00A508D0"/>
    <w:rsid w:val="00A5183C"/>
    <w:rsid w:val="00A55748"/>
    <w:rsid w:val="00A63738"/>
    <w:rsid w:val="00A70B78"/>
    <w:rsid w:val="00A744C3"/>
    <w:rsid w:val="00A81721"/>
    <w:rsid w:val="00A84DE6"/>
    <w:rsid w:val="00A90C14"/>
    <w:rsid w:val="00A9262A"/>
    <w:rsid w:val="00AB15F1"/>
    <w:rsid w:val="00AB3136"/>
    <w:rsid w:val="00AC1A15"/>
    <w:rsid w:val="00AD4893"/>
    <w:rsid w:val="00AE6233"/>
    <w:rsid w:val="00AF4E88"/>
    <w:rsid w:val="00AF7C8D"/>
    <w:rsid w:val="00B15788"/>
    <w:rsid w:val="00B17955"/>
    <w:rsid w:val="00B30F51"/>
    <w:rsid w:val="00B3204F"/>
    <w:rsid w:val="00B54D41"/>
    <w:rsid w:val="00B60B32"/>
    <w:rsid w:val="00B64A91"/>
    <w:rsid w:val="00B722B3"/>
    <w:rsid w:val="00B72D87"/>
    <w:rsid w:val="00B85160"/>
    <w:rsid w:val="00B9203B"/>
    <w:rsid w:val="00BE56A5"/>
    <w:rsid w:val="00BE7A1F"/>
    <w:rsid w:val="00BF03FD"/>
    <w:rsid w:val="00BF4C14"/>
    <w:rsid w:val="00C00C2D"/>
    <w:rsid w:val="00C03BBC"/>
    <w:rsid w:val="00C137FA"/>
    <w:rsid w:val="00C16B87"/>
    <w:rsid w:val="00C25306"/>
    <w:rsid w:val="00C3591B"/>
    <w:rsid w:val="00C3694B"/>
    <w:rsid w:val="00C4713F"/>
    <w:rsid w:val="00C60220"/>
    <w:rsid w:val="00C702CD"/>
    <w:rsid w:val="00C761EE"/>
    <w:rsid w:val="00C81684"/>
    <w:rsid w:val="00C901AA"/>
    <w:rsid w:val="00C919F3"/>
    <w:rsid w:val="00C92589"/>
    <w:rsid w:val="00C93236"/>
    <w:rsid w:val="00CA0868"/>
    <w:rsid w:val="00CA262C"/>
    <w:rsid w:val="00CA39FE"/>
    <w:rsid w:val="00CA4F10"/>
    <w:rsid w:val="00CB4BD3"/>
    <w:rsid w:val="00CB6177"/>
    <w:rsid w:val="00CD5D58"/>
    <w:rsid w:val="00CF4289"/>
    <w:rsid w:val="00CF72EE"/>
    <w:rsid w:val="00D00D57"/>
    <w:rsid w:val="00D12EAD"/>
    <w:rsid w:val="00D226B6"/>
    <w:rsid w:val="00D360F7"/>
    <w:rsid w:val="00D44270"/>
    <w:rsid w:val="00D47AB1"/>
    <w:rsid w:val="00D52626"/>
    <w:rsid w:val="00D5385D"/>
    <w:rsid w:val="00D55F95"/>
    <w:rsid w:val="00D67826"/>
    <w:rsid w:val="00D77353"/>
    <w:rsid w:val="00D86979"/>
    <w:rsid w:val="00D87775"/>
    <w:rsid w:val="00D90620"/>
    <w:rsid w:val="00D93637"/>
    <w:rsid w:val="00D952BA"/>
    <w:rsid w:val="00D96F98"/>
    <w:rsid w:val="00DA15EE"/>
    <w:rsid w:val="00DA3029"/>
    <w:rsid w:val="00DA7DB7"/>
    <w:rsid w:val="00DC2D9C"/>
    <w:rsid w:val="00DC58D9"/>
    <w:rsid w:val="00DD0388"/>
    <w:rsid w:val="00DD2E3A"/>
    <w:rsid w:val="00DD7DC3"/>
    <w:rsid w:val="00E02BEB"/>
    <w:rsid w:val="00E066D8"/>
    <w:rsid w:val="00E06DBB"/>
    <w:rsid w:val="00E2511E"/>
    <w:rsid w:val="00E31AA3"/>
    <w:rsid w:val="00E33857"/>
    <w:rsid w:val="00E45D77"/>
    <w:rsid w:val="00E57DF8"/>
    <w:rsid w:val="00E67EBA"/>
    <w:rsid w:val="00E70A95"/>
    <w:rsid w:val="00E73DF4"/>
    <w:rsid w:val="00E916EA"/>
    <w:rsid w:val="00E91F39"/>
    <w:rsid w:val="00E92A77"/>
    <w:rsid w:val="00E9326E"/>
    <w:rsid w:val="00E948E9"/>
    <w:rsid w:val="00E96868"/>
    <w:rsid w:val="00EA2807"/>
    <w:rsid w:val="00EA7B07"/>
    <w:rsid w:val="00EA7B53"/>
    <w:rsid w:val="00ED4EF3"/>
    <w:rsid w:val="00EE30AF"/>
    <w:rsid w:val="00EE7FFE"/>
    <w:rsid w:val="00EF70DA"/>
    <w:rsid w:val="00F0569E"/>
    <w:rsid w:val="00F064EF"/>
    <w:rsid w:val="00F236AC"/>
    <w:rsid w:val="00F37A94"/>
    <w:rsid w:val="00F46F5A"/>
    <w:rsid w:val="00F70370"/>
    <w:rsid w:val="00F83CCD"/>
    <w:rsid w:val="00F93B25"/>
    <w:rsid w:val="00F946D4"/>
    <w:rsid w:val="00F968D3"/>
    <w:rsid w:val="00FA384F"/>
    <w:rsid w:val="00FB0A2A"/>
    <w:rsid w:val="00FB3BD6"/>
    <w:rsid w:val="00FB538C"/>
    <w:rsid w:val="00FC7B39"/>
    <w:rsid w:val="00FD13A3"/>
    <w:rsid w:val="00FD75A8"/>
    <w:rsid w:val="00FE35DD"/>
    <w:rsid w:val="00FF2806"/>
    <w:rsid w:val="00FF39AA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876B5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E56A5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7D2629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D989-1428-414D-8A01-CCA7A15F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</Template>
  <TotalTime>102</TotalTime>
  <Pages>6</Pages>
  <Words>773</Words>
  <Characters>4732</Characters>
  <Application>Microsoft Office Word</Application>
  <DocSecurity>0</DocSecurity>
  <Lines>1577</Lines>
  <Paragraphs>458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Sofie Bergenheim</cp:lastModifiedBy>
  <cp:revision>11</cp:revision>
  <cp:lastPrinted>2023-02-09T14:28:00Z</cp:lastPrinted>
  <dcterms:created xsi:type="dcterms:W3CDTF">2023-02-09T14:10:00Z</dcterms:created>
  <dcterms:modified xsi:type="dcterms:W3CDTF">2023-02-14T10:15:00Z</dcterms:modified>
</cp:coreProperties>
</file>