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1E49" w14:textId="77777777" w:rsidR="006E04A4" w:rsidRPr="00CD7560" w:rsidRDefault="00C747F6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133</w:t>
      </w:r>
      <w:bookmarkEnd w:id="1"/>
    </w:p>
    <w:p w14:paraId="1B881E4A" w14:textId="77777777" w:rsidR="006E04A4" w:rsidRDefault="00C747F6">
      <w:pPr>
        <w:pStyle w:val="Datum"/>
        <w:outlineLvl w:val="0"/>
      </w:pPr>
      <w:bookmarkStart w:id="2" w:name="DocumentDate"/>
      <w:r>
        <w:t>Torsdagen den 17 augusti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475BA" w14:paraId="1B881E4F" w14:textId="77777777" w:rsidTr="00E47117">
        <w:trPr>
          <w:cantSplit/>
        </w:trPr>
        <w:tc>
          <w:tcPr>
            <w:tcW w:w="454" w:type="dxa"/>
          </w:tcPr>
          <w:p w14:paraId="1B881E4B" w14:textId="77777777" w:rsidR="006E04A4" w:rsidRDefault="00C747F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B881E4C" w14:textId="77777777" w:rsidR="006E04A4" w:rsidRDefault="00C747F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1B881E4D" w14:textId="77777777" w:rsidR="006E04A4" w:rsidRDefault="00545A23"/>
        </w:tc>
        <w:tc>
          <w:tcPr>
            <w:tcW w:w="7512" w:type="dxa"/>
          </w:tcPr>
          <w:p w14:paraId="1B881E4E" w14:textId="77777777" w:rsidR="006E04A4" w:rsidRDefault="00C747F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8475BA" w14:paraId="1B881E54" w14:textId="77777777" w:rsidTr="00E47117">
        <w:trPr>
          <w:cantSplit/>
        </w:trPr>
        <w:tc>
          <w:tcPr>
            <w:tcW w:w="454" w:type="dxa"/>
          </w:tcPr>
          <w:p w14:paraId="1B881E50" w14:textId="77777777" w:rsidR="006E04A4" w:rsidRDefault="00545A23"/>
        </w:tc>
        <w:tc>
          <w:tcPr>
            <w:tcW w:w="1134" w:type="dxa"/>
          </w:tcPr>
          <w:p w14:paraId="1B881E51" w14:textId="5DA6E635" w:rsidR="006E04A4" w:rsidRDefault="00545A23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1B881E52" w14:textId="77777777" w:rsidR="006E04A4" w:rsidRDefault="00545A23"/>
        </w:tc>
        <w:tc>
          <w:tcPr>
            <w:tcW w:w="7512" w:type="dxa"/>
          </w:tcPr>
          <w:p w14:paraId="1B881E53" w14:textId="6C7C9DDC" w:rsidR="006E04A4" w:rsidRDefault="00C747F6">
            <w:pPr>
              <w:pStyle w:val="Plenum"/>
              <w:tabs>
                <w:tab w:val="clear" w:pos="1418"/>
              </w:tabs>
              <w:ind w:right="1"/>
            </w:pPr>
            <w:r>
              <w:t>Beslut efter debattens slut</w:t>
            </w:r>
          </w:p>
        </w:tc>
      </w:tr>
    </w:tbl>
    <w:p w14:paraId="1B881E55" w14:textId="77777777" w:rsidR="006E04A4" w:rsidRDefault="00C747F6">
      <w:pPr>
        <w:pStyle w:val="StreckLngt"/>
      </w:pPr>
      <w:r>
        <w:tab/>
      </w:r>
    </w:p>
    <w:p w14:paraId="1B881E56" w14:textId="77777777" w:rsidR="00121B42" w:rsidRDefault="00C747F6" w:rsidP="00121B42">
      <w:pPr>
        <w:pStyle w:val="Blankrad"/>
      </w:pPr>
      <w:r>
        <w:t xml:space="preserve">      </w:t>
      </w:r>
    </w:p>
    <w:p w14:paraId="1B881E57" w14:textId="77777777" w:rsidR="00CF242C" w:rsidRDefault="00C747F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475BA" w14:paraId="1B881E5B" w14:textId="77777777" w:rsidTr="00055526">
        <w:trPr>
          <w:cantSplit/>
        </w:trPr>
        <w:tc>
          <w:tcPr>
            <w:tcW w:w="567" w:type="dxa"/>
          </w:tcPr>
          <w:p w14:paraId="1B881E58" w14:textId="77777777" w:rsidR="001D7AF0" w:rsidRDefault="00545A23" w:rsidP="00C84F80">
            <w:pPr>
              <w:keepNext/>
            </w:pPr>
          </w:p>
        </w:tc>
        <w:tc>
          <w:tcPr>
            <w:tcW w:w="6663" w:type="dxa"/>
          </w:tcPr>
          <w:p w14:paraId="1B881E59" w14:textId="77777777" w:rsidR="006E04A4" w:rsidRDefault="00C747F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B881E5A" w14:textId="77777777" w:rsidR="006E04A4" w:rsidRDefault="00C747F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475BA" w14:paraId="1B881E5F" w14:textId="77777777" w:rsidTr="00055526">
        <w:trPr>
          <w:cantSplit/>
        </w:trPr>
        <w:tc>
          <w:tcPr>
            <w:tcW w:w="567" w:type="dxa"/>
          </w:tcPr>
          <w:p w14:paraId="1B881E5C" w14:textId="77777777" w:rsidR="001D7AF0" w:rsidRDefault="00545A23" w:rsidP="00C84F80">
            <w:pPr>
              <w:keepNext/>
            </w:pPr>
          </w:p>
        </w:tc>
        <w:tc>
          <w:tcPr>
            <w:tcW w:w="6663" w:type="dxa"/>
          </w:tcPr>
          <w:p w14:paraId="1B881E5D" w14:textId="77777777" w:rsidR="006E04A4" w:rsidRDefault="00C747F6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B881E5E" w14:textId="77777777" w:rsidR="006E04A4" w:rsidRDefault="00545A23" w:rsidP="00C84F80">
            <w:pPr>
              <w:keepNext/>
            </w:pPr>
          </w:p>
        </w:tc>
      </w:tr>
      <w:tr w:rsidR="008475BA" w14:paraId="1B881E63" w14:textId="77777777" w:rsidTr="00055526">
        <w:trPr>
          <w:cantSplit/>
        </w:trPr>
        <w:tc>
          <w:tcPr>
            <w:tcW w:w="567" w:type="dxa"/>
          </w:tcPr>
          <w:p w14:paraId="1B881E60" w14:textId="77777777" w:rsidR="001D7AF0" w:rsidRDefault="00C747F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516B72B" w14:textId="77777777" w:rsidR="006E04A4" w:rsidRDefault="00C747F6" w:rsidP="000326E3">
            <w:r>
              <w:t>2022/23:135 Vissa frågor om justitieråd och om advokater</w:t>
            </w:r>
          </w:p>
          <w:p w14:paraId="537C96E4" w14:textId="77777777" w:rsidR="00C747F6" w:rsidRPr="00C747F6" w:rsidRDefault="00C747F6" w:rsidP="00C747F6">
            <w:pPr>
              <w:rPr>
                <w:i/>
                <w:iCs/>
              </w:rPr>
            </w:pPr>
            <w:r w:rsidRPr="00C747F6">
              <w:rPr>
                <w:i/>
                <w:iCs/>
              </w:rPr>
              <w:t xml:space="preserve">Kammaren har beslutat om förlängd motionstid för denna </w:t>
            </w:r>
          </w:p>
          <w:p w14:paraId="6DB57F98" w14:textId="77777777" w:rsidR="00C747F6" w:rsidRPr="00C747F6" w:rsidRDefault="00C747F6" w:rsidP="00C747F6">
            <w:pPr>
              <w:rPr>
                <w:i/>
                <w:iCs/>
              </w:rPr>
            </w:pPr>
            <w:r w:rsidRPr="00C747F6">
              <w:rPr>
                <w:i/>
                <w:iCs/>
              </w:rPr>
              <w:t xml:space="preserve">proposition </w:t>
            </w:r>
          </w:p>
          <w:p w14:paraId="1B881E61" w14:textId="66ECD118" w:rsidR="00C747F6" w:rsidRDefault="00C747F6" w:rsidP="00C747F6">
            <w:r w:rsidRPr="00C747F6">
              <w:rPr>
                <w:i/>
                <w:iCs/>
              </w:rPr>
              <w:t>Motionstiden utgår den 27 september</w:t>
            </w:r>
          </w:p>
        </w:tc>
        <w:tc>
          <w:tcPr>
            <w:tcW w:w="2055" w:type="dxa"/>
          </w:tcPr>
          <w:p w14:paraId="1B881E62" w14:textId="77777777" w:rsidR="006E04A4" w:rsidRDefault="00C747F6" w:rsidP="00C84F80">
            <w:r>
              <w:t>JuU</w:t>
            </w:r>
          </w:p>
        </w:tc>
      </w:tr>
      <w:tr w:rsidR="008475BA" w14:paraId="1B881E67" w14:textId="77777777" w:rsidTr="00055526">
        <w:trPr>
          <w:cantSplit/>
        </w:trPr>
        <w:tc>
          <w:tcPr>
            <w:tcW w:w="567" w:type="dxa"/>
          </w:tcPr>
          <w:p w14:paraId="1B881E64" w14:textId="77777777" w:rsidR="001D7AF0" w:rsidRDefault="00C747F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C61F2B3" w14:textId="77777777" w:rsidR="006E04A4" w:rsidRDefault="00C747F6" w:rsidP="000326E3">
            <w:r>
              <w:t>2022/23:136 Grupptalan till skydd för konsumenters kollektiva intressen</w:t>
            </w:r>
          </w:p>
          <w:p w14:paraId="34A8A9C0" w14:textId="77777777" w:rsidR="00C747F6" w:rsidRPr="00C747F6" w:rsidRDefault="00C747F6" w:rsidP="00C747F6">
            <w:pPr>
              <w:rPr>
                <w:i/>
                <w:iCs/>
              </w:rPr>
            </w:pPr>
            <w:r w:rsidRPr="00C747F6">
              <w:rPr>
                <w:i/>
                <w:iCs/>
              </w:rPr>
              <w:t xml:space="preserve">Kammaren har beslutat om förlängd motionstid för denna </w:t>
            </w:r>
          </w:p>
          <w:p w14:paraId="4584F3BB" w14:textId="77777777" w:rsidR="00C747F6" w:rsidRPr="00C747F6" w:rsidRDefault="00C747F6" w:rsidP="00C747F6">
            <w:pPr>
              <w:rPr>
                <w:i/>
                <w:iCs/>
              </w:rPr>
            </w:pPr>
            <w:r w:rsidRPr="00C747F6">
              <w:rPr>
                <w:i/>
                <w:iCs/>
              </w:rPr>
              <w:t xml:space="preserve">proposition </w:t>
            </w:r>
          </w:p>
          <w:p w14:paraId="1B881E65" w14:textId="188723A1" w:rsidR="00C747F6" w:rsidRDefault="00C747F6" w:rsidP="00C747F6">
            <w:r w:rsidRPr="00C747F6">
              <w:rPr>
                <w:i/>
                <w:iCs/>
              </w:rPr>
              <w:t>Motionstiden utgår den 27 september</w:t>
            </w:r>
          </w:p>
        </w:tc>
        <w:tc>
          <w:tcPr>
            <w:tcW w:w="2055" w:type="dxa"/>
          </w:tcPr>
          <w:p w14:paraId="1B881E66" w14:textId="77777777" w:rsidR="006E04A4" w:rsidRDefault="00C747F6" w:rsidP="00C84F80">
            <w:r>
              <w:t>CU</w:t>
            </w:r>
          </w:p>
        </w:tc>
      </w:tr>
      <w:tr w:rsidR="008475BA" w14:paraId="1B881E6B" w14:textId="77777777" w:rsidTr="00055526">
        <w:trPr>
          <w:cantSplit/>
        </w:trPr>
        <w:tc>
          <w:tcPr>
            <w:tcW w:w="567" w:type="dxa"/>
          </w:tcPr>
          <w:p w14:paraId="1B881E68" w14:textId="77777777" w:rsidR="001D7AF0" w:rsidRDefault="00C747F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3BECCEE" w14:textId="77777777" w:rsidR="006E04A4" w:rsidRDefault="00C747F6" w:rsidP="000326E3">
            <w:r>
              <w:t>2022/23:137 Ekonomiska sanktioner mot terrorism</w:t>
            </w:r>
          </w:p>
          <w:p w14:paraId="3CA14AD9" w14:textId="78B0CACF" w:rsidR="00C747F6" w:rsidRPr="00C747F6" w:rsidRDefault="00C747F6" w:rsidP="00C747F6">
            <w:pPr>
              <w:rPr>
                <w:i/>
                <w:iCs/>
              </w:rPr>
            </w:pPr>
            <w:r w:rsidRPr="00C747F6">
              <w:rPr>
                <w:i/>
                <w:iCs/>
              </w:rPr>
              <w:t>Kammaren har beslutat om förlängd motionstid för denna</w:t>
            </w:r>
            <w:r w:rsidR="00545A23">
              <w:rPr>
                <w:i/>
                <w:iCs/>
              </w:rPr>
              <w:t xml:space="preserve"> </w:t>
            </w:r>
            <w:r w:rsidRPr="00C747F6">
              <w:rPr>
                <w:i/>
                <w:iCs/>
              </w:rPr>
              <w:t xml:space="preserve">proposition </w:t>
            </w:r>
          </w:p>
          <w:p w14:paraId="1B881E69" w14:textId="12C1483E" w:rsidR="00C747F6" w:rsidRDefault="00C747F6" w:rsidP="00C747F6">
            <w:r w:rsidRPr="00C747F6">
              <w:rPr>
                <w:i/>
                <w:iCs/>
              </w:rPr>
              <w:t>Motionstiden utgår den 27 september</w:t>
            </w:r>
          </w:p>
        </w:tc>
        <w:tc>
          <w:tcPr>
            <w:tcW w:w="2055" w:type="dxa"/>
          </w:tcPr>
          <w:p w14:paraId="1B881E6A" w14:textId="77777777" w:rsidR="006E04A4" w:rsidRDefault="00C747F6" w:rsidP="00C84F80">
            <w:r>
              <w:t>JuU</w:t>
            </w:r>
          </w:p>
        </w:tc>
      </w:tr>
      <w:tr w:rsidR="008475BA" w14:paraId="1B881E6F" w14:textId="77777777" w:rsidTr="00055526">
        <w:trPr>
          <w:cantSplit/>
        </w:trPr>
        <w:tc>
          <w:tcPr>
            <w:tcW w:w="567" w:type="dxa"/>
          </w:tcPr>
          <w:p w14:paraId="1B881E6C" w14:textId="77777777" w:rsidR="001D7AF0" w:rsidRDefault="00545A23" w:rsidP="00C84F80">
            <w:pPr>
              <w:keepNext/>
            </w:pPr>
          </w:p>
        </w:tc>
        <w:tc>
          <w:tcPr>
            <w:tcW w:w="6663" w:type="dxa"/>
          </w:tcPr>
          <w:p w14:paraId="1B881E6D" w14:textId="77777777" w:rsidR="006E04A4" w:rsidRDefault="00C747F6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1B881E6E" w14:textId="77777777" w:rsidR="006E04A4" w:rsidRDefault="00545A23" w:rsidP="00C84F80">
            <w:pPr>
              <w:keepNext/>
            </w:pPr>
          </w:p>
        </w:tc>
      </w:tr>
      <w:tr w:rsidR="008475BA" w14:paraId="1B881E73" w14:textId="77777777" w:rsidTr="00055526">
        <w:trPr>
          <w:cantSplit/>
        </w:trPr>
        <w:tc>
          <w:tcPr>
            <w:tcW w:w="567" w:type="dxa"/>
          </w:tcPr>
          <w:p w14:paraId="1B881E70" w14:textId="77777777" w:rsidR="001D7AF0" w:rsidRDefault="00C747F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A6B16E0" w14:textId="77777777" w:rsidR="006E04A4" w:rsidRDefault="00C747F6" w:rsidP="000326E3">
            <w:r>
              <w:t>2022/23:127 Riksrevisionens rapport om Polismyndighetens arbete med särskilda händelser riktade mot organiserad brottslighet</w:t>
            </w:r>
          </w:p>
          <w:p w14:paraId="5A144763" w14:textId="0C99358C" w:rsidR="00C747F6" w:rsidRPr="00C747F6" w:rsidRDefault="00C747F6" w:rsidP="00C747F6">
            <w:pPr>
              <w:rPr>
                <w:i/>
                <w:iCs/>
              </w:rPr>
            </w:pPr>
            <w:r w:rsidRPr="00C747F6">
              <w:rPr>
                <w:i/>
                <w:iCs/>
              </w:rPr>
              <w:t xml:space="preserve">Kammaren har beslutat om förlängd motionstid för denna </w:t>
            </w:r>
            <w:r>
              <w:rPr>
                <w:i/>
                <w:iCs/>
              </w:rPr>
              <w:t>skrivelse</w:t>
            </w:r>
          </w:p>
          <w:p w14:paraId="1B881E71" w14:textId="570389CA" w:rsidR="00C747F6" w:rsidRDefault="00C747F6" w:rsidP="00C747F6">
            <w:r w:rsidRPr="00C747F6">
              <w:rPr>
                <w:i/>
                <w:iCs/>
              </w:rPr>
              <w:t>Motionstiden utgår den 27 september</w:t>
            </w:r>
          </w:p>
        </w:tc>
        <w:tc>
          <w:tcPr>
            <w:tcW w:w="2055" w:type="dxa"/>
          </w:tcPr>
          <w:p w14:paraId="1B881E72" w14:textId="77777777" w:rsidR="006E04A4" w:rsidRDefault="00C747F6" w:rsidP="00C84F80">
            <w:r>
              <w:t>JuU</w:t>
            </w:r>
          </w:p>
        </w:tc>
      </w:tr>
      <w:tr w:rsidR="008475BA" w14:paraId="1B881E77" w14:textId="77777777" w:rsidTr="00055526">
        <w:trPr>
          <w:cantSplit/>
        </w:trPr>
        <w:tc>
          <w:tcPr>
            <w:tcW w:w="567" w:type="dxa"/>
          </w:tcPr>
          <w:p w14:paraId="1B881E74" w14:textId="77777777" w:rsidR="001D7AF0" w:rsidRDefault="00C747F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2BB13A7" w14:textId="77777777" w:rsidR="006E04A4" w:rsidRDefault="00C747F6" w:rsidP="000326E3">
            <w:r>
              <w:t>2022/23:128 Riksrevisionens rapport om tillämpningen av det finanspolitiska ramverket 2022</w:t>
            </w:r>
          </w:p>
          <w:p w14:paraId="66A6D0EA" w14:textId="714D8CDF" w:rsidR="00C747F6" w:rsidRPr="00C747F6" w:rsidRDefault="00C747F6" w:rsidP="00C747F6">
            <w:pPr>
              <w:rPr>
                <w:i/>
                <w:iCs/>
              </w:rPr>
            </w:pPr>
            <w:r w:rsidRPr="00C747F6">
              <w:rPr>
                <w:i/>
                <w:iCs/>
              </w:rPr>
              <w:t xml:space="preserve">Kammaren har beslutat om förlängd motionstid för denna </w:t>
            </w:r>
            <w:r>
              <w:rPr>
                <w:i/>
                <w:iCs/>
              </w:rPr>
              <w:t>skrivelse</w:t>
            </w:r>
          </w:p>
          <w:p w14:paraId="1B881E75" w14:textId="28A9820B" w:rsidR="00C747F6" w:rsidRDefault="00C747F6" w:rsidP="00C747F6">
            <w:r w:rsidRPr="00C747F6">
              <w:rPr>
                <w:i/>
                <w:iCs/>
              </w:rPr>
              <w:t>Motionstiden utgår den 27 september</w:t>
            </w:r>
          </w:p>
        </w:tc>
        <w:tc>
          <w:tcPr>
            <w:tcW w:w="2055" w:type="dxa"/>
          </w:tcPr>
          <w:p w14:paraId="1B881E76" w14:textId="77777777" w:rsidR="006E04A4" w:rsidRDefault="00C747F6" w:rsidP="00C84F80">
            <w:r>
              <w:t>FiU</w:t>
            </w:r>
          </w:p>
        </w:tc>
      </w:tr>
      <w:tr w:rsidR="008475BA" w14:paraId="1B881E7B" w14:textId="77777777" w:rsidTr="00055526">
        <w:trPr>
          <w:cantSplit/>
        </w:trPr>
        <w:tc>
          <w:tcPr>
            <w:tcW w:w="567" w:type="dxa"/>
          </w:tcPr>
          <w:p w14:paraId="1B881E78" w14:textId="77777777" w:rsidR="001D7AF0" w:rsidRDefault="00C747F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1E6EBC2" w14:textId="77777777" w:rsidR="006E04A4" w:rsidRDefault="00C747F6" w:rsidP="000326E3">
            <w:r>
              <w:t>2022/23:129 Riksrevisionens rapport om Polismyndighetens hantering av mängdbrott</w:t>
            </w:r>
          </w:p>
          <w:p w14:paraId="1F0FAC49" w14:textId="2591410E" w:rsidR="00C747F6" w:rsidRPr="00C747F6" w:rsidRDefault="00C747F6" w:rsidP="00C747F6">
            <w:pPr>
              <w:rPr>
                <w:i/>
                <w:iCs/>
              </w:rPr>
            </w:pPr>
            <w:r w:rsidRPr="00C747F6">
              <w:rPr>
                <w:i/>
                <w:iCs/>
              </w:rPr>
              <w:t xml:space="preserve">Kammaren har beslutat om förlängd motionstid för denna </w:t>
            </w:r>
            <w:r>
              <w:rPr>
                <w:i/>
                <w:iCs/>
              </w:rPr>
              <w:t>skrivelse</w:t>
            </w:r>
          </w:p>
          <w:p w14:paraId="1B881E79" w14:textId="375122EB" w:rsidR="00C747F6" w:rsidRDefault="00C747F6" w:rsidP="00C747F6">
            <w:r w:rsidRPr="00C747F6">
              <w:rPr>
                <w:i/>
                <w:iCs/>
              </w:rPr>
              <w:t>Motionstiden utgår den 27 september</w:t>
            </w:r>
          </w:p>
        </w:tc>
        <w:tc>
          <w:tcPr>
            <w:tcW w:w="2055" w:type="dxa"/>
          </w:tcPr>
          <w:p w14:paraId="1B881E7A" w14:textId="77777777" w:rsidR="006E04A4" w:rsidRDefault="00C747F6" w:rsidP="00C84F80">
            <w:r>
              <w:t>JuU</w:t>
            </w:r>
          </w:p>
        </w:tc>
      </w:tr>
      <w:tr w:rsidR="008475BA" w14:paraId="1B881E7F" w14:textId="77777777" w:rsidTr="00055526">
        <w:trPr>
          <w:cantSplit/>
        </w:trPr>
        <w:tc>
          <w:tcPr>
            <w:tcW w:w="567" w:type="dxa"/>
          </w:tcPr>
          <w:p w14:paraId="1B881E7C" w14:textId="77777777" w:rsidR="001D7AF0" w:rsidRDefault="00C747F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02110D3" w14:textId="77777777" w:rsidR="006E04A4" w:rsidRDefault="00C747F6" w:rsidP="000326E3">
            <w:r>
              <w:t>2022/23:134 Redovisning av fördelning av medel från Allmänna arvsfonden under budgetåret 2022</w:t>
            </w:r>
          </w:p>
          <w:p w14:paraId="574FD645" w14:textId="305598A0" w:rsidR="00C747F6" w:rsidRPr="00C747F6" w:rsidRDefault="00C747F6" w:rsidP="00C747F6">
            <w:pPr>
              <w:rPr>
                <w:i/>
                <w:iCs/>
              </w:rPr>
            </w:pPr>
            <w:r w:rsidRPr="00C747F6">
              <w:rPr>
                <w:i/>
                <w:iCs/>
              </w:rPr>
              <w:t>Kammaren har beslutat om förlängd motionstid för denna</w:t>
            </w:r>
            <w:r w:rsidR="00545A2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skrivelse</w:t>
            </w:r>
          </w:p>
          <w:p w14:paraId="1B881E7D" w14:textId="2CDC096E" w:rsidR="00C747F6" w:rsidRDefault="00C747F6" w:rsidP="00C747F6">
            <w:r w:rsidRPr="00C747F6">
              <w:rPr>
                <w:i/>
                <w:iCs/>
              </w:rPr>
              <w:t>Motionstiden utgår den 27 september</w:t>
            </w:r>
          </w:p>
        </w:tc>
        <w:tc>
          <w:tcPr>
            <w:tcW w:w="2055" w:type="dxa"/>
          </w:tcPr>
          <w:p w14:paraId="1B881E7E" w14:textId="77777777" w:rsidR="006E04A4" w:rsidRDefault="00C747F6" w:rsidP="00C84F80">
            <w:r>
              <w:t>SoU</w:t>
            </w:r>
          </w:p>
        </w:tc>
      </w:tr>
      <w:tr w:rsidR="008475BA" w14:paraId="1B881E83" w14:textId="77777777" w:rsidTr="00055526">
        <w:trPr>
          <w:cantSplit/>
        </w:trPr>
        <w:tc>
          <w:tcPr>
            <w:tcW w:w="567" w:type="dxa"/>
          </w:tcPr>
          <w:p w14:paraId="1B881E80" w14:textId="77777777" w:rsidR="001D7AF0" w:rsidRDefault="00545A23" w:rsidP="00C84F80">
            <w:pPr>
              <w:keepNext/>
            </w:pPr>
          </w:p>
        </w:tc>
        <w:tc>
          <w:tcPr>
            <w:tcW w:w="6663" w:type="dxa"/>
          </w:tcPr>
          <w:p w14:paraId="1B881E81" w14:textId="77777777" w:rsidR="006E04A4" w:rsidRDefault="00C747F6" w:rsidP="000326E3">
            <w:pPr>
              <w:pStyle w:val="HuvudrubrikEnsam"/>
              <w:keepNext/>
            </w:pPr>
            <w:r>
              <w:t>Ärende för debatt och avgörande</w:t>
            </w:r>
          </w:p>
        </w:tc>
        <w:tc>
          <w:tcPr>
            <w:tcW w:w="2055" w:type="dxa"/>
          </w:tcPr>
          <w:p w14:paraId="1B881E82" w14:textId="77777777" w:rsidR="006E04A4" w:rsidRDefault="00C747F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475BA" w14:paraId="1B881E87" w14:textId="77777777" w:rsidTr="00055526">
        <w:trPr>
          <w:cantSplit/>
        </w:trPr>
        <w:tc>
          <w:tcPr>
            <w:tcW w:w="567" w:type="dxa"/>
          </w:tcPr>
          <w:p w14:paraId="1B881E84" w14:textId="77777777" w:rsidR="001D7AF0" w:rsidRDefault="00545A23" w:rsidP="00C84F80">
            <w:pPr>
              <w:keepNext/>
            </w:pPr>
          </w:p>
        </w:tc>
        <w:tc>
          <w:tcPr>
            <w:tcW w:w="6663" w:type="dxa"/>
          </w:tcPr>
          <w:p w14:paraId="1B881E85" w14:textId="77777777" w:rsidR="006E04A4" w:rsidRDefault="00C747F6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1B881E86" w14:textId="77777777" w:rsidR="006E04A4" w:rsidRDefault="00545A23" w:rsidP="00C84F80">
            <w:pPr>
              <w:keepNext/>
            </w:pPr>
          </w:p>
        </w:tc>
      </w:tr>
      <w:tr w:rsidR="008475BA" w14:paraId="1B881E8B" w14:textId="77777777" w:rsidTr="00055526">
        <w:trPr>
          <w:cantSplit/>
        </w:trPr>
        <w:tc>
          <w:tcPr>
            <w:tcW w:w="567" w:type="dxa"/>
          </w:tcPr>
          <w:p w14:paraId="1B881E88" w14:textId="77777777" w:rsidR="001D7AF0" w:rsidRDefault="00C747F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1DD0DE9" w14:textId="77777777" w:rsidR="006E04A4" w:rsidRDefault="00C747F6" w:rsidP="000326E3">
            <w:r>
              <w:t>Bet. 2022/23:FiU32 Ändringar i statens budget för 2023 – Försvarsmateriel till Ukraina och försäljning av jaktrobotar till USA</w:t>
            </w:r>
          </w:p>
          <w:p w14:paraId="049CB905" w14:textId="77777777" w:rsidR="00C747F6" w:rsidRPr="00C747F6" w:rsidRDefault="00C747F6" w:rsidP="00C747F6">
            <w:pPr>
              <w:rPr>
                <w:i/>
                <w:iCs/>
              </w:rPr>
            </w:pPr>
            <w:r w:rsidRPr="00C747F6">
              <w:rPr>
                <w:i/>
                <w:iCs/>
              </w:rPr>
              <w:t>Utskottet föreslår att ärendet får avgöras trots att det varit</w:t>
            </w:r>
          </w:p>
          <w:p w14:paraId="0B7296EA" w14:textId="77777777" w:rsidR="00C747F6" w:rsidRPr="00C747F6" w:rsidRDefault="00C747F6" w:rsidP="00C747F6">
            <w:pPr>
              <w:rPr>
                <w:i/>
                <w:iCs/>
              </w:rPr>
            </w:pPr>
            <w:r w:rsidRPr="00C747F6">
              <w:rPr>
                <w:i/>
                <w:iCs/>
              </w:rPr>
              <w:t>tillgängligt kortare tid än två vardagar före den dag då det</w:t>
            </w:r>
          </w:p>
          <w:p w14:paraId="1B881E89" w14:textId="461434EC" w:rsidR="00C747F6" w:rsidRDefault="00C747F6" w:rsidP="00C747F6">
            <w:r w:rsidRPr="00C747F6">
              <w:rPr>
                <w:i/>
                <w:iCs/>
              </w:rPr>
              <w:t>behandlas</w:t>
            </w:r>
          </w:p>
        </w:tc>
        <w:tc>
          <w:tcPr>
            <w:tcW w:w="2055" w:type="dxa"/>
          </w:tcPr>
          <w:p w14:paraId="1B881E8A" w14:textId="77777777" w:rsidR="006E04A4" w:rsidRDefault="00545A23" w:rsidP="00C84F80"/>
        </w:tc>
      </w:tr>
    </w:tbl>
    <w:p w14:paraId="1B881E8C" w14:textId="77777777" w:rsidR="00517888" w:rsidRPr="00F221DA" w:rsidRDefault="00C747F6" w:rsidP="00137840">
      <w:pPr>
        <w:pStyle w:val="Blankrad"/>
      </w:pPr>
      <w:r>
        <w:t xml:space="preserve">     </w:t>
      </w:r>
    </w:p>
    <w:p w14:paraId="1B881E8D" w14:textId="77777777" w:rsidR="00121B42" w:rsidRDefault="00C747F6" w:rsidP="00121B42">
      <w:pPr>
        <w:pStyle w:val="Blankrad"/>
      </w:pPr>
      <w:r>
        <w:t xml:space="preserve">     </w:t>
      </w:r>
    </w:p>
    <w:p w14:paraId="1B881E8E" w14:textId="77777777" w:rsidR="006E04A4" w:rsidRPr="00F221DA" w:rsidRDefault="00545A2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475BA" w14:paraId="1B881E91" w14:textId="77777777" w:rsidTr="00D774A8">
        <w:tc>
          <w:tcPr>
            <w:tcW w:w="567" w:type="dxa"/>
          </w:tcPr>
          <w:p w14:paraId="1B881E8F" w14:textId="77777777" w:rsidR="00D774A8" w:rsidRDefault="00545A23">
            <w:pPr>
              <w:pStyle w:val="IngenText"/>
            </w:pPr>
          </w:p>
        </w:tc>
        <w:tc>
          <w:tcPr>
            <w:tcW w:w="8718" w:type="dxa"/>
          </w:tcPr>
          <w:p w14:paraId="1B881E90" w14:textId="77777777" w:rsidR="00D774A8" w:rsidRDefault="00C747F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B881E92" w14:textId="77777777" w:rsidR="006E04A4" w:rsidRPr="00852BA1" w:rsidRDefault="00545A2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1EA4" w14:textId="77777777" w:rsidR="00472A43" w:rsidRDefault="00C747F6">
      <w:pPr>
        <w:spacing w:line="240" w:lineRule="auto"/>
      </w:pPr>
      <w:r>
        <w:separator/>
      </w:r>
    </w:p>
  </w:endnote>
  <w:endnote w:type="continuationSeparator" w:id="0">
    <w:p w14:paraId="1B881EA6" w14:textId="77777777" w:rsidR="00472A43" w:rsidRDefault="00C74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1E98" w14:textId="77777777" w:rsidR="00BE217A" w:rsidRDefault="00545A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1E99" w14:textId="77777777" w:rsidR="00D73249" w:rsidRDefault="00C747F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1B881E9A" w14:textId="77777777" w:rsidR="00D73249" w:rsidRDefault="00545A2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1E9E" w14:textId="77777777" w:rsidR="00D73249" w:rsidRDefault="00C747F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1B881E9F" w14:textId="77777777" w:rsidR="00D73249" w:rsidRDefault="00545A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1EA0" w14:textId="77777777" w:rsidR="00472A43" w:rsidRDefault="00C747F6">
      <w:pPr>
        <w:spacing w:line="240" w:lineRule="auto"/>
      </w:pPr>
      <w:r>
        <w:separator/>
      </w:r>
    </w:p>
  </w:footnote>
  <w:footnote w:type="continuationSeparator" w:id="0">
    <w:p w14:paraId="1B881EA2" w14:textId="77777777" w:rsidR="00472A43" w:rsidRDefault="00C74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1E93" w14:textId="77777777" w:rsidR="00BE217A" w:rsidRDefault="00545A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1E94" w14:textId="77777777" w:rsidR="00D73249" w:rsidRDefault="00C747F6">
    <w:pPr>
      <w:pStyle w:val="Sidhuvud"/>
      <w:tabs>
        <w:tab w:val="clear" w:pos="4536"/>
      </w:tabs>
    </w:pPr>
    <w:fldSimple w:instr=" DOCPROPERTY  DocumentDate  \* MERGEFORMAT ">
      <w:r>
        <w:t>Torsdagen den 17 augusti 2023</w:t>
      </w:r>
    </w:fldSimple>
  </w:p>
  <w:p w14:paraId="1B881E95" w14:textId="77777777" w:rsidR="00D73249" w:rsidRDefault="00C747F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B881E96" w14:textId="77777777" w:rsidR="00D73249" w:rsidRDefault="00545A23"/>
  <w:p w14:paraId="1B881E97" w14:textId="77777777" w:rsidR="00D73249" w:rsidRDefault="00545A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1E9B" w14:textId="77777777" w:rsidR="00D73249" w:rsidRDefault="00C747F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B881EA0" wp14:editId="1B881EA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81E9C" w14:textId="77777777" w:rsidR="00D73249" w:rsidRDefault="00C747F6" w:rsidP="00BE217A">
    <w:pPr>
      <w:pStyle w:val="Dokumentrubrik"/>
      <w:spacing w:after="360"/>
    </w:pPr>
    <w:r>
      <w:t>Föredragningslista</w:t>
    </w:r>
  </w:p>
  <w:p w14:paraId="1B881E9D" w14:textId="77777777" w:rsidR="00D73249" w:rsidRDefault="00545A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18E456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2E0A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8B9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0B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C6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B00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2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22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FA30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475BA"/>
    <w:rsid w:val="00472A43"/>
    <w:rsid w:val="00545A23"/>
    <w:rsid w:val="008475BA"/>
    <w:rsid w:val="00C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1E49"/>
  <w15:docId w15:val="{B641F3FF-1147-4DC9-8981-3EDEF313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2023-08-17</SAFIR_Sammantradesdatum_Doc>
    <SAFIR_SammantradeID xmlns="C07A1A6C-0B19-41D9-BDF8-F523BA3921EB">dcc0f43e-36e6-455b-b5f7-0bdb1dc574e7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11226-3F21-4BB5-8C0B-DFD0C27E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263</TotalTime>
  <Pages>2</Pages>
  <Words>254</Words>
  <Characters>1636</Characters>
  <Application>Microsoft Office Word</Application>
  <DocSecurity>0</DocSecurity>
  <Lines>96</Lines>
  <Paragraphs>69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49</cp:revision>
  <cp:lastPrinted>2012-12-12T21:41:00Z</cp:lastPrinted>
  <dcterms:created xsi:type="dcterms:W3CDTF">2013-03-22T09:28:00Z</dcterms:created>
  <dcterms:modified xsi:type="dcterms:W3CDTF">2023-08-16T11:36:00Z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17 augusti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