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EC" w:rsidRDefault="004938EC" w:rsidP="004938E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938EC" w:rsidTr="002A21CC">
        <w:tc>
          <w:tcPr>
            <w:tcW w:w="9141" w:type="dxa"/>
          </w:tcPr>
          <w:p w:rsidR="004938EC" w:rsidRDefault="004938EC" w:rsidP="002A21CC">
            <w:r>
              <w:t>RIKSDAGEN</w:t>
            </w:r>
          </w:p>
          <w:p w:rsidR="004938EC" w:rsidRDefault="004938EC" w:rsidP="002A21CC">
            <w:r>
              <w:t>TRAFIKUTSKOTTET</w:t>
            </w:r>
          </w:p>
        </w:tc>
      </w:tr>
    </w:tbl>
    <w:p w:rsidR="004938EC" w:rsidRDefault="004938EC" w:rsidP="004938EC"/>
    <w:p w:rsidR="004938EC" w:rsidRDefault="004938EC" w:rsidP="004938E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938EC" w:rsidTr="002A21CC">
        <w:trPr>
          <w:cantSplit/>
          <w:trHeight w:val="742"/>
        </w:trPr>
        <w:tc>
          <w:tcPr>
            <w:tcW w:w="1985" w:type="dxa"/>
          </w:tcPr>
          <w:p w:rsidR="004938EC" w:rsidRDefault="004938EC" w:rsidP="002A21C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938EC" w:rsidRDefault="004938EC" w:rsidP="002A21CC">
            <w:pPr>
              <w:rPr>
                <w:b/>
              </w:rPr>
            </w:pPr>
            <w:r>
              <w:rPr>
                <w:b/>
              </w:rPr>
              <w:t>UTSKOTTSSAMMANTRÄDE 2019/20:22</w:t>
            </w:r>
          </w:p>
          <w:p w:rsidR="004938EC" w:rsidRDefault="004938EC" w:rsidP="002A21CC">
            <w:pPr>
              <w:rPr>
                <w:b/>
              </w:rPr>
            </w:pPr>
          </w:p>
        </w:tc>
      </w:tr>
      <w:tr w:rsidR="004938EC" w:rsidTr="002A21CC">
        <w:tc>
          <w:tcPr>
            <w:tcW w:w="1985" w:type="dxa"/>
          </w:tcPr>
          <w:p w:rsidR="004938EC" w:rsidRDefault="004938EC" w:rsidP="002A21CC">
            <w:r>
              <w:t>DATUM</w:t>
            </w:r>
          </w:p>
        </w:tc>
        <w:tc>
          <w:tcPr>
            <w:tcW w:w="6463" w:type="dxa"/>
          </w:tcPr>
          <w:p w:rsidR="004938EC" w:rsidRDefault="004938EC" w:rsidP="002A21CC">
            <w:r>
              <w:t>2020-03-10</w:t>
            </w:r>
          </w:p>
        </w:tc>
      </w:tr>
      <w:tr w:rsidR="004938EC" w:rsidTr="002A21CC">
        <w:tc>
          <w:tcPr>
            <w:tcW w:w="1985" w:type="dxa"/>
          </w:tcPr>
          <w:p w:rsidR="004938EC" w:rsidRDefault="004938EC" w:rsidP="002A21CC">
            <w:r>
              <w:t>TID</w:t>
            </w:r>
          </w:p>
        </w:tc>
        <w:tc>
          <w:tcPr>
            <w:tcW w:w="6463" w:type="dxa"/>
          </w:tcPr>
          <w:p w:rsidR="004938EC" w:rsidRDefault="004938EC" w:rsidP="002A21CC">
            <w:r>
              <w:t>11:00-12:</w:t>
            </w:r>
            <w:r w:rsidR="00041489">
              <w:t>25</w:t>
            </w:r>
          </w:p>
          <w:p w:rsidR="004938EC" w:rsidRDefault="004938EC" w:rsidP="002A21CC"/>
        </w:tc>
      </w:tr>
      <w:tr w:rsidR="004938EC" w:rsidTr="002A21CC">
        <w:tc>
          <w:tcPr>
            <w:tcW w:w="1985" w:type="dxa"/>
          </w:tcPr>
          <w:p w:rsidR="004938EC" w:rsidRDefault="004938EC" w:rsidP="002A21CC">
            <w:r>
              <w:t>NÄRVARANDE</w:t>
            </w:r>
          </w:p>
        </w:tc>
        <w:tc>
          <w:tcPr>
            <w:tcW w:w="6463" w:type="dxa"/>
          </w:tcPr>
          <w:p w:rsidR="004938EC" w:rsidRDefault="004938EC" w:rsidP="002A21CC">
            <w:r>
              <w:t>Se bilaga 1</w:t>
            </w:r>
          </w:p>
        </w:tc>
      </w:tr>
    </w:tbl>
    <w:p w:rsidR="004938EC" w:rsidRDefault="004938EC" w:rsidP="004938EC"/>
    <w:p w:rsidR="004938EC" w:rsidRDefault="004938EC" w:rsidP="004938EC">
      <w:pPr>
        <w:tabs>
          <w:tab w:val="left" w:pos="1701"/>
        </w:tabs>
        <w:rPr>
          <w:snapToGrid w:val="0"/>
          <w:color w:val="000000"/>
        </w:rPr>
      </w:pPr>
    </w:p>
    <w:p w:rsidR="004938EC" w:rsidRDefault="004938EC" w:rsidP="004938E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938EC" w:rsidTr="002A21CC">
        <w:tc>
          <w:tcPr>
            <w:tcW w:w="567" w:type="dxa"/>
          </w:tcPr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38EC" w:rsidRPr="00960452" w:rsidRDefault="004938EC" w:rsidP="002A21CC">
            <w:pPr>
              <w:spacing w:line="256" w:lineRule="auto"/>
              <w:rPr>
                <w:lang w:eastAsia="en-US"/>
              </w:rPr>
            </w:pPr>
            <w:r w:rsidRPr="00960452">
              <w:rPr>
                <w:bCs/>
                <w:lang w:eastAsia="en-US"/>
              </w:rPr>
              <w:t>Utskottet justerade protokoll 2019/20:21.</w:t>
            </w:r>
          </w:p>
          <w:p w:rsidR="004938EC" w:rsidRDefault="004938EC" w:rsidP="002A21CC">
            <w:pPr>
              <w:tabs>
                <w:tab w:val="left" w:pos="1701"/>
              </w:tabs>
              <w:rPr>
                <w:snapToGrid w:val="0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4938EC" w:rsidRDefault="004938EC" w:rsidP="002A21C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6740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96045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praktikanten </w:t>
            </w:r>
            <w:r w:rsidR="009E0DD6">
              <w:rPr>
                <w:rFonts w:eastAsiaTheme="minorHAnsi"/>
                <w:bCs/>
                <w:color w:val="000000"/>
                <w:szCs w:val="24"/>
                <w:lang w:eastAsia="en-US"/>
              </w:rPr>
              <w:t>Sophie</w:t>
            </w:r>
            <w:r w:rsidR="0096045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Carlson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fick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närvara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 punkten 3 </w:t>
            </w:r>
            <w:r w:rsidRPr="00087346">
              <w:rPr>
                <w:rFonts w:eastAsiaTheme="minorHAnsi"/>
                <w:bCs/>
                <w:color w:val="000000"/>
                <w:szCs w:val="24"/>
                <w:lang w:eastAsia="en-US"/>
              </w:rPr>
              <w:t>vid dagens sammanträde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4938EC" w:rsidRDefault="004938EC" w:rsidP="002A21C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om hållbara logistiklösningar</w:t>
            </w:r>
          </w:p>
          <w:p w:rsidR="004938EC" w:rsidRDefault="004938EC" w:rsidP="002A21C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Näringslivsdirektör Göran Dahlén</w:t>
            </w:r>
            <w:r w:rsidR="006F02A1">
              <w:rPr>
                <w:rFonts w:eastAsiaTheme="minorHAnsi"/>
                <w:color w:val="000000"/>
                <w:szCs w:val="24"/>
                <w:lang w:eastAsia="en-US"/>
              </w:rPr>
              <w:t xml:space="preserve"> från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Örebro kommun, professor Frans Prenkert</w:t>
            </w:r>
            <w:r w:rsidR="006F02A1">
              <w:rPr>
                <w:rFonts w:eastAsiaTheme="minorHAnsi"/>
                <w:color w:val="000000"/>
                <w:szCs w:val="24"/>
                <w:lang w:eastAsia="en-US"/>
              </w:rPr>
              <w:t xml:space="preserve"> från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Örebro universitet, vd Mikael Smedberg, flygplatschef Johan Ljungberg och miljö- och säkerhetschef Cecilia Larsson</w:t>
            </w:r>
            <w:r w:rsidR="006F02A1">
              <w:rPr>
                <w:rFonts w:eastAsiaTheme="minorHAnsi"/>
                <w:color w:val="000000"/>
                <w:szCs w:val="24"/>
                <w:lang w:eastAsia="en-US"/>
              </w:rPr>
              <w:t xml:space="preserve"> från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Örebro Airport, näringslivschef Magnus Larsson</w:t>
            </w:r>
            <w:r w:rsidR="006F02A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BB7B6B">
              <w:rPr>
                <w:rFonts w:eastAsiaTheme="minorHAnsi"/>
                <w:color w:val="000000"/>
                <w:szCs w:val="24"/>
                <w:lang w:eastAsia="en-US"/>
              </w:rPr>
              <w:t>från Hallsberg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kommun samt investeringsansvarig Victor Sunnliden från Business Region Örebro informerade om </w:t>
            </w:r>
            <w:r w:rsidR="009E0DD6">
              <w:rPr>
                <w:rFonts w:eastAsiaTheme="minorHAnsi"/>
                <w:color w:val="000000"/>
                <w:szCs w:val="24"/>
                <w:lang w:eastAsia="en-US"/>
              </w:rPr>
              <w:t xml:space="preserve">regionens arbete med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hållbara logistiklösningar.</w:t>
            </w:r>
          </w:p>
          <w:p w:rsidR="004938EC" w:rsidRPr="009C51B0" w:rsidRDefault="004938EC" w:rsidP="002A21C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938EC" w:rsidTr="002A21CC">
        <w:tc>
          <w:tcPr>
            <w:tcW w:w="567" w:type="dxa"/>
          </w:tcPr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11D5F" w:rsidRDefault="00B11D5F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11D5F" w:rsidRDefault="00B11D5F" w:rsidP="00B11D5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11D5F" w:rsidRDefault="00B11D5F" w:rsidP="00B11D5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11D5F" w:rsidRDefault="00B11D5F" w:rsidP="00B11D5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11D5F" w:rsidRDefault="00B11D5F" w:rsidP="00B11D5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11D5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E87A53" w:rsidRDefault="00E87A53" w:rsidP="00B11D5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E87A53" w:rsidRDefault="00E87A53" w:rsidP="00B11D5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11D5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11D5F" w:rsidRDefault="00B11D5F" w:rsidP="00B11D5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11D5F" w:rsidRDefault="00B11D5F" w:rsidP="00B11D5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11D5F" w:rsidRDefault="00B11D5F" w:rsidP="00B11D5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11D5F" w:rsidRDefault="00B11D5F" w:rsidP="00B11D5F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7A53">
              <w:rPr>
                <w:b/>
                <w:snapToGrid w:val="0"/>
              </w:rPr>
              <w:t>5</w:t>
            </w: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D0216" w:rsidRDefault="004938EC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4938EC" w:rsidP="00BB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7A53">
              <w:rPr>
                <w:b/>
                <w:snapToGrid w:val="0"/>
              </w:rPr>
              <w:t>6</w:t>
            </w:r>
          </w:p>
          <w:p w:rsidR="00BB7B6B" w:rsidRDefault="00BB7B6B" w:rsidP="00BB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62C9" w:rsidRDefault="00FD62C9" w:rsidP="00BB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62C9" w:rsidRDefault="00FD62C9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62C9" w:rsidRDefault="00FD62C9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62C9" w:rsidRDefault="00FD62C9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62C9" w:rsidRDefault="00FD62C9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48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48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48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48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48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48" w:lineRule="auto"/>
              <w:rPr>
                <w:b/>
                <w:snapToGrid w:val="0"/>
              </w:rPr>
            </w:pPr>
          </w:p>
          <w:p w:rsidR="00FD62C9" w:rsidRDefault="00FD62C9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62C9" w:rsidRDefault="00FD62C9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7A53">
              <w:rPr>
                <w:b/>
                <w:snapToGrid w:val="0"/>
              </w:rPr>
              <w:t>7</w:t>
            </w:r>
          </w:p>
          <w:p w:rsidR="00BB7B6B" w:rsidRDefault="00BB7B6B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7B6B" w:rsidRDefault="00BB7B6B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7B6B" w:rsidRDefault="00BB7B6B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7B6B" w:rsidRDefault="00BB7B6B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7B6B" w:rsidRDefault="00BB7B6B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7B6B" w:rsidRDefault="00BB7B6B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BB7B6B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BB7B6B" w:rsidRDefault="00BB7B6B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7A53">
              <w:rPr>
                <w:b/>
                <w:snapToGrid w:val="0"/>
              </w:rPr>
              <w:t>8</w:t>
            </w:r>
          </w:p>
          <w:p w:rsidR="00041489" w:rsidRDefault="00041489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41489" w:rsidRDefault="00041489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41489" w:rsidRDefault="00041489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41489" w:rsidRDefault="00041489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41489" w:rsidRDefault="00041489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041489">
            <w:pPr>
              <w:tabs>
                <w:tab w:val="left" w:pos="1701"/>
              </w:tabs>
              <w:spacing w:line="24" w:lineRule="auto"/>
              <w:rPr>
                <w:b/>
                <w:snapToGrid w:val="0"/>
              </w:rPr>
            </w:pPr>
          </w:p>
          <w:p w:rsidR="00041489" w:rsidRDefault="00041489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7A53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</w:tcPr>
          <w:p w:rsidR="004938EC" w:rsidRDefault="00003FC3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 xml:space="preserve">Väg- och </w:t>
            </w:r>
            <w:r w:rsidR="00BB7B6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fordonsfrågor (</w:t>
            </w:r>
            <w:r w:rsidR="004938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TU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11</w:t>
            </w:r>
            <w:r w:rsidR="004938E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et </w:t>
            </w:r>
            <w:r w:rsidR="00003FC3">
              <w:rPr>
                <w:rFonts w:eastAsiaTheme="minorHAnsi"/>
                <w:bCs/>
                <w:color w:val="000000"/>
                <w:szCs w:val="24"/>
                <w:lang w:eastAsia="en-US"/>
              </w:rPr>
              <w:t>behandlade motioner.</w:t>
            </w:r>
          </w:p>
          <w:p w:rsidR="004938EC" w:rsidRDefault="004938EC" w:rsidP="002A21C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938EC" w:rsidRPr="00960452" w:rsidRDefault="00003FC3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EU-dokument</w:t>
            </w: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938EC" w:rsidRDefault="009E0DD6" w:rsidP="002A21C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Sammanställningen över inkomna EU-dokument</w:t>
            </w:r>
            <w:r w:rsidR="00003FC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41209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och faktapromemoria </w:t>
            </w:r>
            <w:r w:rsidR="00E416A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FPM19/20:20 </w:t>
            </w:r>
            <w:r w:rsidR="00003FC3">
              <w:rPr>
                <w:rFonts w:eastAsiaTheme="minorHAnsi"/>
                <w:bCs/>
                <w:color w:val="000000"/>
                <w:szCs w:val="24"/>
                <w:lang w:eastAsia="en-US"/>
              </w:rPr>
              <w:t>lades till handlingarna.</w:t>
            </w:r>
          </w:p>
          <w:p w:rsidR="00960452" w:rsidRDefault="00960452" w:rsidP="002A21C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D62C9" w:rsidRDefault="00FD62C9" w:rsidP="00FD62C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Överläggning med regeringen </w:t>
            </w:r>
          </w:p>
          <w:p w:rsidR="00FD62C9" w:rsidRPr="00FD62C9" w:rsidRDefault="00FD62C9" w:rsidP="00FD62C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11D5F" w:rsidRDefault="00960452" w:rsidP="002A21CC">
            <w:pPr>
              <w:tabs>
                <w:tab w:val="left" w:pos="1701"/>
              </w:tabs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</w:t>
            </w:r>
            <w:r w:rsidR="009E0DD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med stöd av 7 kap. 12 § riksdagsordningen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att</w:t>
            </w:r>
            <w:r w:rsidR="00B11D5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begära överläggning med </w:t>
            </w:r>
            <w:r w:rsidR="009E0DD6">
              <w:rPr>
                <w:rFonts w:eastAsiaTheme="minorHAnsi"/>
                <w:bCs/>
                <w:color w:val="000000"/>
                <w:szCs w:val="24"/>
                <w:lang w:eastAsia="en-US"/>
              </w:rPr>
              <w:t>regeringen</w:t>
            </w:r>
            <w:r w:rsidR="00B11D5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</w:t>
            </w:r>
            <w:r w:rsidR="009E0DD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 delar som berör utskottets beredningsområde i kommissionens meddelande </w:t>
            </w:r>
            <w:r w:rsidR="009E0DD6">
              <w:t>D</w:t>
            </w:r>
            <w:r w:rsidR="009E0DD6" w:rsidRPr="00812327">
              <w:t>en europeiska gröna given</w:t>
            </w:r>
            <w:r w:rsidR="009E0DD6">
              <w:t xml:space="preserve">, COM(2019) 640. </w:t>
            </w:r>
          </w:p>
          <w:p w:rsidR="009E0DD6" w:rsidRDefault="009E0DD6" w:rsidP="002A21C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9E0DD6" w:rsidRDefault="009E0DD6" w:rsidP="002A21C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även att begära överläggning med regeringen dels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 xml:space="preserve">om kommissionens meddelande </w:t>
            </w:r>
            <w:r w:rsidRPr="009E0DD6">
              <w:rPr>
                <w:rFonts w:eastAsiaTheme="minorHAnsi"/>
                <w:bCs/>
                <w:color w:val="000000"/>
                <w:szCs w:val="24"/>
                <w:lang w:eastAsia="en-US"/>
              </w:rPr>
              <w:t>Säker 5G-utbyggnad i EU – Genomförande av EU:s verktygslåda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2020) 50, dels om kommissionens meddelande </w:t>
            </w:r>
            <w:r w:rsidRPr="009E0DD6">
              <w:rPr>
                <w:rFonts w:eastAsiaTheme="minorHAnsi"/>
                <w:bCs/>
                <w:color w:val="000000"/>
                <w:szCs w:val="24"/>
                <w:lang w:eastAsia="en-US"/>
              </w:rPr>
              <w:t>En EU-strategi för data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COM(2020) 66. </w:t>
            </w:r>
          </w:p>
          <w:p w:rsidR="00E416AF" w:rsidRDefault="00E416AF" w:rsidP="002A21C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64626" w:rsidRPr="00073845" w:rsidRDefault="00D64626" w:rsidP="00D6462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4938EC" w:rsidRPr="00960452" w:rsidRDefault="00D64626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003FC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Återrapportering från möte i OECD:s parlamentariska nätverk</w:t>
            </w: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938EC" w:rsidRDefault="00DD0216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6045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Helena Gellerman (L) och Jessica Thunander (V) rapporterade från mötet i OECD:s parlamentariska nätverk </w:t>
            </w:r>
            <w:r w:rsidR="007969D5" w:rsidRPr="0096045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som ägde rum i </w:t>
            </w:r>
            <w:r w:rsidRPr="0096045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Paris den </w:t>
            </w:r>
            <w:r w:rsidR="00FD62C9" w:rsidRPr="00960452">
              <w:rPr>
                <w:rFonts w:eastAsiaTheme="minorHAnsi"/>
                <w:bCs/>
                <w:color w:val="000000"/>
                <w:szCs w:val="24"/>
                <w:lang w:eastAsia="en-US"/>
              </w:rPr>
              <w:t>23–26</w:t>
            </w:r>
            <w:r w:rsidRPr="0096045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februari 2020.</w:t>
            </w:r>
          </w:p>
          <w:p w:rsidR="00FD62C9" w:rsidRDefault="00FD62C9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D62C9" w:rsidRDefault="00FD62C9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Ledamöternas skriftliga redogörelse från mötet lades till handlingarna. </w:t>
            </w:r>
          </w:p>
          <w:p w:rsidR="00BB7B6B" w:rsidRDefault="00BB7B6B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B7B6B" w:rsidRPr="00BB7B6B" w:rsidRDefault="00BB7B6B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7B6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om att närvara vid kommande sammanträde </w:t>
            </w:r>
          </w:p>
          <w:p w:rsidR="00041489" w:rsidRDefault="00041489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D62C9" w:rsidRDefault="00041489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</w:t>
            </w:r>
            <w:r w:rsidR="00BB7B6B" w:rsidRPr="00BB7B6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ledamöter, suppleanter och tjänstemän från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miljö- och jordbruksutskottet</w:t>
            </w:r>
            <w:r w:rsidR="00BB7B6B" w:rsidRPr="00BB7B6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bereds möjlighet att närvara vid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nästa sammanträde i samband med att utskottet får information om </w:t>
            </w:r>
            <w:r w:rsidR="00EB70FC">
              <w:rPr>
                <w:rFonts w:eastAsiaTheme="minorHAnsi"/>
                <w:color w:val="000000"/>
                <w:szCs w:val="24"/>
                <w:lang w:eastAsia="en-US"/>
              </w:rPr>
              <w:t>avgifter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för </w:t>
            </w:r>
            <w:r w:rsidR="00EB70FC">
              <w:rPr>
                <w:rFonts w:eastAsiaTheme="minorHAnsi"/>
                <w:color w:val="000000"/>
                <w:szCs w:val="24"/>
                <w:lang w:eastAsia="en-US"/>
              </w:rPr>
              <w:t>virkesupplag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vid allmän väg</w:t>
            </w:r>
            <w:r w:rsidR="00BB7B6B" w:rsidRPr="00BB7B6B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DD0216" w:rsidRPr="00960452" w:rsidRDefault="00DD0216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rFonts w:eastAsiaTheme="minorHAnsi"/>
                <w:color w:val="000000"/>
                <w:szCs w:val="24"/>
                <w:lang w:eastAsia="en-US"/>
              </w:rPr>
              <w:t>T</w:t>
            </w:r>
            <w:r w:rsidR="006F02A1" w:rsidRPr="00960452">
              <w:rPr>
                <w:rFonts w:eastAsiaTheme="minorHAnsi"/>
                <w:color w:val="000000"/>
                <w:szCs w:val="24"/>
                <w:lang w:eastAsia="en-US"/>
              </w:rPr>
              <w:t>ors</w:t>
            </w:r>
            <w:r w:rsidRPr="00960452">
              <w:rPr>
                <w:rFonts w:eastAsiaTheme="minorHAnsi"/>
                <w:color w:val="000000"/>
                <w:szCs w:val="24"/>
                <w:lang w:eastAsia="en-US"/>
              </w:rPr>
              <w:t>dagen den 1</w:t>
            </w:r>
            <w:r w:rsidR="006F02A1" w:rsidRPr="00960452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 w:rsidRPr="00960452">
              <w:rPr>
                <w:rFonts w:eastAsiaTheme="minorHAnsi"/>
                <w:color w:val="000000"/>
                <w:szCs w:val="24"/>
                <w:lang w:eastAsia="en-US"/>
              </w:rPr>
              <w:t xml:space="preserve"> mars kl 1</w:t>
            </w:r>
            <w:r w:rsidR="006F02A1" w:rsidRPr="00960452">
              <w:rPr>
                <w:rFonts w:eastAsiaTheme="minorHAnsi"/>
                <w:color w:val="000000"/>
                <w:szCs w:val="24"/>
                <w:lang w:eastAsia="en-US"/>
              </w:rPr>
              <w:t>0</w:t>
            </w:r>
            <w:r w:rsidRPr="00960452">
              <w:rPr>
                <w:rFonts w:eastAsiaTheme="minorHAnsi"/>
                <w:color w:val="000000"/>
                <w:szCs w:val="24"/>
                <w:lang w:eastAsia="en-US"/>
              </w:rPr>
              <w:t>.00.</w:t>
            </w: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38EC" w:rsidRDefault="004938EC" w:rsidP="002A21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lang w:eastAsia="en-US"/>
              </w:rPr>
              <w:t>Vid protokollet</w:t>
            </w: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bookmarkStart w:id="0" w:name="_GoBack"/>
            <w:bookmarkEnd w:id="0"/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lang w:eastAsia="en-US"/>
              </w:rPr>
              <w:t>Justeras den 1</w:t>
            </w:r>
            <w:r w:rsidR="00003FC3" w:rsidRPr="00960452">
              <w:rPr>
                <w:lang w:eastAsia="en-US"/>
              </w:rPr>
              <w:t>2</w:t>
            </w:r>
            <w:r w:rsidRPr="00960452">
              <w:rPr>
                <w:lang w:eastAsia="en-US"/>
              </w:rPr>
              <w:t xml:space="preserve"> mars</w:t>
            </w: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938EC" w:rsidRPr="00960452" w:rsidRDefault="004938EC" w:rsidP="002A21CC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4938EC" w:rsidRPr="00793C2E" w:rsidRDefault="004938EC" w:rsidP="002A21CC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Holm</w:t>
            </w:r>
          </w:p>
          <w:p w:rsidR="004938EC" w:rsidRPr="00D52626" w:rsidRDefault="004938EC" w:rsidP="002A21C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4938EC" w:rsidRDefault="004938EC" w:rsidP="004938EC">
      <w:pPr>
        <w:tabs>
          <w:tab w:val="left" w:pos="1701"/>
        </w:tabs>
      </w:pPr>
    </w:p>
    <w:p w:rsidR="004938EC" w:rsidRDefault="004938EC" w:rsidP="004938EC">
      <w:pPr>
        <w:tabs>
          <w:tab w:val="left" w:pos="1701"/>
        </w:tabs>
      </w:pPr>
    </w:p>
    <w:p w:rsidR="004938EC" w:rsidRDefault="004938EC" w:rsidP="004938EC">
      <w:pPr>
        <w:tabs>
          <w:tab w:val="left" w:pos="1701"/>
        </w:tabs>
      </w:pPr>
    </w:p>
    <w:p w:rsidR="004938EC" w:rsidRDefault="004938EC" w:rsidP="004938EC">
      <w:pPr>
        <w:tabs>
          <w:tab w:val="left" w:pos="1701"/>
        </w:tabs>
      </w:pPr>
    </w:p>
    <w:p w:rsidR="004938EC" w:rsidRDefault="004938EC" w:rsidP="004938EC">
      <w:pPr>
        <w:tabs>
          <w:tab w:val="left" w:pos="1701"/>
        </w:tabs>
      </w:pPr>
    </w:p>
    <w:p w:rsidR="004938EC" w:rsidRDefault="004938EC" w:rsidP="004938EC">
      <w:pPr>
        <w:tabs>
          <w:tab w:val="left" w:pos="1701"/>
        </w:tabs>
      </w:pPr>
    </w:p>
    <w:p w:rsidR="004938EC" w:rsidRDefault="004938EC" w:rsidP="004938EC">
      <w:pPr>
        <w:tabs>
          <w:tab w:val="left" w:pos="1701"/>
        </w:tabs>
      </w:pPr>
    </w:p>
    <w:p w:rsidR="004938EC" w:rsidRDefault="004938EC" w:rsidP="004938EC">
      <w:pPr>
        <w:tabs>
          <w:tab w:val="left" w:pos="1701"/>
        </w:tabs>
      </w:pPr>
    </w:p>
    <w:p w:rsidR="004938EC" w:rsidRDefault="004938EC" w:rsidP="004938EC">
      <w:pPr>
        <w:tabs>
          <w:tab w:val="left" w:pos="1701"/>
        </w:tabs>
      </w:pPr>
    </w:p>
    <w:p w:rsidR="004938EC" w:rsidRDefault="004938EC" w:rsidP="004938EC">
      <w:pPr>
        <w:tabs>
          <w:tab w:val="left" w:pos="1701"/>
        </w:tabs>
      </w:pPr>
    </w:p>
    <w:p w:rsidR="004938EC" w:rsidRDefault="004938EC" w:rsidP="004938EC">
      <w:pPr>
        <w:tabs>
          <w:tab w:val="left" w:pos="1701"/>
        </w:tabs>
      </w:pPr>
    </w:p>
    <w:p w:rsidR="004938EC" w:rsidRDefault="004938EC" w:rsidP="004938EC">
      <w:pPr>
        <w:tabs>
          <w:tab w:val="left" w:pos="1701"/>
        </w:tabs>
      </w:pPr>
    </w:p>
    <w:p w:rsidR="004938EC" w:rsidRDefault="004938EC" w:rsidP="004938EC">
      <w:pPr>
        <w:tabs>
          <w:tab w:val="left" w:pos="1701"/>
        </w:tabs>
      </w:pPr>
    </w:p>
    <w:p w:rsidR="004938EC" w:rsidRDefault="004938EC" w:rsidP="004938EC">
      <w:pPr>
        <w:tabs>
          <w:tab w:val="left" w:pos="1701"/>
        </w:tabs>
      </w:pPr>
    </w:p>
    <w:p w:rsidR="004938EC" w:rsidRPr="00F14109" w:rsidRDefault="004938EC" w:rsidP="004938EC">
      <w:pPr>
        <w:tabs>
          <w:tab w:val="left" w:pos="1701"/>
        </w:tabs>
      </w:pPr>
    </w:p>
    <w:tbl>
      <w:tblPr>
        <w:tblW w:w="849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9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4938EC" w:rsidTr="002A21CC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2019/20:2</w:t>
            </w:r>
            <w:r w:rsidR="00FF4AD3">
              <w:rPr>
                <w:b/>
                <w:sz w:val="18"/>
                <w:szCs w:val="18"/>
                <w:lang w:val="en-GB" w:eastAsia="en-US"/>
              </w:rPr>
              <w:t>2</w:t>
            </w:r>
          </w:p>
        </w:tc>
      </w:tr>
      <w:tr w:rsidR="004938EC" w:rsidTr="002A21CC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</w:t>
            </w:r>
            <w:r w:rsidR="00E87A53">
              <w:rPr>
                <w:sz w:val="18"/>
                <w:szCs w:val="18"/>
                <w:lang w:val="en-GB" w:eastAsia="en-US"/>
              </w:rPr>
              <w:t>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  <w:r w:rsidR="00E87A53">
              <w:rPr>
                <w:sz w:val="18"/>
                <w:szCs w:val="18"/>
                <w:lang w:val="en-GB" w:eastAsia="en-US"/>
              </w:rPr>
              <w:t>5–8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  <w:r w:rsidR="00E87A53">
              <w:rPr>
                <w:sz w:val="18"/>
                <w:szCs w:val="18"/>
                <w:lang w:val="en-GB" w:eastAsia="en-US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Pr="00960452" w:rsidRDefault="004938EC" w:rsidP="002A21CC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60452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960452">
              <w:rPr>
                <w:i/>
                <w:color w:val="000000"/>
                <w:sz w:val="18"/>
                <w:szCs w:val="18"/>
                <w:lang w:eastAsia="en-US"/>
              </w:rPr>
              <w:t>förste vice ordf</w:t>
            </w:r>
            <w:r w:rsidR="00041489"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D27976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E87A53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041489" w:rsidP="002A21CC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Pr="00960452" w:rsidRDefault="004938EC" w:rsidP="002A21C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60452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960452">
              <w:rPr>
                <w:i/>
                <w:sz w:val="18"/>
                <w:szCs w:val="18"/>
                <w:lang w:eastAsia="en-US"/>
              </w:rPr>
              <w:t>tredje vice ordf</w:t>
            </w:r>
            <w:r w:rsidR="00041489"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D27976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E87A53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E87A53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E87A53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E87A53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sz w:val="18"/>
                <w:szCs w:val="18"/>
                <w:lang w:val="en-GB" w:eastAsia="en-US"/>
              </w:rPr>
              <w:t>Marléne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Lund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Kopparklint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D65D39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Monika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Lövgren</w:t>
            </w:r>
            <w:proofErr w:type="spellEnd"/>
            <w:r w:rsidR="004938EC">
              <w:rPr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E87A53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E87A53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E87A53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E87A53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938EC" w:rsidRPr="00960452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Ann-Christine From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Utterstedt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Dahlqvist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Kjell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-Arne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Ottosson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Carina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Ödebrink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Arman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Teimouri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Staffan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Eklöf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Vasiliki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Tsouplaki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Magnus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Oscarsson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Maria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Gardfjell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4938EC" w:rsidTr="002A21CC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EC" w:rsidRDefault="004938EC" w:rsidP="002A21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4938EC" w:rsidRDefault="004938EC" w:rsidP="004938EC"/>
    <w:p w:rsidR="00A37376" w:rsidRPr="00A37376" w:rsidRDefault="00A37376" w:rsidP="006D3AF9"/>
    <w:sectPr w:rsidR="00A37376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EC"/>
    <w:rsid w:val="00003FC3"/>
    <w:rsid w:val="00041489"/>
    <w:rsid w:val="0006043F"/>
    <w:rsid w:val="00072835"/>
    <w:rsid w:val="00094A50"/>
    <w:rsid w:val="00140959"/>
    <w:rsid w:val="001773DE"/>
    <w:rsid w:val="001D3EB9"/>
    <w:rsid w:val="0028015F"/>
    <w:rsid w:val="00280BC7"/>
    <w:rsid w:val="002B7046"/>
    <w:rsid w:val="00386CC5"/>
    <w:rsid w:val="00412098"/>
    <w:rsid w:val="004938EC"/>
    <w:rsid w:val="005315D0"/>
    <w:rsid w:val="00585C22"/>
    <w:rsid w:val="006D3AF9"/>
    <w:rsid w:val="006F02A1"/>
    <w:rsid w:val="00712851"/>
    <w:rsid w:val="007149F6"/>
    <w:rsid w:val="007969D5"/>
    <w:rsid w:val="007B6A85"/>
    <w:rsid w:val="00874A67"/>
    <w:rsid w:val="008D3BE8"/>
    <w:rsid w:val="008F5C48"/>
    <w:rsid w:val="00903686"/>
    <w:rsid w:val="00925EF5"/>
    <w:rsid w:val="00960452"/>
    <w:rsid w:val="00980BA4"/>
    <w:rsid w:val="009855B9"/>
    <w:rsid w:val="009D1890"/>
    <w:rsid w:val="009E0DD6"/>
    <w:rsid w:val="00A37376"/>
    <w:rsid w:val="00B026D0"/>
    <w:rsid w:val="00B11D5F"/>
    <w:rsid w:val="00B80E8D"/>
    <w:rsid w:val="00BB7B6B"/>
    <w:rsid w:val="00D27976"/>
    <w:rsid w:val="00D64626"/>
    <w:rsid w:val="00D65D39"/>
    <w:rsid w:val="00D66118"/>
    <w:rsid w:val="00D8468E"/>
    <w:rsid w:val="00DD0216"/>
    <w:rsid w:val="00DE3D8E"/>
    <w:rsid w:val="00E416AF"/>
    <w:rsid w:val="00E87A53"/>
    <w:rsid w:val="00EB70FC"/>
    <w:rsid w:val="00EF1424"/>
    <w:rsid w:val="00F063C4"/>
    <w:rsid w:val="00F4464C"/>
    <w:rsid w:val="00F66E5F"/>
    <w:rsid w:val="00FD62C9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AADC"/>
  <w15:chartTrackingRefBased/>
  <w15:docId w15:val="{615BF1B2-C693-409D-B678-49655DA7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8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229</TotalTime>
  <Pages>3</Pages>
  <Words>637</Words>
  <Characters>3602</Characters>
  <Application>Microsoft Office Word</Application>
  <DocSecurity>0</DocSecurity>
  <Lines>1200</Lines>
  <Paragraphs>223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18</cp:revision>
  <cp:lastPrinted>2020-03-10T14:01:00Z</cp:lastPrinted>
  <dcterms:created xsi:type="dcterms:W3CDTF">2020-03-09T09:18:00Z</dcterms:created>
  <dcterms:modified xsi:type="dcterms:W3CDTF">2020-03-20T06:58:00Z</dcterms:modified>
</cp:coreProperties>
</file>