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924189462"/>
        <w:docPartObj>
          <w:docPartGallery w:val="Table of Contents"/>
          <w:docPartUnique/>
        </w:docPartObj>
      </w:sdtPr>
      <w:sdtEndPr>
        <w:rPr>
          <w:b/>
          <w:bCs/>
        </w:rPr>
      </w:sdtEndPr>
      <w:sdtContent>
        <w:p w:rsidR="00D23290" w:rsidRDefault="00D23290" w14:paraId="374B3C0C" w14:textId="0ACC144F">
          <w:pPr>
            <w:pStyle w:val="Innehllsfrteckningsrubrik"/>
          </w:pPr>
          <w:r>
            <w:t>Innehåll</w:t>
          </w:r>
          <w:r w:rsidR="00B708D4">
            <w:t>sförteckning</w:t>
          </w:r>
        </w:p>
        <w:p w:rsidR="008F1E64" w:rsidRDefault="008F1E64" w14:paraId="2278F127" w14:textId="05D59A15">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89952427">
            <w:r w:rsidRPr="001647FA">
              <w:rPr>
                <w:rStyle w:val="Hyperlnk"/>
                <w:noProof/>
              </w:rPr>
              <w:t>Förslag till riksdagsbeslut</w:t>
            </w:r>
            <w:bookmarkStart w:name="_GoBack" w:id="0"/>
            <w:bookmarkEnd w:id="0"/>
            <w:r>
              <w:rPr>
                <w:noProof/>
                <w:webHidden/>
              </w:rPr>
              <w:tab/>
            </w:r>
            <w:r>
              <w:rPr>
                <w:noProof/>
                <w:webHidden/>
              </w:rPr>
              <w:fldChar w:fldCharType="begin"/>
            </w:r>
            <w:r>
              <w:rPr>
                <w:noProof/>
                <w:webHidden/>
              </w:rPr>
              <w:instrText xml:space="preserve"> PAGEREF _Toc89952427 \h </w:instrText>
            </w:r>
            <w:r>
              <w:rPr>
                <w:noProof/>
                <w:webHidden/>
              </w:rPr>
            </w:r>
            <w:r>
              <w:rPr>
                <w:noProof/>
                <w:webHidden/>
              </w:rPr>
              <w:fldChar w:fldCharType="separate"/>
            </w:r>
            <w:r w:rsidR="008566E3">
              <w:rPr>
                <w:noProof/>
                <w:webHidden/>
              </w:rPr>
              <w:t>3</w:t>
            </w:r>
            <w:r>
              <w:rPr>
                <w:noProof/>
                <w:webHidden/>
              </w:rPr>
              <w:fldChar w:fldCharType="end"/>
            </w:r>
          </w:hyperlink>
        </w:p>
        <w:p w:rsidR="008F1E64" w:rsidRDefault="00B708D4" w14:paraId="14C82ED3" w14:textId="772B9F95">
          <w:pPr>
            <w:pStyle w:val="Innehll1"/>
            <w:tabs>
              <w:tab w:val="right" w:leader="dot" w:pos="8494"/>
            </w:tabs>
            <w:rPr>
              <w:rFonts w:eastAsiaTheme="minorEastAsia"/>
              <w:noProof/>
              <w:kern w:val="0"/>
              <w:sz w:val="22"/>
              <w:szCs w:val="22"/>
              <w:lang w:eastAsia="sv-SE"/>
              <w14:numSpacing w14:val="default"/>
            </w:rPr>
          </w:pPr>
          <w:hyperlink w:history="1" w:anchor="_Toc89952428">
            <w:r w:rsidRPr="001647FA" w:rsidR="008F1E64">
              <w:rPr>
                <w:rStyle w:val="Hyperlnk"/>
                <w:noProof/>
              </w:rPr>
              <w:t>Motivering</w:t>
            </w:r>
            <w:r w:rsidR="008F1E64">
              <w:rPr>
                <w:noProof/>
                <w:webHidden/>
              </w:rPr>
              <w:tab/>
            </w:r>
            <w:r w:rsidR="008F1E64">
              <w:rPr>
                <w:noProof/>
                <w:webHidden/>
              </w:rPr>
              <w:fldChar w:fldCharType="begin"/>
            </w:r>
            <w:r w:rsidR="008F1E64">
              <w:rPr>
                <w:noProof/>
                <w:webHidden/>
              </w:rPr>
              <w:instrText xml:space="preserve"> PAGEREF _Toc89952428 \h </w:instrText>
            </w:r>
            <w:r w:rsidR="008F1E64">
              <w:rPr>
                <w:noProof/>
                <w:webHidden/>
              </w:rPr>
            </w:r>
            <w:r w:rsidR="008F1E64">
              <w:rPr>
                <w:noProof/>
                <w:webHidden/>
              </w:rPr>
              <w:fldChar w:fldCharType="separate"/>
            </w:r>
            <w:r w:rsidR="008566E3">
              <w:rPr>
                <w:noProof/>
                <w:webHidden/>
              </w:rPr>
              <w:t>6</w:t>
            </w:r>
            <w:r w:rsidR="008F1E64">
              <w:rPr>
                <w:noProof/>
                <w:webHidden/>
              </w:rPr>
              <w:fldChar w:fldCharType="end"/>
            </w:r>
          </w:hyperlink>
        </w:p>
        <w:p w:rsidR="008F1E64" w:rsidRDefault="00B708D4" w14:paraId="5EB91D55" w14:textId="19918614">
          <w:pPr>
            <w:pStyle w:val="Innehll2"/>
            <w:tabs>
              <w:tab w:val="right" w:leader="dot" w:pos="8494"/>
            </w:tabs>
            <w:rPr>
              <w:rFonts w:eastAsiaTheme="minorEastAsia"/>
              <w:noProof/>
              <w:kern w:val="0"/>
              <w:sz w:val="22"/>
              <w:szCs w:val="22"/>
              <w:lang w:eastAsia="sv-SE"/>
              <w14:numSpacing w14:val="default"/>
            </w:rPr>
          </w:pPr>
          <w:hyperlink w:history="1" w:anchor="_Toc89952429">
            <w:r w:rsidRPr="001647FA" w:rsidR="008F1E64">
              <w:rPr>
                <w:rStyle w:val="Hyperlnk"/>
                <w:noProof/>
              </w:rPr>
              <w:t>Behov av sjukvård är ej statiskt – folkhälsa kräver ständig analys</w:t>
            </w:r>
            <w:r w:rsidR="008F1E64">
              <w:rPr>
                <w:noProof/>
                <w:webHidden/>
              </w:rPr>
              <w:tab/>
            </w:r>
            <w:r w:rsidR="008F1E64">
              <w:rPr>
                <w:noProof/>
                <w:webHidden/>
              </w:rPr>
              <w:fldChar w:fldCharType="begin"/>
            </w:r>
            <w:r w:rsidR="008F1E64">
              <w:rPr>
                <w:noProof/>
                <w:webHidden/>
              </w:rPr>
              <w:instrText xml:space="preserve"> PAGEREF _Toc89952429 \h </w:instrText>
            </w:r>
            <w:r w:rsidR="008F1E64">
              <w:rPr>
                <w:noProof/>
                <w:webHidden/>
              </w:rPr>
            </w:r>
            <w:r w:rsidR="008F1E64">
              <w:rPr>
                <w:noProof/>
                <w:webHidden/>
              </w:rPr>
              <w:fldChar w:fldCharType="separate"/>
            </w:r>
            <w:r w:rsidR="008566E3">
              <w:rPr>
                <w:noProof/>
                <w:webHidden/>
              </w:rPr>
              <w:t>6</w:t>
            </w:r>
            <w:r w:rsidR="008F1E64">
              <w:rPr>
                <w:noProof/>
                <w:webHidden/>
              </w:rPr>
              <w:fldChar w:fldCharType="end"/>
            </w:r>
          </w:hyperlink>
        </w:p>
        <w:p w:rsidR="008F1E64" w:rsidRDefault="00B708D4" w14:paraId="7EA7270F" w14:textId="4616958B">
          <w:pPr>
            <w:pStyle w:val="Innehll2"/>
            <w:tabs>
              <w:tab w:val="right" w:leader="dot" w:pos="8494"/>
            </w:tabs>
            <w:rPr>
              <w:rFonts w:eastAsiaTheme="minorEastAsia"/>
              <w:noProof/>
              <w:kern w:val="0"/>
              <w:sz w:val="22"/>
              <w:szCs w:val="22"/>
              <w:lang w:eastAsia="sv-SE"/>
              <w14:numSpacing w14:val="default"/>
            </w:rPr>
          </w:pPr>
          <w:hyperlink w:history="1" w:anchor="_Toc89952430">
            <w:r w:rsidRPr="001647FA" w:rsidR="008F1E64">
              <w:rPr>
                <w:rStyle w:val="Hyperlnk"/>
                <w:noProof/>
              </w:rPr>
              <w:t>Erfarenheter från covid-19</w:t>
            </w:r>
            <w:r w:rsidR="008F1E64">
              <w:rPr>
                <w:noProof/>
                <w:webHidden/>
              </w:rPr>
              <w:tab/>
            </w:r>
            <w:r w:rsidR="008F1E64">
              <w:rPr>
                <w:noProof/>
                <w:webHidden/>
              </w:rPr>
              <w:fldChar w:fldCharType="begin"/>
            </w:r>
            <w:r w:rsidR="008F1E64">
              <w:rPr>
                <w:noProof/>
                <w:webHidden/>
              </w:rPr>
              <w:instrText xml:space="preserve"> PAGEREF _Toc89952430 \h </w:instrText>
            </w:r>
            <w:r w:rsidR="008F1E64">
              <w:rPr>
                <w:noProof/>
                <w:webHidden/>
              </w:rPr>
            </w:r>
            <w:r w:rsidR="008F1E64">
              <w:rPr>
                <w:noProof/>
                <w:webHidden/>
              </w:rPr>
              <w:fldChar w:fldCharType="separate"/>
            </w:r>
            <w:r w:rsidR="008566E3">
              <w:rPr>
                <w:noProof/>
                <w:webHidden/>
              </w:rPr>
              <w:t>7</w:t>
            </w:r>
            <w:r w:rsidR="008F1E64">
              <w:rPr>
                <w:noProof/>
                <w:webHidden/>
              </w:rPr>
              <w:fldChar w:fldCharType="end"/>
            </w:r>
          </w:hyperlink>
        </w:p>
        <w:p w:rsidR="008F1E64" w:rsidRDefault="00B708D4" w14:paraId="6D925AD7" w14:textId="53FA3285">
          <w:pPr>
            <w:pStyle w:val="Innehll1"/>
            <w:tabs>
              <w:tab w:val="right" w:leader="dot" w:pos="8494"/>
            </w:tabs>
            <w:rPr>
              <w:rFonts w:eastAsiaTheme="minorEastAsia"/>
              <w:noProof/>
              <w:kern w:val="0"/>
              <w:sz w:val="22"/>
              <w:szCs w:val="22"/>
              <w:lang w:eastAsia="sv-SE"/>
              <w14:numSpacing w14:val="default"/>
            </w:rPr>
          </w:pPr>
          <w:hyperlink w:history="1" w:anchor="_Toc89952431">
            <w:r w:rsidRPr="001647FA" w:rsidR="008F1E64">
              <w:rPr>
                <w:rStyle w:val="Hyperlnk"/>
                <w:rFonts w:asciiTheme="majorHAnsi" w:hAnsiTheme="majorHAnsi"/>
                <w:noProof/>
              </w:rPr>
              <w:t>Hälsofrämjande perspektiv och jämlik hälsa</w:t>
            </w:r>
            <w:r w:rsidR="008F1E64">
              <w:rPr>
                <w:noProof/>
                <w:webHidden/>
              </w:rPr>
              <w:tab/>
            </w:r>
            <w:r w:rsidR="008F1E64">
              <w:rPr>
                <w:noProof/>
                <w:webHidden/>
              </w:rPr>
              <w:fldChar w:fldCharType="begin"/>
            </w:r>
            <w:r w:rsidR="008F1E64">
              <w:rPr>
                <w:noProof/>
                <w:webHidden/>
              </w:rPr>
              <w:instrText xml:space="preserve"> PAGEREF _Toc89952431 \h </w:instrText>
            </w:r>
            <w:r w:rsidR="008F1E64">
              <w:rPr>
                <w:noProof/>
                <w:webHidden/>
              </w:rPr>
            </w:r>
            <w:r w:rsidR="008F1E64">
              <w:rPr>
                <w:noProof/>
                <w:webHidden/>
              </w:rPr>
              <w:fldChar w:fldCharType="separate"/>
            </w:r>
            <w:r w:rsidR="008566E3">
              <w:rPr>
                <w:noProof/>
                <w:webHidden/>
              </w:rPr>
              <w:t>8</w:t>
            </w:r>
            <w:r w:rsidR="008F1E64">
              <w:rPr>
                <w:noProof/>
                <w:webHidden/>
              </w:rPr>
              <w:fldChar w:fldCharType="end"/>
            </w:r>
          </w:hyperlink>
        </w:p>
        <w:p w:rsidR="008F1E64" w:rsidRDefault="00B708D4" w14:paraId="22B3D5A1" w14:textId="46DBC7A7">
          <w:pPr>
            <w:pStyle w:val="Innehll3"/>
            <w:tabs>
              <w:tab w:val="right" w:leader="dot" w:pos="8494"/>
            </w:tabs>
            <w:rPr>
              <w:rFonts w:eastAsiaTheme="minorEastAsia"/>
              <w:noProof/>
              <w:kern w:val="0"/>
              <w:sz w:val="22"/>
              <w:szCs w:val="22"/>
              <w:lang w:eastAsia="sv-SE"/>
              <w14:numSpacing w14:val="default"/>
            </w:rPr>
          </w:pPr>
          <w:hyperlink w:history="1" w:anchor="_Toc89952432">
            <w:r w:rsidRPr="001647FA" w:rsidR="008F1E64">
              <w:rPr>
                <w:rStyle w:val="Hyperlnk"/>
                <w:noProof/>
              </w:rPr>
              <w:t>Genusperspektiv på vården – behovet av jämställd vård</w:t>
            </w:r>
            <w:r w:rsidR="008F1E64">
              <w:rPr>
                <w:noProof/>
                <w:webHidden/>
              </w:rPr>
              <w:tab/>
            </w:r>
            <w:r w:rsidR="008F1E64">
              <w:rPr>
                <w:noProof/>
                <w:webHidden/>
              </w:rPr>
              <w:fldChar w:fldCharType="begin"/>
            </w:r>
            <w:r w:rsidR="008F1E64">
              <w:rPr>
                <w:noProof/>
                <w:webHidden/>
              </w:rPr>
              <w:instrText xml:space="preserve"> PAGEREF _Toc89952432 \h </w:instrText>
            </w:r>
            <w:r w:rsidR="008F1E64">
              <w:rPr>
                <w:noProof/>
                <w:webHidden/>
              </w:rPr>
            </w:r>
            <w:r w:rsidR="008F1E64">
              <w:rPr>
                <w:noProof/>
                <w:webHidden/>
              </w:rPr>
              <w:fldChar w:fldCharType="separate"/>
            </w:r>
            <w:r w:rsidR="008566E3">
              <w:rPr>
                <w:noProof/>
                <w:webHidden/>
              </w:rPr>
              <w:t>8</w:t>
            </w:r>
            <w:r w:rsidR="008F1E64">
              <w:rPr>
                <w:noProof/>
                <w:webHidden/>
              </w:rPr>
              <w:fldChar w:fldCharType="end"/>
            </w:r>
          </w:hyperlink>
        </w:p>
        <w:p w:rsidR="008F1E64" w:rsidRDefault="00B708D4" w14:paraId="68174E23" w14:textId="7588A14A">
          <w:pPr>
            <w:pStyle w:val="Innehll2"/>
            <w:tabs>
              <w:tab w:val="right" w:leader="dot" w:pos="8494"/>
            </w:tabs>
            <w:rPr>
              <w:rFonts w:eastAsiaTheme="minorEastAsia"/>
              <w:noProof/>
              <w:kern w:val="0"/>
              <w:sz w:val="22"/>
              <w:szCs w:val="22"/>
              <w:lang w:eastAsia="sv-SE"/>
              <w14:numSpacing w14:val="default"/>
            </w:rPr>
          </w:pPr>
          <w:hyperlink w:history="1" w:anchor="_Toc89952433">
            <w:r w:rsidRPr="001647FA" w:rsidR="008F1E64">
              <w:rPr>
                <w:rStyle w:val="Hyperlnk"/>
                <w:noProof/>
              </w:rPr>
              <w:t>Den nära vården</w:t>
            </w:r>
            <w:r w:rsidR="008F1E64">
              <w:rPr>
                <w:noProof/>
                <w:webHidden/>
              </w:rPr>
              <w:tab/>
            </w:r>
            <w:r w:rsidR="008F1E64">
              <w:rPr>
                <w:noProof/>
                <w:webHidden/>
              </w:rPr>
              <w:fldChar w:fldCharType="begin"/>
            </w:r>
            <w:r w:rsidR="008F1E64">
              <w:rPr>
                <w:noProof/>
                <w:webHidden/>
              </w:rPr>
              <w:instrText xml:space="preserve"> PAGEREF _Toc89952433 \h </w:instrText>
            </w:r>
            <w:r w:rsidR="008F1E64">
              <w:rPr>
                <w:noProof/>
                <w:webHidden/>
              </w:rPr>
            </w:r>
            <w:r w:rsidR="008F1E64">
              <w:rPr>
                <w:noProof/>
                <w:webHidden/>
              </w:rPr>
              <w:fldChar w:fldCharType="separate"/>
            </w:r>
            <w:r w:rsidR="008566E3">
              <w:rPr>
                <w:noProof/>
                <w:webHidden/>
              </w:rPr>
              <w:t>9</w:t>
            </w:r>
            <w:r w:rsidR="008F1E64">
              <w:rPr>
                <w:noProof/>
                <w:webHidden/>
              </w:rPr>
              <w:fldChar w:fldCharType="end"/>
            </w:r>
          </w:hyperlink>
        </w:p>
        <w:p w:rsidR="008F1E64" w:rsidRDefault="00B708D4" w14:paraId="611D8DF2" w14:textId="4D6655D7">
          <w:pPr>
            <w:pStyle w:val="Innehll3"/>
            <w:tabs>
              <w:tab w:val="right" w:leader="dot" w:pos="8494"/>
            </w:tabs>
            <w:rPr>
              <w:rFonts w:eastAsiaTheme="minorEastAsia"/>
              <w:noProof/>
              <w:kern w:val="0"/>
              <w:sz w:val="22"/>
              <w:szCs w:val="22"/>
              <w:lang w:eastAsia="sv-SE"/>
              <w14:numSpacing w14:val="default"/>
            </w:rPr>
          </w:pPr>
          <w:hyperlink w:history="1" w:anchor="_Toc89952434">
            <w:r w:rsidRPr="001647FA" w:rsidR="008F1E64">
              <w:rPr>
                <w:rStyle w:val="Hyperlnk"/>
                <w:noProof/>
              </w:rPr>
              <w:t>Hemsjukvården behöver utvecklas</w:t>
            </w:r>
            <w:r w:rsidR="008F1E64">
              <w:rPr>
                <w:noProof/>
                <w:webHidden/>
              </w:rPr>
              <w:tab/>
            </w:r>
            <w:r w:rsidR="008F1E64">
              <w:rPr>
                <w:noProof/>
                <w:webHidden/>
              </w:rPr>
              <w:fldChar w:fldCharType="begin"/>
            </w:r>
            <w:r w:rsidR="008F1E64">
              <w:rPr>
                <w:noProof/>
                <w:webHidden/>
              </w:rPr>
              <w:instrText xml:space="preserve"> PAGEREF _Toc89952434 \h </w:instrText>
            </w:r>
            <w:r w:rsidR="008F1E64">
              <w:rPr>
                <w:noProof/>
                <w:webHidden/>
              </w:rPr>
            </w:r>
            <w:r w:rsidR="008F1E64">
              <w:rPr>
                <w:noProof/>
                <w:webHidden/>
              </w:rPr>
              <w:fldChar w:fldCharType="separate"/>
            </w:r>
            <w:r w:rsidR="008566E3">
              <w:rPr>
                <w:noProof/>
                <w:webHidden/>
              </w:rPr>
              <w:t>10</w:t>
            </w:r>
            <w:r w:rsidR="008F1E64">
              <w:rPr>
                <w:noProof/>
                <w:webHidden/>
              </w:rPr>
              <w:fldChar w:fldCharType="end"/>
            </w:r>
          </w:hyperlink>
        </w:p>
        <w:p w:rsidR="008F1E64" w:rsidRDefault="00B708D4" w14:paraId="45DB7912" w14:textId="69D68C93">
          <w:pPr>
            <w:pStyle w:val="Innehll2"/>
            <w:tabs>
              <w:tab w:val="right" w:leader="dot" w:pos="8494"/>
            </w:tabs>
            <w:rPr>
              <w:rFonts w:eastAsiaTheme="minorEastAsia"/>
              <w:noProof/>
              <w:kern w:val="0"/>
              <w:sz w:val="22"/>
              <w:szCs w:val="22"/>
              <w:lang w:eastAsia="sv-SE"/>
              <w14:numSpacing w14:val="default"/>
            </w:rPr>
          </w:pPr>
          <w:hyperlink w:history="1" w:anchor="_Toc89952435">
            <w:r w:rsidRPr="001647FA" w:rsidR="008F1E64">
              <w:rPr>
                <w:rStyle w:val="Hyperlnk"/>
                <w:noProof/>
              </w:rPr>
              <w:t>Vården i sig kan bli mer hälsofrämjande</w:t>
            </w:r>
            <w:r w:rsidR="008F1E64">
              <w:rPr>
                <w:noProof/>
                <w:webHidden/>
              </w:rPr>
              <w:tab/>
            </w:r>
            <w:r w:rsidR="008F1E64">
              <w:rPr>
                <w:noProof/>
                <w:webHidden/>
              </w:rPr>
              <w:fldChar w:fldCharType="begin"/>
            </w:r>
            <w:r w:rsidR="008F1E64">
              <w:rPr>
                <w:noProof/>
                <w:webHidden/>
              </w:rPr>
              <w:instrText xml:space="preserve"> PAGEREF _Toc89952435 \h </w:instrText>
            </w:r>
            <w:r w:rsidR="008F1E64">
              <w:rPr>
                <w:noProof/>
                <w:webHidden/>
              </w:rPr>
            </w:r>
            <w:r w:rsidR="008F1E64">
              <w:rPr>
                <w:noProof/>
                <w:webHidden/>
              </w:rPr>
              <w:fldChar w:fldCharType="separate"/>
            </w:r>
            <w:r w:rsidR="008566E3">
              <w:rPr>
                <w:noProof/>
                <w:webHidden/>
              </w:rPr>
              <w:t>10</w:t>
            </w:r>
            <w:r w:rsidR="008F1E64">
              <w:rPr>
                <w:noProof/>
                <w:webHidden/>
              </w:rPr>
              <w:fldChar w:fldCharType="end"/>
            </w:r>
          </w:hyperlink>
        </w:p>
        <w:p w:rsidR="008F1E64" w:rsidRDefault="00B708D4" w14:paraId="0FC0808F" w14:textId="181A1823">
          <w:pPr>
            <w:pStyle w:val="Innehll3"/>
            <w:tabs>
              <w:tab w:val="right" w:leader="dot" w:pos="8494"/>
            </w:tabs>
            <w:rPr>
              <w:rFonts w:eastAsiaTheme="minorEastAsia"/>
              <w:noProof/>
              <w:kern w:val="0"/>
              <w:sz w:val="22"/>
              <w:szCs w:val="22"/>
              <w:lang w:eastAsia="sv-SE"/>
              <w14:numSpacing w14:val="default"/>
            </w:rPr>
          </w:pPr>
          <w:hyperlink w:history="1" w:anchor="_Toc89952436">
            <w:r w:rsidRPr="001647FA" w:rsidR="008F1E64">
              <w:rPr>
                <w:rStyle w:val="Hyperlnk"/>
                <w:noProof/>
              </w:rPr>
              <w:t>Fysisk aktivitet på recept</w:t>
            </w:r>
            <w:r w:rsidR="008F1E64">
              <w:rPr>
                <w:noProof/>
                <w:webHidden/>
              </w:rPr>
              <w:tab/>
            </w:r>
            <w:r w:rsidR="008F1E64">
              <w:rPr>
                <w:noProof/>
                <w:webHidden/>
              </w:rPr>
              <w:fldChar w:fldCharType="begin"/>
            </w:r>
            <w:r w:rsidR="008F1E64">
              <w:rPr>
                <w:noProof/>
                <w:webHidden/>
              </w:rPr>
              <w:instrText xml:space="preserve"> PAGEREF _Toc89952436 \h </w:instrText>
            </w:r>
            <w:r w:rsidR="008F1E64">
              <w:rPr>
                <w:noProof/>
                <w:webHidden/>
              </w:rPr>
            </w:r>
            <w:r w:rsidR="008F1E64">
              <w:rPr>
                <w:noProof/>
                <w:webHidden/>
              </w:rPr>
              <w:fldChar w:fldCharType="separate"/>
            </w:r>
            <w:r w:rsidR="008566E3">
              <w:rPr>
                <w:noProof/>
                <w:webHidden/>
              </w:rPr>
              <w:t>10</w:t>
            </w:r>
            <w:r w:rsidR="008F1E64">
              <w:rPr>
                <w:noProof/>
                <w:webHidden/>
              </w:rPr>
              <w:fldChar w:fldCharType="end"/>
            </w:r>
          </w:hyperlink>
        </w:p>
        <w:p w:rsidR="008F1E64" w:rsidRDefault="00B708D4" w14:paraId="67109955" w14:textId="3386024B">
          <w:pPr>
            <w:pStyle w:val="Innehll3"/>
            <w:tabs>
              <w:tab w:val="right" w:leader="dot" w:pos="8494"/>
            </w:tabs>
            <w:rPr>
              <w:rFonts w:eastAsiaTheme="minorEastAsia"/>
              <w:noProof/>
              <w:kern w:val="0"/>
              <w:sz w:val="22"/>
              <w:szCs w:val="22"/>
              <w:lang w:eastAsia="sv-SE"/>
              <w14:numSpacing w14:val="default"/>
            </w:rPr>
          </w:pPr>
          <w:hyperlink w:history="1" w:anchor="_Toc89952437">
            <w:r w:rsidRPr="001647FA" w:rsidR="008F1E64">
              <w:rPr>
                <w:rStyle w:val="Hyperlnk"/>
                <w:noProof/>
              </w:rPr>
              <w:t>Kultur och natur på recept</w:t>
            </w:r>
            <w:r w:rsidR="008F1E64">
              <w:rPr>
                <w:noProof/>
                <w:webHidden/>
              </w:rPr>
              <w:tab/>
            </w:r>
            <w:r w:rsidR="008F1E64">
              <w:rPr>
                <w:noProof/>
                <w:webHidden/>
              </w:rPr>
              <w:fldChar w:fldCharType="begin"/>
            </w:r>
            <w:r w:rsidR="008F1E64">
              <w:rPr>
                <w:noProof/>
                <w:webHidden/>
              </w:rPr>
              <w:instrText xml:space="preserve"> PAGEREF _Toc89952437 \h </w:instrText>
            </w:r>
            <w:r w:rsidR="008F1E64">
              <w:rPr>
                <w:noProof/>
                <w:webHidden/>
              </w:rPr>
            </w:r>
            <w:r w:rsidR="008F1E64">
              <w:rPr>
                <w:noProof/>
                <w:webHidden/>
              </w:rPr>
              <w:fldChar w:fldCharType="separate"/>
            </w:r>
            <w:r w:rsidR="008566E3">
              <w:rPr>
                <w:noProof/>
                <w:webHidden/>
              </w:rPr>
              <w:t>11</w:t>
            </w:r>
            <w:r w:rsidR="008F1E64">
              <w:rPr>
                <w:noProof/>
                <w:webHidden/>
              </w:rPr>
              <w:fldChar w:fldCharType="end"/>
            </w:r>
          </w:hyperlink>
        </w:p>
        <w:p w:rsidR="008F1E64" w:rsidRDefault="00B708D4" w14:paraId="02D7323E" w14:textId="644014F4">
          <w:pPr>
            <w:pStyle w:val="Innehll2"/>
            <w:tabs>
              <w:tab w:val="right" w:leader="dot" w:pos="8494"/>
            </w:tabs>
            <w:rPr>
              <w:rFonts w:eastAsiaTheme="minorEastAsia"/>
              <w:noProof/>
              <w:kern w:val="0"/>
              <w:sz w:val="22"/>
              <w:szCs w:val="22"/>
              <w:lang w:eastAsia="sv-SE"/>
              <w14:numSpacing w14:val="default"/>
            </w:rPr>
          </w:pPr>
          <w:hyperlink w:history="1" w:anchor="_Toc89952438">
            <w:r w:rsidRPr="001647FA" w:rsidR="008F1E64">
              <w:rPr>
                <w:rStyle w:val="Hyperlnk"/>
                <w:noProof/>
              </w:rPr>
              <w:t>Att främja psykisk hälsa och förebygga psykisk ohälsa</w:t>
            </w:r>
            <w:r w:rsidR="008F1E64">
              <w:rPr>
                <w:noProof/>
                <w:webHidden/>
              </w:rPr>
              <w:tab/>
            </w:r>
            <w:r w:rsidR="008F1E64">
              <w:rPr>
                <w:noProof/>
                <w:webHidden/>
              </w:rPr>
              <w:fldChar w:fldCharType="begin"/>
            </w:r>
            <w:r w:rsidR="008F1E64">
              <w:rPr>
                <w:noProof/>
                <w:webHidden/>
              </w:rPr>
              <w:instrText xml:space="preserve"> PAGEREF _Toc89952438 \h </w:instrText>
            </w:r>
            <w:r w:rsidR="008F1E64">
              <w:rPr>
                <w:noProof/>
                <w:webHidden/>
              </w:rPr>
            </w:r>
            <w:r w:rsidR="008F1E64">
              <w:rPr>
                <w:noProof/>
                <w:webHidden/>
              </w:rPr>
              <w:fldChar w:fldCharType="separate"/>
            </w:r>
            <w:r w:rsidR="008566E3">
              <w:rPr>
                <w:noProof/>
                <w:webHidden/>
              </w:rPr>
              <w:t>11</w:t>
            </w:r>
            <w:r w:rsidR="008F1E64">
              <w:rPr>
                <w:noProof/>
                <w:webHidden/>
              </w:rPr>
              <w:fldChar w:fldCharType="end"/>
            </w:r>
          </w:hyperlink>
        </w:p>
        <w:p w:rsidR="008F1E64" w:rsidRDefault="00B708D4" w14:paraId="14AF1844" w14:textId="438C0EBA">
          <w:pPr>
            <w:pStyle w:val="Innehll3"/>
            <w:tabs>
              <w:tab w:val="right" w:leader="dot" w:pos="8494"/>
            </w:tabs>
            <w:rPr>
              <w:rFonts w:eastAsiaTheme="minorEastAsia"/>
              <w:noProof/>
              <w:kern w:val="0"/>
              <w:sz w:val="22"/>
              <w:szCs w:val="22"/>
              <w:lang w:eastAsia="sv-SE"/>
              <w14:numSpacing w14:val="default"/>
            </w:rPr>
          </w:pPr>
          <w:hyperlink w:history="1" w:anchor="_Toc89952439">
            <w:r w:rsidRPr="001647FA" w:rsidR="008F1E64">
              <w:rPr>
                <w:rStyle w:val="Hyperlnk"/>
                <w:noProof/>
              </w:rPr>
              <w:t>Psykisk ohälsa</w:t>
            </w:r>
            <w:r w:rsidR="008F1E64">
              <w:rPr>
                <w:noProof/>
                <w:webHidden/>
              </w:rPr>
              <w:tab/>
            </w:r>
            <w:r w:rsidR="008F1E64">
              <w:rPr>
                <w:noProof/>
                <w:webHidden/>
              </w:rPr>
              <w:fldChar w:fldCharType="begin"/>
            </w:r>
            <w:r w:rsidR="008F1E64">
              <w:rPr>
                <w:noProof/>
                <w:webHidden/>
              </w:rPr>
              <w:instrText xml:space="preserve"> PAGEREF _Toc89952439 \h </w:instrText>
            </w:r>
            <w:r w:rsidR="008F1E64">
              <w:rPr>
                <w:noProof/>
                <w:webHidden/>
              </w:rPr>
            </w:r>
            <w:r w:rsidR="008F1E64">
              <w:rPr>
                <w:noProof/>
                <w:webHidden/>
              </w:rPr>
              <w:fldChar w:fldCharType="separate"/>
            </w:r>
            <w:r w:rsidR="008566E3">
              <w:rPr>
                <w:noProof/>
                <w:webHidden/>
              </w:rPr>
              <w:t>11</w:t>
            </w:r>
            <w:r w:rsidR="008F1E64">
              <w:rPr>
                <w:noProof/>
                <w:webHidden/>
              </w:rPr>
              <w:fldChar w:fldCharType="end"/>
            </w:r>
          </w:hyperlink>
        </w:p>
        <w:p w:rsidR="008F1E64" w:rsidRDefault="00B708D4" w14:paraId="1C42B4D6" w14:textId="63A837F7">
          <w:pPr>
            <w:pStyle w:val="Innehll3"/>
            <w:tabs>
              <w:tab w:val="right" w:leader="dot" w:pos="8494"/>
            </w:tabs>
            <w:rPr>
              <w:rFonts w:eastAsiaTheme="minorEastAsia"/>
              <w:noProof/>
              <w:kern w:val="0"/>
              <w:sz w:val="22"/>
              <w:szCs w:val="22"/>
              <w:lang w:eastAsia="sv-SE"/>
              <w14:numSpacing w14:val="default"/>
            </w:rPr>
          </w:pPr>
          <w:hyperlink w:history="1" w:anchor="_Toc89952440">
            <w:r w:rsidRPr="001647FA" w:rsidR="008F1E64">
              <w:rPr>
                <w:rStyle w:val="Hyperlnk"/>
                <w:noProof/>
              </w:rPr>
              <w:t>Omvänt kravförhållande</w:t>
            </w:r>
            <w:r w:rsidR="008F1E64">
              <w:rPr>
                <w:noProof/>
                <w:webHidden/>
              </w:rPr>
              <w:tab/>
            </w:r>
            <w:r w:rsidR="008F1E64">
              <w:rPr>
                <w:noProof/>
                <w:webHidden/>
              </w:rPr>
              <w:fldChar w:fldCharType="begin"/>
            </w:r>
            <w:r w:rsidR="008F1E64">
              <w:rPr>
                <w:noProof/>
                <w:webHidden/>
              </w:rPr>
              <w:instrText xml:space="preserve"> PAGEREF _Toc89952440 \h </w:instrText>
            </w:r>
            <w:r w:rsidR="008F1E64">
              <w:rPr>
                <w:noProof/>
                <w:webHidden/>
              </w:rPr>
            </w:r>
            <w:r w:rsidR="008F1E64">
              <w:rPr>
                <w:noProof/>
                <w:webHidden/>
              </w:rPr>
              <w:fldChar w:fldCharType="separate"/>
            </w:r>
            <w:r w:rsidR="008566E3">
              <w:rPr>
                <w:noProof/>
                <w:webHidden/>
              </w:rPr>
              <w:t>12</w:t>
            </w:r>
            <w:r w:rsidR="008F1E64">
              <w:rPr>
                <w:noProof/>
                <w:webHidden/>
              </w:rPr>
              <w:fldChar w:fldCharType="end"/>
            </w:r>
          </w:hyperlink>
        </w:p>
        <w:p w:rsidR="008F1E64" w:rsidRDefault="00B708D4" w14:paraId="46202ED6" w14:textId="5CFE1C3A">
          <w:pPr>
            <w:pStyle w:val="Innehll3"/>
            <w:tabs>
              <w:tab w:val="right" w:leader="dot" w:pos="8494"/>
            </w:tabs>
            <w:rPr>
              <w:rFonts w:eastAsiaTheme="minorEastAsia"/>
              <w:noProof/>
              <w:kern w:val="0"/>
              <w:sz w:val="22"/>
              <w:szCs w:val="22"/>
              <w:lang w:eastAsia="sv-SE"/>
              <w14:numSpacing w14:val="default"/>
            </w:rPr>
          </w:pPr>
          <w:hyperlink w:history="1" w:anchor="_Toc89952441">
            <w:r w:rsidRPr="001647FA" w:rsidR="008F1E64">
              <w:rPr>
                <w:rStyle w:val="Hyperlnk"/>
                <w:noProof/>
              </w:rPr>
              <w:t>Traumavård</w:t>
            </w:r>
            <w:r w:rsidR="008F1E64">
              <w:rPr>
                <w:noProof/>
                <w:webHidden/>
              </w:rPr>
              <w:tab/>
            </w:r>
            <w:r w:rsidR="008F1E64">
              <w:rPr>
                <w:noProof/>
                <w:webHidden/>
              </w:rPr>
              <w:fldChar w:fldCharType="begin"/>
            </w:r>
            <w:r w:rsidR="008F1E64">
              <w:rPr>
                <w:noProof/>
                <w:webHidden/>
              </w:rPr>
              <w:instrText xml:space="preserve"> PAGEREF _Toc89952441 \h </w:instrText>
            </w:r>
            <w:r w:rsidR="008F1E64">
              <w:rPr>
                <w:noProof/>
                <w:webHidden/>
              </w:rPr>
            </w:r>
            <w:r w:rsidR="008F1E64">
              <w:rPr>
                <w:noProof/>
                <w:webHidden/>
              </w:rPr>
              <w:fldChar w:fldCharType="separate"/>
            </w:r>
            <w:r w:rsidR="008566E3">
              <w:rPr>
                <w:noProof/>
                <w:webHidden/>
              </w:rPr>
              <w:t>12</w:t>
            </w:r>
            <w:r w:rsidR="008F1E64">
              <w:rPr>
                <w:noProof/>
                <w:webHidden/>
              </w:rPr>
              <w:fldChar w:fldCharType="end"/>
            </w:r>
          </w:hyperlink>
        </w:p>
        <w:p w:rsidR="008F1E64" w:rsidRDefault="00B708D4" w14:paraId="5BB1B151" w14:textId="266F9D2A">
          <w:pPr>
            <w:pStyle w:val="Innehll3"/>
            <w:tabs>
              <w:tab w:val="right" w:leader="dot" w:pos="8494"/>
            </w:tabs>
            <w:rPr>
              <w:rFonts w:eastAsiaTheme="minorEastAsia"/>
              <w:noProof/>
              <w:kern w:val="0"/>
              <w:sz w:val="22"/>
              <w:szCs w:val="22"/>
              <w:lang w:eastAsia="sv-SE"/>
              <w14:numSpacing w14:val="default"/>
            </w:rPr>
          </w:pPr>
          <w:hyperlink w:history="1" w:anchor="_Toc89952442">
            <w:r w:rsidRPr="001647FA" w:rsidR="008F1E64">
              <w:rPr>
                <w:rStyle w:val="Hyperlnk"/>
                <w:noProof/>
              </w:rPr>
              <w:t>Vårdens viktiga roll vid våld i nära relationer</w:t>
            </w:r>
            <w:r w:rsidR="008F1E64">
              <w:rPr>
                <w:noProof/>
                <w:webHidden/>
              </w:rPr>
              <w:tab/>
            </w:r>
            <w:r w:rsidR="008F1E64">
              <w:rPr>
                <w:noProof/>
                <w:webHidden/>
              </w:rPr>
              <w:fldChar w:fldCharType="begin"/>
            </w:r>
            <w:r w:rsidR="008F1E64">
              <w:rPr>
                <w:noProof/>
                <w:webHidden/>
              </w:rPr>
              <w:instrText xml:space="preserve"> PAGEREF _Toc89952442 \h </w:instrText>
            </w:r>
            <w:r w:rsidR="008F1E64">
              <w:rPr>
                <w:noProof/>
                <w:webHidden/>
              </w:rPr>
            </w:r>
            <w:r w:rsidR="008F1E64">
              <w:rPr>
                <w:noProof/>
                <w:webHidden/>
              </w:rPr>
              <w:fldChar w:fldCharType="separate"/>
            </w:r>
            <w:r w:rsidR="008566E3">
              <w:rPr>
                <w:noProof/>
                <w:webHidden/>
              </w:rPr>
              <w:t>12</w:t>
            </w:r>
            <w:r w:rsidR="008F1E64">
              <w:rPr>
                <w:noProof/>
                <w:webHidden/>
              </w:rPr>
              <w:fldChar w:fldCharType="end"/>
            </w:r>
          </w:hyperlink>
        </w:p>
        <w:p w:rsidR="008F1E64" w:rsidRDefault="00B708D4" w14:paraId="4AEC47A4" w14:textId="7C53F1B0">
          <w:pPr>
            <w:pStyle w:val="Innehll3"/>
            <w:tabs>
              <w:tab w:val="right" w:leader="dot" w:pos="8494"/>
            </w:tabs>
            <w:rPr>
              <w:rFonts w:eastAsiaTheme="minorEastAsia"/>
              <w:noProof/>
              <w:kern w:val="0"/>
              <w:sz w:val="22"/>
              <w:szCs w:val="22"/>
              <w:lang w:eastAsia="sv-SE"/>
              <w14:numSpacing w14:val="default"/>
            </w:rPr>
          </w:pPr>
          <w:hyperlink w:history="1" w:anchor="_Toc89952443">
            <w:r w:rsidRPr="001647FA" w:rsidR="008F1E64">
              <w:rPr>
                <w:rStyle w:val="Hyperlnk"/>
                <w:noProof/>
              </w:rPr>
              <w:t>Förebygg suicid</w:t>
            </w:r>
            <w:r w:rsidR="008F1E64">
              <w:rPr>
                <w:noProof/>
                <w:webHidden/>
              </w:rPr>
              <w:tab/>
            </w:r>
            <w:r w:rsidR="008F1E64">
              <w:rPr>
                <w:noProof/>
                <w:webHidden/>
              </w:rPr>
              <w:fldChar w:fldCharType="begin"/>
            </w:r>
            <w:r w:rsidR="008F1E64">
              <w:rPr>
                <w:noProof/>
                <w:webHidden/>
              </w:rPr>
              <w:instrText xml:space="preserve"> PAGEREF _Toc89952443 \h </w:instrText>
            </w:r>
            <w:r w:rsidR="008F1E64">
              <w:rPr>
                <w:noProof/>
                <w:webHidden/>
              </w:rPr>
            </w:r>
            <w:r w:rsidR="008F1E64">
              <w:rPr>
                <w:noProof/>
                <w:webHidden/>
              </w:rPr>
              <w:fldChar w:fldCharType="separate"/>
            </w:r>
            <w:r w:rsidR="008566E3">
              <w:rPr>
                <w:noProof/>
                <w:webHidden/>
              </w:rPr>
              <w:t>12</w:t>
            </w:r>
            <w:r w:rsidR="008F1E64">
              <w:rPr>
                <w:noProof/>
                <w:webHidden/>
              </w:rPr>
              <w:fldChar w:fldCharType="end"/>
            </w:r>
          </w:hyperlink>
        </w:p>
        <w:p w:rsidR="008F1E64" w:rsidRDefault="00B708D4" w14:paraId="658548E6" w14:textId="3475A6D9">
          <w:pPr>
            <w:pStyle w:val="Innehll2"/>
            <w:tabs>
              <w:tab w:val="right" w:leader="dot" w:pos="8494"/>
            </w:tabs>
            <w:rPr>
              <w:rFonts w:eastAsiaTheme="minorEastAsia"/>
              <w:noProof/>
              <w:kern w:val="0"/>
              <w:sz w:val="22"/>
              <w:szCs w:val="22"/>
              <w:lang w:eastAsia="sv-SE"/>
              <w14:numSpacing w14:val="default"/>
            </w:rPr>
          </w:pPr>
          <w:hyperlink w:history="1" w:anchor="_Toc89952444">
            <w:r w:rsidRPr="001647FA" w:rsidR="008F1E64">
              <w:rPr>
                <w:rStyle w:val="Hyperlnk"/>
                <w:noProof/>
              </w:rPr>
              <w:t>För minskad psykisk ohälsa hos unga</w:t>
            </w:r>
            <w:r w:rsidR="008F1E64">
              <w:rPr>
                <w:noProof/>
                <w:webHidden/>
              </w:rPr>
              <w:tab/>
            </w:r>
            <w:r w:rsidR="008F1E64">
              <w:rPr>
                <w:noProof/>
                <w:webHidden/>
              </w:rPr>
              <w:fldChar w:fldCharType="begin"/>
            </w:r>
            <w:r w:rsidR="008F1E64">
              <w:rPr>
                <w:noProof/>
                <w:webHidden/>
              </w:rPr>
              <w:instrText xml:space="preserve"> PAGEREF _Toc89952444 \h </w:instrText>
            </w:r>
            <w:r w:rsidR="008F1E64">
              <w:rPr>
                <w:noProof/>
                <w:webHidden/>
              </w:rPr>
            </w:r>
            <w:r w:rsidR="008F1E64">
              <w:rPr>
                <w:noProof/>
                <w:webHidden/>
              </w:rPr>
              <w:fldChar w:fldCharType="separate"/>
            </w:r>
            <w:r w:rsidR="008566E3">
              <w:rPr>
                <w:noProof/>
                <w:webHidden/>
              </w:rPr>
              <w:t>13</w:t>
            </w:r>
            <w:r w:rsidR="008F1E64">
              <w:rPr>
                <w:noProof/>
                <w:webHidden/>
              </w:rPr>
              <w:fldChar w:fldCharType="end"/>
            </w:r>
          </w:hyperlink>
        </w:p>
        <w:p w:rsidR="008F1E64" w:rsidRDefault="00B708D4" w14:paraId="454A9617" w14:textId="186FA31B">
          <w:pPr>
            <w:pStyle w:val="Innehll3"/>
            <w:tabs>
              <w:tab w:val="right" w:leader="dot" w:pos="8494"/>
            </w:tabs>
            <w:rPr>
              <w:rFonts w:eastAsiaTheme="minorEastAsia"/>
              <w:noProof/>
              <w:kern w:val="0"/>
              <w:sz w:val="22"/>
              <w:szCs w:val="22"/>
              <w:lang w:eastAsia="sv-SE"/>
              <w14:numSpacing w14:val="default"/>
            </w:rPr>
          </w:pPr>
          <w:hyperlink w:history="1" w:anchor="_Toc89952445">
            <w:r w:rsidRPr="001647FA" w:rsidR="008F1E64">
              <w:rPr>
                <w:rStyle w:val="Hyperlnk"/>
                <w:noProof/>
              </w:rPr>
              <w:t>Stärkt elevhälsa, första linjens psykiatri och mål om köfri barn- och ungdomspsykiatri</w:t>
            </w:r>
            <w:r w:rsidR="008F1E64">
              <w:rPr>
                <w:noProof/>
                <w:webHidden/>
              </w:rPr>
              <w:tab/>
            </w:r>
            <w:r w:rsidR="008F1E64">
              <w:rPr>
                <w:noProof/>
                <w:webHidden/>
              </w:rPr>
              <w:fldChar w:fldCharType="begin"/>
            </w:r>
            <w:r w:rsidR="008F1E64">
              <w:rPr>
                <w:noProof/>
                <w:webHidden/>
              </w:rPr>
              <w:instrText xml:space="preserve"> PAGEREF _Toc89952445 \h </w:instrText>
            </w:r>
            <w:r w:rsidR="008F1E64">
              <w:rPr>
                <w:noProof/>
                <w:webHidden/>
              </w:rPr>
            </w:r>
            <w:r w:rsidR="008F1E64">
              <w:rPr>
                <w:noProof/>
                <w:webHidden/>
              </w:rPr>
              <w:fldChar w:fldCharType="separate"/>
            </w:r>
            <w:r w:rsidR="008566E3">
              <w:rPr>
                <w:noProof/>
                <w:webHidden/>
              </w:rPr>
              <w:t>14</w:t>
            </w:r>
            <w:r w:rsidR="008F1E64">
              <w:rPr>
                <w:noProof/>
                <w:webHidden/>
              </w:rPr>
              <w:fldChar w:fldCharType="end"/>
            </w:r>
          </w:hyperlink>
        </w:p>
        <w:p w:rsidR="008F1E64" w:rsidRDefault="00B708D4" w14:paraId="596CD7D5" w14:textId="246B415B">
          <w:pPr>
            <w:pStyle w:val="Innehll3"/>
            <w:tabs>
              <w:tab w:val="right" w:leader="dot" w:pos="8494"/>
            </w:tabs>
            <w:rPr>
              <w:rFonts w:eastAsiaTheme="minorEastAsia"/>
              <w:noProof/>
              <w:kern w:val="0"/>
              <w:sz w:val="22"/>
              <w:szCs w:val="22"/>
              <w:lang w:eastAsia="sv-SE"/>
              <w14:numSpacing w14:val="default"/>
            </w:rPr>
          </w:pPr>
          <w:hyperlink w:history="1" w:anchor="_Toc89952446">
            <w:r w:rsidRPr="001647FA" w:rsidR="008F1E64">
              <w:rPr>
                <w:rStyle w:val="Hyperlnk"/>
                <w:noProof/>
              </w:rPr>
              <w:t>Särskilda insatser för unga vuxna</w:t>
            </w:r>
            <w:r w:rsidR="008F1E64">
              <w:rPr>
                <w:noProof/>
                <w:webHidden/>
              </w:rPr>
              <w:tab/>
            </w:r>
            <w:r w:rsidR="008F1E64">
              <w:rPr>
                <w:noProof/>
                <w:webHidden/>
              </w:rPr>
              <w:fldChar w:fldCharType="begin"/>
            </w:r>
            <w:r w:rsidR="008F1E64">
              <w:rPr>
                <w:noProof/>
                <w:webHidden/>
              </w:rPr>
              <w:instrText xml:space="preserve"> PAGEREF _Toc89952446 \h </w:instrText>
            </w:r>
            <w:r w:rsidR="008F1E64">
              <w:rPr>
                <w:noProof/>
                <w:webHidden/>
              </w:rPr>
            </w:r>
            <w:r w:rsidR="008F1E64">
              <w:rPr>
                <w:noProof/>
                <w:webHidden/>
              </w:rPr>
              <w:fldChar w:fldCharType="separate"/>
            </w:r>
            <w:r w:rsidR="008566E3">
              <w:rPr>
                <w:noProof/>
                <w:webHidden/>
              </w:rPr>
              <w:t>15</w:t>
            </w:r>
            <w:r w:rsidR="008F1E64">
              <w:rPr>
                <w:noProof/>
                <w:webHidden/>
              </w:rPr>
              <w:fldChar w:fldCharType="end"/>
            </w:r>
          </w:hyperlink>
        </w:p>
        <w:p w:rsidR="008F1E64" w:rsidRDefault="00B708D4" w14:paraId="3FA0DA4D" w14:textId="28274134">
          <w:pPr>
            <w:pStyle w:val="Innehll3"/>
            <w:tabs>
              <w:tab w:val="right" w:leader="dot" w:pos="8494"/>
            </w:tabs>
            <w:rPr>
              <w:rFonts w:eastAsiaTheme="minorEastAsia"/>
              <w:noProof/>
              <w:kern w:val="0"/>
              <w:sz w:val="22"/>
              <w:szCs w:val="22"/>
              <w:lang w:eastAsia="sv-SE"/>
              <w14:numSpacing w14:val="default"/>
            </w:rPr>
          </w:pPr>
          <w:hyperlink w:history="1" w:anchor="_Toc89952447">
            <w:r w:rsidRPr="001647FA" w:rsidR="008F1E64">
              <w:rPr>
                <w:rStyle w:val="Hyperlnk"/>
                <w:noProof/>
              </w:rPr>
              <w:t>Undervisning för psykisk hälsa</w:t>
            </w:r>
            <w:r w:rsidR="008F1E64">
              <w:rPr>
                <w:noProof/>
                <w:webHidden/>
              </w:rPr>
              <w:tab/>
            </w:r>
            <w:r w:rsidR="008F1E64">
              <w:rPr>
                <w:noProof/>
                <w:webHidden/>
              </w:rPr>
              <w:fldChar w:fldCharType="begin"/>
            </w:r>
            <w:r w:rsidR="008F1E64">
              <w:rPr>
                <w:noProof/>
                <w:webHidden/>
              </w:rPr>
              <w:instrText xml:space="preserve"> PAGEREF _Toc89952447 \h </w:instrText>
            </w:r>
            <w:r w:rsidR="008F1E64">
              <w:rPr>
                <w:noProof/>
                <w:webHidden/>
              </w:rPr>
            </w:r>
            <w:r w:rsidR="008F1E64">
              <w:rPr>
                <w:noProof/>
                <w:webHidden/>
              </w:rPr>
              <w:fldChar w:fldCharType="separate"/>
            </w:r>
            <w:r w:rsidR="008566E3">
              <w:rPr>
                <w:noProof/>
                <w:webHidden/>
              </w:rPr>
              <w:t>15</w:t>
            </w:r>
            <w:r w:rsidR="008F1E64">
              <w:rPr>
                <w:noProof/>
                <w:webHidden/>
              </w:rPr>
              <w:fldChar w:fldCharType="end"/>
            </w:r>
          </w:hyperlink>
        </w:p>
        <w:p w:rsidR="008F1E64" w:rsidRDefault="00B708D4" w14:paraId="18E3803C" w14:textId="7FB3386D">
          <w:pPr>
            <w:pStyle w:val="Innehll2"/>
            <w:tabs>
              <w:tab w:val="right" w:leader="dot" w:pos="8494"/>
            </w:tabs>
            <w:rPr>
              <w:rFonts w:eastAsiaTheme="minorEastAsia"/>
              <w:noProof/>
              <w:kern w:val="0"/>
              <w:sz w:val="22"/>
              <w:szCs w:val="22"/>
              <w:lang w:eastAsia="sv-SE"/>
              <w14:numSpacing w14:val="default"/>
            </w:rPr>
          </w:pPr>
          <w:hyperlink w:history="1" w:anchor="_Toc89952448">
            <w:r w:rsidRPr="001647FA" w:rsidR="008F1E64">
              <w:rPr>
                <w:rStyle w:val="Hyperlnk"/>
                <w:noProof/>
              </w:rPr>
              <w:t>Minskat tvång inom psykiatrin</w:t>
            </w:r>
            <w:r w:rsidR="008F1E64">
              <w:rPr>
                <w:noProof/>
                <w:webHidden/>
              </w:rPr>
              <w:tab/>
            </w:r>
            <w:r w:rsidR="008F1E64">
              <w:rPr>
                <w:noProof/>
                <w:webHidden/>
              </w:rPr>
              <w:fldChar w:fldCharType="begin"/>
            </w:r>
            <w:r w:rsidR="008F1E64">
              <w:rPr>
                <w:noProof/>
                <w:webHidden/>
              </w:rPr>
              <w:instrText xml:space="preserve"> PAGEREF _Toc89952448 \h </w:instrText>
            </w:r>
            <w:r w:rsidR="008F1E64">
              <w:rPr>
                <w:noProof/>
                <w:webHidden/>
              </w:rPr>
            </w:r>
            <w:r w:rsidR="008F1E64">
              <w:rPr>
                <w:noProof/>
                <w:webHidden/>
              </w:rPr>
              <w:fldChar w:fldCharType="separate"/>
            </w:r>
            <w:r w:rsidR="008566E3">
              <w:rPr>
                <w:noProof/>
                <w:webHidden/>
              </w:rPr>
              <w:t>15</w:t>
            </w:r>
            <w:r w:rsidR="008F1E64">
              <w:rPr>
                <w:noProof/>
                <w:webHidden/>
              </w:rPr>
              <w:fldChar w:fldCharType="end"/>
            </w:r>
          </w:hyperlink>
        </w:p>
        <w:p w:rsidR="008F1E64" w:rsidRDefault="00B708D4" w14:paraId="6ABB437A" w14:textId="2A07D416">
          <w:pPr>
            <w:pStyle w:val="Innehll2"/>
            <w:tabs>
              <w:tab w:val="right" w:leader="dot" w:pos="8494"/>
            </w:tabs>
            <w:rPr>
              <w:rFonts w:eastAsiaTheme="minorEastAsia"/>
              <w:noProof/>
              <w:kern w:val="0"/>
              <w:sz w:val="22"/>
              <w:szCs w:val="22"/>
              <w:lang w:eastAsia="sv-SE"/>
              <w14:numSpacing w14:val="default"/>
            </w:rPr>
          </w:pPr>
          <w:hyperlink w:history="1" w:anchor="_Toc89952449">
            <w:r w:rsidRPr="001647FA" w:rsidR="008F1E64">
              <w:rPr>
                <w:rStyle w:val="Hyperlnk"/>
                <w:noProof/>
              </w:rPr>
              <w:t>Fysisk och psykisk vård måste hänga ihop</w:t>
            </w:r>
            <w:r w:rsidR="008F1E64">
              <w:rPr>
                <w:noProof/>
                <w:webHidden/>
              </w:rPr>
              <w:tab/>
            </w:r>
            <w:r w:rsidR="008F1E64">
              <w:rPr>
                <w:noProof/>
                <w:webHidden/>
              </w:rPr>
              <w:fldChar w:fldCharType="begin"/>
            </w:r>
            <w:r w:rsidR="008F1E64">
              <w:rPr>
                <w:noProof/>
                <w:webHidden/>
              </w:rPr>
              <w:instrText xml:space="preserve"> PAGEREF _Toc89952449 \h </w:instrText>
            </w:r>
            <w:r w:rsidR="008F1E64">
              <w:rPr>
                <w:noProof/>
                <w:webHidden/>
              </w:rPr>
            </w:r>
            <w:r w:rsidR="008F1E64">
              <w:rPr>
                <w:noProof/>
                <w:webHidden/>
              </w:rPr>
              <w:fldChar w:fldCharType="separate"/>
            </w:r>
            <w:r w:rsidR="008566E3">
              <w:rPr>
                <w:noProof/>
                <w:webHidden/>
              </w:rPr>
              <w:t>15</w:t>
            </w:r>
            <w:r w:rsidR="008F1E64">
              <w:rPr>
                <w:noProof/>
                <w:webHidden/>
              </w:rPr>
              <w:fldChar w:fldCharType="end"/>
            </w:r>
          </w:hyperlink>
        </w:p>
        <w:p w:rsidR="008F1E64" w:rsidRDefault="00B708D4" w14:paraId="2D189CAD" w14:textId="498ABE0B">
          <w:pPr>
            <w:pStyle w:val="Innehll2"/>
            <w:tabs>
              <w:tab w:val="right" w:leader="dot" w:pos="8494"/>
            </w:tabs>
            <w:rPr>
              <w:rFonts w:eastAsiaTheme="minorEastAsia"/>
              <w:noProof/>
              <w:kern w:val="0"/>
              <w:sz w:val="22"/>
              <w:szCs w:val="22"/>
              <w:lang w:eastAsia="sv-SE"/>
              <w14:numSpacing w14:val="default"/>
            </w:rPr>
          </w:pPr>
          <w:hyperlink w:history="1" w:anchor="_Toc89952450">
            <w:r w:rsidRPr="001647FA" w:rsidR="008F1E64">
              <w:rPr>
                <w:rStyle w:val="Hyperlnk"/>
                <w:noProof/>
              </w:rPr>
              <w:t>Vård efter behov</w:t>
            </w:r>
            <w:r w:rsidR="008F1E64">
              <w:rPr>
                <w:noProof/>
                <w:webHidden/>
              </w:rPr>
              <w:tab/>
            </w:r>
            <w:r w:rsidR="008F1E64">
              <w:rPr>
                <w:noProof/>
                <w:webHidden/>
              </w:rPr>
              <w:fldChar w:fldCharType="begin"/>
            </w:r>
            <w:r w:rsidR="008F1E64">
              <w:rPr>
                <w:noProof/>
                <w:webHidden/>
              </w:rPr>
              <w:instrText xml:space="preserve"> PAGEREF _Toc89952450 \h </w:instrText>
            </w:r>
            <w:r w:rsidR="008F1E64">
              <w:rPr>
                <w:noProof/>
                <w:webHidden/>
              </w:rPr>
            </w:r>
            <w:r w:rsidR="008F1E64">
              <w:rPr>
                <w:noProof/>
                <w:webHidden/>
              </w:rPr>
              <w:fldChar w:fldCharType="separate"/>
            </w:r>
            <w:r w:rsidR="008566E3">
              <w:rPr>
                <w:noProof/>
                <w:webHidden/>
              </w:rPr>
              <w:t>16</w:t>
            </w:r>
            <w:r w:rsidR="008F1E64">
              <w:rPr>
                <w:noProof/>
                <w:webHidden/>
              </w:rPr>
              <w:fldChar w:fldCharType="end"/>
            </w:r>
          </w:hyperlink>
        </w:p>
        <w:p w:rsidR="008F1E64" w:rsidRDefault="00B708D4" w14:paraId="243F6E45" w14:textId="02892B0D">
          <w:pPr>
            <w:pStyle w:val="Innehll2"/>
            <w:tabs>
              <w:tab w:val="right" w:leader="dot" w:pos="8494"/>
            </w:tabs>
            <w:rPr>
              <w:rFonts w:eastAsiaTheme="minorEastAsia"/>
              <w:noProof/>
              <w:kern w:val="0"/>
              <w:sz w:val="22"/>
              <w:szCs w:val="22"/>
              <w:lang w:eastAsia="sv-SE"/>
              <w14:numSpacing w14:val="default"/>
            </w:rPr>
          </w:pPr>
          <w:hyperlink w:history="1" w:anchor="_Toc89952451">
            <w:r w:rsidRPr="001647FA" w:rsidR="008F1E64">
              <w:rPr>
                <w:rStyle w:val="Hyperlnk"/>
                <w:noProof/>
              </w:rPr>
              <w:t>Att uppmärksamma särskilda sjukdomsförlopp och sjukdomar</w:t>
            </w:r>
            <w:r w:rsidR="008F1E64">
              <w:rPr>
                <w:noProof/>
                <w:webHidden/>
              </w:rPr>
              <w:tab/>
            </w:r>
            <w:r w:rsidR="008F1E64">
              <w:rPr>
                <w:noProof/>
                <w:webHidden/>
              </w:rPr>
              <w:fldChar w:fldCharType="begin"/>
            </w:r>
            <w:r w:rsidR="008F1E64">
              <w:rPr>
                <w:noProof/>
                <w:webHidden/>
              </w:rPr>
              <w:instrText xml:space="preserve"> PAGEREF _Toc89952451 \h </w:instrText>
            </w:r>
            <w:r w:rsidR="008F1E64">
              <w:rPr>
                <w:noProof/>
                <w:webHidden/>
              </w:rPr>
            </w:r>
            <w:r w:rsidR="008F1E64">
              <w:rPr>
                <w:noProof/>
                <w:webHidden/>
              </w:rPr>
              <w:fldChar w:fldCharType="separate"/>
            </w:r>
            <w:r w:rsidR="008566E3">
              <w:rPr>
                <w:noProof/>
                <w:webHidden/>
              </w:rPr>
              <w:t>16</w:t>
            </w:r>
            <w:r w:rsidR="008F1E64">
              <w:rPr>
                <w:noProof/>
                <w:webHidden/>
              </w:rPr>
              <w:fldChar w:fldCharType="end"/>
            </w:r>
          </w:hyperlink>
        </w:p>
        <w:p w:rsidR="008F1E64" w:rsidRDefault="00B708D4" w14:paraId="3076033E" w14:textId="7243354C">
          <w:pPr>
            <w:pStyle w:val="Innehll3"/>
            <w:tabs>
              <w:tab w:val="right" w:leader="dot" w:pos="8494"/>
            </w:tabs>
            <w:rPr>
              <w:rFonts w:eastAsiaTheme="minorEastAsia"/>
              <w:noProof/>
              <w:kern w:val="0"/>
              <w:sz w:val="22"/>
              <w:szCs w:val="22"/>
              <w:lang w:eastAsia="sv-SE"/>
              <w14:numSpacing w14:val="default"/>
            </w:rPr>
          </w:pPr>
          <w:hyperlink w:history="1" w:anchor="_Toc89952452">
            <w:r w:rsidRPr="001647FA" w:rsidR="008F1E64">
              <w:rPr>
                <w:rStyle w:val="Hyperlnk"/>
                <w:noProof/>
              </w:rPr>
              <w:t>Precisionsmedicin</w:t>
            </w:r>
            <w:r w:rsidR="008F1E64">
              <w:rPr>
                <w:noProof/>
                <w:webHidden/>
              </w:rPr>
              <w:tab/>
            </w:r>
            <w:r w:rsidR="008F1E64">
              <w:rPr>
                <w:noProof/>
                <w:webHidden/>
              </w:rPr>
              <w:fldChar w:fldCharType="begin"/>
            </w:r>
            <w:r w:rsidR="008F1E64">
              <w:rPr>
                <w:noProof/>
                <w:webHidden/>
              </w:rPr>
              <w:instrText xml:space="preserve"> PAGEREF _Toc89952452 \h </w:instrText>
            </w:r>
            <w:r w:rsidR="008F1E64">
              <w:rPr>
                <w:noProof/>
                <w:webHidden/>
              </w:rPr>
            </w:r>
            <w:r w:rsidR="008F1E64">
              <w:rPr>
                <w:noProof/>
                <w:webHidden/>
              </w:rPr>
              <w:fldChar w:fldCharType="separate"/>
            </w:r>
            <w:r w:rsidR="008566E3">
              <w:rPr>
                <w:noProof/>
                <w:webHidden/>
              </w:rPr>
              <w:t>16</w:t>
            </w:r>
            <w:r w:rsidR="008F1E64">
              <w:rPr>
                <w:noProof/>
                <w:webHidden/>
              </w:rPr>
              <w:fldChar w:fldCharType="end"/>
            </w:r>
          </w:hyperlink>
        </w:p>
        <w:p w:rsidR="008F1E64" w:rsidRDefault="00B708D4" w14:paraId="3A672183" w14:textId="6D94BFDD">
          <w:pPr>
            <w:pStyle w:val="Innehll3"/>
            <w:tabs>
              <w:tab w:val="right" w:leader="dot" w:pos="8494"/>
            </w:tabs>
            <w:rPr>
              <w:rFonts w:eastAsiaTheme="minorEastAsia"/>
              <w:noProof/>
              <w:kern w:val="0"/>
              <w:sz w:val="22"/>
              <w:szCs w:val="22"/>
              <w:lang w:eastAsia="sv-SE"/>
              <w14:numSpacing w14:val="default"/>
            </w:rPr>
          </w:pPr>
          <w:hyperlink w:history="1" w:anchor="_Toc89952453">
            <w:r w:rsidRPr="001647FA" w:rsidR="008F1E64">
              <w:rPr>
                <w:rStyle w:val="Hyperlnk"/>
                <w:noProof/>
              </w:rPr>
              <w:t>Sällsynta sjukdomar</w:t>
            </w:r>
            <w:r w:rsidR="008F1E64">
              <w:rPr>
                <w:noProof/>
                <w:webHidden/>
              </w:rPr>
              <w:tab/>
            </w:r>
            <w:r w:rsidR="008F1E64">
              <w:rPr>
                <w:noProof/>
                <w:webHidden/>
              </w:rPr>
              <w:fldChar w:fldCharType="begin"/>
            </w:r>
            <w:r w:rsidR="008F1E64">
              <w:rPr>
                <w:noProof/>
                <w:webHidden/>
              </w:rPr>
              <w:instrText xml:space="preserve"> PAGEREF _Toc89952453 \h </w:instrText>
            </w:r>
            <w:r w:rsidR="008F1E64">
              <w:rPr>
                <w:noProof/>
                <w:webHidden/>
              </w:rPr>
            </w:r>
            <w:r w:rsidR="008F1E64">
              <w:rPr>
                <w:noProof/>
                <w:webHidden/>
              </w:rPr>
              <w:fldChar w:fldCharType="separate"/>
            </w:r>
            <w:r w:rsidR="008566E3">
              <w:rPr>
                <w:noProof/>
                <w:webHidden/>
              </w:rPr>
              <w:t>16</w:t>
            </w:r>
            <w:r w:rsidR="008F1E64">
              <w:rPr>
                <w:noProof/>
                <w:webHidden/>
              </w:rPr>
              <w:fldChar w:fldCharType="end"/>
            </w:r>
          </w:hyperlink>
        </w:p>
        <w:p w:rsidR="008F1E64" w:rsidRDefault="00B708D4" w14:paraId="217D7D14" w14:textId="2E3894B5">
          <w:pPr>
            <w:pStyle w:val="Innehll3"/>
            <w:tabs>
              <w:tab w:val="right" w:leader="dot" w:pos="8494"/>
            </w:tabs>
            <w:rPr>
              <w:rFonts w:eastAsiaTheme="minorEastAsia"/>
              <w:noProof/>
              <w:kern w:val="0"/>
              <w:sz w:val="22"/>
              <w:szCs w:val="22"/>
              <w:lang w:eastAsia="sv-SE"/>
              <w14:numSpacing w14:val="default"/>
            </w:rPr>
          </w:pPr>
          <w:hyperlink w:history="1" w:anchor="_Toc89952454">
            <w:r w:rsidRPr="001647FA" w:rsidR="008F1E64">
              <w:rPr>
                <w:rStyle w:val="Hyperlnk"/>
                <w:noProof/>
              </w:rPr>
              <w:t>Stressmottagningar</w:t>
            </w:r>
            <w:r w:rsidR="008F1E64">
              <w:rPr>
                <w:noProof/>
                <w:webHidden/>
              </w:rPr>
              <w:tab/>
            </w:r>
            <w:r w:rsidR="008F1E64">
              <w:rPr>
                <w:noProof/>
                <w:webHidden/>
              </w:rPr>
              <w:fldChar w:fldCharType="begin"/>
            </w:r>
            <w:r w:rsidR="008F1E64">
              <w:rPr>
                <w:noProof/>
                <w:webHidden/>
              </w:rPr>
              <w:instrText xml:space="preserve"> PAGEREF _Toc89952454 \h </w:instrText>
            </w:r>
            <w:r w:rsidR="008F1E64">
              <w:rPr>
                <w:noProof/>
                <w:webHidden/>
              </w:rPr>
            </w:r>
            <w:r w:rsidR="008F1E64">
              <w:rPr>
                <w:noProof/>
                <w:webHidden/>
              </w:rPr>
              <w:fldChar w:fldCharType="separate"/>
            </w:r>
            <w:r w:rsidR="008566E3">
              <w:rPr>
                <w:noProof/>
                <w:webHidden/>
              </w:rPr>
              <w:t>17</w:t>
            </w:r>
            <w:r w:rsidR="008F1E64">
              <w:rPr>
                <w:noProof/>
                <w:webHidden/>
              </w:rPr>
              <w:fldChar w:fldCharType="end"/>
            </w:r>
          </w:hyperlink>
        </w:p>
        <w:p w:rsidR="008F1E64" w:rsidRDefault="00B708D4" w14:paraId="66341D9D" w14:textId="639FBE45">
          <w:pPr>
            <w:pStyle w:val="Innehll2"/>
            <w:tabs>
              <w:tab w:val="right" w:leader="dot" w:pos="8494"/>
            </w:tabs>
            <w:rPr>
              <w:rFonts w:eastAsiaTheme="minorEastAsia"/>
              <w:noProof/>
              <w:kern w:val="0"/>
              <w:sz w:val="22"/>
              <w:szCs w:val="22"/>
              <w:lang w:eastAsia="sv-SE"/>
              <w14:numSpacing w14:val="default"/>
            </w:rPr>
          </w:pPr>
          <w:hyperlink w:history="1" w:anchor="_Toc89952455">
            <w:r w:rsidRPr="001647FA" w:rsidR="008F1E64">
              <w:rPr>
                <w:rStyle w:val="Hyperlnk"/>
                <w:noProof/>
              </w:rPr>
              <w:t>Tillgänglighet i landet</w:t>
            </w:r>
            <w:r w:rsidR="008F1E64">
              <w:rPr>
                <w:noProof/>
                <w:webHidden/>
              </w:rPr>
              <w:tab/>
            </w:r>
            <w:r w:rsidR="008F1E64">
              <w:rPr>
                <w:noProof/>
                <w:webHidden/>
              </w:rPr>
              <w:fldChar w:fldCharType="begin"/>
            </w:r>
            <w:r w:rsidR="008F1E64">
              <w:rPr>
                <w:noProof/>
                <w:webHidden/>
              </w:rPr>
              <w:instrText xml:space="preserve"> PAGEREF _Toc89952455 \h </w:instrText>
            </w:r>
            <w:r w:rsidR="008F1E64">
              <w:rPr>
                <w:noProof/>
                <w:webHidden/>
              </w:rPr>
            </w:r>
            <w:r w:rsidR="008F1E64">
              <w:rPr>
                <w:noProof/>
                <w:webHidden/>
              </w:rPr>
              <w:fldChar w:fldCharType="separate"/>
            </w:r>
            <w:r w:rsidR="008566E3">
              <w:rPr>
                <w:noProof/>
                <w:webHidden/>
              </w:rPr>
              <w:t>17</w:t>
            </w:r>
            <w:r w:rsidR="008F1E64">
              <w:rPr>
                <w:noProof/>
                <w:webHidden/>
              </w:rPr>
              <w:fldChar w:fldCharType="end"/>
            </w:r>
          </w:hyperlink>
        </w:p>
        <w:p w:rsidR="008F1E64" w:rsidRDefault="00B708D4" w14:paraId="7860F676" w14:textId="4D51753F">
          <w:pPr>
            <w:pStyle w:val="Innehll2"/>
            <w:tabs>
              <w:tab w:val="right" w:leader="dot" w:pos="8494"/>
            </w:tabs>
            <w:rPr>
              <w:rFonts w:eastAsiaTheme="minorEastAsia"/>
              <w:noProof/>
              <w:kern w:val="0"/>
              <w:sz w:val="22"/>
              <w:szCs w:val="22"/>
              <w:lang w:eastAsia="sv-SE"/>
              <w14:numSpacing w14:val="default"/>
            </w:rPr>
          </w:pPr>
          <w:hyperlink w:history="1" w:anchor="_Toc89952456">
            <w:r w:rsidRPr="001647FA" w:rsidR="008F1E64">
              <w:rPr>
                <w:rStyle w:val="Hyperlnk"/>
                <w:noProof/>
              </w:rPr>
              <w:t>Valfrihet och egenmakt</w:t>
            </w:r>
            <w:r w:rsidR="008F1E64">
              <w:rPr>
                <w:noProof/>
                <w:webHidden/>
              </w:rPr>
              <w:tab/>
            </w:r>
            <w:r w:rsidR="008F1E64">
              <w:rPr>
                <w:noProof/>
                <w:webHidden/>
              </w:rPr>
              <w:fldChar w:fldCharType="begin"/>
            </w:r>
            <w:r w:rsidR="008F1E64">
              <w:rPr>
                <w:noProof/>
                <w:webHidden/>
              </w:rPr>
              <w:instrText xml:space="preserve"> PAGEREF _Toc89952456 \h </w:instrText>
            </w:r>
            <w:r w:rsidR="008F1E64">
              <w:rPr>
                <w:noProof/>
                <w:webHidden/>
              </w:rPr>
            </w:r>
            <w:r w:rsidR="008F1E64">
              <w:rPr>
                <w:noProof/>
                <w:webHidden/>
              </w:rPr>
              <w:fldChar w:fldCharType="separate"/>
            </w:r>
            <w:r w:rsidR="008566E3">
              <w:rPr>
                <w:noProof/>
                <w:webHidden/>
              </w:rPr>
              <w:t>18</w:t>
            </w:r>
            <w:r w:rsidR="008F1E64">
              <w:rPr>
                <w:noProof/>
                <w:webHidden/>
              </w:rPr>
              <w:fldChar w:fldCharType="end"/>
            </w:r>
          </w:hyperlink>
        </w:p>
        <w:p w:rsidR="008F1E64" w:rsidRDefault="00B708D4" w14:paraId="3ADBF252" w14:textId="64EF831B">
          <w:pPr>
            <w:pStyle w:val="Innehll3"/>
            <w:tabs>
              <w:tab w:val="right" w:leader="dot" w:pos="8494"/>
            </w:tabs>
            <w:rPr>
              <w:rFonts w:eastAsiaTheme="minorEastAsia"/>
              <w:noProof/>
              <w:kern w:val="0"/>
              <w:sz w:val="22"/>
              <w:szCs w:val="22"/>
              <w:lang w:eastAsia="sv-SE"/>
              <w14:numSpacing w14:val="default"/>
            </w:rPr>
          </w:pPr>
          <w:hyperlink w:history="1" w:anchor="_Toc89952457">
            <w:r w:rsidRPr="001647FA" w:rsidR="008F1E64">
              <w:rPr>
                <w:rStyle w:val="Hyperlnk"/>
                <w:noProof/>
              </w:rPr>
              <w:t>1177, en källa till kunskap som kan utökas</w:t>
            </w:r>
            <w:r w:rsidR="008F1E64">
              <w:rPr>
                <w:noProof/>
                <w:webHidden/>
              </w:rPr>
              <w:tab/>
            </w:r>
            <w:r w:rsidR="008F1E64">
              <w:rPr>
                <w:noProof/>
                <w:webHidden/>
              </w:rPr>
              <w:fldChar w:fldCharType="begin"/>
            </w:r>
            <w:r w:rsidR="008F1E64">
              <w:rPr>
                <w:noProof/>
                <w:webHidden/>
              </w:rPr>
              <w:instrText xml:space="preserve"> PAGEREF _Toc89952457 \h </w:instrText>
            </w:r>
            <w:r w:rsidR="008F1E64">
              <w:rPr>
                <w:noProof/>
                <w:webHidden/>
              </w:rPr>
            </w:r>
            <w:r w:rsidR="008F1E64">
              <w:rPr>
                <w:noProof/>
                <w:webHidden/>
              </w:rPr>
              <w:fldChar w:fldCharType="separate"/>
            </w:r>
            <w:r w:rsidR="008566E3">
              <w:rPr>
                <w:noProof/>
                <w:webHidden/>
              </w:rPr>
              <w:t>18</w:t>
            </w:r>
            <w:r w:rsidR="008F1E64">
              <w:rPr>
                <w:noProof/>
                <w:webHidden/>
              </w:rPr>
              <w:fldChar w:fldCharType="end"/>
            </w:r>
          </w:hyperlink>
        </w:p>
        <w:p w:rsidR="008F1E64" w:rsidRDefault="00B708D4" w14:paraId="22EC0B88" w14:textId="44DA8928">
          <w:pPr>
            <w:pStyle w:val="Innehll3"/>
            <w:tabs>
              <w:tab w:val="right" w:leader="dot" w:pos="8494"/>
            </w:tabs>
            <w:rPr>
              <w:rFonts w:eastAsiaTheme="minorEastAsia"/>
              <w:noProof/>
              <w:kern w:val="0"/>
              <w:sz w:val="22"/>
              <w:szCs w:val="22"/>
              <w:lang w:eastAsia="sv-SE"/>
              <w14:numSpacing w14:val="default"/>
            </w:rPr>
          </w:pPr>
          <w:hyperlink w:history="1" w:anchor="_Toc89952458">
            <w:r w:rsidRPr="001647FA" w:rsidR="008F1E64">
              <w:rPr>
                <w:rStyle w:val="Hyperlnk"/>
                <w:noProof/>
              </w:rPr>
              <w:t>Oberoende information om komplementära och alternativa metoder</w:t>
            </w:r>
            <w:r w:rsidR="008F1E64">
              <w:rPr>
                <w:noProof/>
                <w:webHidden/>
              </w:rPr>
              <w:tab/>
            </w:r>
            <w:r w:rsidR="008F1E64">
              <w:rPr>
                <w:noProof/>
                <w:webHidden/>
              </w:rPr>
              <w:fldChar w:fldCharType="begin"/>
            </w:r>
            <w:r w:rsidR="008F1E64">
              <w:rPr>
                <w:noProof/>
                <w:webHidden/>
              </w:rPr>
              <w:instrText xml:space="preserve"> PAGEREF _Toc89952458 \h </w:instrText>
            </w:r>
            <w:r w:rsidR="008F1E64">
              <w:rPr>
                <w:noProof/>
                <w:webHidden/>
              </w:rPr>
            </w:r>
            <w:r w:rsidR="008F1E64">
              <w:rPr>
                <w:noProof/>
                <w:webHidden/>
              </w:rPr>
              <w:fldChar w:fldCharType="separate"/>
            </w:r>
            <w:r w:rsidR="008566E3">
              <w:rPr>
                <w:noProof/>
                <w:webHidden/>
              </w:rPr>
              <w:t>18</w:t>
            </w:r>
            <w:r w:rsidR="008F1E64">
              <w:rPr>
                <w:noProof/>
                <w:webHidden/>
              </w:rPr>
              <w:fldChar w:fldCharType="end"/>
            </w:r>
          </w:hyperlink>
        </w:p>
        <w:p w:rsidR="008F1E64" w:rsidRDefault="00B708D4" w14:paraId="54832EC8" w14:textId="58FACB7D">
          <w:pPr>
            <w:pStyle w:val="Innehll2"/>
            <w:tabs>
              <w:tab w:val="right" w:leader="dot" w:pos="8494"/>
            </w:tabs>
            <w:rPr>
              <w:rFonts w:eastAsiaTheme="minorEastAsia"/>
              <w:noProof/>
              <w:kern w:val="0"/>
              <w:sz w:val="22"/>
              <w:szCs w:val="22"/>
              <w:lang w:eastAsia="sv-SE"/>
              <w14:numSpacing w14:val="default"/>
            </w:rPr>
          </w:pPr>
          <w:hyperlink w:history="1" w:anchor="_Toc89952459">
            <w:r w:rsidRPr="001647FA" w:rsidR="008F1E64">
              <w:rPr>
                <w:rStyle w:val="Hyperlnk"/>
                <w:noProof/>
              </w:rPr>
              <w:t>Teamarbete och bättre användning av olika yrkeskompetenser</w:t>
            </w:r>
            <w:r w:rsidR="008F1E64">
              <w:rPr>
                <w:noProof/>
                <w:webHidden/>
              </w:rPr>
              <w:tab/>
            </w:r>
            <w:r w:rsidR="008F1E64">
              <w:rPr>
                <w:noProof/>
                <w:webHidden/>
              </w:rPr>
              <w:fldChar w:fldCharType="begin"/>
            </w:r>
            <w:r w:rsidR="008F1E64">
              <w:rPr>
                <w:noProof/>
                <w:webHidden/>
              </w:rPr>
              <w:instrText xml:space="preserve"> PAGEREF _Toc89952459 \h </w:instrText>
            </w:r>
            <w:r w:rsidR="008F1E64">
              <w:rPr>
                <w:noProof/>
                <w:webHidden/>
              </w:rPr>
            </w:r>
            <w:r w:rsidR="008F1E64">
              <w:rPr>
                <w:noProof/>
                <w:webHidden/>
              </w:rPr>
              <w:fldChar w:fldCharType="separate"/>
            </w:r>
            <w:r w:rsidR="008566E3">
              <w:rPr>
                <w:noProof/>
                <w:webHidden/>
              </w:rPr>
              <w:t>19</w:t>
            </w:r>
            <w:r w:rsidR="008F1E64">
              <w:rPr>
                <w:noProof/>
                <w:webHidden/>
              </w:rPr>
              <w:fldChar w:fldCharType="end"/>
            </w:r>
          </w:hyperlink>
        </w:p>
        <w:p w:rsidR="008F1E64" w:rsidRDefault="00B708D4" w14:paraId="47A68858" w14:textId="1E9E56A0">
          <w:pPr>
            <w:pStyle w:val="Innehll3"/>
            <w:tabs>
              <w:tab w:val="right" w:leader="dot" w:pos="8494"/>
            </w:tabs>
            <w:rPr>
              <w:rFonts w:eastAsiaTheme="minorEastAsia"/>
              <w:noProof/>
              <w:kern w:val="0"/>
              <w:sz w:val="22"/>
              <w:szCs w:val="22"/>
              <w:lang w:eastAsia="sv-SE"/>
              <w14:numSpacing w14:val="default"/>
            </w:rPr>
          </w:pPr>
          <w:hyperlink w:history="1" w:anchor="_Toc89952460">
            <w:r w:rsidRPr="001647FA" w:rsidR="008F1E64">
              <w:rPr>
                <w:rStyle w:val="Hyperlnk"/>
                <w:noProof/>
              </w:rPr>
              <w:t>Utöka förskrivningsrätt och rätt att sjukskriva till fler yrkesgrupper</w:t>
            </w:r>
            <w:r w:rsidR="008F1E64">
              <w:rPr>
                <w:noProof/>
                <w:webHidden/>
              </w:rPr>
              <w:tab/>
            </w:r>
            <w:r w:rsidR="008F1E64">
              <w:rPr>
                <w:noProof/>
                <w:webHidden/>
              </w:rPr>
              <w:fldChar w:fldCharType="begin"/>
            </w:r>
            <w:r w:rsidR="008F1E64">
              <w:rPr>
                <w:noProof/>
                <w:webHidden/>
              </w:rPr>
              <w:instrText xml:space="preserve"> PAGEREF _Toc89952460 \h </w:instrText>
            </w:r>
            <w:r w:rsidR="008F1E64">
              <w:rPr>
                <w:noProof/>
                <w:webHidden/>
              </w:rPr>
            </w:r>
            <w:r w:rsidR="008F1E64">
              <w:rPr>
                <w:noProof/>
                <w:webHidden/>
              </w:rPr>
              <w:fldChar w:fldCharType="separate"/>
            </w:r>
            <w:r w:rsidR="008566E3">
              <w:rPr>
                <w:noProof/>
                <w:webHidden/>
              </w:rPr>
              <w:t>19</w:t>
            </w:r>
            <w:r w:rsidR="008F1E64">
              <w:rPr>
                <w:noProof/>
                <w:webHidden/>
              </w:rPr>
              <w:fldChar w:fldCharType="end"/>
            </w:r>
          </w:hyperlink>
        </w:p>
        <w:p w:rsidR="008F1E64" w:rsidRDefault="00B708D4" w14:paraId="5AC98211" w14:textId="033661A6">
          <w:pPr>
            <w:pStyle w:val="Innehll2"/>
            <w:tabs>
              <w:tab w:val="right" w:leader="dot" w:pos="8494"/>
            </w:tabs>
            <w:rPr>
              <w:rFonts w:eastAsiaTheme="minorEastAsia"/>
              <w:noProof/>
              <w:kern w:val="0"/>
              <w:sz w:val="22"/>
              <w:szCs w:val="22"/>
              <w:lang w:eastAsia="sv-SE"/>
              <w14:numSpacing w14:val="default"/>
            </w:rPr>
          </w:pPr>
          <w:hyperlink w:history="1" w:anchor="_Toc89952461">
            <w:r w:rsidRPr="001647FA" w:rsidR="008F1E64">
              <w:rPr>
                <w:rStyle w:val="Hyperlnk"/>
                <w:noProof/>
              </w:rPr>
              <w:t>Förlossningsvården</w:t>
            </w:r>
            <w:r w:rsidR="008F1E64">
              <w:rPr>
                <w:noProof/>
                <w:webHidden/>
              </w:rPr>
              <w:tab/>
            </w:r>
            <w:r w:rsidR="008F1E64">
              <w:rPr>
                <w:noProof/>
                <w:webHidden/>
              </w:rPr>
              <w:fldChar w:fldCharType="begin"/>
            </w:r>
            <w:r w:rsidR="008F1E64">
              <w:rPr>
                <w:noProof/>
                <w:webHidden/>
              </w:rPr>
              <w:instrText xml:space="preserve"> PAGEREF _Toc89952461 \h </w:instrText>
            </w:r>
            <w:r w:rsidR="008F1E64">
              <w:rPr>
                <w:noProof/>
                <w:webHidden/>
              </w:rPr>
            </w:r>
            <w:r w:rsidR="008F1E64">
              <w:rPr>
                <w:noProof/>
                <w:webHidden/>
              </w:rPr>
              <w:fldChar w:fldCharType="separate"/>
            </w:r>
            <w:r w:rsidR="008566E3">
              <w:rPr>
                <w:noProof/>
                <w:webHidden/>
              </w:rPr>
              <w:t>19</w:t>
            </w:r>
            <w:r w:rsidR="008F1E64">
              <w:rPr>
                <w:noProof/>
                <w:webHidden/>
              </w:rPr>
              <w:fldChar w:fldCharType="end"/>
            </w:r>
          </w:hyperlink>
        </w:p>
        <w:p w:rsidR="008F1E64" w:rsidRDefault="00B708D4" w14:paraId="7F8FA7CE" w14:textId="132C5A47">
          <w:pPr>
            <w:pStyle w:val="Innehll2"/>
            <w:tabs>
              <w:tab w:val="right" w:leader="dot" w:pos="8494"/>
            </w:tabs>
            <w:rPr>
              <w:rFonts w:eastAsiaTheme="minorEastAsia"/>
              <w:noProof/>
              <w:kern w:val="0"/>
              <w:sz w:val="22"/>
              <w:szCs w:val="22"/>
              <w:lang w:eastAsia="sv-SE"/>
              <w14:numSpacing w14:val="default"/>
            </w:rPr>
          </w:pPr>
          <w:hyperlink w:history="1" w:anchor="_Toc89952462">
            <w:r w:rsidRPr="001647FA" w:rsidR="008F1E64">
              <w:rPr>
                <w:rStyle w:val="Hyperlnk"/>
                <w:noProof/>
              </w:rPr>
              <w:t>Tillgång på personal och personalens villkor och arbetsmiljö</w:t>
            </w:r>
            <w:r w:rsidR="008F1E64">
              <w:rPr>
                <w:noProof/>
                <w:webHidden/>
              </w:rPr>
              <w:tab/>
            </w:r>
            <w:r w:rsidR="008F1E64">
              <w:rPr>
                <w:noProof/>
                <w:webHidden/>
              </w:rPr>
              <w:fldChar w:fldCharType="begin"/>
            </w:r>
            <w:r w:rsidR="008F1E64">
              <w:rPr>
                <w:noProof/>
                <w:webHidden/>
              </w:rPr>
              <w:instrText xml:space="preserve"> PAGEREF _Toc89952462 \h </w:instrText>
            </w:r>
            <w:r w:rsidR="008F1E64">
              <w:rPr>
                <w:noProof/>
                <w:webHidden/>
              </w:rPr>
            </w:r>
            <w:r w:rsidR="008F1E64">
              <w:rPr>
                <w:noProof/>
                <w:webHidden/>
              </w:rPr>
              <w:fldChar w:fldCharType="separate"/>
            </w:r>
            <w:r w:rsidR="008566E3">
              <w:rPr>
                <w:noProof/>
                <w:webHidden/>
              </w:rPr>
              <w:t>20</w:t>
            </w:r>
            <w:r w:rsidR="008F1E64">
              <w:rPr>
                <w:noProof/>
                <w:webHidden/>
              </w:rPr>
              <w:fldChar w:fldCharType="end"/>
            </w:r>
          </w:hyperlink>
        </w:p>
        <w:p w:rsidR="008F1E64" w:rsidRDefault="00B708D4" w14:paraId="45257DAD" w14:textId="5C72A5B8">
          <w:pPr>
            <w:pStyle w:val="Innehll3"/>
            <w:tabs>
              <w:tab w:val="right" w:leader="dot" w:pos="8494"/>
            </w:tabs>
            <w:rPr>
              <w:rFonts w:eastAsiaTheme="minorEastAsia"/>
              <w:noProof/>
              <w:kern w:val="0"/>
              <w:sz w:val="22"/>
              <w:szCs w:val="22"/>
              <w:lang w:eastAsia="sv-SE"/>
              <w14:numSpacing w14:val="default"/>
            </w:rPr>
          </w:pPr>
          <w:hyperlink w:history="1" w:anchor="_Toc89952463">
            <w:r w:rsidRPr="001647FA" w:rsidR="008F1E64">
              <w:rPr>
                <w:rStyle w:val="Hyperlnk"/>
                <w:noProof/>
              </w:rPr>
              <w:t>Återhämtningsbonus</w:t>
            </w:r>
            <w:r w:rsidR="008F1E64">
              <w:rPr>
                <w:noProof/>
                <w:webHidden/>
              </w:rPr>
              <w:tab/>
            </w:r>
            <w:r w:rsidR="008F1E64">
              <w:rPr>
                <w:noProof/>
                <w:webHidden/>
              </w:rPr>
              <w:fldChar w:fldCharType="begin"/>
            </w:r>
            <w:r w:rsidR="008F1E64">
              <w:rPr>
                <w:noProof/>
                <w:webHidden/>
              </w:rPr>
              <w:instrText xml:space="preserve"> PAGEREF _Toc89952463 \h </w:instrText>
            </w:r>
            <w:r w:rsidR="008F1E64">
              <w:rPr>
                <w:noProof/>
                <w:webHidden/>
              </w:rPr>
            </w:r>
            <w:r w:rsidR="008F1E64">
              <w:rPr>
                <w:noProof/>
                <w:webHidden/>
              </w:rPr>
              <w:fldChar w:fldCharType="separate"/>
            </w:r>
            <w:r w:rsidR="008566E3">
              <w:rPr>
                <w:noProof/>
                <w:webHidden/>
              </w:rPr>
              <w:t>21</w:t>
            </w:r>
            <w:r w:rsidR="008F1E64">
              <w:rPr>
                <w:noProof/>
                <w:webHidden/>
              </w:rPr>
              <w:fldChar w:fldCharType="end"/>
            </w:r>
          </w:hyperlink>
        </w:p>
        <w:p w:rsidR="008F1E64" w:rsidRDefault="00B708D4" w14:paraId="4A5328CB" w14:textId="4F95BE85">
          <w:pPr>
            <w:pStyle w:val="Innehll2"/>
            <w:tabs>
              <w:tab w:val="right" w:leader="dot" w:pos="8494"/>
            </w:tabs>
            <w:rPr>
              <w:rFonts w:eastAsiaTheme="minorEastAsia"/>
              <w:noProof/>
              <w:kern w:val="0"/>
              <w:sz w:val="22"/>
              <w:szCs w:val="22"/>
              <w:lang w:eastAsia="sv-SE"/>
              <w14:numSpacing w14:val="default"/>
            </w:rPr>
          </w:pPr>
          <w:hyperlink w:history="1" w:anchor="_Toc89952464">
            <w:r w:rsidRPr="001647FA" w:rsidR="008F1E64">
              <w:rPr>
                <w:rStyle w:val="Hyperlnk"/>
                <w:noProof/>
              </w:rPr>
              <w:t>Stärk patientens ställning och roll som medproducent av vård</w:t>
            </w:r>
            <w:r w:rsidR="008F1E64">
              <w:rPr>
                <w:noProof/>
                <w:webHidden/>
              </w:rPr>
              <w:tab/>
            </w:r>
            <w:r w:rsidR="008F1E64">
              <w:rPr>
                <w:noProof/>
                <w:webHidden/>
              </w:rPr>
              <w:fldChar w:fldCharType="begin"/>
            </w:r>
            <w:r w:rsidR="008F1E64">
              <w:rPr>
                <w:noProof/>
                <w:webHidden/>
              </w:rPr>
              <w:instrText xml:space="preserve"> PAGEREF _Toc89952464 \h </w:instrText>
            </w:r>
            <w:r w:rsidR="008F1E64">
              <w:rPr>
                <w:noProof/>
                <w:webHidden/>
              </w:rPr>
            </w:r>
            <w:r w:rsidR="008F1E64">
              <w:rPr>
                <w:noProof/>
                <w:webHidden/>
              </w:rPr>
              <w:fldChar w:fldCharType="separate"/>
            </w:r>
            <w:r w:rsidR="008566E3">
              <w:rPr>
                <w:noProof/>
                <w:webHidden/>
              </w:rPr>
              <w:t>21</w:t>
            </w:r>
            <w:r w:rsidR="008F1E64">
              <w:rPr>
                <w:noProof/>
                <w:webHidden/>
              </w:rPr>
              <w:fldChar w:fldCharType="end"/>
            </w:r>
          </w:hyperlink>
        </w:p>
        <w:p w:rsidR="008F1E64" w:rsidRDefault="00B708D4" w14:paraId="7350D081" w14:textId="1F2D6A16">
          <w:pPr>
            <w:pStyle w:val="Innehll3"/>
            <w:tabs>
              <w:tab w:val="right" w:leader="dot" w:pos="8494"/>
            </w:tabs>
            <w:rPr>
              <w:rFonts w:eastAsiaTheme="minorEastAsia"/>
              <w:noProof/>
              <w:kern w:val="0"/>
              <w:sz w:val="22"/>
              <w:szCs w:val="22"/>
              <w:lang w:eastAsia="sv-SE"/>
              <w14:numSpacing w14:val="default"/>
            </w:rPr>
          </w:pPr>
          <w:hyperlink w:history="1" w:anchor="_Toc89952465">
            <w:r w:rsidRPr="001647FA" w:rsidR="008F1E64">
              <w:rPr>
                <w:rStyle w:val="Hyperlnk"/>
                <w:noProof/>
              </w:rPr>
              <w:t>Biverkningsrapportering</w:t>
            </w:r>
            <w:r w:rsidR="008F1E64">
              <w:rPr>
                <w:noProof/>
                <w:webHidden/>
              </w:rPr>
              <w:tab/>
            </w:r>
            <w:r w:rsidR="008F1E64">
              <w:rPr>
                <w:noProof/>
                <w:webHidden/>
              </w:rPr>
              <w:fldChar w:fldCharType="begin"/>
            </w:r>
            <w:r w:rsidR="008F1E64">
              <w:rPr>
                <w:noProof/>
                <w:webHidden/>
              </w:rPr>
              <w:instrText xml:space="preserve"> PAGEREF _Toc89952465 \h </w:instrText>
            </w:r>
            <w:r w:rsidR="008F1E64">
              <w:rPr>
                <w:noProof/>
                <w:webHidden/>
              </w:rPr>
            </w:r>
            <w:r w:rsidR="008F1E64">
              <w:rPr>
                <w:noProof/>
                <w:webHidden/>
              </w:rPr>
              <w:fldChar w:fldCharType="separate"/>
            </w:r>
            <w:r w:rsidR="008566E3">
              <w:rPr>
                <w:noProof/>
                <w:webHidden/>
              </w:rPr>
              <w:t>22</w:t>
            </w:r>
            <w:r w:rsidR="008F1E64">
              <w:rPr>
                <w:noProof/>
                <w:webHidden/>
              </w:rPr>
              <w:fldChar w:fldCharType="end"/>
            </w:r>
          </w:hyperlink>
        </w:p>
        <w:p w:rsidR="008F1E64" w:rsidRDefault="00B708D4" w14:paraId="7E5BE01E" w14:textId="68E91C4C">
          <w:pPr>
            <w:pStyle w:val="Innehll2"/>
            <w:tabs>
              <w:tab w:val="right" w:leader="dot" w:pos="8494"/>
            </w:tabs>
            <w:rPr>
              <w:rFonts w:eastAsiaTheme="minorEastAsia"/>
              <w:noProof/>
              <w:kern w:val="0"/>
              <w:sz w:val="22"/>
              <w:szCs w:val="22"/>
              <w:lang w:eastAsia="sv-SE"/>
              <w14:numSpacing w14:val="default"/>
            </w:rPr>
          </w:pPr>
          <w:hyperlink w:history="1" w:anchor="_Toc89952466">
            <w:r w:rsidRPr="001647FA" w:rsidR="008F1E64">
              <w:rPr>
                <w:rStyle w:val="Hyperlnk"/>
                <w:noProof/>
              </w:rPr>
              <w:t>Digitala lösningar och AI</w:t>
            </w:r>
            <w:r w:rsidR="008F1E64">
              <w:rPr>
                <w:noProof/>
                <w:webHidden/>
              </w:rPr>
              <w:tab/>
            </w:r>
            <w:r w:rsidR="008F1E64">
              <w:rPr>
                <w:noProof/>
                <w:webHidden/>
              </w:rPr>
              <w:fldChar w:fldCharType="begin"/>
            </w:r>
            <w:r w:rsidR="008F1E64">
              <w:rPr>
                <w:noProof/>
                <w:webHidden/>
              </w:rPr>
              <w:instrText xml:space="preserve"> PAGEREF _Toc89952466 \h </w:instrText>
            </w:r>
            <w:r w:rsidR="008F1E64">
              <w:rPr>
                <w:noProof/>
                <w:webHidden/>
              </w:rPr>
            </w:r>
            <w:r w:rsidR="008F1E64">
              <w:rPr>
                <w:noProof/>
                <w:webHidden/>
              </w:rPr>
              <w:fldChar w:fldCharType="separate"/>
            </w:r>
            <w:r w:rsidR="008566E3">
              <w:rPr>
                <w:noProof/>
                <w:webHidden/>
              </w:rPr>
              <w:t>22</w:t>
            </w:r>
            <w:r w:rsidR="008F1E64">
              <w:rPr>
                <w:noProof/>
                <w:webHidden/>
              </w:rPr>
              <w:fldChar w:fldCharType="end"/>
            </w:r>
          </w:hyperlink>
        </w:p>
        <w:p w:rsidR="008F1E64" w:rsidRDefault="00B708D4" w14:paraId="25B1D776" w14:textId="6AE658D7">
          <w:pPr>
            <w:pStyle w:val="Innehll2"/>
            <w:tabs>
              <w:tab w:val="right" w:leader="dot" w:pos="8494"/>
            </w:tabs>
            <w:rPr>
              <w:rFonts w:eastAsiaTheme="minorEastAsia"/>
              <w:noProof/>
              <w:kern w:val="0"/>
              <w:sz w:val="22"/>
              <w:szCs w:val="22"/>
              <w:lang w:eastAsia="sv-SE"/>
              <w14:numSpacing w14:val="default"/>
            </w:rPr>
          </w:pPr>
          <w:hyperlink w:history="1" w:anchor="_Toc89952467">
            <w:r w:rsidRPr="001647FA" w:rsidR="008F1E64">
              <w:rPr>
                <w:rStyle w:val="Hyperlnk"/>
                <w:noProof/>
              </w:rPr>
              <w:t>Antibiotikaresistens</w:t>
            </w:r>
            <w:r w:rsidR="008F1E64">
              <w:rPr>
                <w:noProof/>
                <w:webHidden/>
              </w:rPr>
              <w:tab/>
            </w:r>
            <w:r w:rsidR="008F1E64">
              <w:rPr>
                <w:noProof/>
                <w:webHidden/>
              </w:rPr>
              <w:fldChar w:fldCharType="begin"/>
            </w:r>
            <w:r w:rsidR="008F1E64">
              <w:rPr>
                <w:noProof/>
                <w:webHidden/>
              </w:rPr>
              <w:instrText xml:space="preserve"> PAGEREF _Toc89952467 \h </w:instrText>
            </w:r>
            <w:r w:rsidR="008F1E64">
              <w:rPr>
                <w:noProof/>
                <w:webHidden/>
              </w:rPr>
            </w:r>
            <w:r w:rsidR="008F1E64">
              <w:rPr>
                <w:noProof/>
                <w:webHidden/>
              </w:rPr>
              <w:fldChar w:fldCharType="separate"/>
            </w:r>
            <w:r w:rsidR="008566E3">
              <w:rPr>
                <w:noProof/>
                <w:webHidden/>
              </w:rPr>
              <w:t>23</w:t>
            </w:r>
            <w:r w:rsidR="008F1E64">
              <w:rPr>
                <w:noProof/>
                <w:webHidden/>
              </w:rPr>
              <w:fldChar w:fldCharType="end"/>
            </w:r>
          </w:hyperlink>
        </w:p>
        <w:p w:rsidR="008F1E64" w:rsidRDefault="00B708D4" w14:paraId="32A38762" w14:textId="550B2B11">
          <w:pPr>
            <w:pStyle w:val="Innehll2"/>
            <w:tabs>
              <w:tab w:val="right" w:leader="dot" w:pos="8494"/>
            </w:tabs>
            <w:rPr>
              <w:rFonts w:eastAsiaTheme="minorEastAsia"/>
              <w:noProof/>
              <w:kern w:val="0"/>
              <w:sz w:val="22"/>
              <w:szCs w:val="22"/>
              <w:lang w:eastAsia="sv-SE"/>
              <w14:numSpacing w14:val="default"/>
            </w:rPr>
          </w:pPr>
          <w:hyperlink w:history="1" w:anchor="_Toc89952468">
            <w:r w:rsidRPr="001647FA" w:rsidR="008F1E64">
              <w:rPr>
                <w:rStyle w:val="Hyperlnk"/>
                <w:noProof/>
              </w:rPr>
              <w:t>Helhetssyn och gränsdragningar</w:t>
            </w:r>
            <w:r w:rsidR="008F1E64">
              <w:rPr>
                <w:noProof/>
                <w:webHidden/>
              </w:rPr>
              <w:tab/>
            </w:r>
            <w:r w:rsidR="008F1E64">
              <w:rPr>
                <w:noProof/>
                <w:webHidden/>
              </w:rPr>
              <w:fldChar w:fldCharType="begin"/>
            </w:r>
            <w:r w:rsidR="008F1E64">
              <w:rPr>
                <w:noProof/>
                <w:webHidden/>
              </w:rPr>
              <w:instrText xml:space="preserve"> PAGEREF _Toc89952468 \h </w:instrText>
            </w:r>
            <w:r w:rsidR="008F1E64">
              <w:rPr>
                <w:noProof/>
                <w:webHidden/>
              </w:rPr>
            </w:r>
            <w:r w:rsidR="008F1E64">
              <w:rPr>
                <w:noProof/>
                <w:webHidden/>
              </w:rPr>
              <w:fldChar w:fldCharType="separate"/>
            </w:r>
            <w:r w:rsidR="008566E3">
              <w:rPr>
                <w:noProof/>
                <w:webHidden/>
              </w:rPr>
              <w:t>23</w:t>
            </w:r>
            <w:r w:rsidR="008F1E64">
              <w:rPr>
                <w:noProof/>
                <w:webHidden/>
              </w:rPr>
              <w:fldChar w:fldCharType="end"/>
            </w:r>
          </w:hyperlink>
        </w:p>
        <w:p w:rsidR="008F1E64" w:rsidRDefault="00B708D4" w14:paraId="468D9950" w14:textId="55F931D6">
          <w:pPr>
            <w:pStyle w:val="Innehll3"/>
            <w:tabs>
              <w:tab w:val="right" w:leader="dot" w:pos="8494"/>
            </w:tabs>
            <w:rPr>
              <w:rFonts w:eastAsiaTheme="minorEastAsia"/>
              <w:noProof/>
              <w:kern w:val="0"/>
              <w:sz w:val="22"/>
              <w:szCs w:val="22"/>
              <w:lang w:eastAsia="sv-SE"/>
              <w14:numSpacing w14:val="default"/>
            </w:rPr>
          </w:pPr>
          <w:hyperlink w:history="1" w:anchor="_Toc89952469">
            <w:r w:rsidRPr="001647FA" w:rsidR="008F1E64">
              <w:rPr>
                <w:rStyle w:val="Hyperlnk"/>
                <w:noProof/>
              </w:rPr>
              <w:t>Missbruk – en angelägenhet för vården</w:t>
            </w:r>
            <w:r w:rsidR="008F1E64">
              <w:rPr>
                <w:noProof/>
                <w:webHidden/>
              </w:rPr>
              <w:tab/>
            </w:r>
            <w:r w:rsidR="008F1E64">
              <w:rPr>
                <w:noProof/>
                <w:webHidden/>
              </w:rPr>
              <w:fldChar w:fldCharType="begin"/>
            </w:r>
            <w:r w:rsidR="008F1E64">
              <w:rPr>
                <w:noProof/>
                <w:webHidden/>
              </w:rPr>
              <w:instrText xml:space="preserve"> PAGEREF _Toc89952469 \h </w:instrText>
            </w:r>
            <w:r w:rsidR="008F1E64">
              <w:rPr>
                <w:noProof/>
                <w:webHidden/>
              </w:rPr>
            </w:r>
            <w:r w:rsidR="008F1E64">
              <w:rPr>
                <w:noProof/>
                <w:webHidden/>
              </w:rPr>
              <w:fldChar w:fldCharType="separate"/>
            </w:r>
            <w:r w:rsidR="008566E3">
              <w:rPr>
                <w:noProof/>
                <w:webHidden/>
              </w:rPr>
              <w:t>24</w:t>
            </w:r>
            <w:r w:rsidR="008F1E64">
              <w:rPr>
                <w:noProof/>
                <w:webHidden/>
              </w:rPr>
              <w:fldChar w:fldCharType="end"/>
            </w:r>
          </w:hyperlink>
        </w:p>
        <w:p w:rsidR="008F1E64" w:rsidRDefault="00B708D4" w14:paraId="413F5C51" w14:textId="2D5EE6FC">
          <w:pPr>
            <w:pStyle w:val="Innehll3"/>
            <w:tabs>
              <w:tab w:val="right" w:leader="dot" w:pos="8494"/>
            </w:tabs>
            <w:rPr>
              <w:rFonts w:eastAsiaTheme="minorEastAsia"/>
              <w:noProof/>
              <w:kern w:val="0"/>
              <w:sz w:val="22"/>
              <w:szCs w:val="22"/>
              <w:lang w:eastAsia="sv-SE"/>
              <w14:numSpacing w14:val="default"/>
            </w:rPr>
          </w:pPr>
          <w:hyperlink w:history="1" w:anchor="_Toc89952470">
            <w:r w:rsidRPr="001647FA" w:rsidR="008F1E64">
              <w:rPr>
                <w:rStyle w:val="Hyperlnk"/>
                <w:noProof/>
              </w:rPr>
              <w:t>Tänder som en del av kroppen</w:t>
            </w:r>
            <w:r w:rsidR="008F1E64">
              <w:rPr>
                <w:noProof/>
                <w:webHidden/>
              </w:rPr>
              <w:tab/>
            </w:r>
            <w:r w:rsidR="008F1E64">
              <w:rPr>
                <w:noProof/>
                <w:webHidden/>
              </w:rPr>
              <w:fldChar w:fldCharType="begin"/>
            </w:r>
            <w:r w:rsidR="008F1E64">
              <w:rPr>
                <w:noProof/>
                <w:webHidden/>
              </w:rPr>
              <w:instrText xml:space="preserve"> PAGEREF _Toc89952470 \h </w:instrText>
            </w:r>
            <w:r w:rsidR="008F1E64">
              <w:rPr>
                <w:noProof/>
                <w:webHidden/>
              </w:rPr>
            </w:r>
            <w:r w:rsidR="008F1E64">
              <w:rPr>
                <w:noProof/>
                <w:webHidden/>
              </w:rPr>
              <w:fldChar w:fldCharType="separate"/>
            </w:r>
            <w:r w:rsidR="008566E3">
              <w:rPr>
                <w:noProof/>
                <w:webHidden/>
              </w:rPr>
              <w:t>24</w:t>
            </w:r>
            <w:r w:rsidR="008F1E64">
              <w:rPr>
                <w:noProof/>
                <w:webHidden/>
              </w:rPr>
              <w:fldChar w:fldCharType="end"/>
            </w:r>
          </w:hyperlink>
        </w:p>
        <w:p w:rsidR="008F1E64" w:rsidRDefault="00B708D4" w14:paraId="36C5697E" w14:textId="46E7001D">
          <w:pPr>
            <w:pStyle w:val="Innehll3"/>
            <w:tabs>
              <w:tab w:val="right" w:leader="dot" w:pos="8494"/>
            </w:tabs>
            <w:rPr>
              <w:rFonts w:eastAsiaTheme="minorEastAsia"/>
              <w:noProof/>
              <w:kern w:val="0"/>
              <w:sz w:val="22"/>
              <w:szCs w:val="22"/>
              <w:lang w:eastAsia="sv-SE"/>
              <w14:numSpacing w14:val="default"/>
            </w:rPr>
          </w:pPr>
          <w:hyperlink w:history="1" w:anchor="_Toc89952471">
            <w:r w:rsidRPr="001647FA" w:rsidR="008F1E64">
              <w:rPr>
                <w:rStyle w:val="Hyperlnk"/>
                <w:noProof/>
              </w:rPr>
              <w:t>Tillgång till hjälpmedel och andra specifika insatser</w:t>
            </w:r>
            <w:r w:rsidR="008F1E64">
              <w:rPr>
                <w:noProof/>
                <w:webHidden/>
              </w:rPr>
              <w:tab/>
            </w:r>
            <w:r w:rsidR="008F1E64">
              <w:rPr>
                <w:noProof/>
                <w:webHidden/>
              </w:rPr>
              <w:fldChar w:fldCharType="begin"/>
            </w:r>
            <w:r w:rsidR="008F1E64">
              <w:rPr>
                <w:noProof/>
                <w:webHidden/>
              </w:rPr>
              <w:instrText xml:space="preserve"> PAGEREF _Toc89952471 \h </w:instrText>
            </w:r>
            <w:r w:rsidR="008F1E64">
              <w:rPr>
                <w:noProof/>
                <w:webHidden/>
              </w:rPr>
            </w:r>
            <w:r w:rsidR="008F1E64">
              <w:rPr>
                <w:noProof/>
                <w:webHidden/>
              </w:rPr>
              <w:fldChar w:fldCharType="separate"/>
            </w:r>
            <w:r w:rsidR="008566E3">
              <w:rPr>
                <w:noProof/>
                <w:webHidden/>
              </w:rPr>
              <w:t>25</w:t>
            </w:r>
            <w:r w:rsidR="008F1E64">
              <w:rPr>
                <w:noProof/>
                <w:webHidden/>
              </w:rPr>
              <w:fldChar w:fldCharType="end"/>
            </w:r>
          </w:hyperlink>
        </w:p>
        <w:p w:rsidR="008F1E64" w:rsidRDefault="00B708D4" w14:paraId="4E6CC6FD" w14:textId="3502B497">
          <w:pPr>
            <w:pStyle w:val="Innehll2"/>
            <w:tabs>
              <w:tab w:val="right" w:leader="dot" w:pos="8494"/>
            </w:tabs>
            <w:rPr>
              <w:rFonts w:eastAsiaTheme="minorEastAsia"/>
              <w:noProof/>
              <w:kern w:val="0"/>
              <w:sz w:val="22"/>
              <w:szCs w:val="22"/>
              <w:lang w:eastAsia="sv-SE"/>
              <w14:numSpacing w14:val="default"/>
            </w:rPr>
          </w:pPr>
          <w:hyperlink w:history="1" w:anchor="_Toc89952472">
            <w:r w:rsidRPr="001647FA" w:rsidR="008F1E64">
              <w:rPr>
                <w:rStyle w:val="Hyperlnk"/>
                <w:noProof/>
              </w:rPr>
              <w:t>Närståendes roll och behov av stöd</w:t>
            </w:r>
            <w:r w:rsidR="008F1E64">
              <w:rPr>
                <w:noProof/>
                <w:webHidden/>
              </w:rPr>
              <w:tab/>
            </w:r>
            <w:r w:rsidR="008F1E64">
              <w:rPr>
                <w:noProof/>
                <w:webHidden/>
              </w:rPr>
              <w:fldChar w:fldCharType="begin"/>
            </w:r>
            <w:r w:rsidR="008F1E64">
              <w:rPr>
                <w:noProof/>
                <w:webHidden/>
              </w:rPr>
              <w:instrText xml:space="preserve"> PAGEREF _Toc89952472 \h </w:instrText>
            </w:r>
            <w:r w:rsidR="008F1E64">
              <w:rPr>
                <w:noProof/>
                <w:webHidden/>
              </w:rPr>
            </w:r>
            <w:r w:rsidR="008F1E64">
              <w:rPr>
                <w:noProof/>
                <w:webHidden/>
              </w:rPr>
              <w:fldChar w:fldCharType="separate"/>
            </w:r>
            <w:r w:rsidR="008566E3">
              <w:rPr>
                <w:noProof/>
                <w:webHidden/>
              </w:rPr>
              <w:t>25</w:t>
            </w:r>
            <w:r w:rsidR="008F1E64">
              <w:rPr>
                <w:noProof/>
                <w:webHidden/>
              </w:rPr>
              <w:fldChar w:fldCharType="end"/>
            </w:r>
          </w:hyperlink>
        </w:p>
        <w:p w:rsidR="008F1E64" w:rsidRDefault="00B708D4" w14:paraId="3E1AA4F0" w14:textId="23895717">
          <w:pPr>
            <w:pStyle w:val="Innehll2"/>
            <w:tabs>
              <w:tab w:val="right" w:leader="dot" w:pos="8494"/>
            </w:tabs>
            <w:rPr>
              <w:rFonts w:eastAsiaTheme="minorEastAsia"/>
              <w:noProof/>
              <w:kern w:val="0"/>
              <w:sz w:val="22"/>
              <w:szCs w:val="22"/>
              <w:lang w:eastAsia="sv-SE"/>
              <w14:numSpacing w14:val="default"/>
            </w:rPr>
          </w:pPr>
          <w:hyperlink w:history="1" w:anchor="_Toc89952473">
            <w:r w:rsidRPr="001647FA" w:rsidR="008F1E64">
              <w:rPr>
                <w:rStyle w:val="Hyperlnk"/>
                <w:noProof/>
              </w:rPr>
              <w:t>En patient- och brukaranpassad vård och vikt av patientsäkerhet</w:t>
            </w:r>
            <w:r w:rsidR="008F1E64">
              <w:rPr>
                <w:noProof/>
                <w:webHidden/>
              </w:rPr>
              <w:tab/>
            </w:r>
            <w:r w:rsidR="008F1E64">
              <w:rPr>
                <w:noProof/>
                <w:webHidden/>
              </w:rPr>
              <w:fldChar w:fldCharType="begin"/>
            </w:r>
            <w:r w:rsidR="008F1E64">
              <w:rPr>
                <w:noProof/>
                <w:webHidden/>
              </w:rPr>
              <w:instrText xml:space="preserve"> PAGEREF _Toc89952473 \h </w:instrText>
            </w:r>
            <w:r w:rsidR="008F1E64">
              <w:rPr>
                <w:noProof/>
                <w:webHidden/>
              </w:rPr>
            </w:r>
            <w:r w:rsidR="008F1E64">
              <w:rPr>
                <w:noProof/>
                <w:webHidden/>
              </w:rPr>
              <w:fldChar w:fldCharType="separate"/>
            </w:r>
            <w:r w:rsidR="008566E3">
              <w:rPr>
                <w:noProof/>
                <w:webHidden/>
              </w:rPr>
              <w:t>25</w:t>
            </w:r>
            <w:r w:rsidR="008F1E64">
              <w:rPr>
                <w:noProof/>
                <w:webHidden/>
              </w:rPr>
              <w:fldChar w:fldCharType="end"/>
            </w:r>
          </w:hyperlink>
        </w:p>
        <w:p w:rsidR="008F1E64" w:rsidRDefault="00B708D4" w14:paraId="1F365A8A" w14:textId="0DD737AE">
          <w:pPr>
            <w:pStyle w:val="Innehll2"/>
            <w:tabs>
              <w:tab w:val="right" w:leader="dot" w:pos="8494"/>
            </w:tabs>
            <w:rPr>
              <w:rFonts w:eastAsiaTheme="minorEastAsia"/>
              <w:noProof/>
              <w:kern w:val="0"/>
              <w:sz w:val="22"/>
              <w:szCs w:val="22"/>
              <w:lang w:eastAsia="sv-SE"/>
              <w14:numSpacing w14:val="default"/>
            </w:rPr>
          </w:pPr>
          <w:hyperlink w:history="1" w:anchor="_Toc89952474">
            <w:r w:rsidRPr="001647FA" w:rsidR="008F1E64">
              <w:rPr>
                <w:rStyle w:val="Hyperlnk"/>
                <w:noProof/>
              </w:rPr>
              <w:t>Svensk sjukvård som exportområde</w:t>
            </w:r>
            <w:r w:rsidR="008F1E64">
              <w:rPr>
                <w:noProof/>
                <w:webHidden/>
              </w:rPr>
              <w:tab/>
            </w:r>
            <w:r w:rsidR="008F1E64">
              <w:rPr>
                <w:noProof/>
                <w:webHidden/>
              </w:rPr>
              <w:fldChar w:fldCharType="begin"/>
            </w:r>
            <w:r w:rsidR="008F1E64">
              <w:rPr>
                <w:noProof/>
                <w:webHidden/>
              </w:rPr>
              <w:instrText xml:space="preserve"> PAGEREF _Toc89952474 \h </w:instrText>
            </w:r>
            <w:r w:rsidR="008F1E64">
              <w:rPr>
                <w:noProof/>
                <w:webHidden/>
              </w:rPr>
            </w:r>
            <w:r w:rsidR="008F1E64">
              <w:rPr>
                <w:noProof/>
                <w:webHidden/>
              </w:rPr>
              <w:fldChar w:fldCharType="separate"/>
            </w:r>
            <w:r w:rsidR="008566E3">
              <w:rPr>
                <w:noProof/>
                <w:webHidden/>
              </w:rPr>
              <w:t>26</w:t>
            </w:r>
            <w:r w:rsidR="008F1E64">
              <w:rPr>
                <w:noProof/>
                <w:webHidden/>
              </w:rPr>
              <w:fldChar w:fldCharType="end"/>
            </w:r>
          </w:hyperlink>
        </w:p>
        <w:p w:rsidR="00D23290" w:rsidRDefault="008F1E64" w14:paraId="5C4B69E1" w14:textId="53A1583E">
          <w:r>
            <w:fldChar w:fldCharType="end"/>
          </w:r>
        </w:p>
      </w:sdtContent>
    </w:sdt>
    <w:p w:rsidR="008F1E64" w:rsidRDefault="008F1E64" w14:paraId="6E77E8B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52871951" w:id="1"/>
      <w:bookmarkStart w:name="_Toc89952427" w:id="2"/>
      <w:r>
        <w:br w:type="page"/>
      </w:r>
    </w:p>
    <w:sdt>
      <w:sdtPr>
        <w:alias w:val="CC_Boilerplate_4"/>
        <w:tag w:val="CC_Boilerplate_4"/>
        <w:id w:val="-1644581176"/>
        <w:lock w:val="sdtLocked"/>
        <w:placeholder>
          <w:docPart w:val="0315EA4E415942AAB80DA77E4DF95CA5"/>
        </w:placeholder>
        <w:text/>
      </w:sdtPr>
      <w:sdtEndPr/>
      <w:sdtContent>
        <w:p w:rsidRPr="009B062B" w:rsidR="00AF30DD" w:rsidP="00E1208F" w:rsidRDefault="00AF30DD" w14:paraId="4CAD28B7" w14:textId="0BC3B809">
          <w:pPr>
            <w:pStyle w:val="Rubrik1"/>
            <w:spacing w:after="300"/>
          </w:pPr>
          <w:r w:rsidRPr="009B062B">
            <w:t>Förslag till riksdagsbeslut</w:t>
          </w:r>
        </w:p>
      </w:sdtContent>
    </w:sdt>
    <w:bookmarkEnd w:displacedByCustomXml="prev" w:id="2"/>
    <w:bookmarkEnd w:displacedByCustomXml="prev" w:id="1"/>
    <w:bookmarkStart w:name="_Hlk52904884" w:displacedByCustomXml="next" w:id="3"/>
    <w:sdt>
      <w:sdtPr>
        <w:alias w:val="Yrkande 1"/>
        <w:tag w:val="20b97cd9-d6e2-44a0-8477-68b9cb36a206"/>
        <w:id w:val="2250494"/>
        <w:lock w:val="sdtLocked"/>
      </w:sdtPr>
      <w:sdtEndPr/>
      <w:sdtContent>
        <w:p w:rsidR="00D34BA8" w:rsidRDefault="00D22458" w14:paraId="3A418ED4" w14:textId="77777777">
          <w:pPr>
            <w:pStyle w:val="Frslagstext"/>
          </w:pPr>
          <w:r>
            <w:t>Riksdagen ställer sig bakom det som anförs i motionen om vikten av att tänka långsiktigt, resurssmart och utifrån en medveten försiktighetsprincip och tillkännager detta för regeringen.</w:t>
          </w:r>
        </w:p>
      </w:sdtContent>
    </w:sdt>
    <w:bookmarkEnd w:displacedByCustomXml="next" w:id="3"/>
    <w:bookmarkStart w:name="_Hlk52904885" w:displacedByCustomXml="next" w:id="4"/>
    <w:sdt>
      <w:sdtPr>
        <w:alias w:val="Yrkande 2"/>
        <w:tag w:val="e21b10c0-9db1-45e0-90a8-85a8bdac020b"/>
        <w:id w:val="-596640566"/>
        <w:lock w:val="sdtLocked"/>
      </w:sdtPr>
      <w:sdtEndPr/>
      <w:sdtContent>
        <w:p w:rsidR="00D34BA8" w:rsidRDefault="00D22458" w14:paraId="4E5D4D5C" w14:textId="77777777">
          <w:pPr>
            <w:pStyle w:val="Frslagstext"/>
          </w:pPr>
          <w:r>
            <w:t>Riksdagen ställer sig bakom det som anförs i motionen om vikten av att fortsatt analysera förslagen från Kommissionen för jämlik hälsa och tillkännager detta för regeringen.</w:t>
          </w:r>
        </w:p>
      </w:sdtContent>
    </w:sdt>
    <w:bookmarkEnd w:displacedByCustomXml="next" w:id="4"/>
    <w:bookmarkStart w:name="_Hlk52904886" w:displacedByCustomXml="next" w:id="5"/>
    <w:sdt>
      <w:sdtPr>
        <w:alias w:val="Yrkande 3"/>
        <w:tag w:val="be508609-a6a4-4dce-9e4f-195558d57804"/>
        <w:id w:val="-205250442"/>
        <w:lock w:val="sdtLocked"/>
      </w:sdtPr>
      <w:sdtEndPr/>
      <w:sdtContent>
        <w:p w:rsidR="00D34BA8" w:rsidRDefault="00D22458" w14:paraId="29AD56AD" w14:textId="77777777">
          <w:pPr>
            <w:pStyle w:val="Frslagstext"/>
          </w:pPr>
          <w:r>
            <w:t>Riksdagen ställer sig bakom det som anförs i motionen om behovet av en folkhälsolag och tillkännager detta för regeringen.</w:t>
          </w:r>
        </w:p>
      </w:sdtContent>
    </w:sdt>
    <w:bookmarkEnd w:displacedByCustomXml="next" w:id="5"/>
    <w:bookmarkStart w:name="_Hlk52904887" w:displacedByCustomXml="next" w:id="6"/>
    <w:sdt>
      <w:sdtPr>
        <w:alias w:val="Yrkande 4"/>
        <w:tag w:val="95f187f1-0835-4fce-853a-be60aaa8b71b"/>
        <w:id w:val="-268400055"/>
        <w:lock w:val="sdtLocked"/>
      </w:sdtPr>
      <w:sdtEndPr/>
      <w:sdtContent>
        <w:p w:rsidR="00D34BA8" w:rsidRDefault="00D22458" w14:paraId="50B983C2" w14:textId="77777777">
          <w:pPr>
            <w:pStyle w:val="Frslagstext"/>
          </w:pPr>
          <w:r>
            <w:t>Riksdagen ställer sig bakom det som anförs i motionen om genusperspektiv i vården och tillkännager detta för regeringen.</w:t>
          </w:r>
        </w:p>
      </w:sdtContent>
    </w:sdt>
    <w:bookmarkEnd w:displacedByCustomXml="next" w:id="6"/>
    <w:bookmarkStart w:name="_Hlk52904888" w:displacedByCustomXml="next" w:id="7"/>
    <w:sdt>
      <w:sdtPr>
        <w:alias w:val="Yrkande 5"/>
        <w:tag w:val="c1b7a468-70b3-433b-a9cd-ac22fc6708cd"/>
        <w:id w:val="-1761050679"/>
        <w:lock w:val="sdtLocked"/>
      </w:sdtPr>
      <w:sdtEndPr/>
      <w:sdtContent>
        <w:p w:rsidR="00D34BA8" w:rsidRDefault="00D22458" w14:paraId="40D521F7" w14:textId="415AB1B9">
          <w:pPr>
            <w:pStyle w:val="Frslagstext"/>
          </w:pPr>
          <w:r>
            <w:t>Riksdagen ställer sig bakom det som anförs i motionen om vikten av att alla regioner öppet redovisar hur jämställd vården är, och detta tillkännager riksdagen för regeringen.</w:t>
          </w:r>
        </w:p>
      </w:sdtContent>
    </w:sdt>
    <w:bookmarkEnd w:displacedByCustomXml="next" w:id="7"/>
    <w:bookmarkStart w:name="_Hlk52904889" w:displacedByCustomXml="next" w:id="8"/>
    <w:sdt>
      <w:sdtPr>
        <w:alias w:val="Yrkande 6"/>
        <w:tag w:val="785f6fe0-57cc-426f-9241-de0e24876beb"/>
        <w:id w:val="-1615668855"/>
        <w:lock w:val="sdtLocked"/>
      </w:sdtPr>
      <w:sdtEndPr/>
      <w:sdtContent>
        <w:p w:rsidR="00D34BA8" w:rsidRDefault="00D22458" w14:paraId="4B4C7963" w14:textId="77777777">
          <w:pPr>
            <w:pStyle w:val="Frslagstext"/>
          </w:pPr>
          <w:r>
            <w:t>Riksdagen ställer sig bakom det som anförs i motionen om att säkerställa att könsuppdelad statistik finns tillgänglig och tillkännager detta för regeringen.</w:t>
          </w:r>
        </w:p>
      </w:sdtContent>
    </w:sdt>
    <w:bookmarkEnd w:displacedByCustomXml="next" w:id="8"/>
    <w:bookmarkStart w:name="_Hlk52904890" w:displacedByCustomXml="next" w:id="9"/>
    <w:sdt>
      <w:sdtPr>
        <w:alias w:val="Yrkande 7"/>
        <w:tag w:val="a3e6d751-21be-4f79-9d08-d738e6103457"/>
        <w:id w:val="-1826430116"/>
        <w:lock w:val="sdtLocked"/>
      </w:sdtPr>
      <w:sdtEndPr/>
      <w:sdtContent>
        <w:p w:rsidR="00D34BA8" w:rsidRDefault="00D22458" w14:paraId="5B3CE106" w14:textId="77777777">
          <w:pPr>
            <w:pStyle w:val="Frslagstext"/>
          </w:pPr>
          <w:r>
            <w:t>Riksdagen ställer sig bakom det som anförs i motionen om ett ökat behov av individanpassad vård för att utveckla bemötandet i vården och tillkännager detta för regeringen.</w:t>
          </w:r>
        </w:p>
      </w:sdtContent>
    </w:sdt>
    <w:bookmarkEnd w:displacedByCustomXml="next" w:id="9"/>
    <w:bookmarkStart w:name="_Hlk52904891" w:displacedByCustomXml="next" w:id="10"/>
    <w:sdt>
      <w:sdtPr>
        <w:alias w:val="Yrkande 8"/>
        <w:tag w:val="2bdb599e-7b2a-4f85-999e-2da95ff1372c"/>
        <w:id w:val="499786127"/>
        <w:lock w:val="sdtLocked"/>
      </w:sdtPr>
      <w:sdtEndPr/>
      <w:sdtContent>
        <w:p w:rsidR="00D34BA8" w:rsidRDefault="00D22458" w14:paraId="5982EDB0" w14:textId="77777777">
          <w:pPr>
            <w:pStyle w:val="Frslagstext"/>
          </w:pPr>
          <w:r>
            <w:t>Riksdagen ställer sig bakom det som anförs i motionen om att stärka vårdens likarättsarbete och antidiskrimineringsarbete och tillkännager detta för regeringen.</w:t>
          </w:r>
        </w:p>
      </w:sdtContent>
    </w:sdt>
    <w:bookmarkEnd w:displacedByCustomXml="next" w:id="10"/>
    <w:bookmarkStart w:name="_Hlk52904892" w:displacedByCustomXml="next" w:id="11"/>
    <w:sdt>
      <w:sdtPr>
        <w:alias w:val="Yrkande 9"/>
        <w:tag w:val="d824a463-3e08-4ab7-9875-bdcf6197a95d"/>
        <w:id w:val="-1812481228"/>
        <w:lock w:val="sdtLocked"/>
      </w:sdtPr>
      <w:sdtEndPr/>
      <w:sdtContent>
        <w:p w:rsidR="00D34BA8" w:rsidRDefault="00D22458" w14:paraId="53BB0D58" w14:textId="77777777">
          <w:pPr>
            <w:pStyle w:val="Frslagstext"/>
          </w:pPr>
          <w:r>
            <w:t>Riksdagen ställer sig bakom det som anförs i motionen om vikten av att utveckla hemsjukvården och tillkännager detta för regeringen.</w:t>
          </w:r>
        </w:p>
      </w:sdtContent>
    </w:sdt>
    <w:bookmarkEnd w:displacedByCustomXml="next" w:id="11"/>
    <w:bookmarkStart w:name="_Hlk52904893" w:displacedByCustomXml="next" w:id="12"/>
    <w:sdt>
      <w:sdtPr>
        <w:alias w:val="Yrkande 10"/>
        <w:tag w:val="3e710b70-aab1-420a-909b-6f9b93a96225"/>
        <w:id w:val="-997810470"/>
        <w:lock w:val="sdtLocked"/>
      </w:sdtPr>
      <w:sdtEndPr/>
      <w:sdtContent>
        <w:p w:rsidR="00D34BA8" w:rsidRDefault="00D22458" w14:paraId="169B6376" w14:textId="62F39FD6">
          <w:pPr>
            <w:pStyle w:val="Frslagstext"/>
          </w:pPr>
          <w:r>
            <w:t>Riksdagen ställer sig bakom det som anförs i motionen om gränsdragningsproblematik för svårt sjuka människor som får vård i hemmet, och detta tillkännager riksdagen för regeringen.</w:t>
          </w:r>
        </w:p>
      </w:sdtContent>
    </w:sdt>
    <w:bookmarkEnd w:displacedByCustomXml="next" w:id="12"/>
    <w:bookmarkStart w:name="_Hlk52904894" w:displacedByCustomXml="next" w:id="13"/>
    <w:sdt>
      <w:sdtPr>
        <w:alias w:val="Yrkande 11"/>
        <w:tag w:val="8f09cd07-f082-4483-8f7c-c19f757fba89"/>
        <w:id w:val="1515735826"/>
        <w:lock w:val="sdtLocked"/>
      </w:sdtPr>
      <w:sdtEndPr/>
      <w:sdtContent>
        <w:p w:rsidR="00D34BA8" w:rsidRDefault="00D22458" w14:paraId="3F3D492A" w14:textId="77777777">
          <w:pPr>
            <w:pStyle w:val="Frslagstext"/>
          </w:pPr>
          <w:r>
            <w:t>Riksdagen ställer sig bakom det som anförs i motionen om vikten av att vården blir mer hälsofrämjande och tillkännager detta för regeringen.</w:t>
          </w:r>
        </w:p>
      </w:sdtContent>
    </w:sdt>
    <w:bookmarkEnd w:displacedByCustomXml="next" w:id="13"/>
    <w:bookmarkStart w:name="_Hlk52904895" w:displacedByCustomXml="next" w:id="14"/>
    <w:sdt>
      <w:sdtPr>
        <w:alias w:val="Yrkande 12"/>
        <w:tag w:val="8ec2a061-6f0e-4e12-8df7-4c0818a172f1"/>
        <w:id w:val="-38973193"/>
        <w:lock w:val="sdtLocked"/>
      </w:sdtPr>
      <w:sdtEndPr/>
      <w:sdtContent>
        <w:p w:rsidR="00D34BA8" w:rsidRDefault="00D22458" w14:paraId="1B67F965" w14:textId="77777777">
          <w:pPr>
            <w:pStyle w:val="Frslagstext"/>
          </w:pPr>
          <w:r>
            <w:t>Riksdagen ställer sig bakom det som anförs i motionen om vikten av dietister i vården och tillkännager detta för regeringen.</w:t>
          </w:r>
        </w:p>
      </w:sdtContent>
    </w:sdt>
    <w:bookmarkEnd w:displacedByCustomXml="next" w:id="14"/>
    <w:bookmarkStart w:name="_Hlk52904896" w:displacedByCustomXml="next" w:id="15"/>
    <w:sdt>
      <w:sdtPr>
        <w:alias w:val="Yrkande 13"/>
        <w:tag w:val="bf48ae81-b62e-4ca3-80ef-10771fb7dc31"/>
        <w:id w:val="1256939342"/>
        <w:lock w:val="sdtLocked"/>
      </w:sdtPr>
      <w:sdtEndPr/>
      <w:sdtContent>
        <w:p w:rsidR="00D34BA8" w:rsidRDefault="00D22458" w14:paraId="3B040D0E" w14:textId="77777777">
          <w:pPr>
            <w:pStyle w:val="Frslagstext"/>
          </w:pPr>
          <w:r>
            <w:t>Riksdagen ställer sig bakom det som anförs i motionen om fysisk aktivitet på recept och tillkännager detta för regeringen.</w:t>
          </w:r>
        </w:p>
      </w:sdtContent>
    </w:sdt>
    <w:bookmarkEnd w:displacedByCustomXml="next" w:id="15"/>
    <w:bookmarkStart w:name="_Hlk52904897" w:displacedByCustomXml="next" w:id="16"/>
    <w:sdt>
      <w:sdtPr>
        <w:alias w:val="Yrkande 14"/>
        <w:tag w:val="e71a9ccf-c9b7-44da-a060-1ec95e9f6d24"/>
        <w:id w:val="-1321886485"/>
        <w:lock w:val="sdtLocked"/>
      </w:sdtPr>
      <w:sdtEndPr/>
      <w:sdtContent>
        <w:p w:rsidR="00D34BA8" w:rsidRDefault="00D22458" w14:paraId="48B4BBF2" w14:textId="77777777">
          <w:pPr>
            <w:pStyle w:val="Frslagstext"/>
          </w:pPr>
          <w:r>
            <w:t>Riksdagen ställer sig bakom det som anförs i motionen om att verka för en översyn av högkostnadsskyddet i syfte att inkludera en lösning för subventionering av fysisk aktivitet på recept och tillkännager detta för regeringen.</w:t>
          </w:r>
        </w:p>
      </w:sdtContent>
    </w:sdt>
    <w:bookmarkEnd w:displacedByCustomXml="next" w:id="16"/>
    <w:bookmarkStart w:name="_Hlk52904898" w:displacedByCustomXml="next" w:id="17"/>
    <w:sdt>
      <w:sdtPr>
        <w:alias w:val="Yrkande 15"/>
        <w:tag w:val="81dafa94-95f6-444d-86de-b5b11a21509a"/>
        <w:id w:val="-1450305315"/>
        <w:lock w:val="sdtLocked"/>
      </w:sdtPr>
      <w:sdtEndPr/>
      <w:sdtContent>
        <w:p w:rsidR="00D34BA8" w:rsidRDefault="00D22458" w14:paraId="252D4548" w14:textId="77777777">
          <w:pPr>
            <w:pStyle w:val="Frslagstext"/>
          </w:pPr>
          <w:r>
            <w:t>Riksdagen ställer sig bakom det som anförs i motionen om kultur och natur på recept och tillkännager detta för regeringen.</w:t>
          </w:r>
        </w:p>
      </w:sdtContent>
    </w:sdt>
    <w:bookmarkEnd w:displacedByCustomXml="next" w:id="17"/>
    <w:bookmarkStart w:name="_Hlk52904899" w:displacedByCustomXml="next" w:id="18"/>
    <w:sdt>
      <w:sdtPr>
        <w:alias w:val="Yrkande 16"/>
        <w:tag w:val="ca73eac2-5806-41e0-bf39-b5417e24016f"/>
        <w:id w:val="931481950"/>
        <w:lock w:val="sdtLocked"/>
      </w:sdtPr>
      <w:sdtEndPr/>
      <w:sdtContent>
        <w:p w:rsidR="00D34BA8" w:rsidRDefault="00D22458" w14:paraId="11AFAE6B" w14:textId="77777777">
          <w:pPr>
            <w:pStyle w:val="Frslagstext"/>
          </w:pPr>
          <w:r>
            <w:t>Riksdagen ställer sig bakom det som anförs i motionen om ökade möjligheter att få samtalsterapi och tillkännager detta för regeringen.</w:t>
          </w:r>
        </w:p>
      </w:sdtContent>
    </w:sdt>
    <w:bookmarkEnd w:displacedByCustomXml="next" w:id="18"/>
    <w:bookmarkStart w:name="_Hlk52904900" w:displacedByCustomXml="next" w:id="19"/>
    <w:sdt>
      <w:sdtPr>
        <w:alias w:val="Yrkande 17"/>
        <w:tag w:val="f4aa87b9-d3c8-459d-a3ff-0de31c23703d"/>
        <w:id w:val="54511866"/>
        <w:lock w:val="sdtLocked"/>
      </w:sdtPr>
      <w:sdtEndPr/>
      <w:sdtContent>
        <w:p w:rsidR="00D34BA8" w:rsidRDefault="00D22458" w14:paraId="6E49005B" w14:textId="77777777">
          <w:pPr>
            <w:pStyle w:val="Frslagstext"/>
          </w:pPr>
          <w:r>
            <w:t>Riksdagen ställer sig bakom det som anförs i motionen om omvänt kravförhållande och tillkännager detta för regeringen.</w:t>
          </w:r>
        </w:p>
      </w:sdtContent>
    </w:sdt>
    <w:bookmarkEnd w:displacedByCustomXml="next" w:id="19"/>
    <w:bookmarkStart w:name="_Hlk52904901" w:displacedByCustomXml="next" w:id="20"/>
    <w:sdt>
      <w:sdtPr>
        <w:alias w:val="Yrkande 18"/>
        <w:tag w:val="fdeda670-7e06-477c-b5c5-321537d8194b"/>
        <w:id w:val="-896660239"/>
        <w:lock w:val="sdtLocked"/>
      </w:sdtPr>
      <w:sdtEndPr/>
      <w:sdtContent>
        <w:p w:rsidR="00D34BA8" w:rsidRDefault="00D22458" w14:paraId="44F0CF25" w14:textId="36FB6C7C">
          <w:pPr>
            <w:pStyle w:val="Frslagstext"/>
          </w:pPr>
          <w:r>
            <w:t xml:space="preserve">Riksdagen ställer sig bakom det som anförs i motionen om att asylsökande och EU-migranter ska ha rätt vända sig till enheter för traumarelaterad psykisk </w:t>
          </w:r>
          <w:r w:rsidR="00D250A9">
            <w:t>o</w:t>
          </w:r>
          <w:r>
            <w:t>hälsa och tillkännager detta för regeringen.</w:t>
          </w:r>
        </w:p>
      </w:sdtContent>
    </w:sdt>
    <w:bookmarkEnd w:displacedByCustomXml="next" w:id="20"/>
    <w:bookmarkStart w:name="_Hlk52904902" w:displacedByCustomXml="next" w:id="21"/>
    <w:sdt>
      <w:sdtPr>
        <w:alias w:val="Yrkande 19"/>
        <w:tag w:val="2c21d46e-4ad7-4683-8358-f1c57d72b770"/>
        <w:id w:val="-710724420"/>
        <w:lock w:val="sdtLocked"/>
      </w:sdtPr>
      <w:sdtEndPr/>
      <w:sdtContent>
        <w:p w:rsidR="00D34BA8" w:rsidRDefault="00D22458" w14:paraId="69833D43" w14:textId="77777777">
          <w:pPr>
            <w:pStyle w:val="Frslagstext"/>
          </w:pPr>
          <w:r>
            <w:t>Riksdagen ställer sig bakom det som anförs i motionen om uppdrag till NASP och tillkännager detta för regeringen.</w:t>
          </w:r>
        </w:p>
      </w:sdtContent>
    </w:sdt>
    <w:bookmarkEnd w:displacedByCustomXml="next" w:id="21"/>
    <w:bookmarkStart w:name="_Hlk52904903" w:displacedByCustomXml="next" w:id="22"/>
    <w:sdt>
      <w:sdtPr>
        <w:alias w:val="Yrkande 20"/>
        <w:tag w:val="6b1b3ac6-c2a3-4524-a3e6-2b5eec76bc87"/>
        <w:id w:val="422615711"/>
        <w:lock w:val="sdtLocked"/>
      </w:sdtPr>
      <w:sdtEndPr/>
      <w:sdtContent>
        <w:p w:rsidR="00D34BA8" w:rsidRDefault="00D22458" w14:paraId="2E9E5E67" w14:textId="77777777">
          <w:pPr>
            <w:pStyle w:val="Frslagstext"/>
          </w:pPr>
          <w:r>
            <w:t>Riksdagen ställer sig bakom det som anförs i motionen om vikten av att utsatta familjer där risken för psykisk ohälsa är högre alltid ska kunna erbjudas stöd och förebyggande insatser och tillkännager detta för regeringen.</w:t>
          </w:r>
        </w:p>
      </w:sdtContent>
    </w:sdt>
    <w:bookmarkEnd w:displacedByCustomXml="next" w:id="22"/>
    <w:bookmarkStart w:name="_Hlk52904904" w:displacedByCustomXml="next" w:id="23"/>
    <w:sdt>
      <w:sdtPr>
        <w:alias w:val="Yrkande 21"/>
        <w:tag w:val="89fca64e-76dc-4308-961a-a37a66951c95"/>
        <w:id w:val="847145824"/>
        <w:lock w:val="sdtLocked"/>
      </w:sdtPr>
      <w:sdtEndPr/>
      <w:sdtContent>
        <w:p w:rsidR="00D34BA8" w:rsidRDefault="00D22458" w14:paraId="1A03A78D" w14:textId="77777777">
          <w:pPr>
            <w:pStyle w:val="Frslagstext"/>
          </w:pPr>
          <w:r>
            <w:t>Riksdagen ställer sig bakom det som anförs i motionen om Rinkebymodellen som positivt exempel och tillkännager detta för regeringen.</w:t>
          </w:r>
        </w:p>
      </w:sdtContent>
    </w:sdt>
    <w:bookmarkEnd w:displacedByCustomXml="next" w:id="23"/>
    <w:bookmarkStart w:name="_Hlk52904905" w:displacedByCustomXml="next" w:id="24"/>
    <w:sdt>
      <w:sdtPr>
        <w:alias w:val="Yrkande 22"/>
        <w:tag w:val="67bc09f3-1e2c-4fcd-b619-4fc1e48698af"/>
        <w:id w:val="-548915253"/>
        <w:lock w:val="sdtLocked"/>
      </w:sdtPr>
      <w:sdtEndPr/>
      <w:sdtContent>
        <w:p w:rsidR="00D34BA8" w:rsidRDefault="00D22458" w14:paraId="571F87AC" w14:textId="77777777">
          <w:pPr>
            <w:pStyle w:val="Frslagstext"/>
          </w:pPr>
          <w:r>
            <w:t>Riksdagen ställer sig bakom det som anförs i motionen om vikten av utvecklad samverkan mellan skola, socialtjänst och den allmänna hälso- och sjukvården och tillkännager detta för regeringen.</w:t>
          </w:r>
        </w:p>
      </w:sdtContent>
    </w:sdt>
    <w:bookmarkEnd w:displacedByCustomXml="next" w:id="24"/>
    <w:bookmarkStart w:name="_Hlk52904906" w:displacedByCustomXml="next" w:id="25"/>
    <w:sdt>
      <w:sdtPr>
        <w:alias w:val="Yrkande 23"/>
        <w:tag w:val="048f1291-4cbb-4526-b28f-55d50668ea37"/>
        <w:id w:val="-454401974"/>
        <w:lock w:val="sdtLocked"/>
      </w:sdtPr>
      <w:sdtEndPr/>
      <w:sdtContent>
        <w:p w:rsidR="00D34BA8" w:rsidRDefault="00D22458" w14:paraId="571C4452" w14:textId="1B52108B">
          <w:pPr>
            <w:pStyle w:val="Frslagstext"/>
          </w:pPr>
          <w:r>
            <w:t xml:space="preserve">Riksdagen ställer sig bakom det som anförs i motionen om vikten av att lära av goda exempel, såsom </w:t>
          </w:r>
          <w:r w:rsidR="005E1AF6">
            <w:t>s</w:t>
          </w:r>
          <w:r>
            <w:t>kotska modellen Girfec</w:t>
          </w:r>
          <w:r w:rsidR="009D4FAE">
            <w:t>,</w:t>
          </w:r>
          <w:r>
            <w:t xml:space="preserve"> och tillkännager detta för regeringen.</w:t>
          </w:r>
        </w:p>
      </w:sdtContent>
    </w:sdt>
    <w:bookmarkEnd w:displacedByCustomXml="next" w:id="25"/>
    <w:bookmarkStart w:name="_Hlk52904907" w:displacedByCustomXml="next" w:id="26"/>
    <w:sdt>
      <w:sdtPr>
        <w:alias w:val="Yrkande 24"/>
        <w:tag w:val="912baddf-c5c0-452e-b78d-b15808bfa7c9"/>
        <w:id w:val="206770552"/>
        <w:lock w:val="sdtLocked"/>
      </w:sdtPr>
      <w:sdtEndPr/>
      <w:sdtContent>
        <w:p w:rsidR="00D34BA8" w:rsidRDefault="00D22458" w14:paraId="2C81AF2A" w14:textId="612F5905">
          <w:pPr>
            <w:pStyle w:val="Frslagstext"/>
          </w:pPr>
          <w:r>
            <w:t xml:space="preserve">Riksdagen ställer sig bakom det som anförs i motionen om </w:t>
          </w:r>
          <w:r w:rsidR="009D4FAE">
            <w:t>s</w:t>
          </w:r>
          <w:r>
            <w:t xml:space="preserve">amordnad individuell plan </w:t>
          </w:r>
          <w:r w:rsidR="009D4FAE">
            <w:t>(</w:t>
          </w:r>
          <w:r>
            <w:t>SIP</w:t>
          </w:r>
          <w:r w:rsidR="009D4FAE">
            <w:t>)</w:t>
          </w:r>
          <w:r>
            <w:t xml:space="preserve"> och tillkännager detta för regeringen.</w:t>
          </w:r>
        </w:p>
      </w:sdtContent>
    </w:sdt>
    <w:bookmarkEnd w:displacedByCustomXml="next" w:id="26"/>
    <w:bookmarkStart w:name="_Hlk52904908" w:displacedByCustomXml="next" w:id="27"/>
    <w:sdt>
      <w:sdtPr>
        <w:alias w:val="Yrkande 25"/>
        <w:tag w:val="8e702ec6-d360-413a-9ddb-b0fd1a5200f3"/>
        <w:id w:val="377750771"/>
        <w:lock w:val="sdtLocked"/>
      </w:sdtPr>
      <w:sdtEndPr/>
      <w:sdtContent>
        <w:p w:rsidR="00D34BA8" w:rsidRDefault="00D22458" w14:paraId="3BA02F44" w14:textId="77777777">
          <w:pPr>
            <w:pStyle w:val="Frslagstext"/>
          </w:pPr>
          <w:r>
            <w:t>Riksdagen ställer sig bakom det som anförs i motionen om samlokalisering som framgångsfaktor och tillkännager detta för regeringen.</w:t>
          </w:r>
        </w:p>
      </w:sdtContent>
    </w:sdt>
    <w:bookmarkEnd w:displacedByCustomXml="next" w:id="27"/>
    <w:bookmarkStart w:name="_Hlk52904909" w:displacedByCustomXml="next" w:id="28"/>
    <w:sdt>
      <w:sdtPr>
        <w:alias w:val="Yrkande 26"/>
        <w:tag w:val="55620fc7-2a32-4562-a78a-199501ab9080"/>
        <w:id w:val="862711461"/>
        <w:lock w:val="sdtLocked"/>
      </w:sdtPr>
      <w:sdtEndPr/>
      <w:sdtContent>
        <w:p w:rsidR="00D34BA8" w:rsidRDefault="00D22458" w14:paraId="1ACF31CB" w14:textId="6645B68A">
          <w:pPr>
            <w:pStyle w:val="Frslagstext"/>
          </w:pPr>
          <w:r>
            <w:t>Riksdagen ställer sig bakom det som anförs i motionen om barn som befinner sig i utsatta livssituationer</w:t>
          </w:r>
          <w:r w:rsidR="009D4FAE">
            <w:t>,</w:t>
          </w:r>
          <w:r>
            <w:t xml:space="preserve"> och </w:t>
          </w:r>
          <w:r w:rsidR="009D4FAE">
            <w:t xml:space="preserve">detta </w:t>
          </w:r>
          <w:r>
            <w:t xml:space="preserve">tillkännager </w:t>
          </w:r>
          <w:r w:rsidR="009D4FAE">
            <w:t xml:space="preserve">riksdagen </w:t>
          </w:r>
          <w:r>
            <w:t>för regeringen.</w:t>
          </w:r>
        </w:p>
      </w:sdtContent>
    </w:sdt>
    <w:bookmarkEnd w:displacedByCustomXml="next" w:id="28"/>
    <w:bookmarkStart w:name="_Hlk52904910" w:displacedByCustomXml="next" w:id="29"/>
    <w:sdt>
      <w:sdtPr>
        <w:alias w:val="Yrkande 27"/>
        <w:tag w:val="0078042f-fd72-4685-bf4c-3735f7060256"/>
        <w:id w:val="-1640726207"/>
        <w:lock w:val="sdtLocked"/>
      </w:sdtPr>
      <w:sdtEndPr/>
      <w:sdtContent>
        <w:p w:rsidR="00D34BA8" w:rsidRDefault="00D22458" w14:paraId="4AFC60CC" w14:textId="77777777">
          <w:pPr>
            <w:pStyle w:val="Frslagstext"/>
          </w:pPr>
          <w:r>
            <w:t>Riksdagen ställer sig bakom det som anförs i motionen om att samhället behöver vara konstruerat så att det passar barn och tillkännager detta för regeringen.</w:t>
          </w:r>
        </w:p>
      </w:sdtContent>
    </w:sdt>
    <w:bookmarkEnd w:displacedByCustomXml="next" w:id="29"/>
    <w:bookmarkStart w:name="_Hlk52904911" w:displacedByCustomXml="next" w:id="30"/>
    <w:sdt>
      <w:sdtPr>
        <w:alias w:val="Yrkande 28"/>
        <w:tag w:val="df12f06c-7413-4835-9be7-f32d4e7827ef"/>
        <w:id w:val="-643815812"/>
        <w:lock w:val="sdtLocked"/>
      </w:sdtPr>
      <w:sdtEndPr/>
      <w:sdtContent>
        <w:p w:rsidR="00D34BA8" w:rsidRDefault="00D22458" w14:paraId="77C21C9B" w14:textId="77777777">
          <w:pPr>
            <w:pStyle w:val="Frslagstext"/>
          </w:pPr>
          <w:r>
            <w:t>Riksdagen ställer sig bakom det som anförs i motionen om särskilda insatser för unga vuxna och tillkännager detta för regeringen.</w:t>
          </w:r>
        </w:p>
      </w:sdtContent>
    </w:sdt>
    <w:bookmarkEnd w:displacedByCustomXml="next" w:id="30"/>
    <w:bookmarkStart w:name="_Hlk52904912" w:displacedByCustomXml="next" w:id="31"/>
    <w:sdt>
      <w:sdtPr>
        <w:alias w:val="Yrkande 29"/>
        <w:tag w:val="45caa664-2689-406a-a8db-4a069268d277"/>
        <w:id w:val="-1174402632"/>
        <w:lock w:val="sdtLocked"/>
      </w:sdtPr>
      <w:sdtEndPr/>
      <w:sdtContent>
        <w:p w:rsidR="00D34BA8" w:rsidRDefault="00D22458" w14:paraId="58F57E73" w14:textId="11B79688">
          <w:pPr>
            <w:pStyle w:val="Frslagstext"/>
          </w:pPr>
          <w:r>
            <w:t xml:space="preserve">Riksdagen ställer sig bakom det som anförs i motionen om undervisning </w:t>
          </w:r>
          <w:r w:rsidR="00D250A9">
            <w:t>i</w:t>
          </w:r>
          <w:r>
            <w:t xml:space="preserve"> psykisk hälsa och tillkännager detta för regeringen.</w:t>
          </w:r>
        </w:p>
      </w:sdtContent>
    </w:sdt>
    <w:bookmarkEnd w:displacedByCustomXml="next" w:id="31"/>
    <w:bookmarkStart w:name="_Hlk52904913" w:displacedByCustomXml="next" w:id="32"/>
    <w:sdt>
      <w:sdtPr>
        <w:alias w:val="Yrkande 30"/>
        <w:tag w:val="48bc6995-c966-4e05-b37c-01614484fe12"/>
        <w:id w:val="1084259064"/>
        <w:lock w:val="sdtLocked"/>
      </w:sdtPr>
      <w:sdtEndPr/>
      <w:sdtContent>
        <w:p w:rsidR="00D34BA8" w:rsidRDefault="00D22458" w14:paraId="0E0CE8EA" w14:textId="77777777">
          <w:pPr>
            <w:pStyle w:val="Frslagstext"/>
          </w:pPr>
          <w:r>
            <w:t>Riksdagen ställer sig bakom det som anförs i motionen om minskat tvång inom psykiatrin och tillkännager detta för regeringen.</w:t>
          </w:r>
        </w:p>
      </w:sdtContent>
    </w:sdt>
    <w:bookmarkEnd w:displacedByCustomXml="next" w:id="32"/>
    <w:bookmarkStart w:name="_Hlk52904914" w:displacedByCustomXml="next" w:id="33"/>
    <w:sdt>
      <w:sdtPr>
        <w:alias w:val="Yrkande 31"/>
        <w:tag w:val="ec4742c2-20cb-4b25-b662-2f34d44d10c6"/>
        <w:id w:val="1097298037"/>
        <w:lock w:val="sdtLocked"/>
      </w:sdtPr>
      <w:sdtEndPr/>
      <w:sdtContent>
        <w:p w:rsidR="00D34BA8" w:rsidRDefault="00D22458" w14:paraId="703AF41E" w14:textId="77777777">
          <w:pPr>
            <w:pStyle w:val="Frslagstext"/>
          </w:pPr>
          <w:r>
            <w:t>Riksdagen ställer sig bakom det som anförs i motionen om att fysisk och psykisk vård måste hänga ihop och tillkännager detta för regeringen.</w:t>
          </w:r>
        </w:p>
      </w:sdtContent>
    </w:sdt>
    <w:bookmarkEnd w:displacedByCustomXml="next" w:id="33"/>
    <w:bookmarkStart w:name="_Hlk52904915" w:displacedByCustomXml="next" w:id="34"/>
    <w:sdt>
      <w:sdtPr>
        <w:alias w:val="Yrkande 32"/>
        <w:tag w:val="fec820f9-8792-492d-a0e1-9933acc75221"/>
        <w:id w:val="1459524331"/>
        <w:lock w:val="sdtLocked"/>
      </w:sdtPr>
      <w:sdtEndPr/>
      <w:sdtContent>
        <w:p w:rsidR="00D34BA8" w:rsidRDefault="00D22458" w14:paraId="458C1E9C" w14:textId="06802F19">
          <w:pPr>
            <w:pStyle w:val="Frslagstext"/>
          </w:pPr>
          <w:r>
            <w:t>Riksdagen ställer sig bakom det som anförs i motionen om privata sjukförsäkringar och vikten av att vi inte får ett A</w:t>
          </w:r>
          <w:r w:rsidR="009D4FAE">
            <w:t>-</w:t>
          </w:r>
          <w:r>
            <w:t xml:space="preserve"> och </w:t>
          </w:r>
          <w:r w:rsidR="009D4FAE">
            <w:t xml:space="preserve">ett </w:t>
          </w:r>
          <w:r>
            <w:t>B-lag i vården</w:t>
          </w:r>
          <w:r w:rsidR="009D4FAE">
            <w:t>,</w:t>
          </w:r>
          <w:r>
            <w:t xml:space="preserve"> och </w:t>
          </w:r>
          <w:r w:rsidR="009D4FAE">
            <w:t xml:space="preserve">detta </w:t>
          </w:r>
          <w:r>
            <w:t xml:space="preserve">tillkännager </w:t>
          </w:r>
          <w:r w:rsidR="009D4FAE">
            <w:t xml:space="preserve">riksdagen </w:t>
          </w:r>
          <w:r>
            <w:t>för regeringen.</w:t>
          </w:r>
        </w:p>
      </w:sdtContent>
    </w:sdt>
    <w:bookmarkEnd w:displacedByCustomXml="next" w:id="34"/>
    <w:bookmarkStart w:name="_Hlk52904916" w:displacedByCustomXml="next" w:id="35"/>
    <w:sdt>
      <w:sdtPr>
        <w:alias w:val="Yrkande 33"/>
        <w:tag w:val="7da2a357-2e95-4bb2-83b5-f77c9149c108"/>
        <w:id w:val="1705433868"/>
        <w:lock w:val="sdtLocked"/>
      </w:sdtPr>
      <w:sdtEndPr/>
      <w:sdtContent>
        <w:p w:rsidR="00D34BA8" w:rsidRDefault="00D22458" w14:paraId="573F4F55" w14:textId="4813ECA0">
          <w:pPr>
            <w:pStyle w:val="Frslagstext"/>
          </w:pPr>
          <w:r>
            <w:t xml:space="preserve">Riksdagen ställer sig bakom det som anförs i motionen om att digitala lösningar </w:t>
          </w:r>
          <w:r w:rsidR="009D4FAE">
            <w:t xml:space="preserve">bör </w:t>
          </w:r>
          <w:r>
            <w:t>synkroniseras på ett sätt som passar individen</w:t>
          </w:r>
          <w:r w:rsidR="009D4FAE">
            <w:t>,</w:t>
          </w:r>
          <w:r>
            <w:t xml:space="preserve"> och </w:t>
          </w:r>
          <w:r w:rsidR="009D4FAE">
            <w:t xml:space="preserve">detta </w:t>
          </w:r>
          <w:r>
            <w:t xml:space="preserve">tillkännager </w:t>
          </w:r>
          <w:r w:rsidR="009D4FAE">
            <w:t xml:space="preserve">riksdagen </w:t>
          </w:r>
          <w:r>
            <w:t>för regeringen.</w:t>
          </w:r>
        </w:p>
      </w:sdtContent>
    </w:sdt>
    <w:bookmarkEnd w:displacedByCustomXml="next" w:id="35"/>
    <w:bookmarkStart w:name="_Hlk52904917" w:displacedByCustomXml="next" w:id="36"/>
    <w:sdt>
      <w:sdtPr>
        <w:alias w:val="Yrkande 34"/>
        <w:tag w:val="fe9894a2-fa0a-4efb-b0e2-341d8681ddc3"/>
        <w:id w:val="-1038269439"/>
        <w:lock w:val="sdtLocked"/>
      </w:sdtPr>
      <w:sdtEndPr/>
      <w:sdtContent>
        <w:p w:rsidR="00D34BA8" w:rsidRDefault="00D22458" w14:paraId="5F733042" w14:textId="1E300538">
          <w:pPr>
            <w:pStyle w:val="Frslagstext"/>
          </w:pPr>
          <w:r>
            <w:t>Riksdagen ställer sig bakom det som anförs i motionen om att kunskap</w:t>
          </w:r>
          <w:r w:rsidR="009D4FAE">
            <w:t xml:space="preserve">en om </w:t>
          </w:r>
          <w:r>
            <w:t>och bemötande</w:t>
          </w:r>
          <w:r w:rsidR="009D4FAE">
            <w:t>t</w:t>
          </w:r>
          <w:r>
            <w:t xml:space="preserve"> av personer med diffusa symptom behöver förbättras och tillkännager detta för regeringen.</w:t>
          </w:r>
        </w:p>
      </w:sdtContent>
    </w:sdt>
    <w:bookmarkEnd w:displacedByCustomXml="next" w:id="36"/>
    <w:bookmarkStart w:name="_Hlk52904918" w:displacedByCustomXml="next" w:id="37"/>
    <w:sdt>
      <w:sdtPr>
        <w:alias w:val="Yrkande 35"/>
        <w:tag w:val="76d29bf7-f7a5-4cc8-aef2-e1fe409facf9"/>
        <w:id w:val="-1506201936"/>
        <w:lock w:val="sdtLocked"/>
      </w:sdtPr>
      <w:sdtEndPr/>
      <w:sdtContent>
        <w:p w:rsidR="00D34BA8" w:rsidRDefault="00D22458" w14:paraId="149FD78D" w14:textId="77777777">
          <w:pPr>
            <w:pStyle w:val="Frslagstext"/>
          </w:pPr>
          <w:r>
            <w:t>Riksdagen ställer sig bakom det som anförs i motionen om stressmottagningar och tillkännager detta för regeringen.</w:t>
          </w:r>
        </w:p>
      </w:sdtContent>
    </w:sdt>
    <w:bookmarkEnd w:displacedByCustomXml="next" w:id="37"/>
    <w:bookmarkStart w:name="_Hlk52904919" w:displacedByCustomXml="next" w:id="38"/>
    <w:sdt>
      <w:sdtPr>
        <w:alias w:val="Yrkande 36"/>
        <w:tag w:val="50a4336f-5cbd-491b-b8af-9b74a3428beb"/>
        <w:id w:val="918602065"/>
        <w:lock w:val="sdtLocked"/>
      </w:sdtPr>
      <w:sdtEndPr/>
      <w:sdtContent>
        <w:p w:rsidR="00D34BA8" w:rsidRDefault="00D22458" w14:paraId="3489892E" w14:textId="77777777">
          <w:pPr>
            <w:pStyle w:val="Frslagstext"/>
          </w:pPr>
          <w:r>
            <w:t>Riksdagen ställer sig bakom det som anförs i motionen om vikten av att tillgängligheten till vård förbättras i hela landet och tillkännager detta för regeringen.</w:t>
          </w:r>
        </w:p>
      </w:sdtContent>
    </w:sdt>
    <w:bookmarkEnd w:displacedByCustomXml="next" w:id="38"/>
    <w:bookmarkStart w:name="_Hlk52904920" w:displacedByCustomXml="next" w:id="39"/>
    <w:sdt>
      <w:sdtPr>
        <w:alias w:val="Yrkande 37"/>
        <w:tag w:val="ce136204-5478-4e66-811c-e43fa8e403f2"/>
        <w:id w:val="-1421174563"/>
        <w:lock w:val="sdtLocked"/>
      </w:sdtPr>
      <w:sdtEndPr/>
      <w:sdtContent>
        <w:p w:rsidR="00D34BA8" w:rsidRDefault="00D22458" w14:paraId="597AC35C" w14:textId="42A504F8">
          <w:pPr>
            <w:pStyle w:val="Frslagstext"/>
          </w:pPr>
          <w:r>
            <w:t>Riksdagen ställer sig bakom det som anförs i motionen om vikten av etikombud i vården och tillkännager detta för regeringen.</w:t>
          </w:r>
        </w:p>
      </w:sdtContent>
    </w:sdt>
    <w:bookmarkEnd w:displacedByCustomXml="next" w:id="39"/>
    <w:bookmarkStart w:name="_Hlk52904921" w:displacedByCustomXml="next" w:id="40"/>
    <w:sdt>
      <w:sdtPr>
        <w:alias w:val="Yrkande 38"/>
        <w:tag w:val="57ec8c6f-0979-4f51-82a2-cc472c941385"/>
        <w:id w:val="-619076059"/>
        <w:lock w:val="sdtLocked"/>
      </w:sdtPr>
      <w:sdtEndPr/>
      <w:sdtContent>
        <w:p w:rsidR="00D34BA8" w:rsidRDefault="00D22458" w14:paraId="5DF3D05A" w14:textId="47644C97">
          <w:pPr>
            <w:pStyle w:val="Frslagstext"/>
          </w:pPr>
          <w:r>
            <w:t>Riksdagen ställer sig bakom det som anförs i motionen om vikten av öppna och transpar</w:t>
          </w:r>
          <w:r w:rsidR="00990DC6">
            <w:t>e</w:t>
          </w:r>
          <w:r>
            <w:t>nta kvalitetsdata på 1177 och tillkännager detta för regeringen.</w:t>
          </w:r>
        </w:p>
      </w:sdtContent>
    </w:sdt>
    <w:bookmarkEnd w:displacedByCustomXml="next" w:id="40"/>
    <w:bookmarkStart w:name="_Hlk52904922" w:displacedByCustomXml="next" w:id="41"/>
    <w:sdt>
      <w:sdtPr>
        <w:alias w:val="Yrkande 39"/>
        <w:tag w:val="adfbcb18-a265-4999-b814-22ae2cc08da5"/>
        <w:id w:val="-1345549434"/>
        <w:lock w:val="sdtLocked"/>
      </w:sdtPr>
      <w:sdtEndPr/>
      <w:sdtContent>
        <w:p w:rsidR="00D34BA8" w:rsidRDefault="00D22458" w14:paraId="147B43D9" w14:textId="32F84E88">
          <w:pPr>
            <w:pStyle w:val="Frslagstext"/>
          </w:pPr>
          <w:r>
            <w:t>Riksdagen ställer sig bakom det som anförs i motionen om att det är dags att Sverige, likt Norge och Danmark</w:t>
          </w:r>
          <w:r w:rsidR="00990DC6">
            <w:t>,</w:t>
          </w:r>
          <w:r>
            <w:t xml:space="preserve"> får ett system för obunden information om </w:t>
          </w:r>
          <w:r w:rsidR="00990DC6">
            <w:t xml:space="preserve">s.k. </w:t>
          </w:r>
          <w:r>
            <w:t>KAM-vård</w:t>
          </w:r>
          <w:r w:rsidR="00990DC6">
            <w:t>,</w:t>
          </w:r>
          <w:r>
            <w:t xml:space="preserve"> och </w:t>
          </w:r>
          <w:r w:rsidR="00990DC6">
            <w:t xml:space="preserve">detta </w:t>
          </w:r>
          <w:r>
            <w:t xml:space="preserve">tillkännager </w:t>
          </w:r>
          <w:r w:rsidR="00990DC6">
            <w:t xml:space="preserve">riksdagen </w:t>
          </w:r>
          <w:r>
            <w:t>för regeringen.</w:t>
          </w:r>
        </w:p>
      </w:sdtContent>
    </w:sdt>
    <w:bookmarkEnd w:displacedByCustomXml="next" w:id="41"/>
    <w:bookmarkStart w:name="_Hlk52904923" w:displacedByCustomXml="next" w:id="42"/>
    <w:sdt>
      <w:sdtPr>
        <w:alias w:val="Yrkande 40"/>
        <w:tag w:val="fe82d224-4082-4dc4-92e9-7a0d0fbb4453"/>
        <w:id w:val="671064449"/>
        <w:lock w:val="sdtLocked"/>
      </w:sdtPr>
      <w:sdtEndPr/>
      <w:sdtContent>
        <w:p w:rsidR="00D34BA8" w:rsidRDefault="00D22458" w14:paraId="7C5640C4" w14:textId="77777777">
          <w:pPr>
            <w:pStyle w:val="Frslagstext"/>
          </w:pPr>
          <w:r>
            <w:t>Riksdagen ställer sig bakom det som anförs i motionen om vikten av teamarbete och bättre användning av olika yrkeskompetenser och tillkännager detta för regeringen.</w:t>
          </w:r>
        </w:p>
      </w:sdtContent>
    </w:sdt>
    <w:bookmarkEnd w:displacedByCustomXml="next" w:id="42"/>
    <w:bookmarkStart w:name="_Hlk52904924" w:displacedByCustomXml="next" w:id="43"/>
    <w:sdt>
      <w:sdtPr>
        <w:alias w:val="Yrkande 41"/>
        <w:tag w:val="6bc7c970-efad-42e2-a543-7d90420c8cf1"/>
        <w:id w:val="-1460717821"/>
        <w:lock w:val="sdtLocked"/>
      </w:sdtPr>
      <w:sdtEndPr/>
      <w:sdtContent>
        <w:p w:rsidR="00D34BA8" w:rsidRDefault="00D22458" w14:paraId="1D39FBA7" w14:textId="77777777">
          <w:pPr>
            <w:pStyle w:val="Frslagstext"/>
          </w:pPr>
          <w:r>
            <w:t>Riksdagen ställer sig bakom det som anförs i motionen om att framtidens primärvård bör ha ett mer formellt ansvar för hela dygnet och tillkännager detta för regeringen.</w:t>
          </w:r>
        </w:p>
      </w:sdtContent>
    </w:sdt>
    <w:bookmarkEnd w:displacedByCustomXml="next" w:id="43"/>
    <w:bookmarkStart w:name="_Hlk52904925" w:displacedByCustomXml="next" w:id="44"/>
    <w:sdt>
      <w:sdtPr>
        <w:alias w:val="Yrkande 42"/>
        <w:tag w:val="3252f867-b435-404a-9ed4-076c34f63fcf"/>
        <w:id w:val="-133181360"/>
        <w:lock w:val="sdtLocked"/>
      </w:sdtPr>
      <w:sdtEndPr/>
      <w:sdtContent>
        <w:p w:rsidR="00D34BA8" w:rsidRDefault="00D22458" w14:paraId="67C7EE28" w14:textId="77777777">
          <w:pPr>
            <w:pStyle w:val="Frslagstext"/>
          </w:pPr>
          <w:r>
            <w:t>Riksdagen ställer sig bakom det som anförs i motionen om att se över hur en möjligt ökad förskrivningsrätt för specialistutbildade sjuksköterskor och fysioterapeuter kan ske och tillkännager detta för regeringen.</w:t>
          </w:r>
        </w:p>
      </w:sdtContent>
    </w:sdt>
    <w:bookmarkEnd w:displacedByCustomXml="next" w:id="44"/>
    <w:bookmarkStart w:name="_Hlk52904926" w:displacedByCustomXml="next" w:id="45"/>
    <w:sdt>
      <w:sdtPr>
        <w:alias w:val="Yrkande 43"/>
        <w:tag w:val="f3267ea1-29f3-4ec8-8fde-a18741d131b3"/>
        <w:id w:val="1012035525"/>
        <w:lock w:val="sdtLocked"/>
      </w:sdtPr>
      <w:sdtEndPr/>
      <w:sdtContent>
        <w:p w:rsidR="00D34BA8" w:rsidRDefault="00D22458" w14:paraId="0453CE99" w14:textId="567A28DD">
          <w:pPr>
            <w:pStyle w:val="Frslagstext"/>
          </w:pPr>
          <w:r>
            <w:t>Riksdagen ställer sig bakom det som anförs i motionen om att i lämpligt sammanhang se över möjligheten att fysioterapeuter och psykologer i likhet med läkare få</w:t>
          </w:r>
          <w:r w:rsidR="00990DC6">
            <w:t>r</w:t>
          </w:r>
          <w:r>
            <w:t xml:space="preserve"> möjlighet att skriva intyg för sjukskrivning</w:t>
          </w:r>
          <w:r w:rsidR="00990DC6">
            <w:t>,</w:t>
          </w:r>
          <w:r>
            <w:t xml:space="preserve"> och </w:t>
          </w:r>
          <w:r w:rsidR="00990DC6">
            <w:t xml:space="preserve">detta </w:t>
          </w:r>
          <w:r>
            <w:t xml:space="preserve">tillkännager </w:t>
          </w:r>
          <w:r w:rsidR="00990DC6">
            <w:t xml:space="preserve">riksdagen </w:t>
          </w:r>
          <w:r>
            <w:t>för regeringen.</w:t>
          </w:r>
        </w:p>
      </w:sdtContent>
    </w:sdt>
    <w:bookmarkEnd w:displacedByCustomXml="next" w:id="45"/>
    <w:bookmarkStart w:name="_Hlk52904927" w:displacedByCustomXml="next" w:id="46"/>
    <w:sdt>
      <w:sdtPr>
        <w:alias w:val="Yrkande 44"/>
        <w:tag w:val="7d558c44-0d0b-407b-9809-a103468bf862"/>
        <w:id w:val="-1978140615"/>
        <w:lock w:val="sdtLocked"/>
      </w:sdtPr>
      <w:sdtEndPr/>
      <w:sdtContent>
        <w:p w:rsidR="00D34BA8" w:rsidRDefault="00D22458" w14:paraId="20F3D3AB" w14:textId="77777777">
          <w:pPr>
            <w:pStyle w:val="Frslagstext"/>
          </w:pPr>
          <w:r>
            <w:t>Riksdagen ställer sig bakom det som anförs i motionen om psykologer och tvångsvård och tillkännager detta för regeringen.</w:t>
          </w:r>
        </w:p>
      </w:sdtContent>
    </w:sdt>
    <w:bookmarkEnd w:displacedByCustomXml="next" w:id="46"/>
    <w:bookmarkStart w:name="_Hlk52904928" w:displacedByCustomXml="next" w:id="47"/>
    <w:sdt>
      <w:sdtPr>
        <w:alias w:val="Yrkande 45"/>
        <w:tag w:val="3c5620e6-9167-408a-ae7a-e2300ed94781"/>
        <w:id w:val="-498965944"/>
        <w:lock w:val="sdtLocked"/>
      </w:sdtPr>
      <w:sdtEndPr/>
      <w:sdtContent>
        <w:p w:rsidR="00D34BA8" w:rsidRDefault="00D22458" w14:paraId="03F88C0E" w14:textId="77777777">
          <w:pPr>
            <w:pStyle w:val="Frslagstext"/>
          </w:pPr>
          <w:r>
            <w:t>Riksdagen ställer sig bakom det som anförs i motionen om förlossningsvården och tillkännager detta för regeringen.</w:t>
          </w:r>
        </w:p>
      </w:sdtContent>
    </w:sdt>
    <w:bookmarkEnd w:displacedByCustomXml="next" w:id="47"/>
    <w:bookmarkStart w:name="_Hlk52904929" w:displacedByCustomXml="next" w:id="48"/>
    <w:sdt>
      <w:sdtPr>
        <w:alias w:val="Yrkande 46"/>
        <w:tag w:val="f4b4fcbf-3f16-4ce3-a915-4ecd62f78e3e"/>
        <w:id w:val="436177687"/>
        <w:lock w:val="sdtLocked"/>
      </w:sdtPr>
      <w:sdtEndPr/>
      <w:sdtContent>
        <w:p w:rsidR="00D34BA8" w:rsidRDefault="00D22458" w14:paraId="6154CB14" w14:textId="77777777">
          <w:pPr>
            <w:pStyle w:val="Frslagstext"/>
          </w:pPr>
          <w:r>
            <w:t>Riksdagen ställer sig bakom det som anförs i motionen om behoven av utökning av platser på läkarutbildningen och tillkännager detta för regeringen.</w:t>
          </w:r>
        </w:p>
      </w:sdtContent>
    </w:sdt>
    <w:bookmarkEnd w:displacedByCustomXml="next" w:id="48"/>
    <w:bookmarkStart w:name="_Hlk52904930" w:displacedByCustomXml="next" w:id="49"/>
    <w:sdt>
      <w:sdtPr>
        <w:alias w:val="Yrkande 47"/>
        <w:tag w:val="7f4ebfec-7392-468e-bccc-f3cae17ebac7"/>
        <w:id w:val="1126515588"/>
        <w:lock w:val="sdtLocked"/>
      </w:sdtPr>
      <w:sdtEndPr/>
      <w:sdtContent>
        <w:p w:rsidR="00D34BA8" w:rsidRDefault="00D22458" w14:paraId="2D1534B0" w14:textId="5FBFEABF">
          <w:pPr>
            <w:pStyle w:val="Frslagstext"/>
          </w:pPr>
          <w:r>
            <w:t xml:space="preserve">Riksdagen ställer sig bakom det som anförs i motionen om behov av </w:t>
          </w:r>
          <w:r w:rsidR="00990DC6">
            <w:t xml:space="preserve">att </w:t>
          </w:r>
          <w:r>
            <w:t>undanröja flaskhalsar i systemet för de som utbildar sig och ska bli specialistläkare</w:t>
          </w:r>
          <w:r w:rsidR="00990DC6">
            <w:t>,</w:t>
          </w:r>
          <w:r>
            <w:t xml:space="preserve"> och </w:t>
          </w:r>
          <w:r w:rsidR="00990DC6">
            <w:t xml:space="preserve">detta </w:t>
          </w:r>
          <w:r>
            <w:t xml:space="preserve">tillkännager </w:t>
          </w:r>
          <w:r w:rsidR="00990DC6">
            <w:t xml:space="preserve">riksdagen </w:t>
          </w:r>
          <w:r>
            <w:t>för regeringen.</w:t>
          </w:r>
        </w:p>
      </w:sdtContent>
    </w:sdt>
    <w:bookmarkEnd w:displacedByCustomXml="next" w:id="49"/>
    <w:bookmarkStart w:name="_Hlk52904931" w:displacedByCustomXml="next" w:id="50"/>
    <w:sdt>
      <w:sdtPr>
        <w:alias w:val="Yrkande 48"/>
        <w:tag w:val="f82f4026-425f-49f4-81fb-27f8dd4d56a7"/>
        <w:id w:val="-1506735022"/>
        <w:lock w:val="sdtLocked"/>
      </w:sdtPr>
      <w:sdtEndPr/>
      <w:sdtContent>
        <w:p w:rsidR="00D34BA8" w:rsidRDefault="00D22458" w14:paraId="34FC6E1D" w14:textId="3904EEB4">
          <w:pPr>
            <w:pStyle w:val="Frslagstext"/>
          </w:pPr>
          <w:r>
            <w:t xml:space="preserve">Riksdagen ställer sig bakom det som anförs i motionen om </w:t>
          </w:r>
          <w:r w:rsidR="00990DC6">
            <w:t xml:space="preserve">en </w:t>
          </w:r>
          <w:r>
            <w:t>möjlig pool för vikarierande personal i offentlig regi och tillkännager detta för regeringen.</w:t>
          </w:r>
        </w:p>
      </w:sdtContent>
    </w:sdt>
    <w:bookmarkEnd w:displacedByCustomXml="next" w:id="50"/>
    <w:bookmarkStart w:name="_Hlk52904932" w:displacedByCustomXml="next" w:id="51"/>
    <w:sdt>
      <w:sdtPr>
        <w:alias w:val="Yrkande 49"/>
        <w:tag w:val="1213db17-654e-479f-bb44-585e384fe767"/>
        <w:id w:val="1886056415"/>
        <w:lock w:val="sdtLocked"/>
      </w:sdtPr>
      <w:sdtEndPr/>
      <w:sdtContent>
        <w:p w:rsidR="00D34BA8" w:rsidRDefault="00D22458" w14:paraId="73FC7C32" w14:textId="45A66587">
          <w:pPr>
            <w:pStyle w:val="Frslagstext"/>
          </w:pPr>
          <w:r>
            <w:t>Riksdagen ställer sig bakom det som anförs i motionen om vikten av patienttillvända system för att ta emot synpunkter och vikten av vardagsforskning och utveckling och tillkännager detta för regeringen.</w:t>
          </w:r>
        </w:p>
      </w:sdtContent>
    </w:sdt>
    <w:bookmarkEnd w:displacedByCustomXml="next" w:id="51"/>
    <w:bookmarkStart w:name="_Hlk52904933" w:displacedByCustomXml="next" w:id="52"/>
    <w:sdt>
      <w:sdtPr>
        <w:alias w:val="Yrkande 50"/>
        <w:tag w:val="411f5edb-fd68-4a65-8b83-e59bb1412eaf"/>
        <w:id w:val="-1011374497"/>
        <w:lock w:val="sdtLocked"/>
      </w:sdtPr>
      <w:sdtEndPr/>
      <w:sdtContent>
        <w:p w:rsidR="00D34BA8" w:rsidRDefault="00D22458" w14:paraId="5A35ED43" w14:textId="51E8B11F">
          <w:pPr>
            <w:pStyle w:val="Frslagstext"/>
          </w:pPr>
          <w:r>
            <w:t xml:space="preserve">Riksdagen ställer sig bakom det som anförs i motionen om att patientens ställning och rättigheter </w:t>
          </w:r>
          <w:r w:rsidR="00990DC6">
            <w:t xml:space="preserve">bör </w:t>
          </w:r>
          <w:r>
            <w:t>öka i hälso- och sjukvården samt att patienten</w:t>
          </w:r>
          <w:r w:rsidR="00990DC6">
            <w:t xml:space="preserve"> bör</w:t>
          </w:r>
          <w:r>
            <w:t xml:space="preserve"> ses som medproducent till sin egen hälsa</w:t>
          </w:r>
          <w:r w:rsidR="00990DC6">
            <w:t>,</w:t>
          </w:r>
          <w:r>
            <w:t xml:space="preserve"> och </w:t>
          </w:r>
          <w:r w:rsidR="00990DC6">
            <w:t xml:space="preserve">detta </w:t>
          </w:r>
          <w:r>
            <w:t xml:space="preserve">tillkännager </w:t>
          </w:r>
          <w:r w:rsidR="00990DC6">
            <w:t xml:space="preserve">riksdagen </w:t>
          </w:r>
          <w:r>
            <w:t>för regeringen.</w:t>
          </w:r>
        </w:p>
      </w:sdtContent>
    </w:sdt>
    <w:bookmarkEnd w:displacedByCustomXml="next" w:id="52"/>
    <w:bookmarkStart w:name="_Hlk52904934" w:displacedByCustomXml="next" w:id="53"/>
    <w:sdt>
      <w:sdtPr>
        <w:alias w:val="Yrkande 51"/>
        <w:tag w:val="8ec961fb-2c06-40bf-a082-f8cc4ed48930"/>
        <w:id w:val="1032450103"/>
        <w:lock w:val="sdtLocked"/>
      </w:sdtPr>
      <w:sdtEndPr/>
      <w:sdtContent>
        <w:p w:rsidR="00D34BA8" w:rsidRDefault="00D22458" w14:paraId="71E95090" w14:textId="77777777">
          <w:pPr>
            <w:pStyle w:val="Frslagstext"/>
          </w:pPr>
          <w:r>
            <w:t>Riksdagen ställer sig bakom det som anförs i motionen om biverkningsrapportering och tillkännager detta för regeringen.</w:t>
          </w:r>
        </w:p>
      </w:sdtContent>
    </w:sdt>
    <w:bookmarkEnd w:displacedByCustomXml="next" w:id="53"/>
    <w:bookmarkStart w:name="_Hlk52904935" w:displacedByCustomXml="next" w:id="54"/>
    <w:sdt>
      <w:sdtPr>
        <w:alias w:val="Yrkande 52"/>
        <w:tag w:val="e6341031-067c-4b74-8fc7-db0763bfd922"/>
        <w:id w:val="-564563469"/>
        <w:lock w:val="sdtLocked"/>
      </w:sdtPr>
      <w:sdtEndPr/>
      <w:sdtContent>
        <w:p w:rsidR="00D34BA8" w:rsidRDefault="00D22458" w14:paraId="68A3CE46" w14:textId="77777777">
          <w:pPr>
            <w:pStyle w:val="Frslagstext"/>
          </w:pPr>
          <w:r>
            <w:t>Riksdagen ställer sig bakom det som anförs i motionen om digitala lösningar och AI och tillkännager detta för regeringen.</w:t>
          </w:r>
        </w:p>
      </w:sdtContent>
    </w:sdt>
    <w:bookmarkEnd w:displacedByCustomXml="next" w:id="54"/>
    <w:bookmarkStart w:name="_Hlk52904936" w:displacedByCustomXml="next" w:id="55"/>
    <w:sdt>
      <w:sdtPr>
        <w:alias w:val="Yrkande 53"/>
        <w:tag w:val="c8d47206-525a-4f5f-9567-e312ae38dd0e"/>
        <w:id w:val="-29025641"/>
        <w:lock w:val="sdtLocked"/>
      </w:sdtPr>
      <w:sdtEndPr/>
      <w:sdtContent>
        <w:p w:rsidR="00D34BA8" w:rsidRDefault="00D22458" w14:paraId="602178C8" w14:textId="77777777">
          <w:pPr>
            <w:pStyle w:val="Frslagstext"/>
          </w:pPr>
          <w:r>
            <w:t>Riksdagen ställer sig bakom det som anförs i motionen om apotekens roll i det hälsofrämjande arbetet och tillkännager detta för regeringen.</w:t>
          </w:r>
        </w:p>
      </w:sdtContent>
    </w:sdt>
    <w:bookmarkEnd w:displacedByCustomXml="next" w:id="55"/>
    <w:bookmarkStart w:name="_Hlk52904937" w:displacedByCustomXml="next" w:id="56"/>
    <w:sdt>
      <w:sdtPr>
        <w:alias w:val="Yrkande 54"/>
        <w:tag w:val="0772b570-9454-4770-bf73-e466f245eca9"/>
        <w:id w:val="-1075132528"/>
        <w:lock w:val="sdtLocked"/>
      </w:sdtPr>
      <w:sdtEndPr/>
      <w:sdtContent>
        <w:p w:rsidR="00D34BA8" w:rsidRDefault="00D22458" w14:paraId="360B0617" w14:textId="77777777">
          <w:pPr>
            <w:pStyle w:val="Frslagstext"/>
          </w:pPr>
          <w:r>
            <w:t>Riksdagen ställer sig bakom det som anförs i motionen om antibiotikaresistens och tillkännager detta för regeringen.</w:t>
          </w:r>
        </w:p>
      </w:sdtContent>
    </w:sdt>
    <w:bookmarkEnd w:displacedByCustomXml="next" w:id="56"/>
    <w:bookmarkStart w:name="_Hlk52904938" w:displacedByCustomXml="next" w:id="57"/>
    <w:sdt>
      <w:sdtPr>
        <w:alias w:val="Yrkande 55"/>
        <w:tag w:val="cde82bdd-bd21-443d-bc37-3f505f10ccb9"/>
        <w:id w:val="-518385291"/>
        <w:lock w:val="sdtLocked"/>
      </w:sdtPr>
      <w:sdtEndPr/>
      <w:sdtContent>
        <w:p w:rsidR="00D34BA8" w:rsidRDefault="00D22458" w14:paraId="24587503" w14:textId="275EC2F3">
          <w:pPr>
            <w:pStyle w:val="Frslagstext"/>
          </w:pPr>
          <w:r>
            <w:t>Riksdagen ställer sig bakom det som anförs i motionen om vikten av mer nära samarbete där individen självklart är i centrum</w:t>
          </w:r>
          <w:r w:rsidR="00990DC6">
            <w:t>,</w:t>
          </w:r>
          <w:r>
            <w:t xml:space="preserve"> och </w:t>
          </w:r>
          <w:r w:rsidR="00990DC6">
            <w:t xml:space="preserve">detta </w:t>
          </w:r>
          <w:r>
            <w:t xml:space="preserve">tillkännager </w:t>
          </w:r>
          <w:r w:rsidR="00990DC6">
            <w:t xml:space="preserve">riksdagen </w:t>
          </w:r>
          <w:r>
            <w:t>för regeringen.</w:t>
          </w:r>
        </w:p>
      </w:sdtContent>
    </w:sdt>
    <w:bookmarkEnd w:displacedByCustomXml="next" w:id="57"/>
    <w:bookmarkStart w:name="_Hlk52904939" w:displacedByCustomXml="next" w:id="58"/>
    <w:sdt>
      <w:sdtPr>
        <w:alias w:val="Yrkande 56"/>
        <w:tag w:val="c9736f8f-3288-459e-a6d7-243d63671271"/>
        <w:id w:val="-429582208"/>
        <w:lock w:val="sdtLocked"/>
      </w:sdtPr>
      <w:sdtEndPr/>
      <w:sdtContent>
        <w:p w:rsidR="00D34BA8" w:rsidRDefault="00D22458" w14:paraId="01E96E25" w14:textId="77777777">
          <w:pPr>
            <w:pStyle w:val="Frslagstext"/>
          </w:pPr>
          <w:r>
            <w:t>Riksdagen ställer sig bakom det som anförs i motionen om att behandlingen inom beroendevården bör övertas av regionerna och tillkännager detta för regeringen.</w:t>
          </w:r>
        </w:p>
      </w:sdtContent>
    </w:sdt>
    <w:bookmarkEnd w:displacedByCustomXml="next" w:id="58"/>
    <w:bookmarkStart w:name="_Hlk52904940" w:displacedByCustomXml="next" w:id="59"/>
    <w:sdt>
      <w:sdtPr>
        <w:alias w:val="Yrkande 57"/>
        <w:tag w:val="1d0c9d5d-7d06-4707-ac9d-5303a2a37b6c"/>
        <w:id w:val="1266342121"/>
        <w:lock w:val="sdtLocked"/>
      </w:sdtPr>
      <w:sdtEndPr/>
      <w:sdtContent>
        <w:p w:rsidR="00D34BA8" w:rsidRDefault="00D22458" w14:paraId="14268B5E" w14:textId="77777777">
          <w:pPr>
            <w:pStyle w:val="Frslagstext"/>
          </w:pPr>
          <w:r>
            <w:t>Riksdagen ställer sig bakom det som anförs i motionen om steg i riktning mot det som anförs om tänder som en del av kroppen och tillkännager detta för regeringen.</w:t>
          </w:r>
        </w:p>
      </w:sdtContent>
    </w:sdt>
    <w:bookmarkEnd w:displacedByCustomXml="next" w:id="59"/>
    <w:bookmarkStart w:name="_Hlk52904941" w:displacedByCustomXml="next" w:id="60"/>
    <w:sdt>
      <w:sdtPr>
        <w:alias w:val="Yrkande 58"/>
        <w:tag w:val="1d9b1cbc-4a4a-4265-ad27-8620d1c07538"/>
        <w:id w:val="822094998"/>
        <w:lock w:val="sdtLocked"/>
      </w:sdtPr>
      <w:sdtEndPr/>
      <w:sdtContent>
        <w:p w:rsidR="00D34BA8" w:rsidRDefault="00D22458" w14:paraId="5D942C9E" w14:textId="30E8731C">
          <w:pPr>
            <w:pStyle w:val="Frslagstext"/>
          </w:pPr>
          <w:r>
            <w:t>Riksdagen ställer sig bakom det som anförs i motionen om</w:t>
          </w:r>
          <w:r w:rsidR="007F179A">
            <w:t xml:space="preserve"> tillgång</w:t>
          </w:r>
          <w:r>
            <w:t xml:space="preserve"> </w:t>
          </w:r>
          <w:r w:rsidR="007F179A">
            <w:t xml:space="preserve">till </w:t>
          </w:r>
          <w:r>
            <w:t>hjälpmedel och tillkännager detta för regeringen.</w:t>
          </w:r>
        </w:p>
      </w:sdtContent>
    </w:sdt>
    <w:bookmarkEnd w:displacedByCustomXml="next" w:id="60"/>
    <w:bookmarkStart w:name="_Hlk52904943" w:displacedByCustomXml="next" w:id="61"/>
    <w:sdt>
      <w:sdtPr>
        <w:alias w:val="Yrkande 65"/>
        <w:tag w:val="2235f149-7dc7-43be-b34f-01a81742494e"/>
        <w:id w:val="1756160726"/>
        <w:lock w:val="sdtLocked"/>
      </w:sdtPr>
      <w:sdtEndPr/>
      <w:sdtContent>
        <w:p w:rsidR="000B6286" w:rsidP="000B6286" w:rsidRDefault="000B6286" w14:paraId="3CF3F302" w14:textId="4600F3BD">
          <w:pPr>
            <w:pStyle w:val="Frslagstext"/>
          </w:pPr>
          <w:r w:rsidRPr="00816CBF">
            <w:t xml:space="preserve">Riksdagen ställer sig bakom det som anförs i motionen om </w:t>
          </w:r>
          <w:r w:rsidRPr="000B6286">
            <w:rPr>
              <w:rStyle w:val="FrslagstextChar"/>
            </w:rPr>
            <w:t xml:space="preserve">radikalt olika regler </w:t>
          </w:r>
          <w:r w:rsidR="00C72125">
            <w:rPr>
              <w:rStyle w:val="FrslagstextChar"/>
            </w:rPr>
            <w:t xml:space="preserve">om hjälpmedel </w:t>
          </w:r>
          <w:r w:rsidRPr="000B6286">
            <w:rPr>
              <w:rStyle w:val="FrslagstextChar"/>
            </w:rPr>
            <w:t>vid sjukdomstillstånd</w:t>
          </w:r>
          <w:r w:rsidR="00C72125">
            <w:rPr>
              <w:rStyle w:val="FrslagstextChar"/>
            </w:rPr>
            <w:t xml:space="preserve"> </w:t>
          </w:r>
          <w:r w:rsidRPr="00816CBF">
            <w:t>och tillkännager detta för regeringen</w:t>
          </w:r>
          <w:r>
            <w:t>.</w:t>
          </w:r>
        </w:p>
      </w:sdtContent>
    </w:sdt>
    <w:sdt>
      <w:sdtPr>
        <w:alias w:val="Yrkande 66"/>
        <w:tag w:val="04aa9915-3ad2-498c-bc21-b40e709f92ea"/>
        <w:id w:val="146177967"/>
        <w:lock w:val="sdtLocked"/>
      </w:sdtPr>
      <w:sdtEndPr/>
      <w:sdtContent>
        <w:p w:rsidR="000B6286" w:rsidP="000B6286" w:rsidRDefault="000B6286" w14:paraId="4BAB02C3" w14:textId="0F8E86F9">
          <w:pPr>
            <w:pStyle w:val="Frslagstext"/>
          </w:pPr>
          <w:r w:rsidRPr="00816CBF">
            <w:t xml:space="preserve">Riksdagen ställer sig bakom det som anförs i motionen om </w:t>
          </w:r>
          <w:r w:rsidRPr="000B6286">
            <w:rPr>
              <w:rStyle w:val="FrslagstextChar"/>
            </w:rPr>
            <w:t xml:space="preserve">radikalt olika regler vid IVF-behandling </w:t>
          </w:r>
          <w:r w:rsidRPr="00816CBF">
            <w:t>och tillkännager detta för regeringen</w:t>
          </w:r>
          <w:r>
            <w:t>.</w:t>
          </w:r>
        </w:p>
      </w:sdtContent>
    </w:sdt>
    <w:sdt>
      <w:sdtPr>
        <w:alias w:val="Yrkande 67"/>
        <w:tag w:val="d9401555-3318-43d3-acb1-95bd8bd20dd9"/>
        <w:id w:val="-2089145165"/>
        <w:lock w:val="sdtLocked"/>
      </w:sdtPr>
      <w:sdtEndPr/>
      <w:sdtContent>
        <w:p w:rsidR="000B6286" w:rsidP="000B6286" w:rsidRDefault="000B6286" w14:paraId="12389243" w14:textId="59D33536">
          <w:pPr>
            <w:pStyle w:val="Frslagstext"/>
          </w:pPr>
          <w:r w:rsidRPr="00816CBF">
            <w:t xml:space="preserve">Riksdagen ställer sig bakom det som anförs i motionen om </w:t>
          </w:r>
          <w:r w:rsidRPr="000B6286">
            <w:rPr>
              <w:rStyle w:val="FrslagstextChar"/>
            </w:rPr>
            <w:t xml:space="preserve">radikalt olika regler </w:t>
          </w:r>
          <w:r w:rsidR="004B4BD5">
            <w:rPr>
              <w:rStyle w:val="FrslagstextChar"/>
            </w:rPr>
            <w:t xml:space="preserve">för </w:t>
          </w:r>
          <w:r w:rsidR="00C72125">
            <w:rPr>
              <w:rStyle w:val="FrslagstextChar"/>
            </w:rPr>
            <w:t xml:space="preserve">vård </w:t>
          </w:r>
          <w:r w:rsidR="004B4BD5">
            <w:rPr>
              <w:rStyle w:val="FrslagstextChar"/>
            </w:rPr>
            <w:t xml:space="preserve">vid </w:t>
          </w:r>
          <w:r w:rsidRPr="000B6286">
            <w:rPr>
              <w:rStyle w:val="FrslagstextChar"/>
            </w:rPr>
            <w:t xml:space="preserve">könsdysfori </w:t>
          </w:r>
          <w:r w:rsidRPr="00816CBF">
            <w:t>och tillkännager detta för regeringen</w:t>
          </w:r>
          <w:r>
            <w:t>.</w:t>
          </w:r>
        </w:p>
      </w:sdtContent>
    </w:sdt>
    <w:sdt>
      <w:sdtPr>
        <w:alias w:val="Yrkande 60"/>
        <w:tag w:val="07239f2a-88a3-4843-b5e4-01c38ec75983"/>
        <w:id w:val="-621151933"/>
        <w:lock w:val="sdtLocked"/>
      </w:sdtPr>
      <w:sdtEndPr/>
      <w:sdtContent>
        <w:p w:rsidR="00D34BA8" w:rsidRDefault="00D22458" w14:paraId="43855792" w14:textId="77777777">
          <w:pPr>
            <w:pStyle w:val="Frslagstext"/>
          </w:pPr>
          <w:r>
            <w:t>Riksdagen ställer sig bakom det som anförs i motionen om närstående och tillkännager detta för regeringen.</w:t>
          </w:r>
        </w:p>
      </w:sdtContent>
    </w:sdt>
    <w:bookmarkEnd w:displacedByCustomXml="next" w:id="61"/>
    <w:bookmarkStart w:name="_Hlk52904944" w:displacedByCustomXml="next" w:id="62"/>
    <w:sdt>
      <w:sdtPr>
        <w:alias w:val="Yrkande 61"/>
        <w:tag w:val="7e02cccd-24d2-410f-a743-f6c0de44e2f8"/>
        <w:id w:val="611561001"/>
        <w:lock w:val="sdtLocked"/>
      </w:sdtPr>
      <w:sdtEndPr/>
      <w:sdtContent>
        <w:p w:rsidR="00D34BA8" w:rsidRDefault="00D22458" w14:paraId="6EF042A7" w14:textId="77777777">
          <w:pPr>
            <w:pStyle w:val="Frslagstext"/>
          </w:pPr>
          <w:r>
            <w:t>Riksdagen ställer sig bakom det som anförs i motionen om en patient- och brukaranpassad vård och tillkännager detta för regeringen.</w:t>
          </w:r>
        </w:p>
      </w:sdtContent>
    </w:sdt>
    <w:bookmarkEnd w:displacedByCustomXml="next" w:id="62"/>
    <w:bookmarkStart w:name="_Hlk52904945" w:displacedByCustomXml="next" w:id="63"/>
    <w:sdt>
      <w:sdtPr>
        <w:alias w:val="Yrkande 62"/>
        <w:tag w:val="df384493-9ec1-4060-a473-65db56c459e2"/>
        <w:id w:val="541094502"/>
        <w:lock w:val="sdtLocked"/>
      </w:sdtPr>
      <w:sdtEndPr/>
      <w:sdtContent>
        <w:p w:rsidR="00D34BA8" w:rsidRDefault="00D22458" w14:paraId="59C25ABE" w14:textId="77777777">
          <w:pPr>
            <w:pStyle w:val="Frslagstext"/>
          </w:pPr>
          <w:r>
            <w:t>Riksdagen ställer sig bakom det som anförs i motionen om patientsäkerhetsforskning och tillkännager detta för regeringen.</w:t>
          </w:r>
        </w:p>
      </w:sdtContent>
    </w:sdt>
    <w:bookmarkEnd w:displacedByCustomXml="next" w:id="63"/>
    <w:bookmarkStart w:name="_Hlk52904946" w:displacedByCustomXml="next" w:id="64"/>
    <w:sdt>
      <w:sdtPr>
        <w:alias w:val="Yrkande 63"/>
        <w:tag w:val="03de3f01-be0f-4b6f-99fc-f3db657d82bc"/>
        <w:id w:val="820389415"/>
        <w:lock w:val="sdtLocked"/>
      </w:sdtPr>
      <w:sdtEndPr/>
      <w:sdtContent>
        <w:p w:rsidR="00D34BA8" w:rsidRDefault="00D22458" w14:paraId="0074B5E7" w14:textId="77777777">
          <w:pPr>
            <w:pStyle w:val="Frslagstext"/>
          </w:pPr>
          <w:r>
            <w:t>Riksdagen ställer sig bakom det som anförs i motionen om svensk sjukvård som exportområde och tillkännager detta för regeringen.</w:t>
          </w:r>
        </w:p>
      </w:sdtContent>
    </w:sdt>
    <w:bookmarkEnd w:displacedByCustomXml="next" w:id="64"/>
    <w:bookmarkStart w:name="_Hlk52904947" w:displacedByCustomXml="next" w:id="65"/>
    <w:sdt>
      <w:sdtPr>
        <w:alias w:val="Yrkande 64"/>
        <w:tag w:val="4223015f-c6ca-43ac-bc2b-6dda5da376ab"/>
        <w:id w:val="-1462577879"/>
        <w:lock w:val="sdtLocked"/>
      </w:sdtPr>
      <w:sdtEndPr/>
      <w:sdtContent>
        <w:p w:rsidR="00D34BA8" w:rsidRDefault="00D22458" w14:paraId="79B29E22" w14:textId="77777777">
          <w:pPr>
            <w:pStyle w:val="Frslagstext"/>
          </w:pPr>
          <w:r>
            <w:t>Riksdagen ställer sig bakom det som anförs i motionen om miljökrav i läkemedelstillverkningen och tillkännager detta för regeringen.</w:t>
          </w:r>
        </w:p>
      </w:sdtContent>
    </w:sdt>
    <w:bookmarkStart w:name="MotionsStart" w:displacedByCustomXml="next" w:id="66"/>
    <w:bookmarkEnd w:displacedByCustomXml="next" w:id="66"/>
    <w:bookmarkEnd w:displacedByCustomXml="next" w:id="65"/>
    <w:bookmarkStart w:name="_Toc89952428" w:displacedByCustomXml="next" w:id="67"/>
    <w:bookmarkStart w:name="_Toc52871952" w:displacedByCustomXml="next" w:id="68"/>
    <w:sdt>
      <w:sdtPr>
        <w:alias w:val="CC_Motivering_Rubrik"/>
        <w:tag w:val="CC_Motivering_Rubrik"/>
        <w:id w:val="1433397530"/>
        <w:lock w:val="sdtLocked"/>
        <w:placeholder>
          <w:docPart w:val="CE5F0066A8BD4BE49F1093E93156F7CC"/>
        </w:placeholder>
        <w:text/>
      </w:sdtPr>
      <w:sdtEndPr/>
      <w:sdtContent>
        <w:p w:rsidRPr="00595253" w:rsidR="006D79C9" w:rsidP="006B039F" w:rsidRDefault="00C6265B" w14:paraId="51082629" w14:textId="6614F7FF">
          <w:pPr>
            <w:pStyle w:val="Rubrik1"/>
          </w:pPr>
          <w:r>
            <w:t>Motivering</w:t>
          </w:r>
        </w:p>
      </w:sdtContent>
    </w:sdt>
    <w:bookmarkEnd w:displacedByCustomXml="prev" w:id="67"/>
    <w:bookmarkEnd w:displacedByCustomXml="prev" w:id="68"/>
    <w:p w:rsidRPr="00595253" w:rsidR="003C1E3C" w:rsidP="009701EF" w:rsidRDefault="00DC3BFA" w14:paraId="6075F27B" w14:textId="3A5897B7">
      <w:pPr>
        <w:pStyle w:val="Normalutanindragellerluft"/>
      </w:pPr>
      <w:r w:rsidRPr="00595253">
        <w:t>F</w:t>
      </w:r>
      <w:r w:rsidRPr="00595253" w:rsidR="001B3945">
        <w:t>rågor som rör hälsa, vård och vikten av nära och tillgänglig vård på ett människo</w:t>
      </w:r>
      <w:r w:rsidR="00834E5D">
        <w:softHyphen/>
      </w:r>
      <w:r w:rsidRPr="00595253" w:rsidR="001B3945">
        <w:t xml:space="preserve">vänligt sätt </w:t>
      </w:r>
      <w:r w:rsidRPr="00595253" w:rsidR="00955807">
        <w:t xml:space="preserve">har </w:t>
      </w:r>
      <w:r w:rsidRPr="00595253" w:rsidR="001B3945">
        <w:t xml:space="preserve">alltid varit en mycket viktig del av </w:t>
      </w:r>
      <w:r w:rsidRPr="00595253" w:rsidR="008A4311">
        <w:t xml:space="preserve">Miljöpartiets </w:t>
      </w:r>
      <w:r w:rsidRPr="00595253" w:rsidR="001B3945">
        <w:t>politik.</w:t>
      </w:r>
      <w:r w:rsidRPr="00595253">
        <w:t xml:space="preserve"> </w:t>
      </w:r>
      <w:r w:rsidRPr="00595253" w:rsidR="00A30348">
        <w:t>Den gröna samhällsanalys</w:t>
      </w:r>
      <w:r w:rsidRPr="00595253" w:rsidR="005C1650">
        <w:t>en</w:t>
      </w:r>
      <w:r w:rsidRPr="00595253" w:rsidR="00A30348">
        <w:t xml:space="preserve"> bygger på en helhetssyn – allt hänger ihop och är beroende av varandra. </w:t>
      </w:r>
      <w:r w:rsidRPr="00595253" w:rsidR="003C1E3C">
        <w:t xml:space="preserve">Miljöpartiets solidariteter kan uttryckas trefaldigt: solidaritet med djur, natur och det ekologiska systemet, solidaritet med kommande generationer, solidaritet med världens alla människor. </w:t>
      </w:r>
    </w:p>
    <w:p w:rsidRPr="00595253" w:rsidR="001B3945" w:rsidP="001B3945" w:rsidRDefault="001B3945" w14:paraId="27E435BF" w14:textId="68D5DE22">
      <w:r w:rsidRPr="00595253">
        <w:t>Helhetssynen när det gäller vård</w:t>
      </w:r>
      <w:r w:rsidRPr="00595253" w:rsidR="00203D41">
        <w:t xml:space="preserve"> och det som gör oss människor friska </w:t>
      </w:r>
      <w:r w:rsidRPr="00595253">
        <w:t>är</w:t>
      </w:r>
      <w:r w:rsidRPr="00595253" w:rsidR="00D10C30">
        <w:t xml:space="preserve"> en helt central fråga. Allt vi gör i samhället förstärker eller försvagar </w:t>
      </w:r>
      <w:r w:rsidRPr="00595253" w:rsidR="0079675C">
        <w:t xml:space="preserve">direkt eller indirekt människors hälsa. </w:t>
      </w:r>
      <w:r w:rsidRPr="00595253" w:rsidR="00CB741E">
        <w:t xml:space="preserve">Vi vill också lyfta fram </w:t>
      </w:r>
      <w:r w:rsidRPr="00595253" w:rsidR="008004B8">
        <w:t xml:space="preserve">ett </w:t>
      </w:r>
      <w:r w:rsidRPr="00595253" w:rsidR="0079675C">
        <w:t>personcentrerat förhållningssätt</w:t>
      </w:r>
      <w:r w:rsidRPr="00595253" w:rsidR="00CB741E">
        <w:t xml:space="preserve">, vilket </w:t>
      </w:r>
      <w:r w:rsidRPr="00595253" w:rsidR="0079675C">
        <w:t>innebär att man ser till hela persone</w:t>
      </w:r>
      <w:r w:rsidRPr="00595253" w:rsidR="00CB741E">
        <w:t>n</w:t>
      </w:r>
      <w:r w:rsidRPr="00595253" w:rsidR="005960C9">
        <w:t>,</w:t>
      </w:r>
      <w:r w:rsidRPr="00595253" w:rsidR="0079675C">
        <w:t xml:space="preserve"> involverar personen i </w:t>
      </w:r>
      <w:r w:rsidR="005B76DA">
        <w:t>hans eller hennes</w:t>
      </w:r>
      <w:r w:rsidRPr="00595253" w:rsidR="0079675C">
        <w:t xml:space="preserve"> egen vård och anpassar vården efter den enskilde personens behov och förutsättningar. </w:t>
      </w:r>
      <w:r w:rsidRPr="00595253" w:rsidR="00CB741E">
        <w:t>Alltså – på samma sätt som vår samhällssyn bygger på att allt hänger ihop bygger även vår syn på personen som behöver hälso</w:t>
      </w:r>
      <w:r w:rsidRPr="00595253" w:rsidR="00E56279">
        <w:t>-</w:t>
      </w:r>
      <w:r w:rsidRPr="00595253" w:rsidR="00CB741E">
        <w:t xml:space="preserve"> och sjukvård på en helhetssyn.</w:t>
      </w:r>
    </w:p>
    <w:p w:rsidRPr="00595253" w:rsidR="00165096" w:rsidP="00AB5250" w:rsidRDefault="001B3945" w14:paraId="78EEAACA" w14:textId="257EB6F3">
      <w:r w:rsidRPr="00595253">
        <w:t>I denna motion lyfter vi vår övergripande hållning</w:t>
      </w:r>
      <w:r w:rsidRPr="00595253" w:rsidR="0037410F">
        <w:t xml:space="preserve"> och förslag, som till en del även återfinns i det </w:t>
      </w:r>
      <w:r w:rsidRPr="00595253">
        <w:t>hälso</w:t>
      </w:r>
      <w:r w:rsidRPr="00595253" w:rsidR="007304BC">
        <w:t>-</w:t>
      </w:r>
      <w:r w:rsidRPr="00595253">
        <w:t xml:space="preserve"> och sjukvårdsprogram som partiet tog fram 2018. </w:t>
      </w:r>
    </w:p>
    <w:p w:rsidRPr="00595253" w:rsidR="00AB5250" w:rsidP="006872F2" w:rsidRDefault="00AB5250" w14:paraId="771AEF61" w14:textId="093D4DD1">
      <w:pPr>
        <w:pStyle w:val="Rubrik2"/>
      </w:pPr>
      <w:bookmarkStart w:name="_Toc52871954" w:id="69"/>
      <w:bookmarkStart w:name="_Toc89952429" w:id="70"/>
      <w:r w:rsidRPr="00595253">
        <w:t xml:space="preserve">Behov av sjukvård är ej statiskt – </w:t>
      </w:r>
      <w:r w:rsidRPr="00595253" w:rsidR="00DF7E49">
        <w:t>f</w:t>
      </w:r>
      <w:r w:rsidRPr="00595253">
        <w:t>olkhälsa kräver ständig analys</w:t>
      </w:r>
      <w:bookmarkEnd w:id="69"/>
      <w:bookmarkEnd w:id="70"/>
    </w:p>
    <w:p w:rsidRPr="00595253" w:rsidR="00AB5250" w:rsidP="00AB5250" w:rsidRDefault="00AB5250" w14:paraId="5F5E60EF" w14:textId="3CEC1858">
      <w:pPr>
        <w:pStyle w:val="Normalutanindragellerluft"/>
      </w:pPr>
      <w:r w:rsidRPr="00595253">
        <w:t xml:space="preserve">Människor kommer alltid råka ut för olyckor och sjukdomstillstånd och kommer därmed alltid behöva vård som lindrar och botar. Däremot är det aldrig statiskt i ett samhälle hur behoven ser ut. </w:t>
      </w:r>
      <w:r w:rsidRPr="00595253" w:rsidR="000A7068">
        <w:t>I</w:t>
      </w:r>
      <w:r w:rsidRPr="00595253">
        <w:t>nför</w:t>
      </w:r>
      <w:r w:rsidRPr="00595253" w:rsidR="000A7068">
        <w:t>da</w:t>
      </w:r>
      <w:r w:rsidRPr="00595253">
        <w:t xml:space="preserve"> krav på bilbälten, hastighetsgränser, krav på nykterhet i trafiken,</w:t>
      </w:r>
      <w:r w:rsidRPr="00595253" w:rsidR="000A7068">
        <w:t xml:space="preserve"> krav på att</w:t>
      </w:r>
      <w:r w:rsidRPr="00595253">
        <w:t xml:space="preserve"> bära cykelhjälm eller reflexer minskar antalet olyckor drastiskt. </w:t>
      </w:r>
    </w:p>
    <w:p w:rsidRPr="00595253" w:rsidR="000A7F99" w:rsidP="000A7F99" w:rsidRDefault="00AB5250" w14:paraId="29F07E2C" w14:textId="1F2D15D1">
      <w:r w:rsidRPr="00595253">
        <w:t xml:space="preserve">Att inse rökningens koppling till cancer satt från början långt inne, men är nu i det allmänna medvetandet och rökförbudet på krogar och senare även på uteserveringar har tagits </w:t>
      </w:r>
      <w:r w:rsidRPr="00595253" w:rsidR="000A7068">
        <w:t>e</w:t>
      </w:r>
      <w:r w:rsidRPr="00595253">
        <w:t>mot med acceptans</w:t>
      </w:r>
      <w:r w:rsidRPr="00595253" w:rsidR="00280DBE">
        <w:t xml:space="preserve">. Det </w:t>
      </w:r>
      <w:r w:rsidRPr="00595253">
        <w:t xml:space="preserve">innebär i sin tur </w:t>
      </w:r>
      <w:r w:rsidRPr="00595253" w:rsidR="000A7068">
        <w:t xml:space="preserve">ett </w:t>
      </w:r>
      <w:r w:rsidRPr="00595253">
        <w:t>stort antal minskade skador och sjukdomstillstånd både för rökare och</w:t>
      </w:r>
      <w:r w:rsidRPr="00595253" w:rsidR="0080035A">
        <w:t xml:space="preserve"> för</w:t>
      </w:r>
      <w:r w:rsidRPr="00595253">
        <w:t xml:space="preserve"> de som fått i sig röken passivt. </w:t>
      </w:r>
      <w:r w:rsidRPr="00595253" w:rsidR="000A7F99">
        <w:t xml:space="preserve">Att motion har </w:t>
      </w:r>
      <w:r w:rsidRPr="00595253" w:rsidR="000A7F99">
        <w:lastRenderedPageBreak/>
        <w:t>en stor inverkan på vår hälsa har länge varit en kunskap</w:t>
      </w:r>
      <w:r w:rsidRPr="00595253" w:rsidR="0080035A">
        <w:t>. P</w:t>
      </w:r>
      <w:r w:rsidRPr="00595253" w:rsidR="000A7F99">
        <w:t xml:space="preserve">å senare tid har Anders Hansen, överläkare i psykiatri, också på ett lättfattligt sätt </w:t>
      </w:r>
      <w:r w:rsidRPr="00595253" w:rsidR="005B76DA">
        <w:t xml:space="preserve">som väckt intresse </w:t>
      </w:r>
      <w:r w:rsidRPr="00595253" w:rsidR="000A7F99">
        <w:t>visa</w:t>
      </w:r>
      <w:r w:rsidRPr="00595253" w:rsidR="0080035A">
        <w:t>t</w:t>
      </w:r>
      <w:r w:rsidRPr="00595253" w:rsidR="000A7F99">
        <w:t xml:space="preserve"> dess koppling till hjärnans aktivitet. </w:t>
      </w:r>
    </w:p>
    <w:p w:rsidRPr="00595253" w:rsidR="00AB5250" w:rsidP="00AB5250" w:rsidRDefault="00AB5250" w14:paraId="42B9A50A" w14:textId="0EDB2C0E">
      <w:r w:rsidRPr="00595253">
        <w:t xml:space="preserve">Att miljögifter och utsläpp av olika slag påverkar vår hälsa är begripligt, men det kan vara svårare att se vilka hälsoskador och sjukdomar som de ger om verkan är långsiktig. </w:t>
      </w:r>
    </w:p>
    <w:p w:rsidRPr="00595253" w:rsidR="00AB5250" w:rsidP="008B60B4" w:rsidRDefault="00AB5250" w14:paraId="1C8987DE" w14:textId="793EE7DD">
      <w:pPr>
        <w:ind w:firstLine="0"/>
      </w:pPr>
      <w:r w:rsidRPr="00595253">
        <w:t xml:space="preserve">Därför är en grön grundhållning </w:t>
      </w:r>
      <w:r w:rsidRPr="00595253" w:rsidR="0080035A">
        <w:t xml:space="preserve">att man ska verka </w:t>
      </w:r>
      <w:r w:rsidRPr="00595253" w:rsidR="00130155">
        <w:t>förebyggande</w:t>
      </w:r>
      <w:r w:rsidRPr="00595253" w:rsidR="0080035A">
        <w:t>.</w:t>
      </w:r>
      <w:r w:rsidRPr="00595253">
        <w:t xml:space="preserve"> Skadliga ämnen kommer skada människor och miljö, </w:t>
      </w:r>
      <w:r w:rsidR="005B76DA">
        <w:t xml:space="preserve">och </w:t>
      </w:r>
      <w:r w:rsidRPr="00595253">
        <w:t xml:space="preserve">därför bör de också minimeras. Forskning pågår ständigt </w:t>
      </w:r>
      <w:r w:rsidRPr="00595253" w:rsidR="0080035A">
        <w:t>kring</w:t>
      </w:r>
      <w:r w:rsidRPr="00595253">
        <w:t xml:space="preserve"> vad som orsakar cancer och andra sjukdomar. När </w:t>
      </w:r>
      <w:r w:rsidRPr="00595253" w:rsidR="005C1650">
        <w:t>orsaker</w:t>
      </w:r>
      <w:r w:rsidRPr="00595253">
        <w:t xml:space="preserve"> hittas och/eller läkemedel utvecklas kan det slå om behoven i sjukvården i ett slag</w:t>
      </w:r>
      <w:r w:rsidR="005B76DA">
        <w:t>, s</w:t>
      </w:r>
      <w:r w:rsidRPr="00595253">
        <w:t>å även samhällskostnader</w:t>
      </w:r>
      <w:r w:rsidRPr="00595253" w:rsidR="0080035A">
        <w:t>na</w:t>
      </w:r>
      <w:r w:rsidRPr="00595253">
        <w:t>.</w:t>
      </w:r>
      <w:r w:rsidRPr="00595253" w:rsidR="00962C16">
        <w:t xml:space="preserve"> </w:t>
      </w:r>
    </w:p>
    <w:p w:rsidRPr="00595253" w:rsidR="00AB5250" w:rsidP="004731D6" w:rsidRDefault="004731D6" w14:paraId="632E084B" w14:textId="49BFBCFA">
      <w:r w:rsidRPr="00595253">
        <w:t>En av v</w:t>
      </w:r>
      <w:r w:rsidRPr="00595253" w:rsidR="00AB5250">
        <w:t xml:space="preserve">år tids utmaningar är de höga sjuktalen för psykisk ohälsa som i stor utsträckning är stressrelaterad. </w:t>
      </w:r>
      <w:r w:rsidRPr="00595253" w:rsidR="0080035A">
        <w:t>D</w:t>
      </w:r>
      <w:r w:rsidRPr="00595253">
        <w:t xml:space="preserve">en </w:t>
      </w:r>
      <w:r w:rsidRPr="00595253" w:rsidR="00AB5250">
        <w:t xml:space="preserve">dag </w:t>
      </w:r>
      <w:r w:rsidRPr="00595253">
        <w:t xml:space="preserve">då </w:t>
      </w:r>
      <w:r w:rsidRPr="00595253" w:rsidR="00AB5250">
        <w:t>vi</w:t>
      </w:r>
      <w:r w:rsidRPr="00595253" w:rsidR="008B60B4">
        <w:t xml:space="preserve"> </w:t>
      </w:r>
      <w:r w:rsidRPr="00595253" w:rsidR="00AB5250">
        <w:t xml:space="preserve">hittat bot för alzheimer, schizofreni, cancer, </w:t>
      </w:r>
      <w:proofErr w:type="spellStart"/>
      <w:r w:rsidR="005B76DA">
        <w:t>p</w:t>
      </w:r>
      <w:r w:rsidRPr="00595253" w:rsidR="00AB5250">
        <w:t>arkinson</w:t>
      </w:r>
      <w:proofErr w:type="spellEnd"/>
      <w:r w:rsidRPr="00595253" w:rsidR="00AB5250">
        <w:t xml:space="preserve"> m</w:t>
      </w:r>
      <w:r w:rsidRPr="00595253" w:rsidR="008B60B4">
        <w:t>.</w:t>
      </w:r>
      <w:r w:rsidRPr="00595253" w:rsidR="00AB5250">
        <w:t>fl</w:t>
      </w:r>
      <w:r w:rsidRPr="00595253" w:rsidR="008B60B4">
        <w:t>.</w:t>
      </w:r>
      <w:r w:rsidRPr="00595253" w:rsidR="00AB5250">
        <w:t xml:space="preserve"> </w:t>
      </w:r>
      <w:r w:rsidR="005B76DA">
        <w:t xml:space="preserve">sjukdomar </w:t>
      </w:r>
      <w:r w:rsidRPr="00595253" w:rsidR="00AB5250">
        <w:t>kommer behoven i vården</w:t>
      </w:r>
      <w:r w:rsidRPr="00595253">
        <w:t xml:space="preserve"> </w:t>
      </w:r>
      <w:r w:rsidRPr="00595253" w:rsidR="0080035A">
        <w:t>att ställas om radikalt</w:t>
      </w:r>
      <w:r w:rsidRPr="00595253">
        <w:t>. Som vi sett den senaste tiden kan dock även nya sjukdomar göra det.</w:t>
      </w:r>
    </w:p>
    <w:p w:rsidRPr="00595253" w:rsidR="00165096" w:rsidP="001B4624" w:rsidRDefault="00165096" w14:paraId="78010B5F" w14:textId="2C2E21E1">
      <w:pPr>
        <w:pStyle w:val="Rubrik2"/>
      </w:pPr>
      <w:bookmarkStart w:name="_Toc52871955" w:id="71"/>
      <w:bookmarkStart w:name="_Toc89952430" w:id="72"/>
      <w:r w:rsidRPr="00595253">
        <w:t xml:space="preserve">Erfarenheter från </w:t>
      </w:r>
      <w:r w:rsidR="005B76DA">
        <w:t>c</w:t>
      </w:r>
      <w:r w:rsidRPr="00595253">
        <w:t>ovi</w:t>
      </w:r>
      <w:r w:rsidRPr="00595253" w:rsidR="00F51204">
        <w:t>d-19</w:t>
      </w:r>
      <w:bookmarkEnd w:id="71"/>
      <w:bookmarkEnd w:id="72"/>
    </w:p>
    <w:p w:rsidRPr="00595253" w:rsidR="0069610C" w:rsidP="004731D6" w:rsidRDefault="00165096" w14:paraId="5B1E2B74" w14:textId="0C26A6E0">
      <w:pPr>
        <w:pStyle w:val="Normalutanindragellerluft"/>
      </w:pPr>
      <w:r w:rsidRPr="00595253">
        <w:t xml:space="preserve">Det senaste årets dramatiska utveckling som </w:t>
      </w:r>
      <w:r w:rsidR="005B76DA">
        <w:t>c</w:t>
      </w:r>
      <w:r w:rsidRPr="00595253">
        <w:t>ovi</w:t>
      </w:r>
      <w:r w:rsidRPr="00595253" w:rsidR="00F51204">
        <w:t>d-19</w:t>
      </w:r>
      <w:r w:rsidRPr="00595253">
        <w:t xml:space="preserve"> medverkat till har ställt många frågor på sin spets. Det har handlat om beslutsfattande</w:t>
      </w:r>
      <w:r w:rsidRPr="00595253" w:rsidR="008673EE">
        <w:t xml:space="preserve"> i akuta skeden på områden som varit nya för oss i Sverige. Det i sin tur har satt fingret på frågor som </w:t>
      </w:r>
      <w:r w:rsidRPr="00595253" w:rsidR="00B06EDE">
        <w:t>medarbetares</w:t>
      </w:r>
      <w:r w:rsidRPr="00595253" w:rsidR="00962C16">
        <w:t xml:space="preserve"> </w:t>
      </w:r>
      <w:r w:rsidRPr="00595253" w:rsidR="008673EE">
        <w:t xml:space="preserve">arbetsvillkor, vårt sätt att samarbeta mellan olika nivåer i vårt samhälle och hur beslut och riktlinjer får genomslag. Det har också berört vår beredskap i stort. Vikten av att vi </w:t>
      </w:r>
      <w:r w:rsidRPr="00595253" w:rsidR="0069610C">
        <w:t xml:space="preserve">måste öka vår beredskap radikalt är nog alla ense om. </w:t>
      </w:r>
      <w:r w:rsidRPr="00595253" w:rsidR="00AB5250">
        <w:t>”</w:t>
      </w:r>
      <w:r w:rsidRPr="00595253" w:rsidR="0069610C">
        <w:t>Just in tim</w:t>
      </w:r>
      <w:r w:rsidRPr="00595253" w:rsidR="00AB5250">
        <w:t>e”</w:t>
      </w:r>
      <w:r w:rsidR="00957021">
        <w:t>-</w:t>
      </w:r>
      <w:r w:rsidRPr="00595253" w:rsidR="0080035A">
        <w:t>strategin</w:t>
      </w:r>
      <w:r w:rsidRPr="00595253" w:rsidR="0069610C">
        <w:t xml:space="preserve"> </w:t>
      </w:r>
      <w:r w:rsidRPr="00595253" w:rsidR="0080035A">
        <w:t>har visat på sin otillräcklighet</w:t>
      </w:r>
      <w:r w:rsidR="00957021">
        <w:t>.</w:t>
      </w:r>
      <w:r w:rsidRPr="00595253" w:rsidR="0080035A">
        <w:t xml:space="preserve"> </w:t>
      </w:r>
      <w:r w:rsidRPr="00595253" w:rsidR="0069610C">
        <w:t xml:space="preserve">Vi måste </w:t>
      </w:r>
      <w:r w:rsidRPr="00595253" w:rsidR="00B62126">
        <w:t>ha bered</w:t>
      </w:r>
      <w:r w:rsidRPr="00595253" w:rsidR="001512A0">
        <w:t>s</w:t>
      </w:r>
      <w:r w:rsidRPr="00595253" w:rsidR="00B62126">
        <w:t>k</w:t>
      </w:r>
      <w:r w:rsidRPr="00595253" w:rsidR="00B06EDE">
        <w:t>a</w:t>
      </w:r>
      <w:r w:rsidRPr="00595253" w:rsidR="005F23CD">
        <w:t>p</w:t>
      </w:r>
      <w:r w:rsidRPr="00595253" w:rsidR="00B62126">
        <w:t xml:space="preserve">slager </w:t>
      </w:r>
      <w:r w:rsidRPr="00595253" w:rsidR="0069610C">
        <w:t xml:space="preserve">av </w:t>
      </w:r>
      <w:r w:rsidRPr="00595253" w:rsidR="00B62126">
        <w:t xml:space="preserve">läkemedel och </w:t>
      </w:r>
      <w:r w:rsidRPr="00595253" w:rsidR="0069610C">
        <w:t xml:space="preserve">sjukvårdsmateriel som försörjer oss i olika potentiella krislägen. Det måste nå hela befolkningen, och förmodligen bör vi som land dra lärdom av Finland på det området. </w:t>
      </w:r>
      <w:r w:rsidRPr="00595253" w:rsidR="001512A0">
        <w:t xml:space="preserve">För oss gröna är detta helt följdriktigt. Att tänka långsiktigt, resurssmart och utifrån en medveten försiktighetsprincip är väldigt angeläget inom alla områden, inte minst </w:t>
      </w:r>
      <w:r w:rsidRPr="00595253" w:rsidR="0080035A">
        <w:t xml:space="preserve">inom </w:t>
      </w:r>
      <w:r w:rsidRPr="00595253" w:rsidR="001512A0">
        <w:t>vår</w:t>
      </w:r>
      <w:r w:rsidRPr="00595253" w:rsidR="004B7FAD">
        <w:t xml:space="preserve">den. </w:t>
      </w:r>
    </w:p>
    <w:p w:rsidRPr="00595253" w:rsidR="00767E1C" w:rsidP="00165096" w:rsidRDefault="00767E1C" w14:paraId="2F75E95E" w14:textId="5E493043">
      <w:r w:rsidRPr="00595253">
        <w:t>Det finns all anledning att tro att nya pandemier</w:t>
      </w:r>
      <w:r w:rsidRPr="00595253" w:rsidR="0080035A">
        <w:t xml:space="preserve"> är att vänta</w:t>
      </w:r>
      <w:r w:rsidRPr="00595253">
        <w:t>. Inte minst</w:t>
      </w:r>
      <w:r w:rsidRPr="00595253" w:rsidR="0080035A">
        <w:t xml:space="preserve"> på grund av</w:t>
      </w:r>
      <w:r w:rsidRPr="00595253">
        <w:t xml:space="preserve"> klimatförändringar som </w:t>
      </w:r>
      <w:r w:rsidRPr="00595253" w:rsidR="004B7FAD">
        <w:t xml:space="preserve">när </w:t>
      </w:r>
      <w:r w:rsidRPr="00595253">
        <w:t xml:space="preserve">permafrost </w:t>
      </w:r>
      <w:r w:rsidRPr="00595253" w:rsidR="004B7FAD">
        <w:t xml:space="preserve">smälter </w:t>
      </w:r>
      <w:r w:rsidRPr="00595253">
        <w:t xml:space="preserve">kan </w:t>
      </w:r>
      <w:r w:rsidRPr="00595253" w:rsidR="00D04B4D">
        <w:t>väcka nya okända virus till liv.</w:t>
      </w:r>
      <w:r w:rsidRPr="00595253" w:rsidR="00962C16">
        <w:t xml:space="preserve"> </w:t>
      </w:r>
      <w:r w:rsidRPr="00595253" w:rsidR="00A43464">
        <w:t>G</w:t>
      </w:r>
      <w:r w:rsidRPr="00595253" w:rsidR="00D04B4D">
        <w:t>ivetvis kan</w:t>
      </w:r>
      <w:r w:rsidRPr="00595253" w:rsidR="00A43464">
        <w:t xml:space="preserve"> även andra kriser uppstå som vi måste ha beredskap för.</w:t>
      </w:r>
      <w:r w:rsidRPr="00595253" w:rsidR="00E2586A">
        <w:t xml:space="preserve"> </w:t>
      </w:r>
      <w:r w:rsidRPr="00595253" w:rsidR="00F50A7E">
        <w:t>Covid-19</w:t>
      </w:r>
      <w:r w:rsidRPr="00595253" w:rsidR="004F76DA">
        <w:t xml:space="preserve"> har också ökat kunskapen om vektorburna sjukdomar och </w:t>
      </w:r>
      <w:r w:rsidRPr="00595253" w:rsidR="00F868B6">
        <w:t xml:space="preserve">till viss del </w:t>
      </w:r>
      <w:r w:rsidRPr="00595253" w:rsidR="004F76DA">
        <w:t>tropikmedici</w:t>
      </w:r>
      <w:r w:rsidRPr="00595253" w:rsidR="00F868B6">
        <w:t>n som kan komma att spela en större roll framöver.</w:t>
      </w:r>
    </w:p>
    <w:p w:rsidRPr="00595253" w:rsidR="003A0DCA" w:rsidP="00165096" w:rsidRDefault="0069610C" w14:paraId="59868806" w14:textId="547DD8B8">
      <w:r w:rsidRPr="00595253">
        <w:t xml:space="preserve">En mer positiv erfarenhet från </w:t>
      </w:r>
      <w:r w:rsidR="00957021">
        <w:t>c</w:t>
      </w:r>
      <w:r w:rsidRPr="00595253">
        <w:t>ovi</w:t>
      </w:r>
      <w:r w:rsidRPr="00595253" w:rsidR="00F51204">
        <w:t>d</w:t>
      </w:r>
      <w:r w:rsidRPr="00595253" w:rsidR="00F868B6">
        <w:t>-19</w:t>
      </w:r>
      <w:r w:rsidRPr="00595253">
        <w:t xml:space="preserve"> är </w:t>
      </w:r>
      <w:r w:rsidRPr="00595253" w:rsidR="00B62126">
        <w:t>Folkhälsomyndighetens roll.</w:t>
      </w:r>
      <w:r w:rsidRPr="00595253" w:rsidR="00962C16">
        <w:t xml:space="preserve"> </w:t>
      </w:r>
      <w:r w:rsidRPr="00595253" w:rsidR="00B62126">
        <w:t>Miljöpartiet har alltid värnat folkhälsoperspektivet p</w:t>
      </w:r>
      <w:r w:rsidRPr="00595253" w:rsidR="00F868B6">
        <w:t xml:space="preserve">å grund av </w:t>
      </w:r>
      <w:r w:rsidRPr="00595253" w:rsidR="00B62126">
        <w:t xml:space="preserve">dess bredd och förebyggande </w:t>
      </w:r>
      <w:r w:rsidRPr="00595253" w:rsidR="003A0DCA">
        <w:t xml:space="preserve">funktion. </w:t>
      </w:r>
      <w:r w:rsidRPr="00595253" w:rsidR="00B62126">
        <w:t xml:space="preserve">Nu om någon gång har det blivit tydligt hur viktigt det </w:t>
      </w:r>
      <w:r w:rsidRPr="00595253" w:rsidR="003A0DCA">
        <w:t>varit och är att de rekommendationer som görs bygger på en bred folkhälsokunskap från olika områden. Särskilt den del som</w:t>
      </w:r>
      <w:r w:rsidRPr="00595253" w:rsidR="000A7F99">
        <w:t xml:space="preserve"> har</w:t>
      </w:r>
      <w:r w:rsidRPr="00595253" w:rsidR="003A0DCA">
        <w:t xml:space="preserve"> handlat om att </w:t>
      </w:r>
      <w:r w:rsidRPr="00595253" w:rsidR="004B7FAD">
        <w:t>befolkningen</w:t>
      </w:r>
      <w:r w:rsidRPr="00595253" w:rsidR="003A0DCA">
        <w:t xml:space="preserve"> blir införstådd i problematiken, hur vi kan skydda oss och varför, och kan agera utifrån det i olika situationer är </w:t>
      </w:r>
      <w:r w:rsidRPr="00595253" w:rsidR="006A188C">
        <w:t xml:space="preserve">det absolut viktigaste. Vi hoppas att denna lärdom i sig kan få återverkan även på andra områden. Det handlar om de större livsbetingelserna kopplat till miljö, klimat och värnande av biologisk mångfald. </w:t>
      </w:r>
      <w:r w:rsidRPr="00595253" w:rsidR="00271DB2">
        <w:t xml:space="preserve">Att vi som människor förstår hur det hänger ihop och vad vi kan påverka med våra val. </w:t>
      </w:r>
      <w:r w:rsidRPr="00595253" w:rsidR="006A188C">
        <w:t xml:space="preserve">Men även </w:t>
      </w:r>
      <w:r w:rsidRPr="00595253" w:rsidR="00271DB2">
        <w:t xml:space="preserve">hur vi som människor kan hålla oss så friska som möjligt och </w:t>
      </w:r>
      <w:r w:rsidRPr="00595253" w:rsidR="00902C87">
        <w:t xml:space="preserve">på så vis </w:t>
      </w:r>
      <w:r w:rsidRPr="00595253" w:rsidR="004B7FAD">
        <w:t>minska risken för sjukdom</w:t>
      </w:r>
      <w:r w:rsidRPr="00595253" w:rsidR="00C1204D">
        <w:t xml:space="preserve"> i den mån det går att undvika.</w:t>
      </w:r>
      <w:r w:rsidRPr="00595253" w:rsidR="00962C16">
        <w:t xml:space="preserve"> </w:t>
      </w:r>
    </w:p>
    <w:p w:rsidRPr="00595253" w:rsidR="001B3945" w:rsidP="00A23B24" w:rsidRDefault="006B1030" w14:paraId="191D35F5" w14:textId="77777777">
      <w:pPr>
        <w:pStyle w:val="Rubrik1numrerat"/>
        <w:numPr>
          <w:ilvl w:val="0"/>
          <w:numId w:val="0"/>
        </w:numPr>
        <w:rPr>
          <w:rFonts w:asciiTheme="majorHAnsi" w:hAnsiTheme="majorHAnsi" w:eastAsiaTheme="minorHAnsi" w:cstheme="minorBidi"/>
          <w:sz w:val="32"/>
          <w:szCs w:val="24"/>
          <w:lang w:eastAsia="en-US"/>
        </w:rPr>
      </w:pPr>
      <w:bookmarkStart w:name="_Toc52871956" w:id="73"/>
      <w:bookmarkStart w:name="_Toc89952431" w:id="74"/>
      <w:r w:rsidRPr="00595253">
        <w:rPr>
          <w:rFonts w:asciiTheme="majorHAnsi" w:hAnsiTheme="majorHAnsi" w:eastAsiaTheme="minorHAnsi" w:cstheme="minorBidi"/>
          <w:sz w:val="32"/>
          <w:szCs w:val="24"/>
          <w:lang w:eastAsia="en-US"/>
        </w:rPr>
        <w:lastRenderedPageBreak/>
        <w:t>H</w:t>
      </w:r>
      <w:r w:rsidRPr="00595253" w:rsidR="001B3945">
        <w:rPr>
          <w:rFonts w:asciiTheme="majorHAnsi" w:hAnsiTheme="majorHAnsi" w:eastAsiaTheme="minorHAnsi" w:cstheme="minorBidi"/>
          <w:sz w:val="32"/>
          <w:szCs w:val="24"/>
          <w:lang w:eastAsia="en-US"/>
        </w:rPr>
        <w:t>älsofrämjande perspektiv</w:t>
      </w:r>
      <w:r w:rsidRPr="00595253" w:rsidR="00A23B24">
        <w:rPr>
          <w:rFonts w:asciiTheme="majorHAnsi" w:hAnsiTheme="majorHAnsi" w:eastAsiaTheme="minorHAnsi" w:cstheme="minorBidi"/>
          <w:sz w:val="32"/>
          <w:szCs w:val="24"/>
          <w:lang w:eastAsia="en-US"/>
        </w:rPr>
        <w:t xml:space="preserve"> och jämlik hälsa</w:t>
      </w:r>
      <w:bookmarkEnd w:id="73"/>
      <w:bookmarkEnd w:id="74"/>
      <w:r w:rsidRPr="00595253" w:rsidR="00A23B24">
        <w:rPr>
          <w:rFonts w:asciiTheme="majorHAnsi" w:hAnsiTheme="majorHAnsi" w:eastAsiaTheme="minorHAnsi" w:cstheme="minorBidi"/>
          <w:sz w:val="32"/>
          <w:szCs w:val="24"/>
          <w:lang w:eastAsia="en-US"/>
        </w:rPr>
        <w:t xml:space="preserve"> </w:t>
      </w:r>
    </w:p>
    <w:p w:rsidRPr="00595253" w:rsidR="008369B9" w:rsidP="00A23B24" w:rsidRDefault="00D843E7" w14:paraId="10ABC170" w14:textId="42B09C3D">
      <w:pPr>
        <w:pStyle w:val="Normalutanindragellerluft"/>
      </w:pPr>
      <w:r w:rsidRPr="00595253">
        <w:t xml:space="preserve">I början av </w:t>
      </w:r>
      <w:r w:rsidRPr="00595253" w:rsidR="00964A2A">
        <w:t xml:space="preserve">förra </w:t>
      </w:r>
      <w:r w:rsidRPr="00595253">
        <w:t xml:space="preserve">mandatperioden </w:t>
      </w:r>
      <w:r w:rsidRPr="00595253" w:rsidR="0031230D">
        <w:t xml:space="preserve">tillsattes </w:t>
      </w:r>
      <w:r w:rsidRPr="00595253" w:rsidR="00304586">
        <w:t>K</w:t>
      </w:r>
      <w:r w:rsidRPr="00595253">
        <w:t>ommissionen för jämlik hälsa</w:t>
      </w:r>
      <w:r w:rsidRPr="00595253" w:rsidR="0031230D">
        <w:t xml:space="preserve">. </w:t>
      </w:r>
      <w:r w:rsidRPr="00595253">
        <w:t>Det</w:t>
      </w:r>
      <w:r w:rsidRPr="00595253" w:rsidR="0031230D">
        <w:t xml:space="preserve"> över</w:t>
      </w:r>
      <w:r w:rsidR="00834E5D">
        <w:softHyphen/>
      </w:r>
      <w:r w:rsidRPr="00595253" w:rsidR="0031230D">
        <w:t>gripande uppdraget byggde i sin tur</w:t>
      </w:r>
      <w:r w:rsidRPr="00595253" w:rsidR="00762387">
        <w:t xml:space="preserve"> på ett </w:t>
      </w:r>
      <w:r w:rsidRPr="00595253" w:rsidR="00964A2A">
        <w:t>WHO-initiativ</w:t>
      </w:r>
      <w:r w:rsidRPr="00595253">
        <w:t xml:space="preserve"> </w:t>
      </w:r>
      <w:r w:rsidRPr="00595253" w:rsidR="00762387">
        <w:t>”</w:t>
      </w:r>
      <w:proofErr w:type="spellStart"/>
      <w:r w:rsidRPr="00595253">
        <w:t>Closing</w:t>
      </w:r>
      <w:proofErr w:type="spellEnd"/>
      <w:r w:rsidRPr="00595253">
        <w:t xml:space="preserve"> </w:t>
      </w:r>
      <w:r w:rsidRPr="00595253" w:rsidR="00BA1655">
        <w:t>the</w:t>
      </w:r>
      <w:r w:rsidRPr="00595253">
        <w:t xml:space="preserve"> gap in a generation</w:t>
      </w:r>
      <w:r w:rsidRPr="00595253" w:rsidR="00762387">
        <w:t xml:space="preserve">” </w:t>
      </w:r>
      <w:r w:rsidRPr="00595253" w:rsidR="0031230D">
        <w:t xml:space="preserve">och </w:t>
      </w:r>
      <w:r w:rsidRPr="00595253">
        <w:t xml:space="preserve">handlar om hur vi minskar </w:t>
      </w:r>
      <w:r w:rsidRPr="00595253" w:rsidR="00902C87">
        <w:t>hälso</w:t>
      </w:r>
      <w:r w:rsidRPr="00595253">
        <w:t xml:space="preserve">klyftorna </w:t>
      </w:r>
      <w:r w:rsidRPr="00595253" w:rsidR="004731D6">
        <w:t xml:space="preserve">inom en generation. </w:t>
      </w:r>
      <w:r w:rsidRPr="00595253" w:rsidR="00CA36D1">
        <w:t xml:space="preserve">För närvarande kan </w:t>
      </w:r>
      <w:r w:rsidRPr="00595253">
        <w:t xml:space="preserve">man se att dödligheten ser helt olika ut i olika grupper av befolkningen. </w:t>
      </w:r>
      <w:r w:rsidRPr="00595253" w:rsidR="00C71FCB">
        <w:t>Mellan Linköping och Norrköping är det fyra mil, men städerna har stora skillnader i både hälsa och överlevnad.</w:t>
      </w:r>
      <w:r w:rsidRPr="00595253" w:rsidR="00E2586A">
        <w:t xml:space="preserve"> </w:t>
      </w:r>
      <w:r w:rsidRPr="00595253" w:rsidR="00C71FCB">
        <w:t>Ett klassiskt exempel är också</w:t>
      </w:r>
      <w:r w:rsidRPr="00595253" w:rsidR="00902C87">
        <w:t xml:space="preserve"> de</w:t>
      </w:r>
      <w:r w:rsidRPr="00595253">
        <w:t xml:space="preserve"> </w:t>
      </w:r>
      <w:r w:rsidRPr="00595253" w:rsidR="00902C87">
        <w:t xml:space="preserve">jämförelser som gjorts mellan </w:t>
      </w:r>
      <w:r w:rsidRPr="00595253" w:rsidR="00C577F0">
        <w:t xml:space="preserve">olika </w:t>
      </w:r>
      <w:r w:rsidRPr="00595253" w:rsidR="00902C87">
        <w:t xml:space="preserve">stopp </w:t>
      </w:r>
      <w:r w:rsidRPr="00595253" w:rsidR="00C577F0">
        <w:t>på en och samma tunnelbanelinje</w:t>
      </w:r>
      <w:r w:rsidRPr="00595253" w:rsidR="00166AD3">
        <w:t xml:space="preserve"> i Stockholm</w:t>
      </w:r>
      <w:r w:rsidRPr="00595253" w:rsidR="00902C87">
        <w:t xml:space="preserve">. Där har man kunnat påvisa att medellivslängden </w:t>
      </w:r>
      <w:r w:rsidRPr="00595253" w:rsidR="00166AD3">
        <w:t xml:space="preserve">för </w:t>
      </w:r>
      <w:r w:rsidRPr="00595253" w:rsidR="00902C87">
        <w:t xml:space="preserve">invånarna som bor </w:t>
      </w:r>
      <w:r w:rsidRPr="00595253" w:rsidR="00166AD3">
        <w:t>längs linjen skiljer sig</w:t>
      </w:r>
      <w:r w:rsidRPr="00595253" w:rsidR="00E2586A">
        <w:t xml:space="preserve"> </w:t>
      </w:r>
      <w:r w:rsidRPr="00595253" w:rsidR="00166AD3">
        <w:t xml:space="preserve">med </w:t>
      </w:r>
      <w:r w:rsidRPr="00595253" w:rsidR="00CA36D1">
        <w:t>många år.</w:t>
      </w:r>
      <w:r w:rsidRPr="00595253" w:rsidR="00962C16">
        <w:t xml:space="preserve"> </w:t>
      </w:r>
      <w:r w:rsidRPr="00595253" w:rsidR="00C577F0">
        <w:t>Människor som bor där har</w:t>
      </w:r>
      <w:r w:rsidRPr="00595253" w:rsidR="00600609">
        <w:t xml:space="preserve"> </w:t>
      </w:r>
      <w:r w:rsidRPr="00595253" w:rsidR="00C577F0">
        <w:t>olika förutsättningar. Skillnader i hälsa finns mellan män och kvinnor, utrikesfödda och svensk</w:t>
      </w:r>
      <w:r w:rsidRPr="00595253" w:rsidR="00C559FE">
        <w:t>födda</w:t>
      </w:r>
      <w:r w:rsidRPr="00595253" w:rsidR="00C577F0">
        <w:t>, personer med funktionsnedsättning och utan. Det finns olika skärningar och jämförelser att göra, men poängen är att skillnad</w:t>
      </w:r>
      <w:r w:rsidR="00834E5D">
        <w:softHyphen/>
      </w:r>
      <w:r w:rsidRPr="00595253" w:rsidR="00C577F0">
        <w:t xml:space="preserve">erna </w:t>
      </w:r>
      <w:r w:rsidRPr="00595253" w:rsidR="008369B9">
        <w:t>måste upphöra, samhället måste u</w:t>
      </w:r>
      <w:r w:rsidRPr="00595253" w:rsidR="00964A2A">
        <w:t>t</w:t>
      </w:r>
      <w:r w:rsidRPr="00595253" w:rsidR="008369B9">
        <w:t>formas så att förutsättningarna för hälsa blir jämlika. Visst har individer alltid en egen vilja och ett</w:t>
      </w:r>
      <w:r w:rsidRPr="00595253" w:rsidR="00166AD3">
        <w:t xml:space="preserve"> eget</w:t>
      </w:r>
      <w:r w:rsidRPr="00595253" w:rsidR="008369B9">
        <w:t xml:space="preserve"> ansvar, men </w:t>
      </w:r>
      <w:r w:rsidRPr="00595253" w:rsidR="00166AD3">
        <w:t>förutsättning</w:t>
      </w:r>
      <w:r w:rsidR="00834E5D">
        <w:softHyphen/>
      </w:r>
      <w:r w:rsidRPr="00595253" w:rsidR="00166AD3">
        <w:t>arna skiljer sig åt</w:t>
      </w:r>
      <w:r w:rsidR="00957021">
        <w:t>.</w:t>
      </w:r>
      <w:r w:rsidRPr="00595253" w:rsidR="008369B9">
        <w:t xml:space="preserve"> Det </w:t>
      </w:r>
      <w:r w:rsidRPr="00595253" w:rsidR="00964A2A">
        <w:t>ä</w:t>
      </w:r>
      <w:r w:rsidRPr="00595253" w:rsidR="008369B9">
        <w:t xml:space="preserve">r det som är folkhälsoperspektivet. </w:t>
      </w:r>
    </w:p>
    <w:p w:rsidRPr="00595253" w:rsidR="00C559FE" w:rsidP="008369B9" w:rsidRDefault="008369B9" w14:paraId="28F01258" w14:textId="2A109657">
      <w:r w:rsidRPr="00595253">
        <w:t>Bredden på förslag som kommissionen la</w:t>
      </w:r>
      <w:r w:rsidRPr="00595253" w:rsidR="00166AD3">
        <w:t xml:space="preserve"> fram berör olika </w:t>
      </w:r>
      <w:r w:rsidRPr="00595253">
        <w:t>områden</w:t>
      </w:r>
      <w:r w:rsidRPr="00595253" w:rsidR="00166AD3">
        <w:t>.</w:t>
      </w:r>
      <w:r w:rsidRPr="00595253" w:rsidR="00E2586A">
        <w:t xml:space="preserve"> </w:t>
      </w:r>
      <w:r w:rsidRPr="00595253" w:rsidR="004E4692">
        <w:t>Vi anser att de</w:t>
      </w:r>
      <w:r w:rsidRPr="00595253" w:rsidR="00251131">
        <w:t>t är angeläget att ta fasta på förslagen i sin helhet</w:t>
      </w:r>
      <w:r w:rsidR="00957021">
        <w:t xml:space="preserve"> och</w:t>
      </w:r>
      <w:r w:rsidRPr="00595253" w:rsidR="00251131">
        <w:t xml:space="preserve"> den analys som görs</w:t>
      </w:r>
      <w:r w:rsidRPr="00595253" w:rsidR="004E4692">
        <w:t xml:space="preserve"> </w:t>
      </w:r>
      <w:r w:rsidRPr="00595253" w:rsidR="00251131">
        <w:t>och fånga upp det som återstår av arbetet och dess förslag.</w:t>
      </w:r>
      <w:r w:rsidRPr="00595253" w:rsidR="00D0342A">
        <w:t xml:space="preserve"> Vikten av att fortsätta </w:t>
      </w:r>
      <w:r w:rsidRPr="00595253" w:rsidR="00D0342A">
        <w:rPr>
          <w:rStyle w:val="FrslagstextChar"/>
        </w:rPr>
        <w:t>analysera förslagen från kommissionen för jämlik hälsa vill vi ge regeringen tillkänna.</w:t>
      </w:r>
      <w:r w:rsidRPr="00595253" w:rsidR="00722A07">
        <w:t xml:space="preserve"> </w:t>
      </w:r>
    </w:p>
    <w:p w:rsidRPr="00595253" w:rsidR="008A0AB3" w:rsidP="008369B9" w:rsidRDefault="00BB6CA9" w14:paraId="28289977" w14:textId="0C66976C">
      <w:r w:rsidRPr="00595253">
        <w:t xml:space="preserve">Folkhälsoperspektivet hjälper i mycket hög grad till med att minska risken </w:t>
      </w:r>
      <w:r w:rsidRPr="00595253" w:rsidR="00C559FE">
        <w:t>för</w:t>
      </w:r>
      <w:r w:rsidRPr="00595253">
        <w:t xml:space="preserve"> sjuk</w:t>
      </w:r>
      <w:r w:rsidR="00834E5D">
        <w:softHyphen/>
      </w:r>
      <w:r w:rsidRPr="00595253">
        <w:t xml:space="preserve">domar och sjukdomstillstånd på </w:t>
      </w:r>
      <w:r w:rsidRPr="00595253" w:rsidR="00722A07">
        <w:t xml:space="preserve">både </w:t>
      </w:r>
      <w:r w:rsidRPr="00595253">
        <w:t xml:space="preserve">kort och lång sikt och är därför också direkt relaterat till </w:t>
      </w:r>
      <w:r w:rsidRPr="00595253" w:rsidR="00E26A52">
        <w:t xml:space="preserve">hur vårt behov av sjukvård ser ut. </w:t>
      </w:r>
      <w:r w:rsidRPr="00595253" w:rsidR="002671EB">
        <w:t>Perspektivet behöver finnas med på såväl statlig</w:t>
      </w:r>
      <w:r w:rsidR="00957021">
        <w:t xml:space="preserve"> och</w:t>
      </w:r>
      <w:r w:rsidRPr="00595253" w:rsidR="002671EB">
        <w:t xml:space="preserve"> regional </w:t>
      </w:r>
      <w:r w:rsidRPr="00595253" w:rsidR="008D06C2">
        <w:t>som</w:t>
      </w:r>
      <w:r w:rsidRPr="00595253" w:rsidR="002671EB">
        <w:t xml:space="preserve"> kommunal nivå. Som exempel har Uppsala dragit igång en satsning på ”förstärkt geografiskt hälsouppdrag” </w:t>
      </w:r>
      <w:r w:rsidRPr="00595253" w:rsidR="00276B20">
        <w:t>där vården arbetar tillsammans med andra aktörer i lokalsamhället för att främja hälsa. Hälsopedagoger har anställt</w:t>
      </w:r>
      <w:r w:rsidRPr="00595253" w:rsidR="00C559FE">
        <w:t>s</w:t>
      </w:r>
      <w:r w:rsidRPr="00595253" w:rsidR="00276B20">
        <w:t xml:space="preserve"> som arbetar tillsammans med </w:t>
      </w:r>
      <w:r w:rsidRPr="00595253" w:rsidR="00957021">
        <w:t>sfi</w:t>
      </w:r>
      <w:r w:rsidRPr="00595253" w:rsidR="00276B20">
        <w:t>, skolor m</w:t>
      </w:r>
      <w:r w:rsidR="00957021">
        <w:t>.</w:t>
      </w:r>
      <w:r w:rsidRPr="00595253" w:rsidR="00276B20">
        <w:t>m</w:t>
      </w:r>
      <w:r w:rsidR="00957021">
        <w:t>.</w:t>
      </w:r>
      <w:r w:rsidRPr="00595253" w:rsidR="00276B20">
        <w:t xml:space="preserve"> för att identifiera behov av hälsosatsningar som kan inspirera och ge kunskap i </w:t>
      </w:r>
      <w:r w:rsidRPr="00595253" w:rsidR="008D06C2">
        <w:t xml:space="preserve">ett </w:t>
      </w:r>
      <w:r w:rsidRPr="00595253" w:rsidR="00276B20">
        <w:t xml:space="preserve">tidigt skede. </w:t>
      </w:r>
    </w:p>
    <w:p w:rsidRPr="00595253" w:rsidR="008004B8" w:rsidP="008369B9" w:rsidRDefault="0088185F" w14:paraId="3A9F3A22" w14:textId="56CBB3BE">
      <w:r w:rsidRPr="00595253">
        <w:t xml:space="preserve">Miljöpartiet anser att Sverige, likt övriga länder i </w:t>
      </w:r>
      <w:r w:rsidRPr="00595253" w:rsidR="00957021">
        <w:t>Norden</w:t>
      </w:r>
      <w:r w:rsidR="00957021">
        <w:t xml:space="preserve">, </w:t>
      </w:r>
      <w:r w:rsidRPr="00595253">
        <w:t>behöver en folkhälsolag</w:t>
      </w:r>
      <w:r w:rsidR="00957021">
        <w:t>,</w:t>
      </w:r>
      <w:r w:rsidRPr="00595253">
        <w:t xml:space="preserve"> </w:t>
      </w:r>
      <w:r w:rsidR="00957021">
        <w:t>e</w:t>
      </w:r>
      <w:r w:rsidRPr="00595253">
        <w:t>tt regelverk som tydligare än i dag klargör hur ansvaret för folkhälsoarbetet ser ut på lokal, regional och statlig nivå.</w:t>
      </w:r>
      <w:r w:rsidRPr="00595253" w:rsidR="00A27D5C">
        <w:t xml:space="preserve"> </w:t>
      </w:r>
      <w:r w:rsidRPr="00595253">
        <w:t>Ju klarare det är för politiker, tjänstemän och invånare</w:t>
      </w:r>
      <w:r w:rsidR="00957021">
        <w:t>,</w:t>
      </w:r>
      <w:r w:rsidRPr="00595253">
        <w:t xml:space="preserve"> desto mer sannolikt att folkhäl</w:t>
      </w:r>
      <w:r w:rsidRPr="00595253" w:rsidR="00A10579">
        <w:t>s</w:t>
      </w:r>
      <w:r w:rsidRPr="00595253">
        <w:t>operspektivet och folkhälsoarbetet kommer lyftas fram mer</w:t>
      </w:r>
      <w:r w:rsidRPr="00595253" w:rsidR="00C559FE">
        <w:t xml:space="preserve"> och få större genomslag.</w:t>
      </w:r>
      <w:r w:rsidRPr="00595253">
        <w:t xml:space="preserve"> Kommissionen för jämlik hälsa skriver också i sitt slut</w:t>
      </w:r>
      <w:r w:rsidR="00834E5D">
        <w:softHyphen/>
      </w:r>
      <w:r w:rsidRPr="00595253">
        <w:t>betänkande om behov</w:t>
      </w:r>
      <w:r w:rsidRPr="00595253" w:rsidR="00C559FE">
        <w:t>et</w:t>
      </w:r>
      <w:r w:rsidRPr="00595253">
        <w:t xml:space="preserve"> av</w:t>
      </w:r>
      <w:r w:rsidR="00957021">
        <w:t xml:space="preserve"> ett</w:t>
      </w:r>
      <w:r w:rsidRPr="00595253">
        <w:t xml:space="preserve"> sådant klargörande och föreslår en utredning som vill se över om existerande ansvarsområden är tillräcklig</w:t>
      </w:r>
      <w:r w:rsidR="00957021">
        <w:t>a</w:t>
      </w:r>
      <w:r w:rsidRPr="00595253">
        <w:t xml:space="preserve"> eller om en folkhälsolag bättre kan bidra till målet om en god och jämlik hälsa. </w:t>
      </w:r>
    </w:p>
    <w:p w:rsidRPr="00595253" w:rsidR="00E56279" w:rsidP="00E56279" w:rsidRDefault="00B16B69" w14:paraId="4F817202" w14:textId="08A78347">
      <w:pPr>
        <w:pStyle w:val="Rubrik3"/>
      </w:pPr>
      <w:bookmarkStart w:name="_Toc52871957" w:id="75"/>
      <w:bookmarkStart w:name="_Toc89952432" w:id="76"/>
      <w:r w:rsidRPr="00595253">
        <w:t>Genusperspektiv på vården</w:t>
      </w:r>
      <w:r w:rsidRPr="00595253" w:rsidR="00962C16">
        <w:t xml:space="preserve"> </w:t>
      </w:r>
      <w:r w:rsidR="00957021">
        <w:t>–</w:t>
      </w:r>
      <w:r w:rsidRPr="00595253" w:rsidR="00962C16">
        <w:t xml:space="preserve"> </w:t>
      </w:r>
      <w:r w:rsidRPr="00595253" w:rsidR="004377E9">
        <w:t xml:space="preserve">behovet av </w:t>
      </w:r>
      <w:r w:rsidRPr="00595253" w:rsidR="008D06C2">
        <w:t>j</w:t>
      </w:r>
      <w:r w:rsidRPr="00595253" w:rsidR="004377E9">
        <w:t>ämställd vård</w:t>
      </w:r>
      <w:bookmarkEnd w:id="75"/>
      <w:bookmarkEnd w:id="76"/>
      <w:r w:rsidRPr="00595253" w:rsidR="00917FF1">
        <w:t xml:space="preserve"> </w:t>
      </w:r>
    </w:p>
    <w:p w:rsidRPr="00595253" w:rsidR="004377E9" w:rsidP="00E56279" w:rsidRDefault="004377E9" w14:paraId="03DC9D78" w14:textId="5FBB71FD">
      <w:pPr>
        <w:pStyle w:val="Normalutanindragellerluft"/>
      </w:pPr>
      <w:r w:rsidRPr="00595253">
        <w:t xml:space="preserve">Det är </w:t>
      </w:r>
      <w:r w:rsidRPr="00595253" w:rsidR="00B25CB0">
        <w:t>under all kritik</w:t>
      </w:r>
      <w:r w:rsidRPr="00595253">
        <w:t xml:space="preserve"> att det fortfarande finns skillnade</w:t>
      </w:r>
      <w:r w:rsidRPr="00595253" w:rsidR="002B6D11">
        <w:t>r</w:t>
      </w:r>
      <w:r w:rsidRPr="00595253">
        <w:t xml:space="preserve"> i mäns och kvinnors tillgång till vård, skillnader som kan ta sig uttryck i exempelvis olika långa väntetider och olika tillgång till högkvalitativa behandlingar eller läkemedel. Till exempel visar studier att kvinnor i lägre utsträckning än män får tillgång till bra vård vid hjärtinfarkt, eftersom kvinnor ofta visar annorlunda symptom än män och i större utsträckning skickas hem igen, medan männen blir inlagda. Man har även sett att kostnaden för en mans hjärt</w:t>
      </w:r>
      <w:r w:rsidR="00834E5D">
        <w:softHyphen/>
      </w:r>
      <w:r w:rsidRPr="00595253">
        <w:t xml:space="preserve">infarkt i genomsnitt </w:t>
      </w:r>
      <w:r w:rsidRPr="00595253" w:rsidR="00B25CB0">
        <w:t xml:space="preserve">är </w:t>
      </w:r>
      <w:r w:rsidRPr="00595253">
        <w:t>40 procent högre än en kvinnas. Män har större chans än kvinnor att få vård på en strokeenhet när de drabbats av en stroke, trots att dödligheten i stroke är högre bland äldre kvinnor. Nya, dyra medicinska teknologier och läkemedel används i högre utsträckning först på medelålders män.</w:t>
      </w:r>
    </w:p>
    <w:p w:rsidRPr="00595253" w:rsidR="00FB77E4" w:rsidP="00DA1177" w:rsidRDefault="004377E9" w14:paraId="4A390478" w14:textId="62BA752F">
      <w:r w:rsidRPr="00595253">
        <w:lastRenderedPageBreak/>
        <w:t>Undersökningar har även visat att vårdpersonalens föreställningar och uppfattningar om</w:t>
      </w:r>
      <w:r w:rsidRPr="00595253" w:rsidR="006E5A04">
        <w:t xml:space="preserve"> </w:t>
      </w:r>
      <w:r w:rsidRPr="00595253">
        <w:t>kvinnor och män har en påverkan på hur man bemöts i vården. Till exempel ordine</w:t>
      </w:r>
      <w:r w:rsidR="00834E5D">
        <w:softHyphen/>
      </w:r>
      <w:r w:rsidRPr="00595253">
        <w:t>ras</w:t>
      </w:r>
      <w:r w:rsidRPr="00595253" w:rsidR="006E5A04">
        <w:t xml:space="preserve"> </w:t>
      </w:r>
      <w:r w:rsidRPr="00595253">
        <w:t>kvinnor oftare psykofarmaka och ges livsstilsråd, medan män ordineras laboratorie</w:t>
      </w:r>
      <w:r w:rsidR="00834E5D">
        <w:softHyphen/>
      </w:r>
      <w:r w:rsidRPr="00595253">
        <w:t xml:space="preserve">prov och röntgen. </w:t>
      </w:r>
    </w:p>
    <w:p w:rsidRPr="00595253" w:rsidR="004377E9" w:rsidP="00DA1177" w:rsidRDefault="004377E9" w14:paraId="0B611DF8" w14:textId="688BECDC">
      <w:r w:rsidRPr="00595253">
        <w:t>Ojämställdheten i vården tar sig även uttryck i att vård som riktar sig till kvinnor alltför ofta prioriteras lägre än vård som riktar sig till män. Ett exempel på detta är</w:t>
      </w:r>
      <w:r w:rsidRPr="00595253" w:rsidR="00962C16">
        <w:t xml:space="preserve"> </w:t>
      </w:r>
      <w:r w:rsidRPr="00595253">
        <w:t xml:space="preserve">endometrios. Trots att sjukdomen beräknas drabba cirka tio procent av alla kvinnor i fertil ålder är kunskapen om sjukdomen generellt låg och patienters symptom tas ofta inte på allvar, vilket </w:t>
      </w:r>
      <w:r w:rsidRPr="00595253" w:rsidR="00E324B8">
        <w:t xml:space="preserve">har gjort att det tagit </w:t>
      </w:r>
      <w:r w:rsidRPr="00595253">
        <w:t>i genomsnitt 7</w:t>
      </w:r>
      <w:r w:rsidR="00957021">
        <w:t>–</w:t>
      </w:r>
      <w:r w:rsidRPr="00595253">
        <w:t>8 år innan korrekt diagnos ställ</w:t>
      </w:r>
      <w:r w:rsidR="00957021">
        <w:t>t</w:t>
      </w:r>
      <w:r w:rsidRPr="00595253">
        <w:t>s.</w:t>
      </w:r>
      <w:r w:rsidRPr="00595253" w:rsidR="00E324B8">
        <w:t xml:space="preserve"> </w:t>
      </w:r>
    </w:p>
    <w:p w:rsidRPr="00595253" w:rsidR="004377E9" w:rsidP="00DA1177" w:rsidRDefault="004377E9" w14:paraId="27C7678C" w14:textId="4362702B">
      <w:r w:rsidRPr="00595253">
        <w:t>Jämställd vård innebär inte att vården alltid ska vara likadan för kvinnor och män. Kvinnors</w:t>
      </w:r>
      <w:r w:rsidRPr="00595253" w:rsidR="00E56279">
        <w:t xml:space="preserve"> </w:t>
      </w:r>
      <w:r w:rsidRPr="00595253">
        <w:t>och mäns kroppar är inte lika, de får inte alltid samma symptom och svarar inte likadant på behandling. Men likt samhället i stort utgör mannen normen i vården, i allt från diagnosti</w:t>
      </w:r>
      <w:r w:rsidR="00957021">
        <w:t>s</w:t>
      </w:r>
      <w:r w:rsidRPr="00595253">
        <w:t>ering till medicinering. Samtidigt drabbas kvinnor i större utsträckning av läkemedelsbiverkningar.</w:t>
      </w:r>
    </w:p>
    <w:p w:rsidRPr="00595253" w:rsidR="006E5A04" w:rsidP="00302230" w:rsidRDefault="004377E9" w14:paraId="429F4016" w14:textId="262E8636">
      <w:r w:rsidRPr="00595253">
        <w:t xml:space="preserve">Att tillgången till vård och behandling inte är lika oavsett kön är oacceptabelt. </w:t>
      </w:r>
      <w:r w:rsidRPr="00595253" w:rsidR="00B740A9">
        <w:t>Miljö</w:t>
      </w:r>
      <w:r w:rsidR="00834E5D">
        <w:softHyphen/>
      </w:r>
      <w:r w:rsidRPr="00595253" w:rsidR="00B740A9">
        <w:t xml:space="preserve">partiet vill att alla regioner </w:t>
      </w:r>
      <w:r w:rsidRPr="00595253">
        <w:t>öppet redovisar hur jämställd vården är och säkerställer att könsuppdelad</w:t>
      </w:r>
      <w:r w:rsidRPr="00595253" w:rsidR="00B740A9">
        <w:t xml:space="preserve"> </w:t>
      </w:r>
      <w:r w:rsidRPr="00595253">
        <w:t>statistik finns tillgänglig. Det kan handla om hur köerna till och kvaliteten i</w:t>
      </w:r>
      <w:r w:rsidRPr="00595253" w:rsidR="00B740A9">
        <w:t xml:space="preserve"> </w:t>
      </w:r>
      <w:r w:rsidRPr="00595253">
        <w:t>kvinnosjukvården ser ut och om hur vården arbetar för att göra hälso- och sjukvården mer</w:t>
      </w:r>
      <w:r w:rsidRPr="00595253" w:rsidR="00B740A9">
        <w:t xml:space="preserve"> </w:t>
      </w:r>
      <w:r w:rsidRPr="00595253">
        <w:t>jämställd. Vården måste bli bättre på att synliggöra skillnaderna som finns i hur resurser</w:t>
      </w:r>
      <w:r w:rsidRPr="00595253" w:rsidR="00B740A9">
        <w:t xml:space="preserve"> </w:t>
      </w:r>
      <w:r w:rsidRPr="00595253">
        <w:t>fördelas mellan könen samt vilka könsmönster som framträder.</w:t>
      </w:r>
      <w:r w:rsidRPr="00595253" w:rsidR="00741962">
        <w:t xml:space="preserve"> </w:t>
      </w:r>
      <w:r w:rsidRPr="00595253">
        <w:t xml:space="preserve">Miljöpartiet ser ett behov av att alla </w:t>
      </w:r>
      <w:r w:rsidRPr="00595253" w:rsidR="00B740A9">
        <w:t>regioner</w:t>
      </w:r>
      <w:r w:rsidRPr="00595253">
        <w:t xml:space="preserve"> stärker sitt likarättsarbete. Precis som i</w:t>
      </w:r>
      <w:r w:rsidR="00957021">
        <w:t xml:space="preserve"> </w:t>
      </w:r>
      <w:r w:rsidRPr="00595253">
        <w:t>samhället i stort återfinns traditionella könsmönster inom vården</w:t>
      </w:r>
      <w:r w:rsidRPr="00595253" w:rsidR="004108ED">
        <w:t>,</w:t>
      </w:r>
      <w:r w:rsidRPr="00595253">
        <w:t xml:space="preserve"> vilket påverkar såväl</w:t>
      </w:r>
      <w:r w:rsidRPr="00595253" w:rsidR="00741962">
        <w:t xml:space="preserve"> </w:t>
      </w:r>
      <w:r w:rsidRPr="00595253">
        <w:t>bemötandet inom vården som dess utbud.</w:t>
      </w:r>
      <w:r w:rsidRPr="00595253" w:rsidR="00CF3FFE">
        <w:t xml:space="preserve"> </w:t>
      </w:r>
      <w:r w:rsidRPr="00595253">
        <w:t>Sedan november 2016 utgör jämställd hälsa regeringens femte jämställdhetspolitiska delmål</w:t>
      </w:r>
      <w:r w:rsidRPr="00595253" w:rsidR="004108ED">
        <w:t>,</w:t>
      </w:r>
      <w:r w:rsidRPr="00595253" w:rsidR="00CF3FFE">
        <w:t xml:space="preserve"> vilket är viktigt. </w:t>
      </w:r>
    </w:p>
    <w:p w:rsidRPr="00595253" w:rsidR="00B54A9F" w:rsidP="004108ED" w:rsidRDefault="00CF3FFE" w14:paraId="726A5F16" w14:textId="4525D1CD">
      <w:r w:rsidRPr="00595253">
        <w:t>Under förra mandatperioden 2014</w:t>
      </w:r>
      <w:r w:rsidR="00957021">
        <w:t>–</w:t>
      </w:r>
      <w:r w:rsidRPr="00595253">
        <w:t>2018 bidrog Miljöpartiet i regeringen</w:t>
      </w:r>
      <w:r w:rsidRPr="00595253" w:rsidR="008F5643">
        <w:t xml:space="preserve"> bland annat med</w:t>
      </w:r>
      <w:r w:rsidRPr="00595253" w:rsidR="00B54A9F">
        <w:t xml:space="preserve"> satsningar för att stärka förlossningsvården och kvinnors hälsa i övrigt, bland annat med stora budgetförstärkningar. Socialstyrelsen </w:t>
      </w:r>
      <w:r w:rsidRPr="00595253" w:rsidR="00917FF1">
        <w:t xml:space="preserve">fick i uppdrag och </w:t>
      </w:r>
      <w:r w:rsidRPr="00595253" w:rsidR="00B54A9F">
        <w:t>har tagit fram nationella riktlinjer för endometrios. Avgiftsfri mammografi har införts i alla landsting och alla preventivmedel som ingår i läkemedelsförmånerna har blivit avgiftsfria för kvinnor under 21 år. En stor satsning har gjorts på psykiatri och psykisk hälsa, vilket har potential att bidra till att minska sjukskrivningar, som är vanligare bland kvinnor än män.</w:t>
      </w:r>
      <w:r w:rsidRPr="00595253" w:rsidR="004108ED">
        <w:t xml:space="preserve"> </w:t>
      </w:r>
    </w:p>
    <w:p w:rsidRPr="00595253" w:rsidR="00AC6FFE" w:rsidP="00E82623" w:rsidRDefault="00E82623" w14:paraId="32BD8BA8" w14:textId="77777777">
      <w:pPr>
        <w:pStyle w:val="Rubrik2"/>
      </w:pPr>
      <w:bookmarkStart w:name="_Toc52871958" w:id="77"/>
      <w:bookmarkStart w:name="_Toc89952433" w:id="78"/>
      <w:r w:rsidRPr="00595253">
        <w:t>Den nära vården</w:t>
      </w:r>
      <w:bookmarkEnd w:id="77"/>
      <w:bookmarkEnd w:id="78"/>
      <w:r w:rsidRPr="00595253">
        <w:t xml:space="preserve"> </w:t>
      </w:r>
    </w:p>
    <w:p w:rsidRPr="00595253" w:rsidR="00C24403" w:rsidP="00990A2C" w:rsidRDefault="00B25CB0" w14:paraId="0DF3A7E4" w14:textId="61DF7BF0">
      <w:pPr>
        <w:pStyle w:val="Normalutanindragellerluft"/>
      </w:pPr>
      <w:r w:rsidRPr="00595253">
        <w:t>Miljöpartiet</w:t>
      </w:r>
      <w:r w:rsidRPr="00595253" w:rsidR="00AC63EE">
        <w:t xml:space="preserve"> </w:t>
      </w:r>
      <w:r w:rsidRPr="00595253">
        <w:t>vill</w:t>
      </w:r>
      <w:r w:rsidRPr="00595253" w:rsidR="00AC63EE">
        <w:t xml:space="preserve"> </w:t>
      </w:r>
      <w:r w:rsidRPr="00595253" w:rsidR="00817604">
        <w:t xml:space="preserve">satsa på bättre kvalitet och tillgänglighet i vården genom att bygga ut primärvården. Att en primärvårdsreform ska införas är också en viktig punkt i </w:t>
      </w:r>
      <w:r w:rsidR="00957021">
        <w:t>j</w:t>
      </w:r>
      <w:r w:rsidRPr="00595253" w:rsidR="00E82623">
        <w:t>anuari</w:t>
      </w:r>
      <w:r w:rsidR="00834E5D">
        <w:softHyphen/>
      </w:r>
      <w:r w:rsidRPr="00595253" w:rsidR="00E82623">
        <w:t>avtalet</w:t>
      </w:r>
      <w:r w:rsidRPr="00595253" w:rsidR="00817604">
        <w:t xml:space="preserve">. </w:t>
      </w:r>
      <w:r w:rsidRPr="00595253" w:rsidR="00E82623">
        <w:t xml:space="preserve">Propositioner är lagda </w:t>
      </w:r>
      <w:r w:rsidRPr="00595253" w:rsidR="005E3723">
        <w:t>och</w:t>
      </w:r>
      <w:r w:rsidRPr="00595253" w:rsidR="00E82623">
        <w:t xml:space="preserve"> kommer följas av fler</w:t>
      </w:r>
      <w:r w:rsidRPr="00595253" w:rsidR="00F44DDC">
        <w:t>.</w:t>
      </w:r>
      <w:r w:rsidRPr="00595253" w:rsidR="00E82623">
        <w:t xml:space="preserve"> </w:t>
      </w:r>
      <w:r w:rsidRPr="00595253" w:rsidR="005E3723">
        <w:t>D</w:t>
      </w:r>
      <w:r w:rsidRPr="00595253" w:rsidR="00E82623">
        <w:t>e bygger i huvudsak på det arbete som gjort</w:t>
      </w:r>
      <w:r w:rsidRPr="00595253" w:rsidR="005E3723">
        <w:t>s</w:t>
      </w:r>
      <w:r w:rsidRPr="00595253" w:rsidR="00E82623">
        <w:t xml:space="preserve"> av </w:t>
      </w:r>
      <w:r w:rsidRPr="00595253" w:rsidR="00817604">
        <w:t xml:space="preserve">utredare </w:t>
      </w:r>
      <w:r w:rsidRPr="00595253" w:rsidR="00E82623">
        <w:t>Anna Nergårdh</w:t>
      </w:r>
      <w:r w:rsidRPr="00595253" w:rsidR="00817604">
        <w:t xml:space="preserve"> </w:t>
      </w:r>
      <w:r w:rsidRPr="00595253" w:rsidR="005E3723">
        <w:t>i</w:t>
      </w:r>
      <w:r w:rsidRPr="00595253" w:rsidR="00817604">
        <w:t xml:space="preserve"> utredningen ”God och nära vård”. </w:t>
      </w:r>
      <w:r w:rsidRPr="00595253" w:rsidR="00C007BA">
        <w:t xml:space="preserve">Det har alltid varit en central fråga för </w:t>
      </w:r>
      <w:r w:rsidRPr="00595253" w:rsidR="00CB33BE">
        <w:t>M</w:t>
      </w:r>
      <w:r w:rsidRPr="00595253" w:rsidR="00C007BA">
        <w:t xml:space="preserve">iljöpartiet att vården finns </w:t>
      </w:r>
      <w:r w:rsidRPr="00595253" w:rsidR="00D75107">
        <w:t xml:space="preserve">nära människor och vi är glada över den förändring som nu kommer att ske. </w:t>
      </w:r>
      <w:r w:rsidRPr="00595253" w:rsidR="00C24403">
        <w:t xml:space="preserve">Rätten till fast läkarkontakt är också en fråga som ingår i </w:t>
      </w:r>
      <w:r w:rsidR="00957021">
        <w:t>j</w:t>
      </w:r>
      <w:r w:rsidRPr="00595253" w:rsidR="00C24403">
        <w:t>anuariavtalet och något Miljöpartiet länge drivit</w:t>
      </w:r>
      <w:r w:rsidRPr="00595253" w:rsidR="00E97FFA">
        <w:t xml:space="preserve">. </w:t>
      </w:r>
      <w:r w:rsidRPr="00595253" w:rsidR="00C24403">
        <w:t xml:space="preserve">Det kommer </w:t>
      </w:r>
      <w:r w:rsidRPr="00595253" w:rsidR="005E3723">
        <w:t xml:space="preserve">att </w:t>
      </w:r>
      <w:r w:rsidRPr="00595253" w:rsidR="00C24403">
        <w:t>innebära en stor trygghet för den enskilde.</w:t>
      </w:r>
      <w:r w:rsidRPr="00595253" w:rsidR="00962C16">
        <w:t xml:space="preserve"> </w:t>
      </w:r>
    </w:p>
    <w:p w:rsidRPr="00595253" w:rsidR="005C744C" w:rsidP="00C24403" w:rsidRDefault="00D75107" w14:paraId="3C2CBFA1" w14:textId="3F1F6E2E">
      <w:r w:rsidRPr="00595253">
        <w:t>Givetvis ska en</w:t>
      </w:r>
      <w:r w:rsidRPr="00595253" w:rsidR="00B93CB4">
        <w:t xml:space="preserve"> bred</w:t>
      </w:r>
      <w:r w:rsidRPr="00595253">
        <w:t xml:space="preserve"> fungerande speciali</w:t>
      </w:r>
      <w:r w:rsidRPr="00595253" w:rsidR="00B93CB4">
        <w:t xml:space="preserve">serad vård </w:t>
      </w:r>
      <w:r w:rsidRPr="00595253" w:rsidR="00BB72A9">
        <w:t>och högspecialiserad vård fungera parallellt, men basen</w:t>
      </w:r>
      <w:r w:rsidRPr="00595253" w:rsidR="00BD4D1F">
        <w:t xml:space="preserve"> </w:t>
      </w:r>
      <w:r w:rsidRPr="00595253" w:rsidR="00B93CB4">
        <w:t xml:space="preserve">med specialistläkare i allmänmedicin </w:t>
      </w:r>
      <w:r w:rsidRPr="00595253" w:rsidR="001E0504">
        <w:t xml:space="preserve">och teamarbete </w:t>
      </w:r>
      <w:r w:rsidRPr="00595253" w:rsidR="00BB72A9">
        <w:t>kan fungera mycket bättre än vad det gör i dag på många håll.</w:t>
      </w:r>
      <w:r w:rsidRPr="00595253" w:rsidR="00D65F5D">
        <w:t xml:space="preserve"> </w:t>
      </w:r>
      <w:r w:rsidRPr="00595253" w:rsidR="005C744C">
        <w:t xml:space="preserve">Den nära vården kan också innebära att ha tillgång till en väl fungerande digital vård. Bland </w:t>
      </w:r>
      <w:r w:rsidRPr="00595253" w:rsidR="00C541B3">
        <w:t xml:space="preserve">annat </w:t>
      </w:r>
      <w:r w:rsidRPr="00595253" w:rsidR="005C744C">
        <w:t xml:space="preserve">finns flera goda </w:t>
      </w:r>
      <w:r w:rsidRPr="00595253" w:rsidR="005C744C">
        <w:lastRenderedPageBreak/>
        <w:t xml:space="preserve">exempel från Jämtland och Västerbotten där </w:t>
      </w:r>
      <w:r w:rsidRPr="00595253" w:rsidR="00BD4D1F">
        <w:t xml:space="preserve">digitalisering använts inom primärvården för att stärka den nära vården. </w:t>
      </w:r>
    </w:p>
    <w:p w:rsidRPr="00595253" w:rsidR="00D37028" w:rsidP="00D37028" w:rsidRDefault="009702F2" w14:paraId="1943A0E4" w14:textId="77777777">
      <w:pPr>
        <w:pStyle w:val="Rubrik3"/>
      </w:pPr>
      <w:bookmarkStart w:name="_Toc52871959" w:id="79"/>
      <w:bookmarkStart w:name="_Toc89952434" w:id="80"/>
      <w:r w:rsidRPr="00595253">
        <w:t>Hemsjukvården</w:t>
      </w:r>
      <w:r w:rsidRPr="00595253" w:rsidR="00C659A1">
        <w:t xml:space="preserve"> </w:t>
      </w:r>
      <w:r w:rsidRPr="00595253" w:rsidR="00D37028">
        <w:t>behöver utvecklas</w:t>
      </w:r>
      <w:bookmarkEnd w:id="79"/>
      <w:bookmarkEnd w:id="80"/>
      <w:r w:rsidRPr="00595253" w:rsidR="00D37028">
        <w:t xml:space="preserve"> </w:t>
      </w:r>
    </w:p>
    <w:p w:rsidRPr="00595253" w:rsidR="00D37028" w:rsidP="00E1208F" w:rsidRDefault="00D37028" w14:paraId="528011C9" w14:textId="5A0D1090">
      <w:pPr>
        <w:pStyle w:val="Normalutanindragellerluft"/>
      </w:pPr>
      <w:r w:rsidRPr="00595253">
        <w:t>Hem</w:t>
      </w:r>
      <w:r w:rsidRPr="00595253" w:rsidR="009702F2">
        <w:t>sjuk</w:t>
      </w:r>
      <w:r w:rsidRPr="00595253">
        <w:t>vården behöver utvecklas och hembesök ska kunna göras för att undvika att sjuka skickas mellan sjukhus och särskilt boende eller sitt hem. För detta behövs för</w:t>
      </w:r>
      <w:r w:rsidR="00834E5D">
        <w:softHyphen/>
      </w:r>
      <w:r w:rsidRPr="00595253">
        <w:t xml:space="preserve">bättrat läkarstöd och ökad kompetens inom den kommunala hemsjukvården. Redan idag </w:t>
      </w:r>
      <w:r w:rsidRPr="00595253" w:rsidR="000B427D">
        <w:t xml:space="preserve">kan </w:t>
      </w:r>
      <w:r w:rsidRPr="00595253">
        <w:t xml:space="preserve">den vård som </w:t>
      </w:r>
      <w:r w:rsidRPr="00595253" w:rsidR="00A2057D">
        <w:t xml:space="preserve">ges </w:t>
      </w:r>
      <w:r w:rsidRPr="00595253">
        <w:t xml:space="preserve">i hemmiljö </w:t>
      </w:r>
      <w:r w:rsidRPr="00595253" w:rsidR="000B427D">
        <w:t xml:space="preserve">vara </w:t>
      </w:r>
      <w:r w:rsidRPr="00595253">
        <w:t xml:space="preserve">avancerad, såväl medicinskt som psykosocialt. </w:t>
      </w:r>
      <w:r w:rsidRPr="00595253" w:rsidR="005817B2">
        <w:t xml:space="preserve">Resultaten är ofta mycket bra och vi </w:t>
      </w:r>
      <w:r w:rsidRPr="00595253" w:rsidR="002315E6">
        <w:t>anser att omfattningen av</w:t>
      </w:r>
      <w:r w:rsidRPr="00595253" w:rsidR="005817B2">
        <w:t xml:space="preserve"> olika typer av hemsjukvård</w:t>
      </w:r>
      <w:r w:rsidRPr="00595253" w:rsidR="002315E6">
        <w:t xml:space="preserve"> behöv</w:t>
      </w:r>
      <w:r w:rsidRPr="00595253" w:rsidR="005817B2">
        <w:t>er</w:t>
      </w:r>
      <w:r w:rsidRPr="00595253" w:rsidR="002315E6">
        <w:t xml:space="preserve"> öka. </w:t>
      </w:r>
      <w:r w:rsidRPr="00595253">
        <w:t>Det är viktigt att stärka det strukturella patientsäkerhets</w:t>
      </w:r>
      <w:r w:rsidR="00834E5D">
        <w:softHyphen/>
      </w:r>
      <w:r w:rsidRPr="00595253">
        <w:t xml:space="preserve">arbetet i takt med att fler vårdas hemma. Detta arbete </w:t>
      </w:r>
      <w:r w:rsidRPr="00595253" w:rsidR="00747584">
        <w:t>behöver s</w:t>
      </w:r>
      <w:r w:rsidRPr="00595253">
        <w:t xml:space="preserve">ke i bred samverkan med patientorganisationer och med kommuner. </w:t>
      </w:r>
      <w:r w:rsidRPr="00595253" w:rsidR="00A21F38">
        <w:t>It</w:t>
      </w:r>
      <w:r w:rsidRPr="00595253">
        <w:t xml:space="preserve">-lösningar kommer att betyda mycket även på detta område. </w:t>
      </w:r>
    </w:p>
    <w:p w:rsidRPr="00595253" w:rsidR="00D957A3" w:rsidP="00302230" w:rsidRDefault="00CA3518" w14:paraId="5CC859B0" w14:textId="5C5ECB50">
      <w:r w:rsidRPr="00595253">
        <w:t>För att minska skillnaderna i hälsa krävs att vården erbjuds rättvist oavsett kön, ålder eller socioekonomisk situation</w:t>
      </w:r>
      <w:r w:rsidRPr="00595253" w:rsidR="008329C1">
        <w:t xml:space="preserve">. </w:t>
      </w:r>
      <w:r w:rsidRPr="00595253" w:rsidR="00D957A3">
        <w:t>Det håller på att utvecklas en rad viktiga arbetssätt i landet med koppling till hem</w:t>
      </w:r>
      <w:r w:rsidRPr="00595253" w:rsidR="009702F2">
        <w:t>sjuk</w:t>
      </w:r>
      <w:r w:rsidRPr="00595253" w:rsidR="00D957A3">
        <w:t>vård. I Skåne har fungerande och bra hemsjukvårds</w:t>
      </w:r>
      <w:r w:rsidR="00834E5D">
        <w:softHyphen/>
      </w:r>
      <w:r w:rsidRPr="00595253" w:rsidR="00D957A3">
        <w:t>av</w:t>
      </w:r>
      <w:r w:rsidRPr="00595253" w:rsidR="00E81C98">
        <w:t>tal t</w:t>
      </w:r>
      <w:r w:rsidR="00A21F38">
        <w:t> </w:t>
      </w:r>
      <w:r w:rsidRPr="00595253" w:rsidR="00E81C98">
        <w:t xml:space="preserve">ex gjort att </w:t>
      </w:r>
      <w:r w:rsidR="00A21F38">
        <w:t>c</w:t>
      </w:r>
      <w:r w:rsidRPr="00595253" w:rsidR="00E81C98">
        <w:t>ovi</w:t>
      </w:r>
      <w:r w:rsidRPr="00595253" w:rsidR="00BA1655">
        <w:t>d</w:t>
      </w:r>
      <w:r w:rsidRPr="00595253" w:rsidR="00D51784">
        <w:t>-</w:t>
      </w:r>
      <w:r w:rsidRPr="00595253" w:rsidR="00E81C98">
        <w:t xml:space="preserve">19 spridits i mycket mindre utsträckning. </w:t>
      </w:r>
      <w:r w:rsidRPr="00595253" w:rsidR="003A40B5">
        <w:t xml:space="preserve">Ett annat exempel är </w:t>
      </w:r>
      <w:r w:rsidRPr="00595253" w:rsidR="00E81C98">
        <w:t xml:space="preserve">Östergötland </w:t>
      </w:r>
      <w:r w:rsidRPr="00595253" w:rsidR="003A40B5">
        <w:t xml:space="preserve">där man har </w:t>
      </w:r>
      <w:r w:rsidRPr="00595253" w:rsidR="001B520D">
        <w:t xml:space="preserve">ett särskilt mottagande för äldre och personer med komplexa vårdbehov. Här ingår </w:t>
      </w:r>
      <w:r w:rsidRPr="00595253" w:rsidR="003A40B5">
        <w:t>egen telefontid, fast läkarkontakt, hembesök vid behov, team</w:t>
      </w:r>
      <w:r w:rsidR="00834E5D">
        <w:softHyphen/>
      </w:r>
      <w:r w:rsidRPr="00595253" w:rsidR="003A40B5">
        <w:t>baserat omhändertagande – allt i syfte att förbättra trygghet och vård för patientgruppen och minska behovet av besök på akutmottagning och inläggning på sjukhus.</w:t>
      </w:r>
      <w:r w:rsidRPr="00595253" w:rsidR="00962C16">
        <w:t xml:space="preserve"> </w:t>
      </w:r>
    </w:p>
    <w:p w:rsidRPr="00595253" w:rsidR="00387D61" w:rsidP="00302230" w:rsidRDefault="00C24403" w14:paraId="1020B950" w14:textId="74415A23">
      <w:r w:rsidRPr="00595253">
        <w:t xml:space="preserve">En fråga som kan behöva ses över särskilt är när mycket svårt sjuka människor får vård i hemmet </w:t>
      </w:r>
      <w:r w:rsidRPr="00595253" w:rsidR="00FF6B0E">
        <w:t>och är i behov av assistansliknande stöd</w:t>
      </w:r>
      <w:r w:rsidR="00A21F38">
        <w:t>, h</w:t>
      </w:r>
      <w:r w:rsidRPr="00595253" w:rsidR="00FF6B0E">
        <w:t>ur gränsdragningarna i dagsläget ser ut mellan de som redan har insatser enligt LSS</w:t>
      </w:r>
      <w:r w:rsidRPr="00595253" w:rsidR="00932572">
        <w:t xml:space="preserve"> och de som inte har det, vilket stöd som kan ges via socialtjänsten respektive hemsjukvården </w:t>
      </w:r>
      <w:r w:rsidRPr="00595253" w:rsidR="00387D61">
        <w:t xml:space="preserve">och vad som faller utanför. Om enskilda tvingas flytta till andra boendeformer som inte i övrigt är anpassade till den enskildes behov är det olyckligt. </w:t>
      </w:r>
    </w:p>
    <w:p w:rsidRPr="00595253" w:rsidR="0085629D" w:rsidP="004A6BD0" w:rsidRDefault="004A6BD0" w14:paraId="0D2597D9" w14:textId="77777777">
      <w:pPr>
        <w:pStyle w:val="Rubrik2"/>
      </w:pPr>
      <w:bookmarkStart w:name="_Toc52871960" w:id="81"/>
      <w:bookmarkStart w:name="_Toc89952435" w:id="82"/>
      <w:r w:rsidRPr="00595253">
        <w:t xml:space="preserve">Vården i sig kan bli mer </w:t>
      </w:r>
      <w:r w:rsidRPr="00595253" w:rsidR="00AC6FFE">
        <w:t>hälsofrämjande</w:t>
      </w:r>
      <w:bookmarkEnd w:id="81"/>
      <w:bookmarkEnd w:id="82"/>
    </w:p>
    <w:p w:rsidRPr="00595253" w:rsidR="00FF38E4" w:rsidP="00E1208F" w:rsidRDefault="00AC6FFE" w14:paraId="763F0A50" w14:textId="6D4E22F0">
      <w:pPr>
        <w:pStyle w:val="Normalutanindragellerluft"/>
      </w:pPr>
      <w:r w:rsidRPr="00595253">
        <w:t xml:space="preserve">Vid sidan av det förebyggande folkhälsoarbetet anser vi också att vården i sitt möte med </w:t>
      </w:r>
      <w:r w:rsidRPr="00595253" w:rsidR="004B2B7C">
        <w:t>människor behöver bli mer hälsofrämjande.</w:t>
      </w:r>
      <w:r w:rsidRPr="00595253" w:rsidR="00962C16">
        <w:t xml:space="preserve"> </w:t>
      </w:r>
      <w:r w:rsidRPr="00595253" w:rsidR="004B2B7C">
        <w:t>Att få konkret hjälp och stöd, t</w:t>
      </w:r>
      <w:r w:rsidR="00A21F38">
        <w:t> </w:t>
      </w:r>
      <w:r w:rsidRPr="00595253" w:rsidR="004B2B7C">
        <w:t>ex med att sluta röka, komma i gång och motionera</w:t>
      </w:r>
      <w:r w:rsidR="00A21F38">
        <w:t xml:space="preserve"> eller</w:t>
      </w:r>
      <w:r w:rsidRPr="00595253" w:rsidR="004B2B7C">
        <w:t xml:space="preserve"> lära sig laga mer hälsosam mat kan med fördel göras i grupp </w:t>
      </w:r>
      <w:r w:rsidRPr="00595253" w:rsidR="00777EA7">
        <w:t>och kan ge bra st</w:t>
      </w:r>
      <w:r w:rsidRPr="00595253" w:rsidR="00454BB2">
        <w:t>öd</w:t>
      </w:r>
      <w:r w:rsidRPr="00595253" w:rsidR="001F2DDA">
        <w:t xml:space="preserve"> för</w:t>
      </w:r>
      <w:r w:rsidR="00A21F38">
        <w:t xml:space="preserve"> en</w:t>
      </w:r>
      <w:r w:rsidRPr="00595253" w:rsidR="001F2DDA">
        <w:t xml:space="preserve"> ny livsstil.</w:t>
      </w:r>
      <w:r w:rsidRPr="00595253" w:rsidR="004B2B7C">
        <w:t xml:space="preserve"> </w:t>
      </w:r>
      <w:r w:rsidRPr="00595253" w:rsidR="00E56006">
        <w:t>Ensamhet och oro kan</w:t>
      </w:r>
      <w:r w:rsidRPr="00595253" w:rsidR="001F2DDA">
        <w:t xml:space="preserve"> </w:t>
      </w:r>
      <w:r w:rsidRPr="00595253" w:rsidR="00FF2692">
        <w:t>även det</w:t>
      </w:r>
      <w:r w:rsidRPr="00595253" w:rsidR="00D63E37">
        <w:t xml:space="preserve"> </w:t>
      </w:r>
      <w:r w:rsidRPr="00595253" w:rsidR="00E56006">
        <w:t xml:space="preserve">motverkas på detta sätt. </w:t>
      </w:r>
      <w:r w:rsidRPr="00595253" w:rsidR="00FF38E4">
        <w:t xml:space="preserve">Dietister kan bidra mycket för att hitta nya matvanor. </w:t>
      </w:r>
    </w:p>
    <w:p w:rsidRPr="00595253" w:rsidR="00E56006" w:rsidP="00DA1177" w:rsidRDefault="00E56006" w14:paraId="6B7B9EE3" w14:textId="3BAA9EAB">
      <w:r w:rsidRPr="00595253">
        <w:t>Det finns också exempel på mer ambitiösa förebyggande program t</w:t>
      </w:r>
      <w:r w:rsidR="00A21F38">
        <w:t> </w:t>
      </w:r>
      <w:r w:rsidRPr="00595253">
        <w:t xml:space="preserve">ex för personer som riskerar </w:t>
      </w:r>
      <w:r w:rsidR="00A21F38">
        <w:t>d</w:t>
      </w:r>
      <w:r w:rsidRPr="00595253">
        <w:t>iabetes</w:t>
      </w:r>
      <w:r w:rsidR="00A21F38">
        <w:t xml:space="preserve"> typ </w:t>
      </w:r>
      <w:r w:rsidRPr="00595253">
        <w:t>2. Genom gruppverksamhet och kurs</w:t>
      </w:r>
      <w:r w:rsidRPr="00595253" w:rsidR="00FF2692">
        <w:t>er</w:t>
      </w:r>
      <w:r w:rsidRPr="00595253">
        <w:t xml:space="preserve"> kan nya insikter </w:t>
      </w:r>
      <w:r w:rsidRPr="00595253" w:rsidR="00FF2692">
        <w:t xml:space="preserve">ges </w:t>
      </w:r>
      <w:r w:rsidRPr="00595253">
        <w:t>i hur ohälsa kan förebyggas</w:t>
      </w:r>
      <w:r w:rsidRPr="00595253" w:rsidR="00D63E37">
        <w:t xml:space="preserve"> och</w:t>
      </w:r>
      <w:r w:rsidRPr="00595253" w:rsidR="00FF2692">
        <w:t xml:space="preserve"> </w:t>
      </w:r>
      <w:r w:rsidRPr="00595253">
        <w:t>goda förutsättningar</w:t>
      </w:r>
      <w:r w:rsidRPr="00595253" w:rsidR="00FF2692">
        <w:t xml:space="preserve"> ges</w:t>
      </w:r>
      <w:r w:rsidRPr="00595253">
        <w:t xml:space="preserve"> </w:t>
      </w:r>
      <w:r w:rsidRPr="00595253" w:rsidR="009A16AA">
        <w:t>för verkligt förändrad</w:t>
      </w:r>
      <w:r w:rsidRPr="00595253" w:rsidR="000B5713">
        <w:t>e levnads</w:t>
      </w:r>
      <w:r w:rsidR="00834E5D">
        <w:softHyphen/>
      </w:r>
      <w:r w:rsidRPr="00595253" w:rsidR="000B5713">
        <w:t>vanor.</w:t>
      </w:r>
      <w:r w:rsidRPr="00595253" w:rsidR="00E2586A">
        <w:t xml:space="preserve"> </w:t>
      </w:r>
      <w:r w:rsidRPr="00595253" w:rsidR="009A16AA">
        <w:t xml:space="preserve">Problemet är ofta att det förebyggande får stryka på foten för mer akuta insatser. Det blir en kortsiktig ekonomisk vinning för regionerna, individer och samhället. </w:t>
      </w:r>
    </w:p>
    <w:p w:rsidRPr="00595253" w:rsidR="004608FE" w:rsidP="00E1208F" w:rsidRDefault="003644F7" w14:paraId="6F54E26D" w14:textId="43D63DD8">
      <w:pPr>
        <w:pStyle w:val="Rubrik3"/>
      </w:pPr>
      <w:bookmarkStart w:name="_Toc89952436" w:id="83"/>
      <w:r w:rsidRPr="00595253">
        <w:t>Fysisk aktivitet på recept</w:t>
      </w:r>
      <w:bookmarkEnd w:id="83"/>
    </w:p>
    <w:p w:rsidRPr="00595253" w:rsidR="00246429" w:rsidP="00E1208F" w:rsidRDefault="004608FE" w14:paraId="7EDB7BA0" w14:textId="0C7323F2">
      <w:pPr>
        <w:pStyle w:val="Normalutanindragellerluft"/>
      </w:pPr>
      <w:r w:rsidRPr="00595253">
        <w:t>Fysisk aktivitet på recept, F</w:t>
      </w:r>
      <w:r w:rsidRPr="00595253" w:rsidR="00A10579">
        <w:t>a</w:t>
      </w:r>
      <w:r w:rsidRPr="00595253">
        <w:t xml:space="preserve">R, </w:t>
      </w:r>
      <w:r w:rsidRPr="00595253" w:rsidR="003644F7">
        <w:t>har funnits ett antal år men har ännu inte fått genomslag fullt ut</w:t>
      </w:r>
      <w:r w:rsidRPr="00595253">
        <w:t>.</w:t>
      </w:r>
      <w:r w:rsidRPr="00595253" w:rsidR="00962C16">
        <w:t xml:space="preserve"> </w:t>
      </w:r>
      <w:r w:rsidRPr="00595253" w:rsidR="00246429">
        <w:t>Det finns dock en växande medvetenhet om att befolkningen i stort behöver röra sig mer. Fler är överviktiga än tidigare och ett särskilt allvarligt problem är att</w:t>
      </w:r>
      <w:r w:rsidRPr="00595253" w:rsidR="003212FE">
        <w:t xml:space="preserve"> många</w:t>
      </w:r>
      <w:r w:rsidRPr="00595253" w:rsidR="00246429">
        <w:t xml:space="preserve"> barn </w:t>
      </w:r>
      <w:r w:rsidRPr="00595253" w:rsidR="003212FE">
        <w:t xml:space="preserve">i tidiga åldrar lider av fetma, vilket kan ge stora hälsoproblem framöver. </w:t>
      </w:r>
    </w:p>
    <w:p w:rsidRPr="00595253" w:rsidR="00135101" w:rsidP="0085629D" w:rsidRDefault="00183F07" w14:paraId="166973A7" w14:textId="1B95E176">
      <w:pPr>
        <w:ind w:firstLine="0"/>
      </w:pPr>
      <w:r w:rsidRPr="00595253">
        <w:lastRenderedPageBreak/>
        <w:t>Folkhälsomyndigheten konstaterar att f</w:t>
      </w:r>
      <w:r w:rsidRPr="00595253" w:rsidR="00135101">
        <w:t>ysisk aktivitet kan förebygga och behandla en rad tillstånd som diabetes, högt blodtryck, kärlkramp, värk i rygg och axlar, sömn</w:t>
      </w:r>
      <w:r w:rsidR="00834E5D">
        <w:softHyphen/>
      </w:r>
      <w:r w:rsidRPr="00595253" w:rsidR="00135101">
        <w:t>problem och depression. FaR kan användas i kombination med annan behandling eller ersätta läkemedel.</w:t>
      </w:r>
      <w:r w:rsidRPr="00595253">
        <w:t xml:space="preserve"> I ett</w:t>
      </w:r>
      <w:r w:rsidRPr="00595253" w:rsidR="00C73185">
        <w:t xml:space="preserve"> t</w:t>
      </w:r>
      <w:r w:rsidRPr="00595253">
        <w:t>reårig</w:t>
      </w:r>
      <w:r w:rsidRPr="00595253" w:rsidR="00C73185">
        <w:t>t</w:t>
      </w:r>
      <w:r w:rsidRPr="00595253">
        <w:t xml:space="preserve"> projekt introduceras nu den svenska modellen</w:t>
      </w:r>
      <w:r w:rsidRPr="00595253" w:rsidR="00FF2692">
        <w:t xml:space="preserve"> med FaR</w:t>
      </w:r>
      <w:r w:rsidRPr="00595253">
        <w:t xml:space="preserve"> i 9</w:t>
      </w:r>
      <w:r w:rsidR="00A21F38">
        <w:t> </w:t>
      </w:r>
      <w:r w:rsidRPr="00595253">
        <w:t xml:space="preserve">andra europeiska länder vilket är glädjande. </w:t>
      </w:r>
      <w:r w:rsidRPr="00595253" w:rsidR="000B5713">
        <w:t>Miljöpartiet anser att funktionen FaR är väldigt viktig och behöver utvecklas</w:t>
      </w:r>
      <w:r w:rsidRPr="00595253" w:rsidR="0086553B">
        <w:t xml:space="preserve"> vidare.</w:t>
      </w:r>
      <w:r w:rsidRPr="00595253" w:rsidR="000B5713">
        <w:t xml:space="preserve"> </w:t>
      </w:r>
    </w:p>
    <w:p w:rsidRPr="00595253" w:rsidR="00246429" w:rsidP="00926358" w:rsidRDefault="00AA6DAB" w14:paraId="5B909234" w14:textId="5FF72F73">
      <w:r w:rsidRPr="00595253">
        <w:t xml:space="preserve">Miljöpartiet anser </w:t>
      </w:r>
      <w:r w:rsidRPr="00595253" w:rsidR="00E774FD">
        <w:t xml:space="preserve">även </w:t>
      </w:r>
      <w:r w:rsidRPr="00595253">
        <w:t>att en översyn av högkostnadsskyddet behöver göras</w:t>
      </w:r>
      <w:r w:rsidRPr="00595253" w:rsidR="00E774FD">
        <w:t xml:space="preserve"> fram</w:t>
      </w:r>
      <w:r w:rsidR="00834E5D">
        <w:softHyphen/>
      </w:r>
      <w:r w:rsidRPr="00595253" w:rsidR="00E774FD">
        <w:t>över</w:t>
      </w:r>
      <w:r w:rsidRPr="00595253">
        <w:t xml:space="preserve"> för att </w:t>
      </w:r>
      <w:r w:rsidRPr="00595253" w:rsidR="00E774FD">
        <w:t xml:space="preserve">bland annat </w:t>
      </w:r>
      <w:r w:rsidRPr="00595253">
        <w:t xml:space="preserve">inkludera en lösning för subventionering av fysisk aktivitet på recept. </w:t>
      </w:r>
      <w:r w:rsidRPr="00595253" w:rsidR="00560CD3">
        <w:t xml:space="preserve">Detsamma gäller kultur </w:t>
      </w:r>
      <w:r w:rsidRPr="00595253" w:rsidR="00885DA1">
        <w:t xml:space="preserve">och natur </w:t>
      </w:r>
      <w:r w:rsidRPr="00595253" w:rsidR="00560CD3">
        <w:t xml:space="preserve">på recept, se nedan. </w:t>
      </w:r>
    </w:p>
    <w:p w:rsidRPr="00595253" w:rsidR="00956FD1" w:rsidP="00956FD1" w:rsidRDefault="00956FD1" w14:paraId="1F39C64C" w14:textId="6AF14191">
      <w:pPr>
        <w:pStyle w:val="Rubrik3"/>
      </w:pPr>
      <w:bookmarkStart w:name="_Toc52871961" w:id="84"/>
      <w:bookmarkStart w:name="_Toc89952437" w:id="85"/>
      <w:r w:rsidRPr="00595253">
        <w:t xml:space="preserve">Kultur </w:t>
      </w:r>
      <w:r w:rsidRPr="00595253" w:rsidR="00D65EB4">
        <w:t xml:space="preserve">och natur </w:t>
      </w:r>
      <w:r w:rsidRPr="00595253">
        <w:t>på recept</w:t>
      </w:r>
      <w:bookmarkEnd w:id="84"/>
      <w:bookmarkEnd w:id="85"/>
    </w:p>
    <w:p w:rsidRPr="00595253" w:rsidR="00956FD1" w:rsidP="0086553B" w:rsidRDefault="00D65EB4" w14:paraId="0679101A" w14:textId="28E448D6">
      <w:pPr>
        <w:pStyle w:val="Normalutanindragellerluft"/>
      </w:pPr>
      <w:r w:rsidRPr="00595253">
        <w:t xml:space="preserve">Även kultur och natur på recept </w:t>
      </w:r>
      <w:r w:rsidRPr="00595253" w:rsidR="00766803">
        <w:t xml:space="preserve">kan ha sin tydliga plats och de vetenskapliga studier som gjorts </w:t>
      </w:r>
      <w:r w:rsidRPr="00595253" w:rsidR="00286A3D">
        <w:t xml:space="preserve">på dessa områden </w:t>
      </w:r>
      <w:r w:rsidRPr="00595253" w:rsidR="00183F07">
        <w:t>är viktiga att ta del</w:t>
      </w:r>
      <w:r w:rsidRPr="00595253" w:rsidR="007C046E">
        <w:t xml:space="preserve"> av.</w:t>
      </w:r>
      <w:r w:rsidRPr="00595253" w:rsidR="00183F07">
        <w:t xml:space="preserve"> </w:t>
      </w:r>
      <w:r w:rsidRPr="00595253" w:rsidR="005E54BB">
        <w:t>När det gä</w:t>
      </w:r>
      <w:r w:rsidRPr="00595253" w:rsidR="009C1C7D">
        <w:t>ller kultur på recept så har detta</w:t>
      </w:r>
      <w:r w:rsidRPr="00595253" w:rsidR="007C046E">
        <w:t xml:space="preserve"> redan</w:t>
      </w:r>
      <w:r w:rsidRPr="00595253" w:rsidR="009C1C7D">
        <w:t xml:space="preserve"> </w:t>
      </w:r>
      <w:r w:rsidRPr="00595253" w:rsidR="0086553B">
        <w:t xml:space="preserve">använts </w:t>
      </w:r>
      <w:r w:rsidRPr="00595253" w:rsidR="00956FD1">
        <w:t>på olika håll i landet. Tanken bygger på att kulturupplevelser aktivt kan bidra till hälsa och snabbare rehabilitering. En modell som Jönköping valt kallas kulturunderstödd rehabilitering, KUR</w:t>
      </w:r>
      <w:r w:rsidRPr="00595253" w:rsidR="00C73185">
        <w:t>.</w:t>
      </w:r>
      <w:r w:rsidRPr="00595253" w:rsidR="00956FD1">
        <w:t xml:space="preserve"> </w:t>
      </w:r>
      <w:r w:rsidRPr="00595253" w:rsidR="007C046E">
        <w:t xml:space="preserve">Den </w:t>
      </w:r>
      <w:r w:rsidRPr="00595253" w:rsidR="00956FD1">
        <w:t>vänder sig specifikt till personer sjukskrivna för psykisk ohälsa och/eller ospecificerad smärta</w:t>
      </w:r>
      <w:r w:rsidRPr="00595253" w:rsidR="007C046E">
        <w:t>.</w:t>
      </w:r>
      <w:r w:rsidRPr="00595253" w:rsidR="00956FD1">
        <w:t xml:space="preserve"> Även äldre med ned</w:t>
      </w:r>
      <w:r w:rsidR="00834E5D">
        <w:softHyphen/>
      </w:r>
      <w:r w:rsidRPr="00595253" w:rsidR="00956FD1">
        <w:t>stämdhet</w:t>
      </w:r>
      <w:r w:rsidRPr="00595253" w:rsidR="007C38D1">
        <w:t xml:space="preserve"> eller </w:t>
      </w:r>
      <w:r w:rsidRPr="00595253" w:rsidR="00956FD1">
        <w:t xml:space="preserve">depression och risk för isolering kan remitteras. </w:t>
      </w:r>
      <w:r w:rsidRPr="00595253" w:rsidR="00D201A5">
        <w:t>På regionens hemsida lyfter man</w:t>
      </w:r>
      <w:r w:rsidRPr="00595253" w:rsidR="00956FD1">
        <w:t xml:space="preserve"> </w:t>
      </w:r>
      <w:r w:rsidRPr="00595253" w:rsidR="00D201A5">
        <w:t xml:space="preserve">fram </w:t>
      </w:r>
      <w:r w:rsidRPr="00595253" w:rsidR="00956FD1">
        <w:t>att sinnena stimuleras av att delta i eller uppleva kulturaktiviteter samt att det kan bidra till välbefinnande och en känsla av sammanhang och meningsfullhet. KUR genomförs i grupp och kan rekommenderas med syfte</w:t>
      </w:r>
      <w:r w:rsidR="00A21F38">
        <w:t>t</w:t>
      </w:r>
      <w:r w:rsidRPr="00595253" w:rsidR="00956FD1">
        <w:t xml:space="preserve"> att bryta social isolering och främja psykisk ohälsa. Det kan erbjudas både vid en kort </w:t>
      </w:r>
      <w:r w:rsidR="00A21F38">
        <w:t>och vid en</w:t>
      </w:r>
      <w:r w:rsidRPr="00595253" w:rsidR="00956FD1">
        <w:t xml:space="preserve"> lång sjukskrivning. </w:t>
      </w:r>
    </w:p>
    <w:p w:rsidRPr="00595253" w:rsidR="005E54BB" w:rsidP="005E54BB" w:rsidRDefault="00135101" w14:paraId="745E8728" w14:textId="2FBBF77D">
      <w:r w:rsidRPr="00595253">
        <w:t>Natur på recept kan också vara mycket verksamt vid vissa ohälsotillstånd.</w:t>
      </w:r>
      <w:r w:rsidRPr="00595253" w:rsidR="00885DA1">
        <w:t xml:space="preserve"> </w:t>
      </w:r>
      <w:r w:rsidRPr="00595253" w:rsidR="005E54BB">
        <w:t>Att vara i skogen ger hjärnan möjlighet att återhämta sig. Skogsvistelse minskar stress, sänker blodtrycket och förbättrar sinnesstämningen. Forskningen visar att skogspromenader och vistelse i skogen förbättrar hälsa och välmående. I skogen ställs få och låga krav</w:t>
      </w:r>
      <w:r w:rsidRPr="00595253" w:rsidR="007C046E">
        <w:t>.</w:t>
      </w:r>
      <w:r w:rsidRPr="00595253" w:rsidR="005E54BB">
        <w:t xml:space="preserve"> </w:t>
      </w:r>
      <w:r w:rsidRPr="00595253" w:rsidR="007C046E">
        <w:t>F</w:t>
      </w:r>
      <w:r w:rsidRPr="00595253" w:rsidR="005E54BB">
        <w:t>år vi rätt mängd stimuli</w:t>
      </w:r>
      <w:r w:rsidRPr="00595253" w:rsidR="00C73185">
        <w:t xml:space="preserve"> </w:t>
      </w:r>
      <w:r w:rsidRPr="00595253" w:rsidR="005E54BB">
        <w:t>kan hjärnan få ta till sig naturliga mönster, färger, dofter, ljus och känsla. Skogen ger</w:t>
      </w:r>
      <w:r w:rsidR="00A21F38">
        <w:t xml:space="preserve"> en</w:t>
      </w:r>
      <w:r w:rsidRPr="00595253" w:rsidR="005E54BB">
        <w:t xml:space="preserve"> känsla av sammanhang</w:t>
      </w:r>
      <w:r w:rsidR="00A21F38">
        <w:t xml:space="preserve"> och</w:t>
      </w:r>
      <w:r w:rsidRPr="00595253" w:rsidR="005E54BB">
        <w:t xml:space="preserve"> är förutsägbar, hanterbar och meningsfull.</w:t>
      </w:r>
    </w:p>
    <w:p w:rsidRPr="00595253" w:rsidR="00623F14" w:rsidP="007E0CE0" w:rsidRDefault="005E54BB" w14:paraId="54FA329D" w14:textId="58CB0F75">
      <w:r w:rsidRPr="00595253">
        <w:t>Forskning i Sverige kring skogens effekter för hälsa har bland annat haft fokus på</w:t>
      </w:r>
      <w:r w:rsidRPr="00595253" w:rsidR="00E1208F">
        <w:t xml:space="preserve"> </w:t>
      </w:r>
      <w:r w:rsidRPr="00595253">
        <w:t>trädgårdsterapi som har bedrivits som återhämtning från stress tillsammans med multi</w:t>
      </w:r>
      <w:r w:rsidR="00834E5D">
        <w:softHyphen/>
      </w:r>
      <w:r w:rsidRPr="00595253">
        <w:t>modal behandling och skogspromenader som förbättrar rehabilitering från stress</w:t>
      </w:r>
      <w:r w:rsidRPr="00595253" w:rsidR="009C1C7D">
        <w:t xml:space="preserve">. </w:t>
      </w:r>
      <w:bookmarkStart w:name="_Hlk52197493" w:id="86"/>
    </w:p>
    <w:p w:rsidRPr="00595253" w:rsidR="00D211A2" w:rsidP="00C015F4" w:rsidRDefault="00B83E34" w14:paraId="52AE1A0F" w14:textId="369A0293">
      <w:r w:rsidRPr="00595253">
        <w:t xml:space="preserve">Grön rehabilitering </w:t>
      </w:r>
      <w:r w:rsidRPr="00595253" w:rsidR="00E77A9A">
        <w:t xml:space="preserve">är också ett alltmer vedertaget begrepp och erbjuds också </w:t>
      </w:r>
      <w:r w:rsidRPr="00595253">
        <w:t>på flera håll i landet</w:t>
      </w:r>
      <w:r w:rsidRPr="00595253" w:rsidR="008B1662">
        <w:t xml:space="preserve"> i program som enskilda kan remitteras till vid </w:t>
      </w:r>
      <w:r w:rsidRPr="00595253">
        <w:t>stressrelaterad ohälsa och/eller lättare depression.</w:t>
      </w:r>
      <w:r w:rsidRPr="00595253" w:rsidR="00E77A9A">
        <w:t xml:space="preserve"> Forskningen har länge pågått vid Alnarp</w:t>
      </w:r>
      <w:r w:rsidR="00A21F38">
        <w:t>s</w:t>
      </w:r>
      <w:r w:rsidRPr="00595253" w:rsidR="002E34E1">
        <w:t xml:space="preserve"> rehabiliterings</w:t>
      </w:r>
      <w:r w:rsidR="00834E5D">
        <w:softHyphen/>
      </w:r>
      <w:r w:rsidRPr="00595253" w:rsidR="002E34E1">
        <w:t xml:space="preserve">trädgård </w:t>
      </w:r>
      <w:r w:rsidRPr="00595253" w:rsidR="00315AEA">
        <w:t>i Skåne</w:t>
      </w:r>
      <w:r w:rsidRPr="00595253" w:rsidR="00D211A2">
        <w:t>, men sker även på andra håll.</w:t>
      </w:r>
    </w:p>
    <w:p w:rsidRPr="00595253" w:rsidR="006B039F" w:rsidP="000F1595" w:rsidRDefault="000B4E32" w14:paraId="7CF6BADB" w14:textId="2FEBA463">
      <w:pPr>
        <w:pStyle w:val="Rubrik2"/>
      </w:pPr>
      <w:bookmarkStart w:name="_Toc52871962" w:id="87"/>
      <w:bookmarkStart w:name="_Toc89952438" w:id="88"/>
      <w:bookmarkEnd w:id="86"/>
      <w:r w:rsidRPr="00595253">
        <w:t>Att främja psykisk hälsa och förebygga psykisk ohälsa</w:t>
      </w:r>
      <w:bookmarkEnd w:id="87"/>
      <w:bookmarkEnd w:id="88"/>
    </w:p>
    <w:p w:rsidRPr="00595253" w:rsidR="006B039F" w:rsidP="00BE0D48" w:rsidRDefault="006B039F" w14:paraId="2CFB3D20" w14:textId="32C83C3A">
      <w:pPr>
        <w:pStyle w:val="Rubrik3"/>
        <w:spacing w:before="150"/>
      </w:pPr>
      <w:bookmarkStart w:name="_Toc52871963" w:id="89"/>
      <w:bookmarkStart w:name="_Toc89952439" w:id="90"/>
      <w:r w:rsidRPr="00595253">
        <w:t>Psykisk ohälsa</w:t>
      </w:r>
      <w:bookmarkEnd w:id="89"/>
      <w:bookmarkEnd w:id="90"/>
    </w:p>
    <w:p w:rsidRPr="00595253" w:rsidR="005B43A6" w:rsidP="005B43A6" w:rsidRDefault="005B43A6" w14:paraId="4AC635F5" w14:textId="3B4AD0DA">
      <w:pPr>
        <w:pStyle w:val="Normalutanindragellerluft"/>
      </w:pPr>
      <w:r w:rsidRPr="00595253">
        <w:t xml:space="preserve">I Sverige är </w:t>
      </w:r>
      <w:r w:rsidRPr="00595253" w:rsidR="007C046E">
        <w:t xml:space="preserve">den ökande </w:t>
      </w:r>
      <w:r w:rsidRPr="00595253">
        <w:t>psykisk</w:t>
      </w:r>
      <w:r w:rsidR="00A21F38">
        <w:t>a</w:t>
      </w:r>
      <w:r w:rsidRPr="00595253">
        <w:t xml:space="preserve"> ohälsa</w:t>
      </w:r>
      <w:r w:rsidRPr="00595253" w:rsidR="007C046E">
        <w:t>n som</w:t>
      </w:r>
      <w:r w:rsidRPr="00595253">
        <w:t xml:space="preserve"> ofta </w:t>
      </w:r>
      <w:r w:rsidRPr="00595253" w:rsidR="007C046E">
        <w:t xml:space="preserve">är </w:t>
      </w:r>
      <w:r w:rsidRPr="00595253">
        <w:t>stressrelaterad</w:t>
      </w:r>
      <w:r w:rsidRPr="00595253" w:rsidR="007C046E">
        <w:t xml:space="preserve"> och övervägande drabbar kvinnor</w:t>
      </w:r>
      <w:r w:rsidRPr="00595253" w:rsidR="007A7362">
        <w:t xml:space="preserve"> </w:t>
      </w:r>
      <w:r w:rsidRPr="00595253">
        <w:t>den största orsaken till sjukskrivningar</w:t>
      </w:r>
      <w:r w:rsidRPr="00595253" w:rsidR="007C046E">
        <w:t>.</w:t>
      </w:r>
      <w:r w:rsidRPr="00595253">
        <w:t xml:space="preserve"> Uppenbart är vårt sätt att leva och det samhälle vi skapat åt oss inte särskilt anpassat till det människor behöver</w:t>
      </w:r>
      <w:r w:rsidRPr="00595253" w:rsidR="007C046E">
        <w:t>.</w:t>
      </w:r>
      <w:r w:rsidRPr="00595253">
        <w:t xml:space="preserve"> För </w:t>
      </w:r>
      <w:r w:rsidRPr="00595253" w:rsidR="007C046E">
        <w:t>M</w:t>
      </w:r>
      <w:r w:rsidRPr="00595253">
        <w:t xml:space="preserve">iljöpartiet är denna utmaning helt central – </w:t>
      </w:r>
      <w:r w:rsidRPr="00595253" w:rsidR="00D878E8">
        <w:t xml:space="preserve">vi måste </w:t>
      </w:r>
      <w:r w:rsidRPr="00595253">
        <w:t>utforma ett samhälle som är långsiktigt hållbart för både människa och miljö. Där är vi tyvärr inte</w:t>
      </w:r>
      <w:r w:rsidRPr="00595253" w:rsidR="007C046E">
        <w:t xml:space="preserve"> idag</w:t>
      </w:r>
      <w:r w:rsidRPr="00595253">
        <w:t xml:space="preserve">. </w:t>
      </w:r>
    </w:p>
    <w:p w:rsidRPr="00595253" w:rsidR="005B43A6" w:rsidP="005B43A6" w:rsidRDefault="007C046E" w14:paraId="3110DA89" w14:textId="324025B5">
      <w:r w:rsidRPr="00595253">
        <w:lastRenderedPageBreak/>
        <w:t>Miljöpartiet har länge drivit på f</w:t>
      </w:r>
      <w:r w:rsidRPr="00595253" w:rsidR="00D878E8">
        <w:t xml:space="preserve">ör </w:t>
      </w:r>
      <w:r w:rsidRPr="00595253">
        <w:t>att det ska vara lätt att få hjälp vid psykisk ohälsa och att den</w:t>
      </w:r>
      <w:r w:rsidRPr="00595253" w:rsidR="00734CDE">
        <w:t xml:space="preserve"> i möjligaste </w:t>
      </w:r>
      <w:r w:rsidRPr="00595253" w:rsidR="00066840">
        <w:t>mån också</w:t>
      </w:r>
      <w:r w:rsidRPr="00595253">
        <w:t xml:space="preserve"> ska finnas tillgänglig på vårdcentralen.</w:t>
      </w:r>
      <w:r w:rsidRPr="00595253" w:rsidR="00E2586A">
        <w:t xml:space="preserve"> </w:t>
      </w:r>
      <w:r w:rsidRPr="00595253" w:rsidR="00D878E8">
        <w:t xml:space="preserve">Det är nu en viktig punkt i </w:t>
      </w:r>
      <w:r w:rsidR="00A21F38">
        <w:t>j</w:t>
      </w:r>
      <w:r w:rsidRPr="00595253" w:rsidR="00D878E8">
        <w:t xml:space="preserve">anuariavtalet. </w:t>
      </w:r>
      <w:r w:rsidRPr="00595253" w:rsidR="005B43A6">
        <w:t>Det behöver också finnas större möjligheter att få samtals</w:t>
      </w:r>
      <w:r w:rsidR="00834E5D">
        <w:softHyphen/>
      </w:r>
      <w:r w:rsidRPr="00595253" w:rsidR="005B43A6">
        <w:t>terapi</w:t>
      </w:r>
      <w:r w:rsidRPr="00595253" w:rsidR="00177F07">
        <w:t xml:space="preserve">. </w:t>
      </w:r>
      <w:r w:rsidRPr="00595253" w:rsidR="00D878E8">
        <w:t>Vården kan också tillgängliggöras</w:t>
      </w:r>
      <w:r w:rsidR="00A21F38">
        <w:t xml:space="preserve"> </w:t>
      </w:r>
      <w:r w:rsidRPr="00595253" w:rsidR="005B43A6">
        <w:t xml:space="preserve">genom digitala lösningar eller </w:t>
      </w:r>
      <w:r w:rsidRPr="00595253" w:rsidR="00D878E8">
        <w:t xml:space="preserve">genom </w:t>
      </w:r>
      <w:r w:rsidRPr="00595253" w:rsidR="005B43A6">
        <w:t>grupp</w:t>
      </w:r>
      <w:r w:rsidR="00834E5D">
        <w:softHyphen/>
      </w:r>
      <w:r w:rsidRPr="00595253" w:rsidR="005B43A6">
        <w:t xml:space="preserve">terapi när så är aktuellt. </w:t>
      </w:r>
      <w:r w:rsidRPr="00595253" w:rsidR="00D878E8">
        <w:t xml:space="preserve">Miljöpartiet </w:t>
      </w:r>
      <w:r w:rsidRPr="00595253" w:rsidR="005B43A6">
        <w:t xml:space="preserve">vill också öka förutsättningarna </w:t>
      </w:r>
      <w:r w:rsidRPr="00595253" w:rsidR="00D878E8">
        <w:t>för</w:t>
      </w:r>
      <w:r w:rsidRPr="00595253" w:rsidR="005B43A6">
        <w:t xml:space="preserve"> egenremiss till terapi. </w:t>
      </w:r>
    </w:p>
    <w:p w:rsidRPr="00595253" w:rsidR="005B43A6" w:rsidP="005B43A6" w:rsidRDefault="005B43A6" w14:paraId="6E9C8E23" w14:textId="77777777">
      <w:pPr>
        <w:pStyle w:val="Rubrik3"/>
      </w:pPr>
      <w:bookmarkStart w:name="_Toc52871964" w:id="91"/>
      <w:bookmarkStart w:name="_Toc89952440" w:id="92"/>
      <w:r w:rsidRPr="00595253">
        <w:t>Omvänt kravförhållande</w:t>
      </w:r>
      <w:bookmarkEnd w:id="91"/>
      <w:bookmarkEnd w:id="92"/>
      <w:r w:rsidRPr="00595253">
        <w:t xml:space="preserve"> </w:t>
      </w:r>
    </w:p>
    <w:p w:rsidRPr="00595253" w:rsidR="005B43A6" w:rsidP="005B43A6" w:rsidRDefault="005B43A6" w14:paraId="0705C2CA" w14:textId="657435E6">
      <w:pPr>
        <w:pStyle w:val="Normalutanindragellerluft"/>
      </w:pPr>
      <w:r w:rsidRPr="00595253">
        <w:t xml:space="preserve">Lagstiftningen om den psykiatriska tvångsvården gjordes </w:t>
      </w:r>
      <w:r w:rsidRPr="00595253" w:rsidR="007E1AA5">
        <w:t xml:space="preserve">om </w:t>
      </w:r>
      <w:r w:rsidRPr="00595253">
        <w:t>för drygt tio år sedan och så kallad öppen tvångsvård</w:t>
      </w:r>
      <w:r w:rsidRPr="00595253" w:rsidR="0071062B">
        <w:t xml:space="preserve"> infördes</w:t>
      </w:r>
      <w:r w:rsidRPr="00595253">
        <w:t>. Patienter som balanserar på gränsen</w:t>
      </w:r>
      <w:r w:rsidRPr="00595253" w:rsidR="00D878E8">
        <w:t xml:space="preserve"> till</w:t>
      </w:r>
      <w:r w:rsidRPr="00595253">
        <w:t xml:space="preserve"> att bli tvångsomhändertagna får följa strikta planer, ofta</w:t>
      </w:r>
      <w:r w:rsidRPr="00595253" w:rsidR="00066840">
        <w:t xml:space="preserve"> med</w:t>
      </w:r>
      <w:r w:rsidRPr="00595253">
        <w:t xml:space="preserve"> medicinering</w:t>
      </w:r>
      <w:r w:rsidRPr="00595253" w:rsidR="00041989">
        <w:t xml:space="preserve">. </w:t>
      </w:r>
      <w:r w:rsidRPr="00595253">
        <w:t>Miljöpartiet drev i samband med att detta infördes tanken om ett omvänt kravförhållande</w:t>
      </w:r>
      <w:r w:rsidR="00A21F38">
        <w:t xml:space="preserve"> – a</w:t>
      </w:r>
      <w:r w:rsidRPr="00595253" w:rsidR="00066840">
        <w:t>tt</w:t>
      </w:r>
      <w:r w:rsidRPr="00595253" w:rsidR="00EA7AB5">
        <w:t xml:space="preserve"> d</w:t>
      </w:r>
      <w:r w:rsidRPr="00595253">
        <w:t xml:space="preserve">et måste finnas en tydlig plan </w:t>
      </w:r>
      <w:r w:rsidRPr="00595253" w:rsidR="00066840">
        <w:t>för</w:t>
      </w:r>
      <w:r w:rsidRPr="00595253">
        <w:t xml:space="preserve"> vilka insatser som samhället ska ge som stöd till den enskilde</w:t>
      </w:r>
      <w:r w:rsidRPr="00595253" w:rsidR="00F36DD2">
        <w:t xml:space="preserve"> </w:t>
      </w:r>
      <w:r w:rsidRPr="00595253" w:rsidR="00066840">
        <w:t>och</w:t>
      </w:r>
      <w:r w:rsidRPr="00595253" w:rsidR="00F36DD2">
        <w:t xml:space="preserve"> </w:t>
      </w:r>
      <w:r w:rsidRPr="00595253">
        <w:t>vad som ska ske om det inte fungerar, vem som ska signalera om det och vart individen kan vända sig. En sådan struktur kan</w:t>
      </w:r>
      <w:r w:rsidRPr="00595253" w:rsidR="00441DCA">
        <w:t xml:space="preserve"> också bli en påtryckning </w:t>
      </w:r>
      <w:r w:rsidRPr="00595253">
        <w:t xml:space="preserve">för en mer patientorienterad utveckling inom psykiatrin. </w:t>
      </w:r>
    </w:p>
    <w:p w:rsidRPr="00595253" w:rsidR="005B43A6" w:rsidP="005B43A6" w:rsidRDefault="005B43A6" w14:paraId="030E6C6B" w14:textId="77777777">
      <w:pPr>
        <w:pStyle w:val="Rubrik3"/>
      </w:pPr>
      <w:bookmarkStart w:name="_Toc52871965" w:id="93"/>
      <w:bookmarkStart w:name="_Toc89952441" w:id="94"/>
      <w:r w:rsidRPr="00595253">
        <w:t>Traumavård</w:t>
      </w:r>
      <w:bookmarkEnd w:id="93"/>
      <w:bookmarkEnd w:id="94"/>
      <w:r w:rsidRPr="00595253">
        <w:t xml:space="preserve"> </w:t>
      </w:r>
    </w:p>
    <w:p w:rsidRPr="00595253" w:rsidR="005B43A6" w:rsidP="005B43A6" w:rsidRDefault="005B43A6" w14:paraId="5B61FEB7" w14:textId="61F36AF7">
      <w:pPr>
        <w:pStyle w:val="Normalutanindragellerluft"/>
      </w:pPr>
      <w:r w:rsidRPr="00595253">
        <w:t xml:space="preserve">Vi har i regeringen sett till att </w:t>
      </w:r>
      <w:r w:rsidRPr="00595253" w:rsidR="00066840">
        <w:t xml:space="preserve">extra </w:t>
      </w:r>
      <w:r w:rsidRPr="00595253">
        <w:t>medel har avsatts för traumavård. Det är oerhört viktigt oavsett orsak att få stöd och behandling för psykiska skador. Detta gäller speci</w:t>
      </w:r>
      <w:r w:rsidR="00834E5D">
        <w:softHyphen/>
      </w:r>
      <w:r w:rsidRPr="00595253">
        <w:t xml:space="preserve">fikt flyktingmedicinsk spetskompetens dit personer med traumarelaterad psykisk ohälsa kopplad till migration ska kunna vända sig. Vi anser att det måste göras tydligt att även asylsökande och EU-migranter måste kunna få vända sig dit vid behov. </w:t>
      </w:r>
    </w:p>
    <w:p w:rsidRPr="00595253" w:rsidR="005B43A6" w:rsidP="005B43A6" w:rsidRDefault="005B43A6" w14:paraId="59759503" w14:textId="77777777">
      <w:pPr>
        <w:pStyle w:val="Rubrik3"/>
      </w:pPr>
      <w:bookmarkStart w:name="_Toc52871966" w:id="95"/>
      <w:bookmarkStart w:name="_Toc89952442" w:id="96"/>
      <w:r w:rsidRPr="00595253">
        <w:t>Vårdens viktiga roll vid våld i nära relationer</w:t>
      </w:r>
      <w:bookmarkEnd w:id="95"/>
      <w:bookmarkEnd w:id="96"/>
    </w:p>
    <w:p w:rsidRPr="00595253" w:rsidR="005B43A6" w:rsidP="005B43A6" w:rsidRDefault="005B43A6" w14:paraId="0EE27F77" w14:textId="7B78DDF6">
      <w:pPr>
        <w:pStyle w:val="Normalutanindragellerluft"/>
      </w:pPr>
      <w:r w:rsidRPr="00595253">
        <w:t xml:space="preserve">En viktig orsak till </w:t>
      </w:r>
      <w:r w:rsidRPr="00595253" w:rsidR="00A21F38">
        <w:t xml:space="preserve">både </w:t>
      </w:r>
      <w:r w:rsidRPr="00595253">
        <w:t>trauma och psykisk ohälsa är våld i nära relationer. Hela vården har en viktig roll i att upptäcka när personer verkar vara utsatta för våld i nära relationer och bidra till att personerna får rätt stöd. När barn misstänks vara utsatta för fysiska</w:t>
      </w:r>
      <w:r w:rsidRPr="00595253" w:rsidR="00791080">
        <w:t xml:space="preserve">, psykiska </w:t>
      </w:r>
      <w:r w:rsidRPr="00595253">
        <w:t>eller sexuella övergrepp, eller är brottsoffer som barn till förälder som utsätts för våld</w:t>
      </w:r>
      <w:r w:rsidR="00A21F38">
        <w:t>,</w:t>
      </w:r>
      <w:r w:rsidRPr="00595253">
        <w:t xml:space="preserve"> har vården en viktig roll i att rapportera till polis och sociala myndigheter. </w:t>
      </w:r>
    </w:p>
    <w:p w:rsidRPr="00595253" w:rsidR="00C356CC" w:rsidP="002440BE" w:rsidRDefault="00C356CC" w14:paraId="5E12D986" w14:textId="77777777">
      <w:pPr>
        <w:pStyle w:val="Rubrik3"/>
      </w:pPr>
      <w:bookmarkStart w:name="_Toc52871967" w:id="97"/>
      <w:bookmarkStart w:name="_Toc89952443" w:id="98"/>
      <w:r w:rsidRPr="00595253">
        <w:t>Förebygg suicid</w:t>
      </w:r>
      <w:bookmarkEnd w:id="97"/>
      <w:bookmarkEnd w:id="98"/>
    </w:p>
    <w:p w:rsidRPr="00595253" w:rsidR="00C356CC" w:rsidP="00C356CC" w:rsidRDefault="00C356CC" w14:paraId="142FD7AD" w14:textId="76FAA194">
      <w:pPr>
        <w:pStyle w:val="Normalutanindragellerluft"/>
      </w:pPr>
      <w:r w:rsidRPr="00595253">
        <w:t>Vi vill se en nollvision om suicid som implementeras i alla regioner. Det betyder hand</w:t>
      </w:r>
      <w:r w:rsidR="00834E5D">
        <w:softHyphen/>
      </w:r>
      <w:r w:rsidRPr="00595253">
        <w:t>lingsplaner tillsammans med kommuner och andra aktörer. Det är även angeläget med ökade resurser till nationell kunskapsspridning och ett ekonomiskt stöd till organisa</w:t>
      </w:r>
      <w:r w:rsidR="00834E5D">
        <w:softHyphen/>
      </w:r>
      <w:r w:rsidRPr="00595253">
        <w:t>tioner som arbetar med detta och som är mer säkrat över tid. Det är viktigt att asyl</w:t>
      </w:r>
      <w:r w:rsidR="00834E5D">
        <w:softHyphen/>
      </w:r>
      <w:r w:rsidRPr="00595253">
        <w:t xml:space="preserve">sökande ingår i målgruppen för det suicidpreventiva arbetet. </w:t>
      </w:r>
    </w:p>
    <w:p w:rsidRPr="00595253" w:rsidR="00C356CC" w:rsidP="00C356CC" w:rsidRDefault="00C356CC" w14:paraId="0A71D434" w14:textId="73925B68">
      <w:pPr>
        <w:pStyle w:val="Normalutanindragellerluft"/>
      </w:pPr>
      <w:r w:rsidRPr="00595253">
        <w:t>Depressioner</w:t>
      </w:r>
      <w:r w:rsidRPr="00595253" w:rsidR="000B24A0">
        <w:t xml:space="preserve">, </w:t>
      </w:r>
      <w:r w:rsidRPr="00595253" w:rsidR="006004F9">
        <w:t xml:space="preserve">en diagnos som enligt WHO är oroande stor, </w:t>
      </w:r>
      <w:r w:rsidRPr="00595253">
        <w:t>ligger ofta i botten</w:t>
      </w:r>
      <w:r w:rsidRPr="00595253" w:rsidR="000B24A0">
        <w:t xml:space="preserve"> vid suicid</w:t>
      </w:r>
      <w:r w:rsidRPr="00595253" w:rsidR="006004F9">
        <w:t>.</w:t>
      </w:r>
      <w:r w:rsidRPr="00595253">
        <w:t xml:space="preserve"> Utöver att varje människa ska veta vart hen kan vända sig vid psykisk ohälsa är det också viktigt att t</w:t>
      </w:r>
      <w:r w:rsidR="00A21F38">
        <w:t> </w:t>
      </w:r>
      <w:r w:rsidRPr="00595253">
        <w:t xml:space="preserve">ex idrottsledare och andra kan se signaler och vågar fråga. Organisationen </w:t>
      </w:r>
      <w:proofErr w:type="spellStart"/>
      <w:r w:rsidRPr="00595253">
        <w:t>Suicide</w:t>
      </w:r>
      <w:proofErr w:type="spellEnd"/>
      <w:r w:rsidRPr="00595253">
        <w:t xml:space="preserve"> </w:t>
      </w:r>
      <w:proofErr w:type="spellStart"/>
      <w:r w:rsidRPr="00595253">
        <w:t>Zero</w:t>
      </w:r>
      <w:proofErr w:type="spellEnd"/>
      <w:r w:rsidRPr="00595253">
        <w:t xml:space="preserve"> bidrar mycket på området</w:t>
      </w:r>
      <w:r w:rsidRPr="00595253" w:rsidR="006004F9">
        <w:t xml:space="preserve"> och det pågår många angelägna projekt. </w:t>
      </w:r>
    </w:p>
    <w:p w:rsidRPr="00595253" w:rsidR="00C356CC" w:rsidP="00C356CC" w:rsidRDefault="00C356CC" w14:paraId="4BE685E3" w14:textId="1B197F25">
      <w:r w:rsidRPr="00595253">
        <w:t xml:space="preserve">Miljöpartiet har länge lyft frågan om suicid och har också medverkat till att ökade medel tillsatts på lång sikt både på Folkhälsomyndigheten för ökad kunskap och det anslag som organisationer söker stöd från. Detta är en viktig inriktning som måste </w:t>
      </w:r>
      <w:r w:rsidRPr="00595253">
        <w:lastRenderedPageBreak/>
        <w:t xml:space="preserve">fortsätta. Vi vill </w:t>
      </w:r>
      <w:r w:rsidRPr="00595253" w:rsidR="009F35B7">
        <w:t xml:space="preserve">också </w:t>
      </w:r>
      <w:r w:rsidRPr="00595253">
        <w:t>reglera och säkerställa att alla skolor ska använda sig av forsk</w:t>
      </w:r>
      <w:r w:rsidR="00834E5D">
        <w:softHyphen/>
      </w:r>
      <w:r w:rsidRPr="00595253">
        <w:t>ningsbaserat material för suicidprevention.</w:t>
      </w:r>
    </w:p>
    <w:p w:rsidRPr="00595253" w:rsidR="00C356CC" w:rsidP="00C356CC" w:rsidRDefault="00C356CC" w14:paraId="65AB3BBD" w14:textId="77777777">
      <w:r w:rsidRPr="00595253">
        <w:t xml:space="preserve">Vi föreslår också att NASP, Nationellt centrum för suicidforskning och prevention av psykisk ohälsa, eller annan statlig organisation ges i uppdrag att ta initiativ till ett kvalitetsregister, där det följs upp vad som händer efter att suicidala personer lämnar sjukvården. Det skulle kunna ge viktiga kunskaper om vilka typer av behandling som fungerar. </w:t>
      </w:r>
    </w:p>
    <w:p w:rsidRPr="00595253" w:rsidR="005B43A6" w:rsidP="009E4665" w:rsidRDefault="005B43A6" w14:paraId="27B45D28" w14:textId="77777777">
      <w:pPr>
        <w:pStyle w:val="Rubrik2"/>
      </w:pPr>
      <w:bookmarkStart w:name="_Toc52871968" w:id="99"/>
      <w:bookmarkStart w:name="_Toc89952444" w:id="100"/>
      <w:r w:rsidRPr="00595253">
        <w:t>För minskad psykisk ohälsa hos unga</w:t>
      </w:r>
      <w:bookmarkEnd w:id="99"/>
      <w:bookmarkEnd w:id="100"/>
      <w:r w:rsidRPr="00595253">
        <w:t xml:space="preserve"> </w:t>
      </w:r>
    </w:p>
    <w:p w:rsidRPr="00595253" w:rsidR="00090CBF" w:rsidP="00090CBF" w:rsidRDefault="005B43A6" w14:paraId="00B8C34B" w14:textId="77777777">
      <w:pPr>
        <w:pStyle w:val="Normalutanindragellerluft"/>
      </w:pPr>
      <w:r w:rsidRPr="00595253">
        <w:t xml:space="preserve">Att den psykiska ohälsan finns och syns redan hos unga är ett stort samhälleligt misslyckande. Vi måste göra allt för att vända på den trenden. </w:t>
      </w:r>
    </w:p>
    <w:p w:rsidRPr="00595253" w:rsidR="005B43A6" w:rsidP="00090CBF" w:rsidRDefault="00CC0F1F" w14:paraId="752FAC58" w14:textId="297DC0EE">
      <w:r w:rsidRPr="00595253">
        <w:t xml:space="preserve">Miljöpartiet lade 2018 </w:t>
      </w:r>
      <w:r w:rsidRPr="00595253" w:rsidR="00C04E79">
        <w:t>kommittémotion</w:t>
      </w:r>
      <w:r w:rsidR="009B4601">
        <w:t>en</w:t>
      </w:r>
      <w:r w:rsidRPr="00595253" w:rsidR="00C04E79">
        <w:t xml:space="preserve"> ”Psykisk ohälsa hos barn och unga”</w:t>
      </w:r>
      <w:r w:rsidRPr="00595253" w:rsidR="00BF510F">
        <w:t xml:space="preserve"> </w:t>
      </w:r>
      <w:r w:rsidRPr="00595253" w:rsidR="005B43A6">
        <w:t>(</w:t>
      </w:r>
      <w:r w:rsidR="009B4601">
        <w:t>m</w:t>
      </w:r>
      <w:r w:rsidRPr="00595253" w:rsidR="005B43A6">
        <w:t>otion 2018/19:2731 av Åsa Lindhagen m.fl</w:t>
      </w:r>
      <w:r w:rsidRPr="00595253" w:rsidR="005960C9">
        <w:t>.</w:t>
      </w:r>
      <w:r w:rsidRPr="00595253" w:rsidR="005B43A6">
        <w:t xml:space="preserve">) </w:t>
      </w:r>
      <w:r w:rsidR="009B4601">
        <w:t>som</w:t>
      </w:r>
      <w:r w:rsidRPr="00595253" w:rsidR="005B43A6">
        <w:t xml:space="preserve"> förutom frågor </w:t>
      </w:r>
      <w:r w:rsidR="009B4601">
        <w:t>om</w:t>
      </w:r>
      <w:r w:rsidRPr="00595253" w:rsidR="005B43A6">
        <w:t xml:space="preserve"> möjligheten att få stöd vid psykisk ohälsa även berör bredare och förebyggande frågor. Det handlar om frågor såsom ett rättvist betygssystem, motverka mobbing, förbjuda reklam inför skolvalet, förverkliga läsa-skriva-räkna</w:t>
      </w:r>
      <w:r w:rsidR="009B4601">
        <w:t>-</w:t>
      </w:r>
      <w:r w:rsidRPr="00595253" w:rsidR="005B43A6">
        <w:t xml:space="preserve">garantin, men också vikten av förebyggande arbete och stärkt samverkan. När det gäller förebyggande arbete lyfts också vikten av tidiga insatser från exempelvis mödra- och barnavårdscentraler, socialtjänst och skola. </w:t>
      </w:r>
    </w:p>
    <w:p w:rsidRPr="00595253" w:rsidR="005B43A6" w:rsidP="005B43A6" w:rsidRDefault="005B43A6" w14:paraId="40F3AA73" w14:textId="3C2F721A">
      <w:r w:rsidRPr="00595253">
        <w:t>Utsatta familjer, där risken för psykisk ohälsa är högre, ska alltid kunna erbjudas särskilt stöd och förebyggande insatser. Ett positivt exempel för att minska risken för ohälsa hos barn och stärka föräldrar i deras föräldraskap i ett tidigt skede är den så kallade Rinkebymodellen där socialtjänstens familjeenhet tillsammans med en barn</w:t>
      </w:r>
      <w:r w:rsidR="00834E5D">
        <w:softHyphen/>
      </w:r>
      <w:r w:rsidRPr="00595253">
        <w:t xml:space="preserve">morska från BVC gör sex hembesök – istället för ett hembesök från enbart BVC – hos förstagångsföräldrar. </w:t>
      </w:r>
    </w:p>
    <w:p w:rsidRPr="00595253" w:rsidR="005B43A6" w:rsidP="009B4601" w:rsidRDefault="005B43A6" w14:paraId="23C3B3F0" w14:textId="08AE68FE">
      <w:r w:rsidRPr="00595253">
        <w:t>När det gäller behovet av stärkt samverkan mellan vård, skola och socialtjänst har Inspektionen för vård och omsorg (</w:t>
      </w:r>
      <w:r w:rsidRPr="00595253" w:rsidR="009B4601">
        <w:t>Ivo</w:t>
      </w:r>
      <w:r w:rsidRPr="00595253">
        <w:t xml:space="preserve">) i sina granskningar upprepade gånger visat att </w:t>
      </w:r>
      <w:r w:rsidRPr="00595253" w:rsidR="00CC0F1F">
        <w:t>d</w:t>
      </w:r>
      <w:r w:rsidRPr="00595253">
        <w:t>et finns allvarliga brister i samverkan mellan elevhälsan och övriga aktörer. Barn och unga drabbas hårt av bristande samverkan. Samtidigt belastas barnens föräldrar av att behöva samordna en mängd olika kontakter med vård, skola och socialtjänst. Stuprörs</w:t>
      </w:r>
      <w:r w:rsidR="00834E5D">
        <w:softHyphen/>
      </w:r>
      <w:r w:rsidRPr="00595253">
        <w:t>tänkandet behöver brytas. Vård, skola och socialtjänst ska byggas tätare runt varje barn</w:t>
      </w:r>
      <w:r w:rsidRPr="00595253" w:rsidR="00E50C33">
        <w:t xml:space="preserve"> där så behövs</w:t>
      </w:r>
      <w:r w:rsidRPr="00595253">
        <w:t xml:space="preserve">. </w:t>
      </w:r>
      <w:r w:rsidRPr="00595253" w:rsidR="00E50C33">
        <w:t>Då krävs</w:t>
      </w:r>
      <w:r w:rsidRPr="00595253">
        <w:t xml:space="preserve"> en utvecklad samverkan mellan skolan, socialtjänsten och den allmänna hälso- och sjukvården. Stödet till barn och unga ska alltid utgå från den en</w:t>
      </w:r>
      <w:r w:rsidR="00834E5D">
        <w:softHyphen/>
      </w:r>
      <w:r w:rsidRPr="00595253">
        <w:t xml:space="preserve">skilde, och samverkan mellan elevhälsa och insatser inom socialtjänsten och vården måste förstärkas. Här går att lära sig av goda exempel, både inom Sveriges gränser och av exempelvis Skottland som använder sig av en modell som kallas för </w:t>
      </w:r>
      <w:proofErr w:type="spellStart"/>
      <w:r w:rsidRPr="00595253">
        <w:t>Girfec</w:t>
      </w:r>
      <w:proofErr w:type="spellEnd"/>
      <w:r w:rsidRPr="00595253">
        <w:t xml:space="preserve"> – </w:t>
      </w:r>
      <w:proofErr w:type="spellStart"/>
      <w:r w:rsidRPr="00595253">
        <w:t>Getting</w:t>
      </w:r>
      <w:proofErr w:type="spellEnd"/>
      <w:r w:rsidRPr="00595253">
        <w:t xml:space="preserve"> it right for </w:t>
      </w:r>
      <w:proofErr w:type="spellStart"/>
      <w:r w:rsidRPr="00595253">
        <w:t>every</w:t>
      </w:r>
      <w:proofErr w:type="spellEnd"/>
      <w:r w:rsidRPr="00595253">
        <w:t xml:space="preserve"> </w:t>
      </w:r>
      <w:proofErr w:type="spellStart"/>
      <w:r w:rsidRPr="00595253">
        <w:t>child</w:t>
      </w:r>
      <w:proofErr w:type="spellEnd"/>
      <w:r w:rsidRPr="00595253">
        <w:t>. Modellen innebär att man skapar ett sammanhållet stöd där barnet är i fokus. Det tas fram en gemensam plan för barnet istället för flera olika planer. Varje barn har en namngiven kontaktperson, och vid mer omfattande insatser från flera olika yrkesgrupper finns en huvudansvarig tjänsteman för de olika stöd</w:t>
      </w:r>
      <w:r w:rsidR="00834E5D">
        <w:softHyphen/>
      </w:r>
      <w:r w:rsidRPr="00595253">
        <w:t>insatserna.</w:t>
      </w:r>
    </w:p>
    <w:p w:rsidRPr="00595253" w:rsidR="005B43A6" w:rsidP="005B43A6" w:rsidRDefault="005B43A6" w14:paraId="25DAC3CC" w14:textId="25FE9B43">
      <w:r w:rsidRPr="00595253">
        <w:t>Arbetet med SIP, samordnad individuell plan, behöver utvecklas. En SIP är en gemensam överenskommelse mellan socialtjänst och hälso- och sjukvård för stöd till personer med behov av insatser från båda huvudmännen. I dagsläget är det social</w:t>
      </w:r>
      <w:r w:rsidR="00834E5D">
        <w:softHyphen/>
      </w:r>
      <w:r w:rsidRPr="00595253">
        <w:t>tjänsten eller landstinget som ska ta initiativ till att en SIP görs. Miljöpartiet vill att även den enskilde ska ha initiativrätt, eller dennes anhöriga om inte den enskilde har något emot detta. Bestämmelserna om samordnad individuell plan bör även utvidgas till att omfatta fler aktörer än idag, t</w:t>
      </w:r>
      <w:r w:rsidR="009B4601">
        <w:t> </w:t>
      </w:r>
      <w:r w:rsidRPr="00595253">
        <w:t>ex skolan.</w:t>
      </w:r>
    </w:p>
    <w:p w:rsidRPr="00595253" w:rsidR="005B43A6" w:rsidP="005B43A6" w:rsidRDefault="005B43A6" w14:paraId="54963922" w14:textId="77777777">
      <w:pPr>
        <w:rPr>
          <w:b/>
        </w:rPr>
      </w:pPr>
      <w:r w:rsidRPr="00595253">
        <w:lastRenderedPageBreak/>
        <w:t>En stark framgångsfaktor för bättre samverkan är också olika slags samlokalisering eller att olika yrkeskategorier arbetar tillsammans, något som bör stimuleras.</w:t>
      </w:r>
    </w:p>
    <w:p w:rsidRPr="00595253" w:rsidR="005B43A6" w:rsidP="009E4665" w:rsidRDefault="005B43A6" w14:paraId="221AA6E5" w14:textId="77777777">
      <w:pPr>
        <w:pStyle w:val="Rubrik3"/>
      </w:pPr>
      <w:bookmarkStart w:name="_Toc52871969" w:id="101"/>
      <w:bookmarkStart w:name="_Toc89952445" w:id="102"/>
      <w:r w:rsidRPr="00595253">
        <w:t>Stärkt elevhälsa, första linjens psykiatri och mål om köfri barn- och ungdomspsykiatri</w:t>
      </w:r>
      <w:bookmarkEnd w:id="101"/>
      <w:bookmarkEnd w:id="102"/>
      <w:r w:rsidRPr="00595253">
        <w:t xml:space="preserve"> </w:t>
      </w:r>
    </w:p>
    <w:p w:rsidRPr="00595253" w:rsidR="000363DE" w:rsidP="000363DE" w:rsidRDefault="005A052B" w14:paraId="503D55B5" w14:textId="33971BA7">
      <w:pPr>
        <w:pStyle w:val="Normalutanindragellerluft"/>
      </w:pPr>
      <w:r w:rsidRPr="00595253">
        <w:t>B</w:t>
      </w:r>
      <w:r w:rsidRPr="00595253" w:rsidR="005B43A6">
        <w:t>arn och unga som mår psykiskt dåligt eller visar tecken på att göra det behöver snabbt och enkelt kunna få stöd. Miljöpartiet har dock allt annat än en teknisk syn på vad psykisk ohälsa är och hur det skapas. Det är inte meningen att alla</w:t>
      </w:r>
      <w:r w:rsidRPr="00595253" w:rsidR="008E1DB2">
        <w:t xml:space="preserve"> ska</w:t>
      </w:r>
      <w:r w:rsidRPr="00595253" w:rsidR="005B43A6">
        <w:t xml:space="preserve"> gå till barn</w:t>
      </w:r>
      <w:r w:rsidRPr="00595253" w:rsidR="008E1DB2">
        <w:t>-</w:t>
      </w:r>
      <w:r w:rsidRPr="00595253" w:rsidR="005B43A6">
        <w:t xml:space="preserve"> och ungdomspsykiatrin. </w:t>
      </w:r>
      <w:r w:rsidRPr="00595253">
        <w:t>En väl</w:t>
      </w:r>
      <w:r w:rsidRPr="00595253" w:rsidR="005B43A6">
        <w:t>fungerande skola, föräldrar som har en bra livssituation</w:t>
      </w:r>
      <w:r w:rsidR="009B4601">
        <w:t xml:space="preserve"> och</w:t>
      </w:r>
      <w:r w:rsidRPr="00595253" w:rsidR="005B43A6">
        <w:t xml:space="preserve"> om de är arbetslösa eller sjuka får tillräcklig ersättning och ett stöd från samhället som fungerar – allt detta är förstås viktigt för barnen. Tilläggas bör att barn till föräldrar som missbrukar, har psykiska problem, befinner sig i kriminalitet eller avtjänar fängelsestraff – alla dessa situationer är exempel som kräver en särskild uppmärksamhet på hur barnen har det och särskilda insatser behövs, gärna i form av gruppverksamheter. Det gäller även barn som lever i andra utsatta livssituationer och har föräldrar som är marginali</w:t>
      </w:r>
      <w:r w:rsidR="00834E5D">
        <w:softHyphen/>
      </w:r>
      <w:r w:rsidRPr="00595253" w:rsidR="005B43A6">
        <w:t>serade, inte lyckas få arbete</w:t>
      </w:r>
      <w:r w:rsidRPr="00595253" w:rsidR="000363DE">
        <w:t xml:space="preserve"> eller är sjuka men inte längre får sjukpenning</w:t>
      </w:r>
      <w:r w:rsidRPr="00595253" w:rsidR="005B43A6">
        <w:t xml:space="preserve"> och kanske mer eller mindre har givit upp.</w:t>
      </w:r>
      <w:r w:rsidRPr="00595253" w:rsidR="00E2586A">
        <w:t xml:space="preserve"> </w:t>
      </w:r>
      <w:r w:rsidRPr="00595253" w:rsidR="000363DE">
        <w:t xml:space="preserve">Allt det skapar stark oro som kan leda till psykisk ohälsa hos barnen. </w:t>
      </w:r>
    </w:p>
    <w:p w:rsidRPr="00595253" w:rsidR="005B43A6" w:rsidP="008E1DB2" w:rsidRDefault="005B43A6" w14:paraId="43A657C9" w14:textId="4B48D053">
      <w:r w:rsidRPr="00595253">
        <w:t xml:space="preserve">Barn till föräldrar som befinner sig i asylprocessen eller själva är ensamkommande med all den osäkerhet som det innebär </w:t>
      </w:r>
      <w:r w:rsidRPr="00595253" w:rsidR="00BF510F">
        <w:t xml:space="preserve">har </w:t>
      </w:r>
      <w:r w:rsidRPr="00595253">
        <w:t>också en tydlig risk för psykisk ohälsa. Där</w:t>
      </w:r>
      <w:r w:rsidR="00834E5D">
        <w:softHyphen/>
      </w:r>
      <w:r w:rsidRPr="00595253">
        <w:t>för betyder också en fast bostad</w:t>
      </w:r>
      <w:r w:rsidRPr="00595253" w:rsidR="005A052B">
        <w:t xml:space="preserve"> och</w:t>
      </w:r>
      <w:r w:rsidRPr="00595253">
        <w:t xml:space="preserve"> en fungerande etablering väldigt mycket. Miljö</w:t>
      </w:r>
      <w:r w:rsidR="00834E5D">
        <w:softHyphen/>
      </w:r>
      <w:r w:rsidRPr="00595253">
        <w:t xml:space="preserve">partiet vill se permanenta uppehållstillstånd och en fungerande familjeåterförening, vilket är helt avgörande för hälsa och möjlig framtidstro. </w:t>
      </w:r>
    </w:p>
    <w:p w:rsidRPr="00595253" w:rsidR="005B43A6" w:rsidP="005B43A6" w:rsidRDefault="005B43A6" w14:paraId="5F8286D2" w14:textId="03AB4BB5">
      <w:r w:rsidRPr="00595253">
        <w:t>Vi vill alltså att samhället ska vara konstruerat så att det passar barn. Så är det inte i dag. Vi har äntligen kommit till att barnkonventionen har blivit svensk lag</w:t>
      </w:r>
      <w:r w:rsidR="009B4601">
        <w:t>;</w:t>
      </w:r>
      <w:r w:rsidRPr="00595253">
        <w:t xml:space="preserve"> det är ett första steg. Förebyggande insatser måste göras för att hjälpa barn och även specifikt riktade sådana. Men därtill måste det vara enkelt att </w:t>
      </w:r>
      <w:r w:rsidRPr="00595253" w:rsidR="008E1DB2">
        <w:t>få</w:t>
      </w:r>
      <w:r w:rsidRPr="00595253">
        <w:t xml:space="preserve"> hjälp för den som har behov, </w:t>
      </w:r>
      <w:r w:rsidR="009B4601">
        <w:t xml:space="preserve">och </w:t>
      </w:r>
      <w:r w:rsidRPr="00595253">
        <w:t xml:space="preserve">då är det inte rimligt att mötas av långa köer. </w:t>
      </w:r>
    </w:p>
    <w:p w:rsidRPr="00595253" w:rsidR="005B43A6" w:rsidP="005B43A6" w:rsidRDefault="005B43A6" w14:paraId="2D7B0719" w14:textId="436CCBD4">
      <w:r w:rsidRPr="00595253">
        <w:t xml:space="preserve">Frågan finns med i </w:t>
      </w:r>
      <w:r w:rsidR="009B4601">
        <w:t>j</w:t>
      </w:r>
      <w:r w:rsidRPr="00595253">
        <w:t>anuariavtalet</w:t>
      </w:r>
      <w:r w:rsidR="009B4601">
        <w:t>, och</w:t>
      </w:r>
      <w:r w:rsidRPr="00595253">
        <w:t xml:space="preserve"> med målet att den första linjens psykiatri för barn och unga ska stärkas och bli bättre har medel tillförts regionerna. När det gäller elevhälsan framgår både att elevhälsan ska stärkas och att </w:t>
      </w:r>
      <w:r w:rsidRPr="00595253" w:rsidR="005A052B">
        <w:t>l</w:t>
      </w:r>
      <w:r w:rsidRPr="00595253">
        <w:t>agen om tillgång till elev</w:t>
      </w:r>
      <w:r w:rsidR="00834E5D">
        <w:softHyphen/>
      </w:r>
      <w:r w:rsidRPr="00595253">
        <w:t xml:space="preserve">hälsa ska definiera vilken tillgång som är en acceptabel lägstanivå. En utredning har tillsatts som ska analysera bestämmelserna om tillgång till elevhälsa och föreslå hur det kan förtydligas vad som är en acceptabel lägstanivå. </w:t>
      </w:r>
    </w:p>
    <w:p w:rsidRPr="00595253" w:rsidR="005B43A6" w:rsidP="005B43A6" w:rsidRDefault="005B43A6" w14:paraId="63CC17A2" w14:textId="58DC9676">
      <w:r w:rsidRPr="00595253">
        <w:t>Särskilda medel har också riktats till ungdomsmottagningarna för arbetet med att främja psykisk hälsa och motverka psykisk ohälsa bland barn och unga. Meningen är helt enkelt att barn och unga som mår dåligt snabbt ska kunna få hjälp och träffa en läkare, psykolog eller kurator på hälso</w:t>
      </w:r>
      <w:r w:rsidRPr="00595253" w:rsidR="005960C9">
        <w:t>-</w:t>
      </w:r>
      <w:r w:rsidRPr="00595253">
        <w:t>/vårdcentralen eller på ungdomsmottagningen. Det ska vara ett sätt att se till att fler unga får hjälp och vård i tid</w:t>
      </w:r>
      <w:r w:rsidR="009B4601">
        <w:t>,</w:t>
      </w:r>
      <w:r w:rsidRPr="00595253">
        <w:t xml:space="preserve"> och i förlängningen är målet att färre ska må så dåligt att de behöver uppsöka </w:t>
      </w:r>
      <w:r w:rsidRPr="00595253" w:rsidR="009B4601">
        <w:t>bup</w:t>
      </w:r>
      <w:r w:rsidRPr="00595253">
        <w:t xml:space="preserve">. Innan jul presenterade regeringen också tillsammans med SKR tre nya kömiljarder av vilka cirka 300 miljoner kronor </w:t>
      </w:r>
      <w:r w:rsidR="009B4601">
        <w:t xml:space="preserve">är </w:t>
      </w:r>
      <w:r w:rsidRPr="00595253">
        <w:t xml:space="preserve">avsatta för att korta köerna till </w:t>
      </w:r>
      <w:r w:rsidRPr="00595253" w:rsidR="009B4601">
        <w:t>bup</w:t>
      </w:r>
      <w:r w:rsidRPr="00595253">
        <w:t>. Psykiatrin har också tillförts mer resurser än tidigare, där en stor del av pengarna ska gå till vård för barn och unga. En särskild utredare, läkare Peter Almgren</w:t>
      </w:r>
      <w:r w:rsidR="009B4601">
        <w:t>,</w:t>
      </w:r>
      <w:r w:rsidRPr="00595253">
        <w:t xml:space="preserve"> har fått i uppdrag att leda arbetet med en sammanhållen vård för barn och unga för att det ska bli enklare att få snabb hjälp för den som mår dåligt. </w:t>
      </w:r>
    </w:p>
    <w:p w:rsidRPr="00595253" w:rsidR="005B43A6" w:rsidP="005B43A6" w:rsidRDefault="005B43A6" w14:paraId="27B37B9E" w14:textId="3FD46F63">
      <w:r w:rsidRPr="00595253">
        <w:lastRenderedPageBreak/>
        <w:t xml:space="preserve">Detta är alltså sammantaget mycket viktiga satsningar som gjorts </w:t>
      </w:r>
      <w:r w:rsidRPr="00595253" w:rsidR="005A052B">
        <w:t>som</w:t>
      </w:r>
      <w:r w:rsidRPr="00595253">
        <w:t xml:space="preserve"> vi har för</w:t>
      </w:r>
      <w:r w:rsidR="00834E5D">
        <w:softHyphen/>
      </w:r>
      <w:r w:rsidRPr="00595253">
        <w:t xml:space="preserve">hoppningar om kommer kunna leda till förbättringar för alla barn som berörs. </w:t>
      </w:r>
    </w:p>
    <w:p w:rsidRPr="00595253" w:rsidR="005B43A6" w:rsidP="000F1595" w:rsidRDefault="005B43A6" w14:paraId="2B9A271B" w14:textId="77777777">
      <w:pPr>
        <w:pStyle w:val="Rubrik3"/>
      </w:pPr>
      <w:bookmarkStart w:name="_Toc52871970" w:id="103"/>
      <w:bookmarkStart w:name="_Toc89952446" w:id="104"/>
      <w:r w:rsidRPr="00595253">
        <w:t>Särskilda insatser för unga vuxna</w:t>
      </w:r>
      <w:bookmarkEnd w:id="103"/>
      <w:bookmarkEnd w:id="104"/>
      <w:r w:rsidRPr="00595253">
        <w:t xml:space="preserve"> </w:t>
      </w:r>
    </w:p>
    <w:p w:rsidRPr="00595253" w:rsidR="005B43A6" w:rsidP="005B43A6" w:rsidRDefault="00BD0182" w14:paraId="53DAEDF4" w14:textId="14783F79">
      <w:pPr>
        <w:pStyle w:val="Normalutanindragellerluft"/>
      </w:pPr>
      <w:r w:rsidRPr="00595253">
        <w:t xml:space="preserve">Vi anser </w:t>
      </w:r>
      <w:r w:rsidRPr="00595253" w:rsidR="00137602">
        <w:t xml:space="preserve">att unga vuxna behöver </w:t>
      </w:r>
      <w:r w:rsidRPr="00595253" w:rsidR="005B43A6">
        <w:t>uppmärksammas särskilt. Övergången mellan barn</w:t>
      </w:r>
      <w:r w:rsidR="009B4601">
        <w:t>-</w:t>
      </w:r>
      <w:r w:rsidRPr="00595253" w:rsidR="005B43A6">
        <w:t xml:space="preserve"> och vuxenpsykiatrin kan t</w:t>
      </w:r>
      <w:r w:rsidR="009B4601">
        <w:t> </w:t>
      </w:r>
      <w:r w:rsidRPr="00595253" w:rsidR="005B43A6">
        <w:t>ex bli alltför abrupt och det finns en risk att ungdomar faller mellan stolarna efter 18-årsdagen eller att stödet förändras kraftigt på ett sätt som inte gynnar ungdomens hälsa. Unga vuxna kan behöva särskilda insatser, och vissa regioner har också inrättat unga vuxna</w:t>
      </w:r>
      <w:r w:rsidR="009B4601">
        <w:t>-</w:t>
      </w:r>
      <w:r w:rsidRPr="00595253" w:rsidR="005B43A6">
        <w:t>psykiatri för unga 18</w:t>
      </w:r>
      <w:r w:rsidRPr="00595253" w:rsidR="00137602">
        <w:t>–</w:t>
      </w:r>
      <w:r w:rsidRPr="00595253" w:rsidR="005B43A6">
        <w:t>23</w:t>
      </w:r>
      <w:r w:rsidRPr="00595253" w:rsidR="00137602">
        <w:t xml:space="preserve"> </w:t>
      </w:r>
      <w:r w:rsidRPr="00595253" w:rsidR="005B43A6">
        <w:t>eller 18</w:t>
      </w:r>
      <w:r w:rsidR="009B4601">
        <w:t>–</w:t>
      </w:r>
      <w:r w:rsidRPr="00595253" w:rsidR="005B43A6">
        <w:t>25, men även där kan stödet förändras kraftig</w:t>
      </w:r>
      <w:r w:rsidR="009B4601">
        <w:t>t</w:t>
      </w:r>
      <w:r w:rsidRPr="00595253" w:rsidR="005B43A6">
        <w:t xml:space="preserve"> efter 18-årsdagen. I praktiken kan en ung människa plötsligt förväntas klara mycket mer på egen hand</w:t>
      </w:r>
      <w:r w:rsidR="009B4601">
        <w:t>,</w:t>
      </w:r>
      <w:r w:rsidRPr="00595253" w:rsidR="005B43A6">
        <w:t xml:space="preserve"> vilke</w:t>
      </w:r>
      <w:r w:rsidR="009B4601">
        <w:t>t</w:t>
      </w:r>
      <w:r w:rsidRPr="00595253" w:rsidR="005B43A6">
        <w:t xml:space="preserve"> kan vara ångestskapande. </w:t>
      </w:r>
    </w:p>
    <w:p w:rsidRPr="00595253" w:rsidR="005B43A6" w:rsidP="005B43A6" w:rsidRDefault="005B43A6" w14:paraId="10E79DDC" w14:textId="71657BF6">
      <w:r w:rsidRPr="00595253">
        <w:t xml:space="preserve">Vi vill därför lyfta behovet av att det finns särskilda verksamheter och ett specifikt fokus på unga vuxna med psykisk ohälsa. Vi anser också att man bör kunna möjliggöra att de som har en påbörjad kontakt inom </w:t>
      </w:r>
      <w:r w:rsidRPr="00595253" w:rsidR="009B4601">
        <w:t xml:space="preserve">bup </w:t>
      </w:r>
      <w:r w:rsidRPr="00595253">
        <w:t xml:space="preserve">innan 18-årsdagen kan fortsätta vara kvar inom </w:t>
      </w:r>
      <w:r w:rsidRPr="00595253" w:rsidR="009B4601">
        <w:t xml:space="preserve">bup </w:t>
      </w:r>
      <w:r w:rsidRPr="00595253">
        <w:t>även efter att de blivit myndiga så länge de har behov av det, alternativt tills de har gått klart gymnasiet.</w:t>
      </w:r>
    </w:p>
    <w:p w:rsidRPr="00595253" w:rsidR="005B43A6" w:rsidP="005B43A6" w:rsidRDefault="005B43A6" w14:paraId="2D7500F2" w14:textId="77777777">
      <w:pPr>
        <w:pStyle w:val="Rubrik3"/>
      </w:pPr>
      <w:bookmarkStart w:name="_Toc52871971" w:id="105"/>
      <w:bookmarkStart w:name="_Toc89952447" w:id="106"/>
      <w:r w:rsidRPr="00595253">
        <w:t>Undervisning för psykisk hälsa</w:t>
      </w:r>
      <w:bookmarkEnd w:id="105"/>
      <w:bookmarkEnd w:id="106"/>
      <w:r w:rsidRPr="00595253">
        <w:t xml:space="preserve"> </w:t>
      </w:r>
    </w:p>
    <w:p w:rsidRPr="00595253" w:rsidR="005B43A6" w:rsidP="005B43A6" w:rsidRDefault="005B43A6" w14:paraId="7CB2059F" w14:textId="3A6E240B">
      <w:pPr>
        <w:pStyle w:val="Normalutanindragellerluft"/>
      </w:pPr>
      <w:r w:rsidRPr="00595253">
        <w:t>Miljöpartiet vill på försök låta ett antal skolor införa undervisning i psykisk hälsa, inom ramen för ämnet idrott och hälsa. Detta kan ske som en del av de 100 extratimmar i idrott och hälsa som inför</w:t>
      </w:r>
      <w:r w:rsidRPr="00595253" w:rsidR="009F35B7">
        <w:t>t</w:t>
      </w:r>
      <w:r w:rsidRPr="00595253">
        <w:t>s i grundskolan från och med juli 2019. Miljöpartiet vill att ett antal skolor ska få gå före och på försök bedriva sådan undervisning och att försöket utvärderas av forskare för att se om detta är något som ska genomföras på bred front.</w:t>
      </w:r>
    </w:p>
    <w:p w:rsidRPr="00595253" w:rsidR="005B43A6" w:rsidP="005B43A6" w:rsidRDefault="005B43A6" w14:paraId="548EB06D" w14:textId="4A329FAF">
      <w:pPr>
        <w:pStyle w:val="Rubrik2"/>
      </w:pPr>
      <w:bookmarkStart w:name="_Toc52871972" w:id="107"/>
      <w:bookmarkStart w:name="_Toc89952448" w:id="108"/>
      <w:r w:rsidRPr="00595253">
        <w:t>Minskat tvång inom psykiatrin</w:t>
      </w:r>
      <w:bookmarkEnd w:id="107"/>
      <w:bookmarkEnd w:id="108"/>
    </w:p>
    <w:p w:rsidRPr="00595253" w:rsidR="005B43A6" w:rsidP="005B43A6" w:rsidRDefault="005B43A6" w14:paraId="0113359F" w14:textId="5D516E26">
      <w:pPr>
        <w:pStyle w:val="Normalutanindragellerluft"/>
      </w:pPr>
      <w:r w:rsidRPr="00595253">
        <w:t>Vi anser att det är mycket angeläget att arbeta för att minska antalet tvångsåtgärder inom psykiatrin. Det finns gott om evidens för att det är bättre om insatser kan ges på frivillig väg. Med inställningen att minska tvångsåtgärder kommer parallellt andra verksamma metoder gynnas. Inom barn</w:t>
      </w:r>
      <w:r w:rsidR="009B4601">
        <w:t>-</w:t>
      </w:r>
      <w:r w:rsidRPr="00595253">
        <w:t xml:space="preserve"> och ungdomspsykiatrin vill vi att målet ska vara att antalet tvångsåtgärder ska vara noll. </w:t>
      </w:r>
    </w:p>
    <w:p w:rsidRPr="00595253" w:rsidR="005B43A6" w:rsidP="00144776" w:rsidRDefault="005B43A6" w14:paraId="58FCB714" w14:textId="77777777">
      <w:pPr>
        <w:pStyle w:val="Rubrik2"/>
      </w:pPr>
      <w:bookmarkStart w:name="_Toc52871973" w:id="109"/>
      <w:bookmarkStart w:name="_Toc89952449" w:id="110"/>
      <w:r w:rsidRPr="00595253">
        <w:t>Fysisk och psykisk vård måste hänga ihop</w:t>
      </w:r>
      <w:bookmarkEnd w:id="109"/>
      <w:bookmarkEnd w:id="110"/>
      <w:r w:rsidRPr="00595253">
        <w:t xml:space="preserve"> </w:t>
      </w:r>
    </w:p>
    <w:p w:rsidRPr="00595253" w:rsidR="00FF25DF" w:rsidP="00B268B8" w:rsidRDefault="005B43A6" w14:paraId="105A9CE6" w14:textId="27AE9B3F">
      <w:pPr>
        <w:pStyle w:val="Normalutanindragellerluft"/>
      </w:pPr>
      <w:r w:rsidRPr="00595253">
        <w:t xml:space="preserve">Ett eftersatt perspektiv när det gäller psykiatri är att den kroppsliga hälsan hos psykiskt sjuka måste få större uppmärksamhet. Att detta inte prioriteras i tillräckligt hög grad bidrar till för tidig död inom gruppen. Det finns också ett samband med att ökad fysisk aktivitet faktiskt också kan förbättra den psykiska hälsan, men det </w:t>
      </w:r>
      <w:r w:rsidRPr="00595253" w:rsidR="005A052B">
        <w:t>kan vara</w:t>
      </w:r>
      <w:r w:rsidRPr="00595253">
        <w:t xml:space="preserve"> svårt för den som mår dåligt att få motivationen och se till att vara aktiv. Förutom det som sagts tidigare om att det i primärvårdens uppdrag behöver ingå frågor kring mat, sömn</w:t>
      </w:r>
      <w:r w:rsidR="009B4601">
        <w:t xml:space="preserve"> och </w:t>
      </w:r>
      <w:r w:rsidRPr="00595253">
        <w:t xml:space="preserve">fysisk aktivitet och hur de faktorerna kan påverka den psykiska hälsan, så är det högst angeläget att psykiatrin även har </w:t>
      </w:r>
      <w:r w:rsidRPr="00595253" w:rsidR="00F663DD">
        <w:t>sådan</w:t>
      </w:r>
      <w:r w:rsidRPr="00595253" w:rsidR="001A7FC4">
        <w:t xml:space="preserve">a inslag. </w:t>
      </w:r>
      <w:r w:rsidRPr="00595253">
        <w:t xml:space="preserve">Kunskapen om att förskriva fysisk aktivitet på recept måste som nämnts öka. Men det behövs också särskilt riktade initiativ som en självklar del av vården. Miljöpartiet vill över lag stärka kunskap om kostens betydelse för hälsan. </w:t>
      </w:r>
    </w:p>
    <w:p w:rsidRPr="00595253" w:rsidR="00A45E58" w:rsidP="001B4624" w:rsidRDefault="00A45E58" w14:paraId="19DB523E" w14:textId="7B83BBAF">
      <w:pPr>
        <w:pStyle w:val="Rubrik2"/>
      </w:pPr>
      <w:bookmarkStart w:name="_Toc52871974" w:id="111"/>
      <w:bookmarkStart w:name="_Toc89952450" w:id="112"/>
      <w:r w:rsidRPr="00595253">
        <w:lastRenderedPageBreak/>
        <w:t>Vård efter behov</w:t>
      </w:r>
      <w:bookmarkEnd w:id="111"/>
      <w:bookmarkEnd w:id="112"/>
      <w:r w:rsidRPr="00595253">
        <w:t xml:space="preserve"> </w:t>
      </w:r>
    </w:p>
    <w:p w:rsidRPr="00595253" w:rsidR="00F869FA" w:rsidP="00C83711" w:rsidRDefault="00036A2D" w14:paraId="0DEEC5E8" w14:textId="027C1BDB">
      <w:pPr>
        <w:pStyle w:val="Normalutanindragellerluft"/>
      </w:pPr>
      <w:r w:rsidRPr="00595253">
        <w:t>Hälso</w:t>
      </w:r>
      <w:r w:rsidRPr="00595253" w:rsidR="00C87A7D">
        <w:t>-</w:t>
      </w:r>
      <w:r w:rsidRPr="00595253">
        <w:t xml:space="preserve"> och sjukvårdslagens principer är </w:t>
      </w:r>
      <w:r w:rsidRPr="00595253" w:rsidR="003714CA">
        <w:t>grunden</w:t>
      </w:r>
      <w:r w:rsidR="009B4601">
        <w:t>,</w:t>
      </w:r>
      <w:r w:rsidRPr="00595253" w:rsidR="003714CA">
        <w:t xml:space="preserve"> </w:t>
      </w:r>
      <w:r w:rsidRPr="00595253">
        <w:t>och principen om att den som har störst behov av hälso</w:t>
      </w:r>
      <w:r w:rsidRPr="00595253" w:rsidR="00C87A7D">
        <w:t>-</w:t>
      </w:r>
      <w:r w:rsidRPr="00595253">
        <w:t xml:space="preserve"> och sjukvård ska ges företräde </w:t>
      </w:r>
      <w:r w:rsidRPr="00595253" w:rsidR="002F5ABB">
        <w:t>är något vi måste se till att värna och hålla fast vid.</w:t>
      </w:r>
      <w:r w:rsidRPr="00595253" w:rsidR="00E31894">
        <w:t xml:space="preserve"> </w:t>
      </w:r>
      <w:r w:rsidRPr="00595253" w:rsidR="002F5ABB">
        <w:t xml:space="preserve">Det gäller också vid val av vårdvalsmodeller, ersättningssystem etc. Vi ser också att det finns risker när privata sjukförsäkringar </w:t>
      </w:r>
      <w:r w:rsidRPr="00595253" w:rsidR="004A5CD3">
        <w:t xml:space="preserve">tillåts använda resurser inom ramen för den offentligt finansierade vården. </w:t>
      </w:r>
      <w:r w:rsidRPr="00595253" w:rsidR="00F140FB">
        <w:t>De som har privata sjukförsäkringar ska inte få gå före i den offentliga vården</w:t>
      </w:r>
      <w:r w:rsidRPr="00595253" w:rsidR="002A2F76">
        <w:t xml:space="preserve"> eller få bättre vård</w:t>
      </w:r>
      <w:r w:rsidR="009B4601">
        <w:t>,</w:t>
      </w:r>
      <w:r w:rsidRPr="00595253" w:rsidR="00F140FB">
        <w:t xml:space="preserve"> och sjukhus som finansieras offentligt ska inte ha en gräddfil för privata försäkringspatienter. Det </w:t>
      </w:r>
      <w:r w:rsidRPr="00595253" w:rsidR="00F663DD">
        <w:t>blir</w:t>
      </w:r>
      <w:r w:rsidRPr="00595253" w:rsidR="00F140FB">
        <w:t xml:space="preserve"> en olycklig utveckling om enskilda människor eller företag inte litar på att vård</w:t>
      </w:r>
      <w:r w:rsidRPr="00595253" w:rsidR="00675B37">
        <w:t xml:space="preserve"> kommer ges snabbt eller tillräckligt bra och att man därför försäkrar sig. Det är väldigt angeläget att vi inte får en utveckling mot ett A</w:t>
      </w:r>
      <w:r w:rsidR="000103D5">
        <w:t>- </w:t>
      </w:r>
      <w:r w:rsidRPr="00595253" w:rsidR="00675B37">
        <w:t>och</w:t>
      </w:r>
      <w:r w:rsidR="000103D5">
        <w:t> </w:t>
      </w:r>
      <w:r w:rsidRPr="00595253" w:rsidR="00675B37">
        <w:t>B</w:t>
      </w:r>
      <w:r w:rsidR="000103D5">
        <w:noBreakHyphen/>
      </w:r>
      <w:r w:rsidRPr="00595253" w:rsidR="00675B37">
        <w:t xml:space="preserve">lag i Sverige när det gäller vård. </w:t>
      </w:r>
      <w:r w:rsidRPr="00595253" w:rsidR="00D1701A">
        <w:t xml:space="preserve">Alla ska </w:t>
      </w:r>
      <w:r w:rsidRPr="00595253" w:rsidR="0012070B">
        <w:t xml:space="preserve">kunna </w:t>
      </w:r>
      <w:r w:rsidRPr="00595253" w:rsidR="00D1701A">
        <w:t xml:space="preserve">känna sig säkra på att välfärden är tillgänglig när de behöver den, oavsett hur deras privata ekonomi ser ut. </w:t>
      </w:r>
      <w:r w:rsidRPr="00595253" w:rsidR="00675B37">
        <w:t xml:space="preserve">Regeringen har nyligen </w:t>
      </w:r>
      <w:r w:rsidRPr="00595253" w:rsidR="00B768C0">
        <w:t xml:space="preserve">tillsatt </w:t>
      </w:r>
      <w:r w:rsidRPr="00595253" w:rsidR="00675B37">
        <w:t xml:space="preserve">en utredning om privata sjukförsäkringar, vilket är bra. </w:t>
      </w:r>
      <w:r w:rsidRPr="00595253" w:rsidR="00C65705">
        <w:t>Vi anser också att den offentligt finansierade vården ska kunna säkerställa vård genom en förbättrad vårdgaranti.</w:t>
      </w:r>
      <w:r w:rsidRPr="00595253" w:rsidR="00962C16">
        <w:t xml:space="preserve"> </w:t>
      </w:r>
    </w:p>
    <w:p w:rsidRPr="00595253" w:rsidR="00F869FA" w:rsidP="004A6BD0" w:rsidRDefault="00F869FA" w14:paraId="1C2AFD4C" w14:textId="77777777">
      <w:pPr>
        <w:pStyle w:val="Rubrik2"/>
      </w:pPr>
      <w:bookmarkStart w:name="_Toc52871975" w:id="113"/>
      <w:bookmarkStart w:name="_Toc89952451" w:id="114"/>
      <w:r w:rsidRPr="00595253">
        <w:t>Att uppmärksamma särskilda sjukdomsförlopp och sjukdomar</w:t>
      </w:r>
      <w:bookmarkEnd w:id="113"/>
      <w:bookmarkEnd w:id="114"/>
      <w:r w:rsidRPr="00595253">
        <w:t xml:space="preserve"> </w:t>
      </w:r>
    </w:p>
    <w:p w:rsidRPr="00595253" w:rsidR="00794186" w:rsidP="00794186" w:rsidRDefault="00F869FA" w14:paraId="3843FFF0" w14:textId="1ECF6F32">
      <w:pPr>
        <w:pStyle w:val="Normalutanindragellerluft"/>
      </w:pPr>
      <w:r w:rsidRPr="00595253">
        <w:t xml:space="preserve">Cancervården har genomgått </w:t>
      </w:r>
      <w:r w:rsidRPr="00595253" w:rsidR="0077346A">
        <w:t xml:space="preserve">en stor förändring genom de regionala </w:t>
      </w:r>
      <w:r w:rsidRPr="00595253" w:rsidR="006A0DD3">
        <w:t>cancer</w:t>
      </w:r>
      <w:r w:rsidRPr="00595253" w:rsidR="0077346A">
        <w:t>centr</w:t>
      </w:r>
      <w:r w:rsidR="000103D5">
        <w:t>um</w:t>
      </w:r>
      <w:r w:rsidRPr="00595253" w:rsidR="0077346A">
        <w:t>en</w:t>
      </w:r>
      <w:r w:rsidRPr="00595253" w:rsidR="006A0DD3">
        <w:t>, RCC.</w:t>
      </w:r>
      <w:r w:rsidRPr="00595253" w:rsidR="00962C16">
        <w:t xml:space="preserve"> </w:t>
      </w:r>
      <w:r w:rsidRPr="00595253" w:rsidR="0077346A">
        <w:t xml:space="preserve">Särskilda </w:t>
      </w:r>
      <w:r w:rsidRPr="00595253" w:rsidR="003E386A">
        <w:t xml:space="preserve">standardiserade </w:t>
      </w:r>
      <w:r w:rsidRPr="00595253" w:rsidR="0077346A">
        <w:t>vårdförlopp har tagits fram för att i tid uppmärksamma och ge rätt insatser. Det gäller även andra sjukdomar</w:t>
      </w:r>
      <w:r w:rsidRPr="00595253" w:rsidR="003C7DEB">
        <w:t xml:space="preserve"> och är något som bidrar mycket till utvecklingen.</w:t>
      </w:r>
      <w:r w:rsidRPr="00595253" w:rsidR="00794186">
        <w:t xml:space="preserve"> </w:t>
      </w:r>
      <w:r w:rsidRPr="00595253" w:rsidR="002910D0">
        <w:t xml:space="preserve">Arbetet med de </w:t>
      </w:r>
      <w:r w:rsidRPr="00595253" w:rsidR="00794186">
        <w:t>standardiserade vård</w:t>
      </w:r>
      <w:r w:rsidR="000103D5">
        <w:t>för</w:t>
      </w:r>
      <w:r w:rsidRPr="00595253" w:rsidR="00794186">
        <w:t xml:space="preserve">loppen </w:t>
      </w:r>
      <w:r w:rsidRPr="00595253" w:rsidR="002910D0">
        <w:t>är väldigt viktigt och har möjlighet att stärka vå</w:t>
      </w:r>
      <w:r w:rsidRPr="00595253" w:rsidR="0012070B">
        <w:t>r</w:t>
      </w:r>
      <w:r w:rsidRPr="00595253" w:rsidR="002910D0">
        <w:t>den både för cancer och andra sjukdomar.</w:t>
      </w:r>
      <w:r w:rsidRPr="00595253" w:rsidR="00962C16">
        <w:t xml:space="preserve"> </w:t>
      </w:r>
    </w:p>
    <w:p w:rsidRPr="00595253" w:rsidR="004C0173" w:rsidP="00A71837" w:rsidRDefault="00E01B49" w14:paraId="23BE5DED" w14:textId="53C20DF8">
      <w:r w:rsidRPr="00595253">
        <w:t>Sammanhållna v</w:t>
      </w:r>
      <w:r w:rsidRPr="00595253" w:rsidR="00473BB5">
        <w:t xml:space="preserve">årdkedjor och fungerande logistik är helt centralt. </w:t>
      </w:r>
      <w:r w:rsidRPr="00595253" w:rsidR="007F6689">
        <w:t xml:space="preserve">Det är också ett viktigt bidrag till den kontinuerliga stävan mot att </w:t>
      </w:r>
      <w:r w:rsidRPr="00595253" w:rsidR="003C7DEB">
        <w:t xml:space="preserve">vården ska vara </w:t>
      </w:r>
      <w:r w:rsidRPr="00595253" w:rsidR="00C87A7D">
        <w:t>jämlik och till</w:t>
      </w:r>
      <w:r w:rsidR="00834E5D">
        <w:softHyphen/>
      </w:r>
      <w:r w:rsidRPr="00595253" w:rsidR="00C87A7D">
        <w:t>gänglig.</w:t>
      </w:r>
      <w:r w:rsidRPr="00595253" w:rsidR="00A75747">
        <w:t xml:space="preserve"> Målet är givetvis att färre ska bli sjuka och fler överleva.</w:t>
      </w:r>
      <w:r w:rsidRPr="00595253" w:rsidR="00C87A7D">
        <w:t xml:space="preserve"> </w:t>
      </w:r>
      <w:r w:rsidRPr="00595253" w:rsidR="006355CC">
        <w:t>Vi vill öka det förebyggande arbetet</w:t>
      </w:r>
      <w:r w:rsidR="000103D5">
        <w:t xml:space="preserve"> samt </w:t>
      </w:r>
      <w:r w:rsidRPr="00595253" w:rsidR="006355CC">
        <w:t>förbättra helhetsperspektivet och samordningen i vården</w:t>
      </w:r>
      <w:r w:rsidRPr="00595253" w:rsidR="00552569">
        <w:t>.</w:t>
      </w:r>
      <w:r w:rsidRPr="00595253" w:rsidR="00723FF5">
        <w:t xml:space="preserve"> </w:t>
      </w:r>
    </w:p>
    <w:p w:rsidRPr="00595253" w:rsidR="00A17D33" w:rsidP="00AD620C" w:rsidRDefault="00A17D33" w14:paraId="5926085D" w14:textId="77777777">
      <w:pPr>
        <w:pStyle w:val="Rubrik3"/>
      </w:pPr>
      <w:bookmarkStart w:name="_Toc52871976" w:id="115"/>
      <w:bookmarkStart w:name="_Toc89952452" w:id="116"/>
      <w:r w:rsidRPr="00595253">
        <w:t>Precisionsmedicin</w:t>
      </w:r>
      <w:bookmarkEnd w:id="115"/>
      <w:bookmarkEnd w:id="116"/>
      <w:r w:rsidRPr="00595253">
        <w:t xml:space="preserve"> </w:t>
      </w:r>
    </w:p>
    <w:p w:rsidRPr="00595253" w:rsidR="00D730FE" w:rsidP="00D730FE" w:rsidRDefault="00A17D33" w14:paraId="231BCBA0" w14:textId="246930F1">
      <w:pPr>
        <w:pStyle w:val="Normalutanindragellerluft"/>
      </w:pPr>
      <w:r w:rsidRPr="00595253">
        <w:t>Ett väldigt viktig</w:t>
      </w:r>
      <w:r w:rsidRPr="00595253" w:rsidR="00473BB5">
        <w:t xml:space="preserve">t </w:t>
      </w:r>
      <w:r w:rsidRPr="00595253">
        <w:t>fält är precisionsmedicinen</w:t>
      </w:r>
      <w:r w:rsidRPr="00595253" w:rsidR="00552569">
        <w:t>, en utveckling som Miljöpartiet starkt välkomnar</w:t>
      </w:r>
      <w:r w:rsidRPr="00595253" w:rsidR="00AD620C">
        <w:t xml:space="preserve">. Att med hjälp av teknisk utveckling kunna göra </w:t>
      </w:r>
      <w:r w:rsidRPr="00595253" w:rsidR="00552569">
        <w:t xml:space="preserve">genetisk kartläggning </w:t>
      </w:r>
      <w:r w:rsidRPr="00595253" w:rsidR="00AD620C">
        <w:t xml:space="preserve">och därmed kunna utforma mer individanpassad vård och behandling </w:t>
      </w:r>
      <w:r w:rsidRPr="00595253" w:rsidR="00B90C43">
        <w:t xml:space="preserve">kommer säkert ha </w:t>
      </w:r>
      <w:r w:rsidRPr="00595253" w:rsidR="00D730FE">
        <w:t xml:space="preserve">väldigt </w:t>
      </w:r>
      <w:r w:rsidRPr="00595253" w:rsidR="00B90C43">
        <w:t xml:space="preserve">stor betydelse framöver, inte minst för cancervården. Vi är glada för de stora satsningar som nu görs på detta område mellan Vinnova, universitet och regioner </w:t>
      </w:r>
      <w:r w:rsidRPr="00595253" w:rsidR="00D730FE">
        <w:t xml:space="preserve">och det </w:t>
      </w:r>
      <w:r w:rsidRPr="00595253" w:rsidR="007F6689">
        <w:t xml:space="preserve">som det </w:t>
      </w:r>
      <w:r w:rsidRPr="00595253" w:rsidR="00D730FE">
        <w:t>kommer kunna leda till för både enskilda och patientgrupper.</w:t>
      </w:r>
      <w:r w:rsidRPr="00595253" w:rsidR="00962C16">
        <w:t xml:space="preserve"> </w:t>
      </w:r>
      <w:r w:rsidRPr="00595253" w:rsidR="007F6689">
        <w:t>Vi ser att det är ett fält som behöver ytterligare satsningar framöver.</w:t>
      </w:r>
      <w:r w:rsidRPr="00595253" w:rsidR="00962C16">
        <w:t xml:space="preserve"> </w:t>
      </w:r>
      <w:r w:rsidRPr="00595253" w:rsidR="004558ED">
        <w:t>Vi behöver även ta bort de hinder som finns idag för att bland annat stärka forskningsinfrastrukturen och tillgängliggöra vårddata för forskning</w:t>
      </w:r>
      <w:r w:rsidRPr="00595253" w:rsidR="00F663DD">
        <w:t>.</w:t>
      </w:r>
    </w:p>
    <w:p w:rsidRPr="00595253" w:rsidR="00D730FE" w:rsidP="00D730FE" w:rsidRDefault="00D730FE" w14:paraId="7C5F8BEB" w14:textId="77777777">
      <w:pPr>
        <w:pStyle w:val="Rubrik3"/>
      </w:pPr>
      <w:bookmarkStart w:name="_Toc52871977" w:id="117"/>
      <w:bookmarkStart w:name="_Toc89952453" w:id="118"/>
      <w:r w:rsidRPr="00595253">
        <w:t>Sällsynta sjukdomar</w:t>
      </w:r>
      <w:bookmarkEnd w:id="117"/>
      <w:bookmarkEnd w:id="118"/>
    </w:p>
    <w:p w:rsidRPr="00595253" w:rsidR="00132028" w:rsidP="00D730FE" w:rsidRDefault="00132028" w14:paraId="7887AB8E" w14:textId="4D4053E6">
      <w:pPr>
        <w:pStyle w:val="Normalutanindragellerluft"/>
      </w:pPr>
      <w:r w:rsidRPr="00595253">
        <w:t>Miljöpartiet har också länge lyft frågan om sällsynta sjukdomar</w:t>
      </w:r>
      <w:r w:rsidRPr="00595253" w:rsidR="00373ED2">
        <w:t>. Det är väldigt viktigt att vi i Sverig</w:t>
      </w:r>
      <w:r w:rsidRPr="00595253" w:rsidR="006355CC">
        <w:t>e</w:t>
      </w:r>
      <w:r w:rsidRPr="00595253" w:rsidR="00373ED2">
        <w:t xml:space="preserve"> i likhet med högspecialiserad vård har en </w:t>
      </w:r>
      <w:r w:rsidRPr="00595253" w:rsidR="00D730FE">
        <w:t>situation</w:t>
      </w:r>
      <w:r w:rsidRPr="00595253" w:rsidR="00373ED2">
        <w:t xml:space="preserve"> där människor med mycket sällsynta sjukdomar som varje vårdcentral omöjligt kan ha specialistkunskap om ska kunna </w:t>
      </w:r>
      <w:r w:rsidRPr="00595253" w:rsidR="001F5C21">
        <w:t xml:space="preserve">få stöd och vård med högt kunnande som de känner sig helt trygga med. </w:t>
      </w:r>
      <w:r w:rsidRPr="00595253" w:rsidR="009A1825">
        <w:t xml:space="preserve">Här </w:t>
      </w:r>
      <w:r w:rsidRPr="00595253" w:rsidR="00473BB5">
        <w:t xml:space="preserve">är </w:t>
      </w:r>
      <w:r w:rsidRPr="00595253" w:rsidR="009A1825">
        <w:t>det internationella samarbetet också väldigt viktigt. Digitala lösningar kommer ge möjligheter som tidigare inte har stått till buds</w:t>
      </w:r>
      <w:r w:rsidRPr="00595253" w:rsidR="00097F95">
        <w:t xml:space="preserve">, men det måste synkroniseras på ett </w:t>
      </w:r>
      <w:r w:rsidRPr="00595253" w:rsidR="00097F95">
        <w:lastRenderedPageBreak/>
        <w:t>sätt som passar den enskilde för bästa möjliga och professionella stöd.</w:t>
      </w:r>
      <w:r w:rsidRPr="00595253" w:rsidR="00962C16">
        <w:t xml:space="preserve"> </w:t>
      </w:r>
      <w:r w:rsidRPr="00595253" w:rsidR="001F5C21">
        <w:t xml:space="preserve">Detta vill vi ge regeringen tillkänna. </w:t>
      </w:r>
    </w:p>
    <w:p w:rsidRPr="00595253" w:rsidR="001C3803" w:rsidP="006B1030" w:rsidRDefault="00172B5D" w14:paraId="07CD6A17" w14:textId="77777777">
      <w:r w:rsidRPr="00595253">
        <w:t>Även kunskap och bemötande av personer med diffusa symptom måste förbättras</w:t>
      </w:r>
      <w:r w:rsidRPr="00595253" w:rsidR="007532DA">
        <w:t xml:space="preserve">. Exempel är mottagningar för kroniskt trötthetssyndrom </w:t>
      </w:r>
      <w:r w:rsidRPr="00595253" w:rsidR="006355CC">
        <w:t xml:space="preserve">i Stockholm </w:t>
      </w:r>
      <w:r w:rsidRPr="00595253" w:rsidR="007532DA">
        <w:t xml:space="preserve">som ett sätt att arbeta med patienter med diffusa symptom. </w:t>
      </w:r>
    </w:p>
    <w:p w:rsidRPr="00595253" w:rsidR="001C3803" w:rsidP="000F1595" w:rsidRDefault="001C3803" w14:paraId="6E6B9F70" w14:textId="77777777">
      <w:pPr>
        <w:pStyle w:val="Rubrik3"/>
      </w:pPr>
      <w:bookmarkStart w:name="_Toc52871978" w:id="119"/>
      <w:bookmarkStart w:name="_Toc89952454" w:id="120"/>
      <w:r w:rsidRPr="00595253">
        <w:t>Stressmottagningar</w:t>
      </w:r>
      <w:bookmarkEnd w:id="119"/>
      <w:bookmarkEnd w:id="120"/>
    </w:p>
    <w:p w:rsidRPr="00595253" w:rsidR="001C3803" w:rsidP="00E1208F" w:rsidRDefault="001C3803" w14:paraId="31D07689" w14:textId="08EEBCF8">
      <w:pPr>
        <w:pStyle w:val="Normalutanindragellerluft"/>
      </w:pPr>
      <w:r w:rsidRPr="00595253">
        <w:t>Med tanke på det stora antalet som är drabbade av utmattningsrelaterad ohälsa ser vi ett särskilt behov av att sådana finns med en helhetssyn på patienten. Det tar tid att komma tillbaka</w:t>
      </w:r>
      <w:r w:rsidRPr="00595253" w:rsidR="00515270">
        <w:t xml:space="preserve"> efter </w:t>
      </w:r>
      <w:r w:rsidR="000103D5">
        <w:t xml:space="preserve">att </w:t>
      </w:r>
      <w:r w:rsidRPr="00595253" w:rsidR="00515270">
        <w:t xml:space="preserve">ha drabbats, </w:t>
      </w:r>
      <w:r w:rsidRPr="00595253">
        <w:t xml:space="preserve">men det är möjligt. Att utifrån den forskning som finns arbeta brett och med en kombination av </w:t>
      </w:r>
      <w:r w:rsidRPr="00595253" w:rsidR="00515270">
        <w:t xml:space="preserve">kunskap, </w:t>
      </w:r>
      <w:r w:rsidRPr="00595253">
        <w:t>stöd och tekniker som en själv kan använda sig av har visat sig vara mycket värdefull</w:t>
      </w:r>
      <w:r w:rsidR="000103D5">
        <w:t>t</w:t>
      </w:r>
      <w:r w:rsidRPr="00595253">
        <w:t xml:space="preserve"> för de som berörts. </w:t>
      </w:r>
      <w:r w:rsidRPr="00595253" w:rsidR="00080556">
        <w:t>När satsningar görs är det ofta ur ett långsiktigt perspektiv väl värt dessa.</w:t>
      </w:r>
      <w:r w:rsidRPr="00595253" w:rsidR="00962C16">
        <w:t xml:space="preserve"> </w:t>
      </w:r>
    </w:p>
    <w:p w:rsidRPr="00595253" w:rsidR="00725473" w:rsidP="004F6515" w:rsidRDefault="00D1701A" w14:paraId="25604082" w14:textId="77777777">
      <w:pPr>
        <w:pStyle w:val="Rubrik2"/>
      </w:pPr>
      <w:bookmarkStart w:name="_Toc52871979" w:id="121"/>
      <w:bookmarkStart w:name="_Toc89952455" w:id="122"/>
      <w:r w:rsidRPr="00595253">
        <w:t>T</w:t>
      </w:r>
      <w:r w:rsidRPr="00595253" w:rsidR="001F5C21">
        <w:t>illgänglighet i landet</w:t>
      </w:r>
      <w:bookmarkEnd w:id="121"/>
      <w:bookmarkEnd w:id="122"/>
    </w:p>
    <w:p w:rsidRPr="00595253" w:rsidR="00A52B40" w:rsidP="00E1208F" w:rsidRDefault="001F5C21" w14:paraId="2F9E7F52" w14:textId="21E87854">
      <w:pPr>
        <w:pStyle w:val="Normalutanindragellerluft"/>
      </w:pPr>
      <w:r w:rsidRPr="00595253">
        <w:t xml:space="preserve">Människor </w:t>
      </w:r>
      <w:r w:rsidRPr="00595253" w:rsidR="00725473">
        <w:t>vill känna sig trygg</w:t>
      </w:r>
      <w:r w:rsidRPr="00595253" w:rsidR="00862075">
        <w:t>a</w:t>
      </w:r>
      <w:r w:rsidRPr="00595253" w:rsidR="00725473">
        <w:t xml:space="preserve"> med att det finns vård att få om något händer. </w:t>
      </w:r>
      <w:r w:rsidRPr="00595253" w:rsidR="001609B2">
        <w:t>Ut</w:t>
      </w:r>
      <w:r w:rsidR="00834E5D">
        <w:softHyphen/>
      </w:r>
      <w:r w:rsidRPr="00595253" w:rsidR="001609B2">
        <w:t xml:space="preserve">vecklingen av digitala möjligheter </w:t>
      </w:r>
      <w:r w:rsidRPr="00595253" w:rsidR="00862075">
        <w:t>fyller en stor funktion.</w:t>
      </w:r>
      <w:r w:rsidRPr="00595253" w:rsidR="00E2586A">
        <w:t xml:space="preserve"> </w:t>
      </w:r>
      <w:r w:rsidRPr="00595253" w:rsidR="00C3651A">
        <w:t>Utöver de utökade möjlig</w:t>
      </w:r>
      <w:r w:rsidR="00834E5D">
        <w:softHyphen/>
      </w:r>
      <w:r w:rsidRPr="00595253" w:rsidR="00C3651A">
        <w:t xml:space="preserve">heterna i sig är det viktigt </w:t>
      </w:r>
      <w:r w:rsidRPr="00595253" w:rsidR="001609B2">
        <w:t xml:space="preserve">både för att </w:t>
      </w:r>
      <w:r w:rsidRPr="00595253" w:rsidR="00862075">
        <w:t xml:space="preserve">den enskilde ska </w:t>
      </w:r>
      <w:r w:rsidRPr="00595253" w:rsidR="001609B2">
        <w:t xml:space="preserve">kunna få råd och stöd och för </w:t>
      </w:r>
      <w:r w:rsidR="000103D5">
        <w:t xml:space="preserve">att </w:t>
      </w:r>
      <w:r w:rsidRPr="00595253" w:rsidR="001609B2">
        <w:t xml:space="preserve">vårdenheter </w:t>
      </w:r>
      <w:r w:rsidR="000103D5">
        <w:t>ska</w:t>
      </w:r>
      <w:r w:rsidRPr="00595253" w:rsidR="001609B2">
        <w:t xml:space="preserve"> kunna få kontakt med specialister och i vissa lägen kunna utföra vårdinsatser via stöd på distans. </w:t>
      </w:r>
      <w:r w:rsidRPr="00595253" w:rsidR="00D3167D">
        <w:t xml:space="preserve">För en familj kan det vara avgörande när man flyttar hur tillgången till vård ser ut. </w:t>
      </w:r>
    </w:p>
    <w:p w:rsidRPr="00595253" w:rsidR="00A52B40" w:rsidP="006872F2" w:rsidRDefault="003D1A8C" w14:paraId="6178236A" w14:textId="48E12258">
      <w:r w:rsidRPr="00595253">
        <w:t xml:space="preserve">Miljöpartiet anser att tillgängligheten till vård behöver förbättras i hela landet. Frågan om </w:t>
      </w:r>
      <w:r w:rsidRPr="00595253" w:rsidR="00552C07">
        <w:t>s</w:t>
      </w:r>
      <w:r w:rsidRPr="00595253">
        <w:t>ervice och sjukvård på landsbygd</w:t>
      </w:r>
      <w:r w:rsidR="000103D5">
        <w:t>en</w:t>
      </w:r>
      <w:r w:rsidRPr="00595253">
        <w:t xml:space="preserve"> lyfts också i vårt landsbygdspolitiska program</w:t>
      </w:r>
      <w:r w:rsidRPr="00595253" w:rsidR="008F2171">
        <w:t xml:space="preserve"> från 2018</w:t>
      </w:r>
      <w:r w:rsidRPr="00595253" w:rsidR="00B43E29">
        <w:t xml:space="preserve">. </w:t>
      </w:r>
    </w:p>
    <w:p w:rsidRPr="00595253" w:rsidR="003D1A8C" w:rsidP="00B43E29" w:rsidRDefault="003D1A8C" w14:paraId="372DA909" w14:textId="3B90C6C7">
      <w:pPr>
        <w:pStyle w:val="Normalutanindragellerluft"/>
      </w:pPr>
      <w:r w:rsidRPr="00595253">
        <w:t xml:space="preserve">Att erbjuda kvalificerad vård för människor </w:t>
      </w:r>
      <w:r w:rsidR="000103D5">
        <w:t>på</w:t>
      </w:r>
      <w:r w:rsidRPr="00595253" w:rsidR="009B1A00">
        <w:t xml:space="preserve"> </w:t>
      </w:r>
      <w:r w:rsidRPr="00595253">
        <w:t>landsbygd</w:t>
      </w:r>
      <w:r w:rsidR="000103D5">
        <w:t>en</w:t>
      </w:r>
      <w:r w:rsidRPr="00595253">
        <w:t xml:space="preserve"> eller mindre orter möter särskilda</w:t>
      </w:r>
      <w:r w:rsidRPr="00595253" w:rsidR="009B1A00">
        <w:t xml:space="preserve"> </w:t>
      </w:r>
      <w:r w:rsidRPr="00595253">
        <w:t>utmaningar. Det är svårt att rekrytera personal</w:t>
      </w:r>
      <w:r w:rsidR="000103D5">
        <w:t xml:space="preserve"> och</w:t>
      </w:r>
      <w:r w:rsidRPr="00595253">
        <w:t xml:space="preserve"> att behålla specialist</w:t>
      </w:r>
      <w:r w:rsidR="00834E5D">
        <w:softHyphen/>
      </w:r>
      <w:r w:rsidRPr="00595253">
        <w:t>kompetens när</w:t>
      </w:r>
      <w:r w:rsidRPr="00595253" w:rsidR="009B1A00">
        <w:t xml:space="preserve"> </w:t>
      </w:r>
      <w:r w:rsidRPr="00595253">
        <w:t xml:space="preserve">operationer </w:t>
      </w:r>
      <w:proofErr w:type="gramStart"/>
      <w:r w:rsidRPr="00595253">
        <w:t>görs</w:t>
      </w:r>
      <w:r w:rsidRPr="00595253" w:rsidR="00180EDF">
        <w:t xml:space="preserve"> </w:t>
      </w:r>
      <w:r w:rsidRPr="00595253">
        <w:t>sällan</w:t>
      </w:r>
      <w:proofErr w:type="gramEnd"/>
      <w:r w:rsidR="000103D5">
        <w:t>,</w:t>
      </w:r>
      <w:r w:rsidRPr="00595253">
        <w:t xml:space="preserve"> och vården blir ofta</w:t>
      </w:r>
      <w:r w:rsidRPr="00595253" w:rsidR="009B1A00">
        <w:t xml:space="preserve"> </w:t>
      </w:r>
      <w:r w:rsidRPr="00595253">
        <w:t>dyr. Miljöpartiet vill stärka den nära vården</w:t>
      </w:r>
      <w:r w:rsidRPr="00595253" w:rsidR="009B1A00">
        <w:t xml:space="preserve"> </w:t>
      </w:r>
      <w:r w:rsidRPr="00595253">
        <w:t>och patientsäkerheten i hela landet. Vi vill</w:t>
      </w:r>
      <w:r w:rsidRPr="00595253" w:rsidR="009B1A00">
        <w:t xml:space="preserve"> </w:t>
      </w:r>
      <w:r w:rsidRPr="00595253">
        <w:t>fortsätta utveckla möjlig</w:t>
      </w:r>
      <w:r w:rsidR="00834E5D">
        <w:softHyphen/>
      </w:r>
      <w:r w:rsidRPr="00595253">
        <w:t>heter inom e</w:t>
      </w:r>
      <w:r w:rsidR="000103D5">
        <w:noBreakHyphen/>
      </w:r>
      <w:r w:rsidRPr="00595253">
        <w:t>hälsa,</w:t>
      </w:r>
      <w:r w:rsidRPr="00595253" w:rsidR="009B1A00">
        <w:t xml:space="preserve"> </w:t>
      </w:r>
      <w:r w:rsidRPr="00595253">
        <w:t>ambulerande sjukvård och mindre vårdenheter för inläggning och bevakning. Den</w:t>
      </w:r>
      <w:r w:rsidRPr="00595253" w:rsidR="00E1208F">
        <w:t xml:space="preserve"> </w:t>
      </w:r>
      <w:r w:rsidRPr="00595253">
        <w:t>forskning och utveckling kring glesbygdsmedicin som redan finns i bland annat Västerbotten vill vi bygga vidare på.</w:t>
      </w:r>
      <w:r w:rsidRPr="00595253" w:rsidR="00A27D5C">
        <w:t xml:space="preserve"> </w:t>
      </w:r>
      <w:r w:rsidRPr="00595253">
        <w:t>God tillgång till service</w:t>
      </w:r>
      <w:r w:rsidR="000103D5">
        <w:t xml:space="preserve"> och</w:t>
      </w:r>
      <w:r w:rsidRPr="00595253">
        <w:t xml:space="preserve"> hälso- och sjukvård</w:t>
      </w:r>
      <w:r w:rsidRPr="00595253" w:rsidR="00E1208F">
        <w:t xml:space="preserve"> </w:t>
      </w:r>
      <w:r w:rsidRPr="00595253">
        <w:t>är en viktig förutsättning för att hela Sverige</w:t>
      </w:r>
      <w:r w:rsidRPr="00595253" w:rsidR="009B1A00">
        <w:t xml:space="preserve"> </w:t>
      </w:r>
      <w:r w:rsidRPr="00595253">
        <w:t>ska leva. En grundläggande faktor för detta</w:t>
      </w:r>
      <w:r w:rsidRPr="00595253" w:rsidR="00E1208F">
        <w:t xml:space="preserve"> </w:t>
      </w:r>
      <w:r w:rsidRPr="00595253">
        <w:t>är tillgång till bredband för att kunna nyttja</w:t>
      </w:r>
      <w:r w:rsidRPr="00595253" w:rsidR="009B1A00">
        <w:t xml:space="preserve"> </w:t>
      </w:r>
      <w:r w:rsidRPr="00595253">
        <w:t>digitaliseringens möjlig</w:t>
      </w:r>
      <w:r w:rsidR="00834E5D">
        <w:softHyphen/>
      </w:r>
      <w:r w:rsidRPr="00595253">
        <w:t xml:space="preserve">heter. </w:t>
      </w:r>
    </w:p>
    <w:p w:rsidRPr="00595253" w:rsidR="009741DD" w:rsidP="00B43E29" w:rsidRDefault="008F2171" w14:paraId="6A0DA10B" w14:textId="52E9444F">
      <w:pPr>
        <w:ind w:firstLine="0"/>
      </w:pPr>
      <w:r w:rsidRPr="00595253">
        <w:t xml:space="preserve">Vi vill också se över </w:t>
      </w:r>
      <w:r w:rsidRPr="00595253" w:rsidR="00E90E5E">
        <w:t>möjlighet</w:t>
      </w:r>
      <w:r w:rsidRPr="00595253">
        <w:t>erna att</w:t>
      </w:r>
      <w:r w:rsidRPr="00595253" w:rsidR="00A27D5C">
        <w:t xml:space="preserve"> </w:t>
      </w:r>
      <w:r w:rsidRPr="00595253" w:rsidR="00E90E5E">
        <w:t>t</w:t>
      </w:r>
      <w:r w:rsidR="000103D5">
        <w:t> </w:t>
      </w:r>
      <w:r w:rsidRPr="00595253" w:rsidR="00E90E5E">
        <w:t xml:space="preserve">ex att införa en </w:t>
      </w:r>
      <w:proofErr w:type="spellStart"/>
      <w:r w:rsidRPr="00595253" w:rsidR="00E90E5E">
        <w:t>rikskö</w:t>
      </w:r>
      <w:proofErr w:type="spellEnd"/>
      <w:r w:rsidRPr="00595253" w:rsidR="00E90E5E">
        <w:t xml:space="preserve"> för cancervård</w:t>
      </w:r>
      <w:r w:rsidRPr="00595253" w:rsidR="007E301C">
        <w:t xml:space="preserve"> respektive </w:t>
      </w:r>
      <w:r w:rsidRPr="00595253" w:rsidR="00E90E5E">
        <w:t>möjlighet att redan från dag</w:t>
      </w:r>
      <w:r w:rsidR="000103D5">
        <w:t> </w:t>
      </w:r>
      <w:r w:rsidRPr="00595253" w:rsidR="00E90E5E">
        <w:t>1 söka vård för vissa diagnoser i annan region</w:t>
      </w:r>
      <w:r w:rsidRPr="00595253" w:rsidR="007E301C">
        <w:t xml:space="preserve">. </w:t>
      </w:r>
    </w:p>
    <w:p w:rsidRPr="00595253" w:rsidR="00BD2F2B" w:rsidP="006872F2" w:rsidRDefault="00BD2F2B" w14:paraId="1262F723" w14:textId="47BFA6C4">
      <w:r w:rsidRPr="00595253">
        <w:t>Miljöpartiet ser inte att en stor reform som gör att staten ska ta över ansvaret för vården är aktuell</w:t>
      </w:r>
      <w:r w:rsidRPr="00595253" w:rsidR="00B768C0">
        <w:t>t eller en bra idé.</w:t>
      </w:r>
      <w:r w:rsidRPr="00595253">
        <w:t xml:space="preserve"> Vi ser däremot gärna mer samverkan mellan regionerna. Ett fokus på kunskapsstyrning behövs. </w:t>
      </w:r>
      <w:r w:rsidRPr="00595253" w:rsidR="00522775">
        <w:t>Viktigt är också att s</w:t>
      </w:r>
      <w:r w:rsidRPr="00595253">
        <w:t xml:space="preserve">tora ekonomiska resurser har tillförts regionerna. </w:t>
      </w:r>
    </w:p>
    <w:p w:rsidRPr="00595253" w:rsidR="001F5826" w:rsidP="006872F2" w:rsidRDefault="001F5826" w14:paraId="2F7C21AE" w14:textId="4947330C">
      <w:r w:rsidRPr="00595253">
        <w:t>Regeringen har</w:t>
      </w:r>
      <w:r w:rsidRPr="00595253" w:rsidR="001E28E1">
        <w:t xml:space="preserve"> nyligen tillsatt en delegation för ökad tillgänglighet i hälso- och sjukvården</w:t>
      </w:r>
      <w:r w:rsidRPr="00595253" w:rsidR="00090664">
        <w:t>, ledd av Gunilla Gunnarsson.</w:t>
      </w:r>
      <w:r w:rsidRPr="00595253" w:rsidR="001E28E1">
        <w:t xml:space="preserve"> Syftet är att korta väntetiderna och utgår från en punkt i januariavtalet om en generalplan för kortare köer. Delegationen ska </w:t>
      </w:r>
      <w:r w:rsidRPr="00595253" w:rsidR="00090664">
        <w:t>stödja regionerna i deras arbete med en mer tillgänglig hälso</w:t>
      </w:r>
      <w:r w:rsidRPr="00595253" w:rsidR="00BD2F2B">
        <w:t>-</w:t>
      </w:r>
      <w:r w:rsidRPr="00595253" w:rsidR="00090664">
        <w:t xml:space="preserve"> och sjukvård. </w:t>
      </w:r>
    </w:p>
    <w:p w:rsidRPr="00595253" w:rsidR="001F5826" w:rsidP="006872F2" w:rsidRDefault="00090664" w14:paraId="24699D05" w14:textId="6905151C">
      <w:pPr>
        <w:rPr>
          <w:b/>
        </w:rPr>
      </w:pPr>
      <w:r w:rsidRPr="00595253">
        <w:t xml:space="preserve">Socialstyrelsen </w:t>
      </w:r>
      <w:r w:rsidRPr="00595253" w:rsidR="00CB02D5">
        <w:t>ska också ta fram</w:t>
      </w:r>
      <w:r w:rsidRPr="00595253">
        <w:t xml:space="preserve"> förslag på </w:t>
      </w:r>
      <w:r w:rsidRPr="00595253" w:rsidR="00CB02D5">
        <w:t xml:space="preserve">hur myndigheten kan stödja regionernas hantering av </w:t>
      </w:r>
      <w:r w:rsidRPr="00595253" w:rsidR="00BD2F2B">
        <w:t>uppdämda</w:t>
      </w:r>
      <w:r w:rsidRPr="00595253" w:rsidR="00CB02D5">
        <w:t xml:space="preserve"> vårdbehov orsakade av </w:t>
      </w:r>
      <w:r w:rsidR="000103D5">
        <w:t>c</w:t>
      </w:r>
      <w:r w:rsidRPr="00595253" w:rsidR="00CB02D5">
        <w:t>ovid</w:t>
      </w:r>
      <w:r w:rsidR="000103D5">
        <w:t>-</w:t>
      </w:r>
      <w:r w:rsidRPr="00595253" w:rsidR="00CB02D5">
        <w:t xml:space="preserve">19. </w:t>
      </w:r>
    </w:p>
    <w:p w:rsidRPr="00595253" w:rsidR="00F328E0" w:rsidP="004A6BD0" w:rsidRDefault="00F328E0" w14:paraId="27E81C28" w14:textId="77777777">
      <w:pPr>
        <w:pStyle w:val="Rubrik2"/>
      </w:pPr>
      <w:bookmarkStart w:name="_Toc52871980" w:id="123"/>
      <w:bookmarkStart w:name="_Toc89952456" w:id="124"/>
      <w:r w:rsidRPr="00595253">
        <w:lastRenderedPageBreak/>
        <w:t>Valfrihet och egenmakt</w:t>
      </w:r>
      <w:bookmarkEnd w:id="123"/>
      <w:bookmarkEnd w:id="124"/>
      <w:r w:rsidRPr="00595253">
        <w:t xml:space="preserve"> </w:t>
      </w:r>
    </w:p>
    <w:p w:rsidRPr="00595253" w:rsidR="00F328E0" w:rsidP="00027612" w:rsidRDefault="00F328E0" w14:paraId="0E8CF95C" w14:textId="0F83FA4B">
      <w:pPr>
        <w:pStyle w:val="Normalutanindragellerluft"/>
      </w:pPr>
      <w:r w:rsidRPr="00595253">
        <w:t xml:space="preserve">Invånarens egen valfrihet är och ska vara okränkbar. Den är grundläggande för ökad personcentrerad vård. För att det fria individuella valet av vårdcentral ska bli rättvist måste </w:t>
      </w:r>
      <w:r w:rsidRPr="00595253" w:rsidR="00BB73CE">
        <w:t xml:space="preserve">regionerna </w:t>
      </w:r>
      <w:r w:rsidRPr="00595253">
        <w:t>bättre kunna garantera att all vård håller hög kvalitet. Jämförelser av vård är viktigt och behöver fortsätta att utvecklas mot invånarna. Denna information ska gå att få i realtid och var</w:t>
      </w:r>
      <w:r w:rsidRPr="00595253" w:rsidR="005628E7">
        <w:t>a</w:t>
      </w:r>
      <w:r w:rsidRPr="00595253">
        <w:t xml:space="preserve"> lätt att hitta och förstå. </w:t>
      </w:r>
    </w:p>
    <w:p w:rsidRPr="00595253" w:rsidR="002410CD" w:rsidP="00532368" w:rsidRDefault="00F328E0" w14:paraId="22AB3C85" w14:textId="369703E6">
      <w:r w:rsidRPr="00595253">
        <w:t xml:space="preserve">Det ska vara enkelt att kunna inhämta hela sin journal med svar från undersökningar inkluderade. </w:t>
      </w:r>
      <w:r w:rsidRPr="00595253" w:rsidR="002410CD">
        <w:t xml:space="preserve">Detta fungerar </w:t>
      </w:r>
      <w:r w:rsidRPr="00595253" w:rsidR="00522775">
        <w:t>till viss del, men inte fullt ut eller i hela landet.</w:t>
      </w:r>
      <w:r w:rsidRPr="00595253" w:rsidR="00E2586A">
        <w:t xml:space="preserve"> </w:t>
      </w:r>
      <w:r w:rsidRPr="00595253" w:rsidR="00ED626E">
        <w:t>Samtidigt måste säkerhetsaspekterna lyftas för att information från</w:t>
      </w:r>
      <w:r w:rsidRPr="00595253" w:rsidR="00962C16">
        <w:t xml:space="preserve"> </w:t>
      </w:r>
      <w:r w:rsidRPr="00595253" w:rsidR="00ED626E">
        <w:t xml:space="preserve">journaler </w:t>
      </w:r>
      <w:r w:rsidRPr="00595253" w:rsidR="00522775">
        <w:t xml:space="preserve">inte ska </w:t>
      </w:r>
      <w:r w:rsidRPr="00595253" w:rsidR="00ED626E">
        <w:t xml:space="preserve">hamna i orätta händer. Den enskilde måste känna sig trygg när hen besöker vården och inte behöva vara orolig för detta. </w:t>
      </w:r>
      <w:r w:rsidRPr="00595253" w:rsidR="00E4624F">
        <w:t xml:space="preserve">Datainspektionen har riktat kritik mot </w:t>
      </w:r>
      <w:r w:rsidRPr="00595253" w:rsidR="000103D5">
        <w:t xml:space="preserve">Region </w:t>
      </w:r>
      <w:r w:rsidRPr="00595253" w:rsidR="00E4624F">
        <w:t>Skåne av detta skäl</w:t>
      </w:r>
      <w:r w:rsidRPr="00595253" w:rsidR="00532368">
        <w:t>.</w:t>
      </w:r>
      <w:r w:rsidRPr="00595253" w:rsidR="00962C16">
        <w:t xml:space="preserve"> </w:t>
      </w:r>
    </w:p>
    <w:p w:rsidRPr="00595253" w:rsidR="002410CD" w:rsidP="007626A8" w:rsidRDefault="002410CD" w14:paraId="1D1EA322" w14:textId="495A8B54">
      <w:r w:rsidRPr="00595253">
        <w:t xml:space="preserve">Det är också viktigt att stärka vårdens likarättsarbete och antidiskrimineringsarbete. </w:t>
      </w:r>
      <w:r w:rsidRPr="00595253" w:rsidR="00501901">
        <w:t xml:space="preserve">Det etiska arbetet inom vården behöver även stärkas </w:t>
      </w:r>
      <w:r w:rsidRPr="00595253">
        <w:t>både på strukturell nivå och nära patienten. Etikombud som etablerats på många håll i vården kan bidra till en viktig och utökad reflektion i arbetet. Vi ser gärna att detta utvecklas än mer. Vikten av etikombud i vården vill vi ge regeringen tillkänna.</w:t>
      </w:r>
      <w:r w:rsidRPr="00595253" w:rsidR="00962C16">
        <w:t xml:space="preserve"> </w:t>
      </w:r>
    </w:p>
    <w:p w:rsidRPr="00595253" w:rsidR="003657ED" w:rsidP="00C83711" w:rsidRDefault="00F328E0" w14:paraId="73D37BA5" w14:textId="68E5FCB5">
      <w:pPr>
        <w:pStyle w:val="Rubrik3"/>
      </w:pPr>
      <w:bookmarkStart w:name="_Toc52871981" w:id="125"/>
      <w:bookmarkStart w:name="_Toc89952457" w:id="126"/>
      <w:r w:rsidRPr="00595253">
        <w:t>11</w:t>
      </w:r>
      <w:r w:rsidRPr="00595253" w:rsidR="00D64FE3">
        <w:t>77</w:t>
      </w:r>
      <w:r w:rsidRPr="00595253" w:rsidR="003657ED">
        <w:t>, en källa till kunskap som kan utökas</w:t>
      </w:r>
      <w:bookmarkEnd w:id="125"/>
      <w:bookmarkEnd w:id="126"/>
      <w:r w:rsidRPr="00595253" w:rsidR="003657ED">
        <w:t xml:space="preserve"> </w:t>
      </w:r>
    </w:p>
    <w:p w:rsidRPr="00595253" w:rsidR="00A56754" w:rsidP="00E1208F" w:rsidRDefault="003657ED" w14:paraId="133B6E04" w14:textId="1D11990F">
      <w:pPr>
        <w:pStyle w:val="Normalutanindragellerluft"/>
      </w:pPr>
      <w:r w:rsidRPr="00595253">
        <w:t>1</w:t>
      </w:r>
      <w:r w:rsidRPr="00595253" w:rsidR="00D64FE3">
        <w:t>177</w:t>
      </w:r>
      <w:r w:rsidRPr="00595253">
        <w:t xml:space="preserve"> </w:t>
      </w:r>
      <w:r w:rsidRPr="00595253" w:rsidR="00F328E0">
        <w:t>är en mycket bra funktion</w:t>
      </w:r>
      <w:r w:rsidRPr="00595253" w:rsidR="00D64FE3">
        <w:t xml:space="preserve"> som förmedlar kunskap både nationellt och regionalt. Vi ser att den kan utvecklas vidare och vi anser också att olika regioner ska kunna gå före.</w:t>
      </w:r>
    </w:p>
    <w:p w:rsidRPr="00595253" w:rsidR="00C17C38" w:rsidP="00E1208F" w:rsidRDefault="00A56754" w14:paraId="74DC8E58" w14:textId="1BDDA7D4">
      <w:r w:rsidRPr="00595253">
        <w:t>Öppna och transparent</w:t>
      </w:r>
      <w:r w:rsidR="000103D5">
        <w:t>a</w:t>
      </w:r>
      <w:r w:rsidRPr="00595253">
        <w:t xml:space="preserve"> kvalitetsdata som mäter värde snarare än processer och som är begripliga behöver finnas tillgänglig</w:t>
      </w:r>
      <w:r w:rsidR="000103D5">
        <w:t>a</w:t>
      </w:r>
      <w:r w:rsidRPr="00595253">
        <w:t xml:space="preserve"> för patienter och invånare via vårdenheterna men också på 1177.se</w:t>
      </w:r>
      <w:r w:rsidRPr="00595253" w:rsidR="007B1E8D">
        <w:t xml:space="preserve">. </w:t>
      </w:r>
      <w:r w:rsidRPr="00595253" w:rsidR="00C17C38">
        <w:t>Delegationen för ökad tillgänglighet i vården som regeringen har tillsatt har som deluppgift att titta närmare på 117</w:t>
      </w:r>
      <w:r w:rsidRPr="00595253" w:rsidR="004D3C14">
        <w:t xml:space="preserve">7, </w:t>
      </w:r>
      <w:r w:rsidRPr="00595253" w:rsidR="00C17C38">
        <w:t>utreda och lämna förslag, om så anses lämpligt, på en nationellt samordnad sjukvårdsrådgivning genom 1177</w:t>
      </w:r>
      <w:r w:rsidRPr="00595253" w:rsidR="00BD1253">
        <w:t xml:space="preserve">. </w:t>
      </w:r>
    </w:p>
    <w:p w:rsidRPr="00595253" w:rsidR="00BD1253" w:rsidP="00BD1253" w:rsidRDefault="00BD1253" w14:paraId="380306BC" w14:textId="5F1DBCF9">
      <w:pPr>
        <w:pStyle w:val="Rubrik3"/>
      </w:pPr>
      <w:bookmarkStart w:name="_Toc52871982" w:id="127"/>
      <w:bookmarkStart w:name="_Toc89952458" w:id="128"/>
      <w:r w:rsidRPr="00595253">
        <w:t>Ob</w:t>
      </w:r>
      <w:r w:rsidRPr="00595253" w:rsidR="00853F53">
        <w:t>eroende</w:t>
      </w:r>
      <w:r w:rsidRPr="00595253">
        <w:t xml:space="preserve"> information om komplementära och alternativa metoder</w:t>
      </w:r>
      <w:bookmarkEnd w:id="127"/>
      <w:bookmarkEnd w:id="128"/>
    </w:p>
    <w:p w:rsidRPr="00595253" w:rsidR="005553FF" w:rsidP="00BD1253" w:rsidRDefault="00D64FE3" w14:paraId="77964ED1" w14:textId="2E5EE8FE">
      <w:pPr>
        <w:pStyle w:val="Normalutanindragellerluft"/>
      </w:pPr>
      <w:r w:rsidRPr="00595253">
        <w:t xml:space="preserve">2019 lämnade Kjell Asplund som varit regeringens utredare av den så kallade KAM-utredningen, om komplementära och alternativa metoder, sitt slutbetänkande. Tanken har varit </w:t>
      </w:r>
      <w:r w:rsidRPr="00595253" w:rsidR="00673192">
        <w:t>att hitta ett sätt att förmedla kunskap om ett fält där opartisk kunskap i dagsläget är svår att få. Enligt den senaste undersökningen som gjordes använder sig hälften av de vuxna i Sveriges befolkning av alternativa eller komplementära metoder av något slag</w:t>
      </w:r>
      <w:r w:rsidR="000103D5">
        <w:t>. D</w:t>
      </w:r>
      <w:r w:rsidRPr="00595253" w:rsidR="00673192">
        <w:t>et kan handla om kosttillskott</w:t>
      </w:r>
      <w:r w:rsidR="000103D5">
        <w:t xml:space="preserve"> eller</w:t>
      </w:r>
      <w:r w:rsidRPr="00595253" w:rsidR="00673192">
        <w:t xml:space="preserve"> besök hos </w:t>
      </w:r>
      <w:r w:rsidRPr="00595253" w:rsidR="00DD220D">
        <w:t>k</w:t>
      </w:r>
      <w:r w:rsidRPr="00595253" w:rsidR="00673192">
        <w:t xml:space="preserve">iropraktorer, naprapater eller terapeuter med olika inriktning. </w:t>
      </w:r>
      <w:r w:rsidRPr="00595253" w:rsidR="005553FF">
        <w:t>Miljöpartiet har länge sett det som bekymmersamt att en stor andel människor vänder sig till annan vård, men att hela den sektorn är oreglerad i Sverige. Människor vågar ofta inte tala om det för hälso</w:t>
      </w:r>
      <w:r w:rsidRPr="00595253" w:rsidR="00DD220D">
        <w:t>-</w:t>
      </w:r>
      <w:r w:rsidRPr="00595253" w:rsidR="005553FF">
        <w:t xml:space="preserve"> och sjukvården, vilket i vissa lägen kan göra att vården får fel information om hur terapier och läkemedel kan fungera för den enskilde. </w:t>
      </w:r>
    </w:p>
    <w:p w:rsidRPr="00595253" w:rsidR="0025516F" w:rsidP="00C83711" w:rsidRDefault="005553FF" w14:paraId="04C69E40" w14:textId="289528A6">
      <w:r w:rsidRPr="00595253">
        <w:t xml:space="preserve">För att bringa reda i detta fält och ge större kunskap till den enskilde konsumenten har flera utredningar tidigare tittat på frågan och </w:t>
      </w:r>
      <w:r w:rsidRPr="00595253" w:rsidR="00853F53">
        <w:t>M</w:t>
      </w:r>
      <w:r w:rsidRPr="00595253">
        <w:t>iljöpartiet ha</w:t>
      </w:r>
      <w:r w:rsidRPr="00595253" w:rsidR="00835BFE">
        <w:t>r</w:t>
      </w:r>
      <w:r w:rsidRPr="00595253">
        <w:t xml:space="preserve"> </w:t>
      </w:r>
      <w:r w:rsidRPr="00595253" w:rsidR="00835BFE">
        <w:t xml:space="preserve">bland annat </w:t>
      </w:r>
      <w:r w:rsidRPr="00595253">
        <w:t xml:space="preserve">föreslagit ett register. </w:t>
      </w:r>
      <w:r w:rsidRPr="00595253" w:rsidR="004267F2">
        <w:t xml:space="preserve">Asplunds utredning föreslår </w:t>
      </w:r>
      <w:r w:rsidRPr="00595253" w:rsidR="00673192">
        <w:t xml:space="preserve">att </w:t>
      </w:r>
      <w:r w:rsidR="000103D5">
        <w:t xml:space="preserve">man </w:t>
      </w:r>
      <w:r w:rsidRPr="00595253" w:rsidR="00673192">
        <w:t>bygg</w:t>
      </w:r>
      <w:r w:rsidR="000103D5">
        <w:t>er</w:t>
      </w:r>
      <w:r w:rsidRPr="00595253" w:rsidR="00673192">
        <w:t xml:space="preserve"> vidare på 1177 och skapa</w:t>
      </w:r>
      <w:r w:rsidR="000103D5">
        <w:t>r</w:t>
      </w:r>
      <w:r w:rsidRPr="00595253" w:rsidR="00673192">
        <w:t xml:space="preserve"> en s</w:t>
      </w:r>
      <w:r w:rsidRPr="00595253" w:rsidR="00524623">
        <w:t>ä</w:t>
      </w:r>
      <w:r w:rsidRPr="00595253" w:rsidR="00673192">
        <w:t xml:space="preserve">rskild sida för denna typ av behandlingar för </w:t>
      </w:r>
      <w:r w:rsidRPr="00595253">
        <w:t>att allmänheten opartiskt ska kunna orientera sig</w:t>
      </w:r>
      <w:r w:rsidRPr="00595253" w:rsidR="00044EFD">
        <w:t xml:space="preserve"> och t</w:t>
      </w:r>
      <w:r w:rsidR="000103D5">
        <w:t> </w:t>
      </w:r>
      <w:r w:rsidRPr="00595253" w:rsidR="00044EFD">
        <w:t xml:space="preserve">ex </w:t>
      </w:r>
      <w:r w:rsidRPr="00595253">
        <w:t xml:space="preserve">förstå vad det är för metod </w:t>
      </w:r>
      <w:r w:rsidRPr="00595253" w:rsidR="00044EFD">
        <w:t xml:space="preserve">och </w:t>
      </w:r>
      <w:r w:rsidRPr="00595253">
        <w:t xml:space="preserve">vilken utbildning yrkeskategorin </w:t>
      </w:r>
      <w:r w:rsidRPr="00595253" w:rsidR="004267F2">
        <w:t>som anges</w:t>
      </w:r>
      <w:r w:rsidRPr="00595253" w:rsidR="00044EFD">
        <w:t xml:space="preserve"> har</w:t>
      </w:r>
      <w:r w:rsidRPr="00595253" w:rsidR="00CD1037">
        <w:t xml:space="preserve">. Källmaterialet skulle ägas av Socialstyrelsen. </w:t>
      </w:r>
      <w:r w:rsidRPr="00595253" w:rsidR="00524623">
        <w:t xml:space="preserve">Miljöpartiet </w:t>
      </w:r>
      <w:r w:rsidRPr="00595253" w:rsidR="00027612">
        <w:t xml:space="preserve">tycker att det är angeläget </w:t>
      </w:r>
      <w:r w:rsidRPr="00595253" w:rsidR="00524623">
        <w:t>att Sverige likt Norge och Danmark kan ge obunden information om denna typ av vård</w:t>
      </w:r>
      <w:r w:rsidRPr="00595253" w:rsidR="00CD1037">
        <w:t xml:space="preserve"> till medborgare som annars ofta kan vara hänvisade till reklam eller vinklad </w:t>
      </w:r>
      <w:r w:rsidRPr="00595253" w:rsidR="00CD1037">
        <w:lastRenderedPageBreak/>
        <w:t>information.</w:t>
      </w:r>
      <w:r w:rsidRPr="00595253" w:rsidR="00F53D4F">
        <w:t xml:space="preserve"> </w:t>
      </w:r>
      <w:r w:rsidRPr="00595253" w:rsidR="0025516F">
        <w:t>Hur detta ska göras på bästa sätt och v</w:t>
      </w:r>
      <w:r w:rsidRPr="00595253" w:rsidR="00D72D88">
        <w:t xml:space="preserve">ilken instans som ska handha </w:t>
      </w:r>
      <w:r w:rsidRPr="00595253" w:rsidR="0025516F">
        <w:t>informationen är en fråga vi får återkomma till. Här är givetvis en genomgång av remissinstansernas synpunkter viktig.</w:t>
      </w:r>
      <w:r w:rsidRPr="00595253" w:rsidR="00962C16">
        <w:t xml:space="preserve"> </w:t>
      </w:r>
    </w:p>
    <w:p w:rsidRPr="00595253" w:rsidR="00B92C4D" w:rsidP="00CE5FD5" w:rsidRDefault="00CE5FD5" w14:paraId="1919B7F8" w14:textId="77777777">
      <w:pPr>
        <w:pStyle w:val="Rubrik2"/>
      </w:pPr>
      <w:bookmarkStart w:name="_Toc52871983" w:id="129"/>
      <w:bookmarkStart w:name="_Toc89952459" w:id="130"/>
      <w:r w:rsidRPr="00595253">
        <w:t>Teamarbete och bättre användning av olika yrkeskompetenser</w:t>
      </w:r>
      <w:bookmarkEnd w:id="129"/>
      <w:bookmarkEnd w:id="130"/>
      <w:r w:rsidRPr="00595253">
        <w:t xml:space="preserve"> </w:t>
      </w:r>
    </w:p>
    <w:p w:rsidRPr="00595253" w:rsidR="00E81BA0" w:rsidP="00416439" w:rsidRDefault="00C3651A" w14:paraId="0AB3550D" w14:textId="68B8A115">
      <w:pPr>
        <w:pStyle w:val="Normalutanindragellerluft"/>
      </w:pPr>
      <w:r w:rsidRPr="00595253">
        <w:t xml:space="preserve">Varje yrkeskategori har sin specifika inriktning och </w:t>
      </w:r>
      <w:r w:rsidR="00156CB5">
        <w:t xml:space="preserve">sina </w:t>
      </w:r>
      <w:r w:rsidRPr="00595253">
        <w:t xml:space="preserve">kvalifikationer. </w:t>
      </w:r>
      <w:r w:rsidRPr="00595253" w:rsidR="00496B28">
        <w:t xml:space="preserve">När arbetet sker i team med olika yrkeskategorier finns möjlighet till en helhetssyn som annars saknas, </w:t>
      </w:r>
      <w:r w:rsidR="00156CB5">
        <w:t xml:space="preserve">och </w:t>
      </w:r>
      <w:r w:rsidRPr="00595253" w:rsidR="00496B28">
        <w:t>insatserna blir bättre.</w:t>
      </w:r>
      <w:r w:rsidRPr="00595253" w:rsidR="009741DD">
        <w:t xml:space="preserve"> </w:t>
      </w:r>
      <w:r w:rsidRPr="00595253" w:rsidR="007E1F7B">
        <w:t>Miljöpartiet vill att primärvården ska stärkas med fler yrkeskategorier, t</w:t>
      </w:r>
      <w:r w:rsidR="00156CB5">
        <w:t> </w:t>
      </w:r>
      <w:r w:rsidRPr="00595253" w:rsidR="007E1F7B">
        <w:t xml:space="preserve">ex dietister, logopeder och psykologer. Vi vill också att primärvården </w:t>
      </w:r>
      <w:r w:rsidRPr="00595253" w:rsidR="00CE5FD5">
        <w:t>bli</w:t>
      </w:r>
      <w:r w:rsidRPr="00595253" w:rsidR="00552C07">
        <w:t>r</w:t>
      </w:r>
      <w:r w:rsidRPr="00595253" w:rsidR="00CE5FD5">
        <w:t xml:space="preserve"> bättre på att använda alla sina</w:t>
      </w:r>
      <w:r w:rsidRPr="00595253" w:rsidR="009741DD">
        <w:t xml:space="preserve"> olika </w:t>
      </w:r>
      <w:r w:rsidRPr="00595253" w:rsidR="00CE5FD5">
        <w:t>yrkeskompetenser</w:t>
      </w:r>
      <w:r w:rsidR="00156CB5">
        <w:t>. D</w:t>
      </w:r>
      <w:r w:rsidRPr="00595253" w:rsidR="00CE5FD5">
        <w:t>et kan till exempel innebära att öka antalet mottagningar till specialistsjuksköterska eller att möjliggöra för patienter att få tid direkt</w:t>
      </w:r>
      <w:r w:rsidRPr="00595253" w:rsidR="00EE2FEF">
        <w:t xml:space="preserve"> hos</w:t>
      </w:r>
      <w:r w:rsidRPr="00595253" w:rsidR="00CE5FD5">
        <w:t xml:space="preserve"> psykolog </w:t>
      </w:r>
      <w:r w:rsidRPr="00595253" w:rsidR="00EE2FEF">
        <w:t xml:space="preserve">på vårdcentralen eller </w:t>
      </w:r>
      <w:r w:rsidRPr="00595253" w:rsidR="00CE5FD5">
        <w:t xml:space="preserve">utan remiss från läkare. Framtidens primärvård bör också ha ett mer formellt ansvar för hela dygnet. </w:t>
      </w:r>
      <w:r w:rsidRPr="00595253" w:rsidR="00C2394A">
        <w:t xml:space="preserve">Hur det görs bäst avgörs förstås regionalt. </w:t>
      </w:r>
      <w:r w:rsidRPr="00595253" w:rsidR="00CE5FD5">
        <w:t xml:space="preserve">Målet är en större tillgänglighet och kontinuitet. </w:t>
      </w:r>
    </w:p>
    <w:p w:rsidRPr="00595253" w:rsidR="008A2BF6" w:rsidP="00E1208F" w:rsidRDefault="008A2BF6" w14:paraId="550970A5" w14:textId="77777777">
      <w:pPr>
        <w:pStyle w:val="Rubrik3"/>
      </w:pPr>
      <w:bookmarkStart w:name="_Toc89952460" w:id="131"/>
      <w:r w:rsidRPr="00595253">
        <w:t>Utöka förskrivningsrätt och rätt att sjukskriva till fler yrkesgrupper</w:t>
      </w:r>
      <w:bookmarkEnd w:id="131"/>
    </w:p>
    <w:p w:rsidRPr="00595253" w:rsidR="008A2BF6" w:rsidP="00496B28" w:rsidRDefault="008A2BF6" w14:paraId="66334CEB" w14:textId="3C268574">
      <w:pPr>
        <w:pStyle w:val="Normalutanindragellerluft"/>
      </w:pPr>
      <w:r w:rsidRPr="00595253">
        <w:t xml:space="preserve">Det finns </w:t>
      </w:r>
      <w:r w:rsidRPr="00595253" w:rsidR="00E81BA0">
        <w:t xml:space="preserve">även </w:t>
      </w:r>
      <w:r w:rsidRPr="00595253">
        <w:t xml:space="preserve">en tendens att samhället tar </w:t>
      </w:r>
      <w:r w:rsidRPr="00595253" w:rsidR="00156CB5">
        <w:t xml:space="preserve">dåligt </w:t>
      </w:r>
      <w:r w:rsidRPr="00595253">
        <w:t>vara på den kompetens olika yrkes</w:t>
      </w:r>
      <w:r w:rsidR="00834E5D">
        <w:softHyphen/>
      </w:r>
      <w:r w:rsidRPr="00595253">
        <w:t xml:space="preserve">grupper har. </w:t>
      </w:r>
    </w:p>
    <w:p w:rsidRPr="00595253" w:rsidR="008A2BF6" w:rsidP="00156CB5" w:rsidRDefault="008A2BF6" w14:paraId="591AD18D" w14:textId="783F52B6">
      <w:r w:rsidRPr="00595253">
        <w:t xml:space="preserve">Miljöpartiet anser att det finns goda skäl att utreda en möjlig ökad förskrivningsrätt för specialistutbildade sjuksköterskor och </w:t>
      </w:r>
      <w:r w:rsidRPr="00595253" w:rsidR="0069081B">
        <w:t>fysioterapeuter.</w:t>
      </w:r>
      <w:r w:rsidRPr="00595253">
        <w:t xml:space="preserve"> Regeringen bör se över hur detta kan ske. Det vill vi ge regeringen tillkänna.</w:t>
      </w:r>
    </w:p>
    <w:p w:rsidRPr="00595253" w:rsidR="008A2BF6" w:rsidP="00302230" w:rsidRDefault="008A2BF6" w14:paraId="74E5E390" w14:textId="48C4E16B">
      <w:r w:rsidRPr="00595253">
        <w:t xml:space="preserve">En annan fråga gäller yrkesgrupperna </w:t>
      </w:r>
      <w:r w:rsidRPr="00595253" w:rsidR="0069081B">
        <w:t xml:space="preserve">fysioterapeuter </w:t>
      </w:r>
      <w:r w:rsidRPr="00595253">
        <w:t xml:space="preserve">och psykologer som vi menar </w:t>
      </w:r>
      <w:r w:rsidRPr="00595253" w:rsidR="004F59D4">
        <w:t xml:space="preserve">i likhet med läkare </w:t>
      </w:r>
      <w:r w:rsidRPr="00595253">
        <w:t xml:space="preserve">bör </w:t>
      </w:r>
      <w:r w:rsidRPr="00595253" w:rsidR="00283AFF">
        <w:t xml:space="preserve">få </w:t>
      </w:r>
      <w:r w:rsidRPr="00595253">
        <w:t xml:space="preserve">möjlighet att </w:t>
      </w:r>
      <w:r w:rsidRPr="00595253" w:rsidR="004F59D4">
        <w:t xml:space="preserve">skriva intyg för </w:t>
      </w:r>
      <w:r w:rsidRPr="00595253">
        <w:t>sjukskrivning. Ofta gäller sjuk</w:t>
      </w:r>
      <w:r w:rsidR="00834E5D">
        <w:softHyphen/>
      </w:r>
      <w:r w:rsidRPr="00595253">
        <w:t>domstillstånd problem i rörelseorganen eller psykologiska skäl, och dessa yrkes</w:t>
      </w:r>
      <w:r w:rsidR="00834E5D">
        <w:softHyphen/>
      </w:r>
      <w:r w:rsidRPr="00595253">
        <w:t xml:space="preserve">kategorier menar vi på ett mycket bra sätt kan bedöma huruvida en sjukskrivning är bra eller inte för en person i en viss situation. Det är slöseri att samhället inte tillvaratar dessa yrkeskategorier bättre. Att team med olika yrkeskategorier är involverade är som nämnts väsentligt, liksom vikten av återkoppling vid långa sjukskrivningar. Regeringen bör </w:t>
      </w:r>
      <w:r w:rsidRPr="00595253" w:rsidR="002F6938">
        <w:t xml:space="preserve">framöver och i lämpligt sammanhang se över möjligheten att fysioterapeuter och psykologer får möjlighet att besluta om sjukskrivning. </w:t>
      </w:r>
    </w:p>
    <w:p w:rsidRPr="00595253" w:rsidR="00676E89" w:rsidP="00521853" w:rsidRDefault="008A2BF6" w14:paraId="3258073F" w14:textId="77777777">
      <w:r w:rsidRPr="00595253">
        <w:t xml:space="preserve">Ytterligare ett fält där vi menar att läkare kan avlastas och där psykologer skulle kunna göra bedömningen är vid beslut om tvångsvård. Vi anser att frågan </w:t>
      </w:r>
      <w:r w:rsidRPr="00595253" w:rsidR="004A0ECD">
        <w:t xml:space="preserve">framöver </w:t>
      </w:r>
      <w:r w:rsidRPr="00595253">
        <w:t>behöver utredas där såväl risker som möjligheter sammanvägs. Detta vill vi ge regeringen tillkänna.</w:t>
      </w:r>
    </w:p>
    <w:p w:rsidRPr="00595253" w:rsidR="00D3167D" w:rsidP="00521853" w:rsidRDefault="00D3167D" w14:paraId="761AC025" w14:textId="77777777">
      <w:pPr>
        <w:pStyle w:val="Rubrik2"/>
      </w:pPr>
      <w:bookmarkStart w:name="_Toc52871984" w:id="132"/>
      <w:bookmarkStart w:name="_Toc89952461" w:id="133"/>
      <w:r w:rsidRPr="00595253">
        <w:t>Förlossningsvården</w:t>
      </w:r>
      <w:bookmarkEnd w:id="132"/>
      <w:bookmarkEnd w:id="133"/>
      <w:r w:rsidRPr="00595253">
        <w:t xml:space="preserve"> </w:t>
      </w:r>
    </w:p>
    <w:p w:rsidRPr="00595253" w:rsidR="008D0269" w:rsidP="00521853" w:rsidRDefault="001F0110" w14:paraId="7B4A377C" w14:textId="4408A39B">
      <w:pPr>
        <w:pStyle w:val="Normalutanindragellerluft"/>
      </w:pPr>
      <w:r w:rsidRPr="00595253">
        <w:t xml:space="preserve">Tillgång till förlossningsvård har </w:t>
      </w:r>
      <w:r w:rsidRPr="00595253" w:rsidR="00BD3BBF">
        <w:t>debatterats</w:t>
      </w:r>
      <w:r w:rsidRPr="00595253" w:rsidR="001F3423">
        <w:t xml:space="preserve"> mycket. En fungerande förlossningsvård som människor känner sig trygg med är väldigt viktig.</w:t>
      </w:r>
      <w:r w:rsidRPr="00595253" w:rsidR="00962C16">
        <w:t xml:space="preserve"> </w:t>
      </w:r>
      <w:r w:rsidRPr="00595253" w:rsidR="00BD3BBF">
        <w:t xml:space="preserve">Och om </w:t>
      </w:r>
      <w:r w:rsidRPr="00595253" w:rsidR="004A22A2">
        <w:t xml:space="preserve">behovet av </w:t>
      </w:r>
      <w:r w:rsidRPr="00595253" w:rsidR="00BD3BBF">
        <w:t xml:space="preserve">annan vård </w:t>
      </w:r>
      <w:r w:rsidRPr="00595253" w:rsidR="004A22A2">
        <w:t>beror av samhällsut</w:t>
      </w:r>
      <w:r w:rsidRPr="00595253" w:rsidR="00283AFF">
        <w:t>v</w:t>
      </w:r>
      <w:r w:rsidRPr="00595253" w:rsidR="004A22A2">
        <w:t xml:space="preserve">ecklingen </w:t>
      </w:r>
      <w:r w:rsidRPr="00595253" w:rsidR="00BD3BBF">
        <w:t xml:space="preserve">så är </w:t>
      </w:r>
      <w:r w:rsidRPr="00595253" w:rsidR="00745489">
        <w:t xml:space="preserve">behovet av </w:t>
      </w:r>
      <w:r w:rsidRPr="00595253" w:rsidR="00BD3BBF">
        <w:t>förlossni</w:t>
      </w:r>
      <w:r w:rsidRPr="00595253" w:rsidR="004A22A2">
        <w:t>n</w:t>
      </w:r>
      <w:r w:rsidRPr="00595253" w:rsidR="00BD3BBF">
        <w:t xml:space="preserve">gsvården </w:t>
      </w:r>
      <w:r w:rsidRPr="00595253" w:rsidR="00745489">
        <w:t>kontinuerlig</w:t>
      </w:r>
      <w:r w:rsidR="00156CB5">
        <w:t>t</w:t>
      </w:r>
      <w:r w:rsidRPr="00595253" w:rsidR="00745489">
        <w:t>. Där</w:t>
      </w:r>
      <w:r w:rsidR="00834E5D">
        <w:softHyphen/>
      </w:r>
      <w:r w:rsidRPr="00595253" w:rsidR="00745489">
        <w:t>emot är det ett</w:t>
      </w:r>
      <w:r w:rsidRPr="00595253" w:rsidR="0006771A">
        <w:t xml:space="preserve"> </w:t>
      </w:r>
      <w:r w:rsidRPr="00595253" w:rsidR="00745489">
        <w:t>område där mycket kan utvecklas</w:t>
      </w:r>
      <w:r w:rsidRPr="00595253" w:rsidR="0006771A">
        <w:t>.</w:t>
      </w:r>
      <w:r w:rsidRPr="00595253" w:rsidR="00627640">
        <w:t xml:space="preserve"> Tillgång till neonat</w:t>
      </w:r>
      <w:r w:rsidRPr="00595253" w:rsidR="0006771A">
        <w:t>alv</w:t>
      </w:r>
      <w:r w:rsidRPr="00595253" w:rsidR="00627640">
        <w:t>ård, obstetrik</w:t>
      </w:r>
      <w:r w:rsidR="00156CB5">
        <w:t xml:space="preserve"> och</w:t>
      </w:r>
      <w:r w:rsidRPr="00595253" w:rsidR="00627640">
        <w:t xml:space="preserve"> barnläkare är </w:t>
      </w:r>
      <w:r w:rsidRPr="00595253" w:rsidR="0006771A">
        <w:t>alltid viktigt att säkerställa.</w:t>
      </w:r>
      <w:r w:rsidRPr="00595253" w:rsidR="00962C16">
        <w:t xml:space="preserve"> </w:t>
      </w:r>
    </w:p>
    <w:p w:rsidRPr="00595253" w:rsidR="002A5B6B" w:rsidP="00BD3BBF" w:rsidRDefault="00BD3BBF" w14:paraId="693F8D8D" w14:textId="66CAFE18">
      <w:r w:rsidRPr="00595253">
        <w:t xml:space="preserve">Miljöpartiet vill förbättra förlossningsvården i hela landet med flera åtgärder såsom att den födande bör ha möjlighet att ha samma barnmorsketeam före, under och efter förlossningen, vårdgarantin för operation/behandling efter förlossningsskada sänks från 90 till 30 dagar, ökat antal utbildningsplatser till barnmorska samt ökade kunskaper om </w:t>
      </w:r>
      <w:r w:rsidRPr="00595253">
        <w:lastRenderedPageBreak/>
        <w:t xml:space="preserve">bäckenbotten inom hälso- och sjukvården. </w:t>
      </w:r>
      <w:r w:rsidRPr="00595253" w:rsidR="004A22A2">
        <w:t>På så sätt höjs kvaliteten och blivande föräldrar kan känna större trygghet</w:t>
      </w:r>
      <w:r w:rsidRPr="00595253" w:rsidR="002A5B6B">
        <w:t xml:space="preserve">. Att personalens arbetsvillkor är genomtänkta och bra är en grundförutsättning. </w:t>
      </w:r>
    </w:p>
    <w:p w:rsidRPr="00595253" w:rsidR="001B3945" w:rsidP="001B3945" w:rsidRDefault="00521853" w14:paraId="44180AEE" w14:textId="1C12571B">
      <w:r w:rsidRPr="00595253">
        <w:t>Våra utgångspunkter är dels att den gravidas hälsotillstånd och trygghet ska vara vägledande i val av vård. Utgångspunkten för vården som erbjuds ska vara den gravidas egna önskemål. Dels behöver barnmorskors genuina yrkeskunnande kring frisk graviditet och förlossning</w:t>
      </w:r>
      <w:r w:rsidRPr="00595253" w:rsidR="00E2586A">
        <w:t xml:space="preserve"> </w:t>
      </w:r>
      <w:r w:rsidRPr="00595253">
        <w:t xml:space="preserve">ges större utrymme och bättre förutsättningar inom vården. </w:t>
      </w:r>
    </w:p>
    <w:p w:rsidRPr="00595253" w:rsidR="00DA2B48" w:rsidP="004F6515" w:rsidRDefault="001B3945" w14:paraId="69682F70" w14:textId="3D872556">
      <w:pPr>
        <w:pStyle w:val="Rubrik2"/>
      </w:pPr>
      <w:bookmarkStart w:name="_Toc52871985" w:id="134"/>
      <w:bookmarkStart w:name="_Toc89952462" w:id="135"/>
      <w:r w:rsidRPr="00595253">
        <w:t>Tillgång på personal och personal</w:t>
      </w:r>
      <w:r w:rsidRPr="00595253" w:rsidR="00CC29D2">
        <w:t>en</w:t>
      </w:r>
      <w:r w:rsidRPr="00595253">
        <w:t>s villkor</w:t>
      </w:r>
      <w:r w:rsidRPr="00595253" w:rsidR="000D07FA">
        <w:t xml:space="preserve"> och </w:t>
      </w:r>
      <w:r w:rsidRPr="00595253">
        <w:t>arbetsmiljö</w:t>
      </w:r>
      <w:bookmarkEnd w:id="134"/>
      <w:bookmarkEnd w:id="135"/>
    </w:p>
    <w:p w:rsidRPr="00595253" w:rsidR="001B3945" w:rsidP="000D07FA" w:rsidRDefault="00BC1A9A" w14:paraId="5CF0D9DE" w14:textId="79E5E073">
      <w:pPr>
        <w:pStyle w:val="Normalutanindragellerluft"/>
      </w:pPr>
      <w:r w:rsidRPr="00595253">
        <w:t>Tillgång till personal och personalens arbetsvillkor är stommen i hälso</w:t>
      </w:r>
      <w:r w:rsidRPr="00595253" w:rsidR="0006771A">
        <w:t>-</w:t>
      </w:r>
      <w:r w:rsidRPr="00595253">
        <w:t xml:space="preserve"> och sjukvården</w:t>
      </w:r>
      <w:r w:rsidRPr="00595253" w:rsidR="00DA2B48">
        <w:t xml:space="preserve">. Många har slitit väldigt hårt den senaste tiden, men även sedan tidigare finns det kontinuerliga behov av utveckling på detta område. </w:t>
      </w:r>
    </w:p>
    <w:p w:rsidRPr="00595253" w:rsidR="005177D4" w:rsidP="001B3945" w:rsidRDefault="00DA2B48" w14:paraId="1EE2EEFE" w14:textId="500C3A8D">
      <w:r w:rsidRPr="00595253">
        <w:t xml:space="preserve">För att få en bättre </w:t>
      </w:r>
      <w:r w:rsidRPr="00595253" w:rsidR="005F7EE0">
        <w:t xml:space="preserve">och jämn tillgång till personal i vården </w:t>
      </w:r>
      <w:r w:rsidRPr="00595253" w:rsidR="00EB18C4">
        <w:t xml:space="preserve">inrättade regeringen det nationella </w:t>
      </w:r>
      <w:r w:rsidR="00156CB5">
        <w:t>v</w:t>
      </w:r>
      <w:r w:rsidRPr="00595253" w:rsidR="00EB18C4">
        <w:t xml:space="preserve">årdkompetensrådet som är ett rådgivande </w:t>
      </w:r>
      <w:proofErr w:type="spellStart"/>
      <w:r w:rsidRPr="00595253" w:rsidR="00EB18C4">
        <w:t>samverkansforum</w:t>
      </w:r>
      <w:proofErr w:type="spellEnd"/>
      <w:r w:rsidRPr="00595253" w:rsidR="0006771A">
        <w:t xml:space="preserve"> </w:t>
      </w:r>
      <w:r w:rsidRPr="00595253" w:rsidR="00EB18C4">
        <w:t>för att lång</w:t>
      </w:r>
      <w:r w:rsidR="00834E5D">
        <w:softHyphen/>
      </w:r>
      <w:r w:rsidRPr="00595253" w:rsidR="00EB18C4">
        <w:t>siktigt kunna planera för kompetensförsörjningen i hälso- och sjukvården</w:t>
      </w:r>
      <w:r w:rsidRPr="00595253" w:rsidR="005177D4">
        <w:t xml:space="preserve">. </w:t>
      </w:r>
      <w:r w:rsidRPr="00595253" w:rsidR="005F7EE0">
        <w:t xml:space="preserve">Detta är </w:t>
      </w:r>
      <w:r w:rsidRPr="00595253" w:rsidR="00C302EF">
        <w:t xml:space="preserve">mycket </w:t>
      </w:r>
      <w:r w:rsidRPr="00595253" w:rsidR="005F7EE0">
        <w:t xml:space="preserve">bra och något som Miljöpartiet sedan tidigare efterlyst. </w:t>
      </w:r>
      <w:r w:rsidRPr="00595253" w:rsidR="000D07FA">
        <w:t>Vi har helt enkelt inte haft något tillräckligt fungerande instrument för att planera för framtida personalför</w:t>
      </w:r>
      <w:r w:rsidR="00834E5D">
        <w:softHyphen/>
      </w:r>
      <w:r w:rsidRPr="00595253" w:rsidR="000D07FA">
        <w:t xml:space="preserve">sörjning i hela landet. </w:t>
      </w:r>
    </w:p>
    <w:p w:rsidRPr="00595253" w:rsidR="00F944C0" w:rsidP="001B3945" w:rsidRDefault="00EC6385" w14:paraId="44076635" w14:textId="002F1BE7">
      <w:r w:rsidRPr="00595253">
        <w:t xml:space="preserve">Alltjämt finns det behov av fler läkare och specialistsjuksköterskor. Här har regeringen tagit flera initiativ </w:t>
      </w:r>
      <w:r w:rsidRPr="00595253" w:rsidR="009E30B9">
        <w:t xml:space="preserve">för </w:t>
      </w:r>
      <w:r w:rsidRPr="00595253">
        <w:t xml:space="preserve">att möjliggöra för </w:t>
      </w:r>
      <w:r w:rsidRPr="00595253" w:rsidR="00777369">
        <w:t xml:space="preserve">fler </w:t>
      </w:r>
      <w:r w:rsidR="00156CB5">
        <w:t xml:space="preserve">att </w:t>
      </w:r>
      <w:r w:rsidRPr="00595253" w:rsidR="00777369">
        <w:t xml:space="preserve">utbilda sig till </w:t>
      </w:r>
      <w:r w:rsidRPr="00595253">
        <w:t>specialist</w:t>
      </w:r>
      <w:r w:rsidR="00834E5D">
        <w:softHyphen/>
      </w:r>
      <w:r w:rsidRPr="00595253">
        <w:t>sjukskötersk</w:t>
      </w:r>
      <w:r w:rsidRPr="00595253" w:rsidR="00777369">
        <w:t xml:space="preserve">a </w:t>
      </w:r>
      <w:r w:rsidRPr="00595253">
        <w:t>på arbetstid</w:t>
      </w:r>
      <w:r w:rsidR="00156CB5">
        <w:t>,</w:t>
      </w:r>
      <w:r w:rsidRPr="00595253">
        <w:t xml:space="preserve"> och en större satsning på utbildning av läkare har gjorts. Antalet </w:t>
      </w:r>
      <w:r w:rsidRPr="00595253" w:rsidR="009E1E13">
        <w:t xml:space="preserve">platser kommer </w:t>
      </w:r>
      <w:r w:rsidRPr="00595253" w:rsidR="001F6FB1">
        <w:t>i och med den satsning regeringen gör</w:t>
      </w:r>
      <w:r w:rsidRPr="00595253" w:rsidR="009E1E13">
        <w:t xml:space="preserve"> utökas </w:t>
      </w:r>
      <w:r w:rsidRPr="00595253" w:rsidR="004F5562">
        <w:t>de närmsta åren.</w:t>
      </w:r>
      <w:r w:rsidRPr="00595253">
        <w:t xml:space="preserve"> I analyser av läkarbehovet har man hittills räknat in det större antal som kommit till Sverige från andra länder. När nu </w:t>
      </w:r>
      <w:r w:rsidRPr="00595253" w:rsidR="00DE1295">
        <w:t>regelverket stramats upp på ett sådant sätt att färre söker asyl i Sverige finns också skäl att tro att färre personer med vårdutbildningar också kommer till Sverige</w:t>
      </w:r>
      <w:r w:rsidRPr="00595253" w:rsidR="00F944C0">
        <w:t xml:space="preserve">. </w:t>
      </w:r>
      <w:r w:rsidRPr="00595253" w:rsidR="00DE1295">
        <w:t>Miljöpartiet anser att antalet platser på läkarutbildningen måste ökas ytterligare</w:t>
      </w:r>
      <w:r w:rsidR="00156CB5">
        <w:t>. D</w:t>
      </w:r>
      <w:r w:rsidRPr="00595253" w:rsidR="00110CA6">
        <w:t>et behövs sammantaget en kraftig ökning</w:t>
      </w:r>
      <w:r w:rsidRPr="00595253" w:rsidR="00F944C0">
        <w:t xml:space="preserve">. </w:t>
      </w:r>
    </w:p>
    <w:p w:rsidRPr="00595253" w:rsidR="00420F3B" w:rsidP="00F944C0" w:rsidRDefault="00420F3B" w14:paraId="7DFB1299" w14:textId="23EEF786">
      <w:r w:rsidRPr="00595253">
        <w:t xml:space="preserve">Att behoven är mycket stora är helt klart, vilket är särskilt tydligt i delar av Sverige som har svårt att få sökande till tjänster. Det finns också ökade behov av specialistläkare inom olika specialiteter som behöver komma upp i antal. </w:t>
      </w:r>
      <w:r w:rsidRPr="00595253" w:rsidR="00B41F1E">
        <w:t>I dagsläget finns</w:t>
      </w:r>
      <w:r w:rsidRPr="00595253" w:rsidR="004C060F">
        <w:t xml:space="preserve"> </w:t>
      </w:r>
      <w:r w:rsidRPr="00595253">
        <w:t xml:space="preserve">flaskhalsar </w:t>
      </w:r>
      <w:r w:rsidRPr="00595253" w:rsidR="004C060F">
        <w:t xml:space="preserve">i systemet som försvårar både under utbildningstiden och för att fler ska bli färdiga </w:t>
      </w:r>
      <w:r w:rsidRPr="00595253" w:rsidR="00620F32">
        <w:t>specialistläkare</w:t>
      </w:r>
      <w:r w:rsidRPr="00595253">
        <w:t xml:space="preserve">. </w:t>
      </w:r>
      <w:r w:rsidRPr="00595253" w:rsidR="00063DD4">
        <w:t xml:space="preserve">Andra faktorer som spelar stor roll för </w:t>
      </w:r>
      <w:r w:rsidRPr="00595253">
        <w:t>vart personal söker sig är</w:t>
      </w:r>
      <w:r w:rsidRPr="00595253" w:rsidR="00A27D5C">
        <w:t xml:space="preserve"> </w:t>
      </w:r>
      <w:r w:rsidRPr="00595253">
        <w:t>hur attraktivt det är att arbeta i olika regioner</w:t>
      </w:r>
      <w:r w:rsidRPr="00595253" w:rsidR="00B41F1E">
        <w:t>, m</w:t>
      </w:r>
      <w:r w:rsidRPr="00595253">
        <w:t xml:space="preserve">öjlighet till forskning, kollegor, arbetsmiljö etc. </w:t>
      </w:r>
    </w:p>
    <w:p w:rsidRPr="00595253" w:rsidR="00DA2B48" w:rsidP="001B3945" w:rsidRDefault="004F5562" w14:paraId="02F75BD8" w14:textId="2A4E16E1">
      <w:r w:rsidRPr="00595253">
        <w:t xml:space="preserve">Det är dock också </w:t>
      </w:r>
      <w:r w:rsidRPr="00595253" w:rsidR="007E7836">
        <w:t>en stor brist på i synnerhet sjuksköterskor</w:t>
      </w:r>
      <w:r w:rsidRPr="00595253" w:rsidR="00EA0AB7">
        <w:t xml:space="preserve">. </w:t>
      </w:r>
      <w:r w:rsidRPr="00595253" w:rsidR="00063DD4">
        <w:t xml:space="preserve">Till exempel finns det ett antal </w:t>
      </w:r>
      <w:r w:rsidRPr="00595253" w:rsidR="007E7836">
        <w:t>vårdplatser på sjukhus runt om i landet som är stängda för att det saknas sjuk</w:t>
      </w:r>
      <w:r w:rsidR="00834E5D">
        <w:softHyphen/>
      </w:r>
      <w:r w:rsidRPr="00595253" w:rsidR="007E7836">
        <w:t xml:space="preserve">sköterskor. Stängda </w:t>
      </w:r>
      <w:r w:rsidRPr="00595253" w:rsidR="00EA0AB7">
        <w:t>v</w:t>
      </w:r>
      <w:r w:rsidRPr="00595253" w:rsidR="007E7836">
        <w:t>årdplatser innebär bristande tillgänglighet och överbeläggningar vilket i sin tur skapar försämrad arbetsmiljö.</w:t>
      </w:r>
      <w:r w:rsidRPr="00595253" w:rsidR="00EA0AB7">
        <w:t xml:space="preserve"> Därför måste det finnas en balans bland de olika yrkeskategorierna</w:t>
      </w:r>
      <w:r w:rsidR="00156CB5">
        <w:t>,</w:t>
      </w:r>
      <w:r w:rsidRPr="00595253" w:rsidR="00EA0AB7">
        <w:t xml:space="preserve"> och det ovan nämnda </w:t>
      </w:r>
      <w:r w:rsidR="00156CB5">
        <w:t>v</w:t>
      </w:r>
      <w:r w:rsidRPr="00595253" w:rsidR="00EA0AB7">
        <w:t>årdkompetensrådet kommer ha en viktig roll att fylla i planeringen av vårdutbildning</w:t>
      </w:r>
      <w:r w:rsidRPr="00156CB5" w:rsidR="00156CB5">
        <w:t xml:space="preserve"> </w:t>
      </w:r>
      <w:r w:rsidRPr="00595253" w:rsidR="00156CB5">
        <w:t>framöver</w:t>
      </w:r>
      <w:r w:rsidRPr="00595253" w:rsidR="00EA0AB7">
        <w:t xml:space="preserve">. </w:t>
      </w:r>
    </w:p>
    <w:p w:rsidRPr="00595253" w:rsidR="009960F4" w:rsidP="001B3945" w:rsidRDefault="00156CB5" w14:paraId="04F9D8E2" w14:textId="16B7A68C">
      <w:r>
        <w:t>S</w:t>
      </w:r>
      <w:r w:rsidRPr="00595253" w:rsidR="00913389">
        <w:t xml:space="preserve">å kallade stafettläkare </w:t>
      </w:r>
      <w:r w:rsidRPr="00595253" w:rsidR="00C302EF">
        <w:t xml:space="preserve">eller annan inhyrd personal </w:t>
      </w:r>
      <w:r w:rsidRPr="00595253" w:rsidR="00913389">
        <w:t>för att täcka upp är mycket dyrt för regionerna och det blir ingen kontinuitet för patienterna.</w:t>
      </w:r>
      <w:r w:rsidRPr="00595253" w:rsidR="00963E5C">
        <w:t xml:space="preserve"> Däremot kan det finnas </w:t>
      </w:r>
      <w:r w:rsidRPr="00595253" w:rsidR="00C302EF">
        <w:t xml:space="preserve">personer </w:t>
      </w:r>
      <w:r w:rsidRPr="00595253" w:rsidR="00963E5C">
        <w:t>som gärna jobbar tillfälligt i olika delar av landet och det är angeläget att även regionerna hittar ett sätt att samarbet</w:t>
      </w:r>
      <w:r>
        <w:t>a</w:t>
      </w:r>
      <w:r w:rsidRPr="00595253" w:rsidR="00963E5C">
        <w:t xml:space="preserve"> för en sådan möjlig pool, för att möjliggöra den typen av arbete även inom offentlig regi.</w:t>
      </w:r>
      <w:r w:rsidRPr="00595253" w:rsidR="00962C16">
        <w:t xml:space="preserve"> </w:t>
      </w:r>
      <w:r w:rsidRPr="00595253" w:rsidR="00110CA6">
        <w:t>Det kan finnas ett antal människor som skulle välja en sådan anställningsform. Självklart är dock det bästa</w:t>
      </w:r>
      <w:r>
        <w:t>,</w:t>
      </w:r>
      <w:r w:rsidRPr="00595253" w:rsidR="009960F4">
        <w:t xml:space="preserve"> och grunden måste alltid vara</w:t>
      </w:r>
      <w:r>
        <w:t>,</w:t>
      </w:r>
      <w:r w:rsidRPr="00595253" w:rsidR="009960F4">
        <w:t xml:space="preserve"> </w:t>
      </w:r>
      <w:r w:rsidRPr="00595253" w:rsidR="00110CA6">
        <w:t>en vårdsituation där kontinuitet är b</w:t>
      </w:r>
      <w:r w:rsidRPr="00595253" w:rsidR="009960F4">
        <w:t>a</w:t>
      </w:r>
      <w:r w:rsidRPr="00595253" w:rsidR="00110CA6">
        <w:t xml:space="preserve">sen. </w:t>
      </w:r>
      <w:r w:rsidRPr="00595253" w:rsidR="00992203">
        <w:t xml:space="preserve">Det är också ett stort slöseri när </w:t>
      </w:r>
      <w:r w:rsidRPr="00595253" w:rsidR="00992203">
        <w:lastRenderedPageBreak/>
        <w:t xml:space="preserve">människor med vårdutbildning från andra länder inte snabbt nog får möjlighet till validering </w:t>
      </w:r>
      <w:r w:rsidRPr="00595253" w:rsidR="00B37D98">
        <w:t>av sina kunskaper och snarast möjligt kan börja arbeta inom vården i Sverige.</w:t>
      </w:r>
      <w:r w:rsidRPr="00595253" w:rsidR="00962C16">
        <w:t xml:space="preserve"> </w:t>
      </w:r>
    </w:p>
    <w:p w:rsidRPr="00595253" w:rsidR="009960F4" w:rsidP="00C704DC" w:rsidRDefault="009960F4" w14:paraId="0001FF9E" w14:textId="77777777">
      <w:pPr>
        <w:pStyle w:val="Rubrik3"/>
      </w:pPr>
      <w:bookmarkStart w:name="_Toc52871986" w:id="136"/>
      <w:bookmarkStart w:name="_Toc89952463" w:id="137"/>
      <w:r w:rsidRPr="00595253">
        <w:t>Återhämtningsbonus</w:t>
      </w:r>
      <w:bookmarkEnd w:id="136"/>
      <w:bookmarkEnd w:id="137"/>
    </w:p>
    <w:p w:rsidRPr="00595253" w:rsidR="00A35D15" w:rsidP="00C704DC" w:rsidRDefault="00A35D15" w14:paraId="67B7F5A3" w14:textId="10D084CB">
      <w:pPr>
        <w:pStyle w:val="Normalutanindragellerluft"/>
      </w:pPr>
      <w:r w:rsidRPr="00595253">
        <w:t>Att arbetsmiljön är god är en avgörande faktor för att säkerställa kompetensför</w:t>
      </w:r>
      <w:r w:rsidR="00834E5D">
        <w:softHyphen/>
      </w:r>
      <w:r w:rsidRPr="00595253">
        <w:t xml:space="preserve">sörjningen inom vård och omsorg och den behöver därför bli bättre. </w:t>
      </w:r>
    </w:p>
    <w:p w:rsidRPr="00595253" w:rsidR="00793682" w:rsidP="00793682" w:rsidRDefault="00A35D15" w14:paraId="1757529F" w14:textId="363ED629">
      <w:r w:rsidRPr="00595253">
        <w:t>Miljöpartiet har tagit initiativ till</w:t>
      </w:r>
      <w:r w:rsidRPr="00595253" w:rsidR="00793682">
        <w:t xml:space="preserve"> en satsning som regeringen gör fr</w:t>
      </w:r>
      <w:r w:rsidRPr="00595253" w:rsidR="00D872D0">
        <w:t>ån</w:t>
      </w:r>
      <w:r w:rsidRPr="00595253" w:rsidR="00793682">
        <w:t xml:space="preserve"> och med 2021 genom att medel avsätts till regionerna och kommunerna för att främja ett hållbart arbetsliv för vården och äldreomsorgen. Det kan ske genom förbättrad arbetsmiljö, nya arbetssätt eller genom att utveckla arbetstidsmodeller som t.ex. poängsystem, tidbanker och 3</w:t>
      </w:r>
      <w:r w:rsidR="00156CB5">
        <w:noBreakHyphen/>
      </w:r>
      <w:r w:rsidRPr="00595253" w:rsidR="00793682">
        <w:t xml:space="preserve">3-scheman vilket också kan innebära arbetstidsförkortning. Medlen som avsätts till hälso- och sjukvården utgör en del i en större satsning där medel till omsorgen även ingår. Totalt avsätts 300 miljoner kronor 2021 varav 105 miljoner kronor avsätts för hälso- och sjukvården och 195 miljoner kronor för kommunerna. För 2022 och framåt beräknas totalt en miljard kronor avsättas till satsningen, varav 350 miljoner kronor till hälso- och sjukvården och 650 miljoner till omsorgen. </w:t>
      </w:r>
    </w:p>
    <w:p w:rsidRPr="00595253" w:rsidR="001B3945" w:rsidP="001B3945" w:rsidRDefault="00812DAD" w14:paraId="0C096E63" w14:textId="19722856">
      <w:r w:rsidRPr="00595253">
        <w:t xml:space="preserve">Att arbeta i team </w:t>
      </w:r>
      <w:r w:rsidRPr="00595253" w:rsidR="00992203">
        <w:t xml:space="preserve">runt patienter </w:t>
      </w:r>
      <w:r w:rsidRPr="00595253">
        <w:t xml:space="preserve">och kunna dela på arbetsuppgifter på bästa sätt </w:t>
      </w:r>
      <w:r w:rsidRPr="00595253" w:rsidR="00992203">
        <w:t xml:space="preserve">är också en viktig fråga som gör arbetet mycket mer effektivt. </w:t>
      </w:r>
      <w:r w:rsidRPr="00595253" w:rsidR="00E970B8">
        <w:t>Att kontinuerligt kunna ingå i forskning som syftar till att förbättra det fält man verkar inom är också en väldigt viktig fråga</w:t>
      </w:r>
      <w:r w:rsidRPr="00595253">
        <w:t xml:space="preserve"> som ger mening. </w:t>
      </w:r>
      <w:r w:rsidRPr="00595253" w:rsidR="00E970B8">
        <w:t>Milj</w:t>
      </w:r>
      <w:r w:rsidRPr="00595253">
        <w:t xml:space="preserve">öpartiet anser också </w:t>
      </w:r>
      <w:r w:rsidRPr="00595253" w:rsidR="001B3945">
        <w:t>att det ska finnas fler utbildnings</w:t>
      </w:r>
      <w:r w:rsidR="002E60E9">
        <w:softHyphen/>
      </w:r>
      <w:r w:rsidRPr="00595253" w:rsidR="001B3945">
        <w:t xml:space="preserve">platser och fler möjligheter till vidareutbildning på betald arbetstid för den som vill arbeta inom hälso- och sjukvården. </w:t>
      </w:r>
    </w:p>
    <w:p w:rsidRPr="00595253" w:rsidR="00EA29C6" w:rsidP="003D59E4" w:rsidRDefault="00877CEC" w14:paraId="48E5235A" w14:textId="23AAB6A7">
      <w:pPr>
        <w:pStyle w:val="Rubrik2"/>
      </w:pPr>
      <w:bookmarkStart w:name="_Toc52871987" w:id="138"/>
      <w:bookmarkStart w:name="_Toc89952464" w:id="139"/>
      <w:r w:rsidRPr="00595253">
        <w:t>Stärk p</w:t>
      </w:r>
      <w:r w:rsidRPr="00595253" w:rsidR="00240D0E">
        <w:t xml:space="preserve">atientens ställning </w:t>
      </w:r>
      <w:r w:rsidRPr="00595253" w:rsidR="0016553D">
        <w:t>och roll som medproducent av vård</w:t>
      </w:r>
      <w:bookmarkEnd w:id="138"/>
      <w:bookmarkEnd w:id="139"/>
      <w:r w:rsidRPr="00595253" w:rsidR="0016553D">
        <w:t xml:space="preserve"> </w:t>
      </w:r>
    </w:p>
    <w:p w:rsidRPr="00595253" w:rsidR="0057147B" w:rsidP="00EA29C6" w:rsidRDefault="007B7D2D" w14:paraId="2E1058AB" w14:textId="6AAA4005">
      <w:pPr>
        <w:pStyle w:val="Normalutanindragellerluft"/>
      </w:pPr>
      <w:r w:rsidRPr="00595253">
        <w:t xml:space="preserve">Patientens ställning behöver stärkas. Den förnyade </w:t>
      </w:r>
      <w:r w:rsidRPr="00595253" w:rsidR="00765EF4">
        <w:t>p</w:t>
      </w:r>
      <w:r w:rsidRPr="00595253">
        <w:t xml:space="preserve">atientlagen </w:t>
      </w:r>
      <w:r w:rsidRPr="00595253" w:rsidR="00FD55D4">
        <w:t>trädde i kraft 2015</w:t>
      </w:r>
      <w:r w:rsidRPr="00595253" w:rsidR="00B05009">
        <w:t xml:space="preserve"> </w:t>
      </w:r>
      <w:r w:rsidRPr="00595253" w:rsidR="00DA1177">
        <w:t xml:space="preserve">och en uppföljning gjordes två år </w:t>
      </w:r>
      <w:r w:rsidRPr="00595253" w:rsidR="00564DF1">
        <w:t xml:space="preserve">senare av Vårdanalys med den talande titeln ”Lag utan genomslag”. I rapporten konstateras att varken </w:t>
      </w:r>
      <w:r w:rsidRPr="00595253" w:rsidR="00DA1177">
        <w:t>patienternas rättsliga eller faktiska ställning hade stärkts</w:t>
      </w:r>
      <w:r w:rsidRPr="00595253" w:rsidR="00564DF1">
        <w:t xml:space="preserve"> och att den </w:t>
      </w:r>
      <w:r w:rsidRPr="00595253" w:rsidR="00DA1177">
        <w:t xml:space="preserve">faktiska ställningen </w:t>
      </w:r>
      <w:r w:rsidRPr="00595253" w:rsidR="00564DF1">
        <w:t xml:space="preserve">snarare </w:t>
      </w:r>
      <w:r w:rsidRPr="00595253" w:rsidR="00DA1177">
        <w:t>hade försvagats inom några områden.</w:t>
      </w:r>
      <w:r w:rsidRPr="00595253" w:rsidR="00564DF1">
        <w:t xml:space="preserve"> </w:t>
      </w:r>
      <w:r w:rsidRPr="00595253" w:rsidR="00666EF1">
        <w:t>Vårdanalys har fått ett förnyat uppdrag som de kommer redovisa i slutet av 2021</w:t>
      </w:r>
      <w:r w:rsidRPr="00595253" w:rsidR="00D324E6">
        <w:t xml:space="preserve"> där de ska analysera lagens </w:t>
      </w:r>
      <w:r w:rsidRPr="00595253" w:rsidR="00666EF1">
        <w:t>efterlevnad</w:t>
      </w:r>
      <w:r w:rsidR="00156CB5">
        <w:t xml:space="preserve"> och</w:t>
      </w:r>
      <w:r w:rsidRPr="00595253" w:rsidR="00666EF1">
        <w:t xml:space="preserve"> patienters inställning till de </w:t>
      </w:r>
      <w:r w:rsidRPr="00595253" w:rsidR="00D324E6">
        <w:t xml:space="preserve">valmöjligheter de har enligt lagen och ge förslag på hur patientens ställning kan stärkas ytterligare. </w:t>
      </w:r>
    </w:p>
    <w:p w:rsidRPr="00595253" w:rsidR="0057147B" w:rsidP="004C45E3" w:rsidRDefault="0057147B" w14:paraId="44266F0A" w14:textId="069074D0">
      <w:r w:rsidRPr="00595253">
        <w:t>Det är allvarligt om</w:t>
      </w:r>
      <w:r w:rsidRPr="00595253" w:rsidR="001A327F">
        <w:t xml:space="preserve"> det är oklart för </w:t>
      </w:r>
      <w:r w:rsidRPr="00595253" w:rsidR="00B05009">
        <w:t xml:space="preserve">patienter </w:t>
      </w:r>
      <w:r w:rsidRPr="00595253" w:rsidR="001A327F">
        <w:t xml:space="preserve">vilka val de kan göra, i </w:t>
      </w:r>
      <w:r w:rsidRPr="00595253" w:rsidR="00D31C30">
        <w:t xml:space="preserve">vilka lägen </w:t>
      </w:r>
      <w:r w:rsidRPr="00595253" w:rsidR="001A327F">
        <w:t>de</w:t>
      </w:r>
      <w:r w:rsidRPr="00595253" w:rsidR="00D31C30">
        <w:t xml:space="preserve"> har rätt till en second opinion </w:t>
      </w:r>
      <w:r w:rsidRPr="00595253" w:rsidR="001A327F">
        <w:t xml:space="preserve">eller vart man kan vända sig vid en vårdskada. </w:t>
      </w:r>
      <w:r w:rsidRPr="00595253" w:rsidR="00D31C30">
        <w:t xml:space="preserve">Att vara patient innebär också </w:t>
      </w:r>
      <w:r w:rsidRPr="00595253">
        <w:t xml:space="preserve">i sig </w:t>
      </w:r>
      <w:r w:rsidRPr="00595253" w:rsidR="00D31C30">
        <w:t>att vara i ett underläge och de</w:t>
      </w:r>
      <w:r w:rsidRPr="00595253" w:rsidR="004D4167">
        <w:t xml:space="preserve">t </w:t>
      </w:r>
      <w:r w:rsidRPr="00595253" w:rsidR="00D31C30">
        <w:t>kan vara svårt att våga</w:t>
      </w:r>
      <w:r w:rsidRPr="00595253" w:rsidR="001A327F">
        <w:t xml:space="preserve"> </w:t>
      </w:r>
      <w:r w:rsidRPr="00595253" w:rsidR="00D31C30">
        <w:t>klaga på felbehandlingar</w:t>
      </w:r>
      <w:r w:rsidRPr="00595253" w:rsidR="00747E75">
        <w:t xml:space="preserve">. </w:t>
      </w:r>
    </w:p>
    <w:p w:rsidRPr="00595253" w:rsidR="009571EE" w:rsidP="00302230" w:rsidRDefault="00747E75" w14:paraId="117EA116" w14:textId="4B823AE4">
      <w:r w:rsidRPr="00595253">
        <w:t xml:space="preserve">Det gör i sin tur </w:t>
      </w:r>
      <w:r w:rsidRPr="00595253" w:rsidR="000D79CC">
        <w:t xml:space="preserve">även </w:t>
      </w:r>
      <w:r w:rsidRPr="00595253">
        <w:t xml:space="preserve">att vården </w:t>
      </w:r>
      <w:r w:rsidRPr="00595253" w:rsidR="00DC62F6">
        <w:t xml:space="preserve">kan </w:t>
      </w:r>
      <w:r w:rsidRPr="00595253">
        <w:t>missa viktig information</w:t>
      </w:r>
      <w:r w:rsidRPr="00595253" w:rsidR="00084F90">
        <w:t>.</w:t>
      </w:r>
      <w:r w:rsidRPr="00595253" w:rsidR="00DC62F6">
        <w:t xml:space="preserve"> Idealt är om syn</w:t>
      </w:r>
      <w:r w:rsidR="002E60E9">
        <w:softHyphen/>
      </w:r>
      <w:r w:rsidRPr="00595253" w:rsidR="00DC62F6">
        <w:t xml:space="preserve">punkter verkligen efterfrågas och tas om hand kontinuerligt så att det </w:t>
      </w:r>
      <w:r w:rsidRPr="00595253" w:rsidR="00B86B83">
        <w:t>kan fungera som ett</w:t>
      </w:r>
      <w:r w:rsidRPr="00595253">
        <w:t xml:space="preserve"> slags pågående </w:t>
      </w:r>
      <w:r w:rsidRPr="00595253" w:rsidR="00991DCC">
        <w:t xml:space="preserve">klinisk </w:t>
      </w:r>
      <w:r w:rsidRPr="00595253">
        <w:t>vardagsforskning</w:t>
      </w:r>
      <w:r w:rsidRPr="00595253" w:rsidR="00DC62F6">
        <w:t xml:space="preserve">. </w:t>
      </w:r>
    </w:p>
    <w:p w:rsidRPr="00595253" w:rsidR="00151E12" w:rsidRDefault="00EE2E7B" w14:paraId="41F68349" w14:textId="50B563BB">
      <w:r w:rsidRPr="00595253">
        <w:t xml:space="preserve">För det </w:t>
      </w:r>
      <w:r w:rsidRPr="00595253" w:rsidR="006E3EF9">
        <w:t xml:space="preserve">krävs dock </w:t>
      </w:r>
      <w:r w:rsidRPr="00595253" w:rsidR="00B86B83">
        <w:t>fungerande system</w:t>
      </w:r>
      <w:r w:rsidRPr="00595253" w:rsidR="000D79CC">
        <w:t xml:space="preserve"> </w:t>
      </w:r>
      <w:r w:rsidRPr="00595253" w:rsidR="00991DCC">
        <w:t>som passar patienterna och att det finns tid</w:t>
      </w:r>
      <w:r w:rsidRPr="00595253" w:rsidR="00151E12">
        <w:t xml:space="preserve"> avsatt</w:t>
      </w:r>
      <w:r w:rsidRPr="00595253" w:rsidR="000D79CC">
        <w:t xml:space="preserve"> </w:t>
      </w:r>
      <w:r w:rsidRPr="00595253" w:rsidR="00991DCC">
        <w:t>för detta.</w:t>
      </w:r>
      <w:r w:rsidRPr="00595253" w:rsidR="00962C16">
        <w:t xml:space="preserve"> </w:t>
      </w:r>
      <w:r w:rsidRPr="00595253" w:rsidR="00B12E3C">
        <w:t xml:space="preserve">Vikten av </w:t>
      </w:r>
      <w:r w:rsidRPr="00595253" w:rsidR="009571EE">
        <w:t xml:space="preserve">patienttillvända system för att ta emot synpunkter och vikten </w:t>
      </w:r>
      <w:r w:rsidRPr="00595253" w:rsidR="004E4456">
        <w:t xml:space="preserve">av </w:t>
      </w:r>
      <w:r w:rsidRPr="00595253" w:rsidR="00B12E3C">
        <w:t xml:space="preserve">klinisk vardagsforskning </w:t>
      </w:r>
      <w:r w:rsidRPr="00595253" w:rsidR="004B3199">
        <w:t xml:space="preserve">och utveckling </w:t>
      </w:r>
      <w:r w:rsidRPr="00595253" w:rsidR="00B12E3C">
        <w:t xml:space="preserve">vill vi ge regeringen tillkänna. </w:t>
      </w:r>
    </w:p>
    <w:p w:rsidRPr="00595253" w:rsidR="00F85BD6" w:rsidP="00302230" w:rsidRDefault="005549DE" w14:paraId="02D08326" w14:textId="5E1A19E3">
      <w:r w:rsidRPr="00595253">
        <w:t xml:space="preserve">Det är angeläget är att patientlagen får genomslag och att hälso- och sjukvården tar ett större ansvar för att involvera patienterna. </w:t>
      </w:r>
      <w:r w:rsidRPr="00595253" w:rsidR="00254CD8">
        <w:t xml:space="preserve">Miljöpartiet </w:t>
      </w:r>
      <w:r w:rsidRPr="00595253">
        <w:t>vill se en nationell patient</w:t>
      </w:r>
      <w:r w:rsidR="002E60E9">
        <w:softHyphen/>
      </w:r>
      <w:r w:rsidRPr="00595253">
        <w:t>ombudsman för att stärka patientens roll i vården</w:t>
      </w:r>
      <w:r w:rsidRPr="00595253" w:rsidR="00DF2F7F">
        <w:t xml:space="preserve"> som en framtida möjlighet</w:t>
      </w:r>
      <w:r w:rsidRPr="00595253">
        <w:t xml:space="preserve">. Som en del i att utveckla patientens delaktighet ser vi också gärna ett utökat och fördjupat </w:t>
      </w:r>
      <w:r w:rsidRPr="00595253">
        <w:lastRenderedPageBreak/>
        <w:t>samarbete med patientorganisationerna.</w:t>
      </w:r>
      <w:r w:rsidRPr="00595253" w:rsidR="00962C16">
        <w:t xml:space="preserve"> </w:t>
      </w:r>
      <w:r w:rsidRPr="00595253">
        <w:t xml:space="preserve">Patientens egenmakt skulle kunna stärkas ytterligare genom att patientorganisationerna och sjukvården samverkar med studieförbund, exempelvis med patientskolor i form av studiecirklar som kan ge möjlighet för den enskilda till större delaktighet i och inflytande över sin hälsa. </w:t>
      </w:r>
    </w:p>
    <w:p w:rsidRPr="00595253" w:rsidR="00F85BD6" w:rsidP="001B4624" w:rsidRDefault="00F85BD6" w14:paraId="0CD0C340" w14:textId="77777777">
      <w:pPr>
        <w:pStyle w:val="Rubrik3"/>
      </w:pPr>
      <w:bookmarkStart w:name="_Toc52871988" w:id="140"/>
      <w:bookmarkStart w:name="_Toc89952465" w:id="141"/>
      <w:r w:rsidRPr="00595253">
        <w:t>Biverkningsrapportering</w:t>
      </w:r>
      <w:bookmarkEnd w:id="140"/>
      <w:bookmarkEnd w:id="141"/>
    </w:p>
    <w:p w:rsidRPr="00595253" w:rsidR="00E519FF" w:rsidP="00E1208F" w:rsidRDefault="00201CE6" w14:paraId="4B6B7F79" w14:textId="2A600A3C">
      <w:pPr>
        <w:pStyle w:val="Normalutanindragellerluft"/>
      </w:pPr>
      <w:r w:rsidRPr="00595253">
        <w:t>Ett område som också behöver utvecklas är biverkningsrapportering. Om du som användare av ett läkemedel upplever biverkningar</w:t>
      </w:r>
      <w:r w:rsidRPr="00595253" w:rsidR="00ED1F21">
        <w:t xml:space="preserve">, oavsett om det är sådana som framgår av bipacksedeln eller ej, ska du tala om det för din läkare som i sin tur ska rapportera till enheten som sysslar med detta på Läkemedelsverket. Detta sker dock oerhört sällan. </w:t>
      </w:r>
      <w:r w:rsidRPr="00595253" w:rsidR="00E519FF">
        <w:t xml:space="preserve">Enligt </w:t>
      </w:r>
      <w:r w:rsidRPr="00595253" w:rsidR="00ED1F21">
        <w:t xml:space="preserve">en uppföljning som gjordes av Riksrevisionen </w:t>
      </w:r>
      <w:r w:rsidRPr="00595253" w:rsidR="009C7F8C">
        <w:t xml:space="preserve">2016 konstaterades att Läkemedelsverket uppfattar rapporteringsgraden </w:t>
      </w:r>
      <w:r w:rsidRPr="00595253" w:rsidR="00025B4D">
        <w:t xml:space="preserve">som </w:t>
      </w:r>
      <w:r w:rsidRPr="00595253" w:rsidR="009C7F8C">
        <w:t xml:space="preserve">alldeles för låg. Siffrorna sägs motsvara att varje läkare rapporterar en misstänkt biverkning så sällan som vart tjugonde år. </w:t>
      </w:r>
      <w:r w:rsidRPr="00595253" w:rsidR="00E519FF">
        <w:t>De konstaterade också att många patienter är ovetande om att de själva kan rapportera in biverkningar. Ett ökat inflöde av rapporter skulle, enligt chefen för Läke</w:t>
      </w:r>
      <w:r w:rsidR="002E60E9">
        <w:softHyphen/>
      </w:r>
      <w:r w:rsidRPr="00595253" w:rsidR="00E519FF">
        <w:t>medelsverkets enhet för läkemedelssäkerhet, medföra en avsevärd kvalitetshöjning av underlaget för signalspaning.</w:t>
      </w:r>
    </w:p>
    <w:p w:rsidRPr="00595253" w:rsidR="00EA6932" w:rsidP="003D59E4" w:rsidRDefault="00390A48" w14:paraId="70317650" w14:textId="4175616F">
      <w:r w:rsidRPr="00595253">
        <w:t xml:space="preserve">Sedan ett antal år är det en särskild enhet på </w:t>
      </w:r>
      <w:r w:rsidRPr="00595253" w:rsidR="00102A4F">
        <w:t xml:space="preserve">Läkemedelsverket </w:t>
      </w:r>
      <w:r w:rsidRPr="00595253">
        <w:t>som ansvarar</w:t>
      </w:r>
      <w:r w:rsidRPr="00595253" w:rsidR="00CB498C">
        <w:t xml:space="preserve"> för</w:t>
      </w:r>
      <w:r w:rsidRPr="00595253">
        <w:t xml:space="preserve"> att t</w:t>
      </w:r>
      <w:r w:rsidRPr="00595253" w:rsidR="00CB498C">
        <w:t>a</w:t>
      </w:r>
      <w:r w:rsidRPr="00595253">
        <w:t xml:space="preserve"> emot biverkningsrapporteringarna. Det behöver ses över om förändringar behövs för att</w:t>
      </w:r>
      <w:r w:rsidRPr="00595253" w:rsidR="00EA6932">
        <w:t xml:space="preserve"> funktionen ska bli mer känd och användas mer</w:t>
      </w:r>
      <w:r w:rsidR="00102A4F">
        <w:t>, d</w:t>
      </w:r>
      <w:r w:rsidRPr="00595253" w:rsidR="00EA6932">
        <w:t>etta för optimalt fungerande läke</w:t>
      </w:r>
      <w:r w:rsidR="002E60E9">
        <w:softHyphen/>
      </w:r>
      <w:r w:rsidRPr="00595253" w:rsidR="00EA6932">
        <w:t xml:space="preserve">medel. Vi anser att systemet med biverkningsrapportering behöver förstärkas och förbättras. </w:t>
      </w:r>
    </w:p>
    <w:p w:rsidRPr="00595253" w:rsidR="00C54871" w:rsidP="00323CA5" w:rsidRDefault="006E39A3" w14:paraId="3494DFB0" w14:textId="7F1B8873">
      <w:pPr>
        <w:pStyle w:val="Rubrik2"/>
      </w:pPr>
      <w:bookmarkStart w:name="_Toc52871989" w:id="142"/>
      <w:bookmarkStart w:name="_Toc89952466" w:id="143"/>
      <w:r w:rsidRPr="00595253">
        <w:t>Digitala lösningar och AI</w:t>
      </w:r>
      <w:bookmarkEnd w:id="142"/>
      <w:bookmarkEnd w:id="143"/>
      <w:r w:rsidRPr="00595253" w:rsidR="00962C16">
        <w:t xml:space="preserve"> </w:t>
      </w:r>
    </w:p>
    <w:p w:rsidRPr="00595253" w:rsidR="00C54871" w:rsidP="00461B1F" w:rsidRDefault="00C54871" w14:paraId="4E5629E5" w14:textId="09897CB1">
      <w:pPr>
        <w:pStyle w:val="Normalutanindragellerluft"/>
      </w:pPr>
      <w:r w:rsidRPr="00595253">
        <w:t>Den digitala explosion vi står inför och intåg</w:t>
      </w:r>
      <w:r w:rsidRPr="00595253" w:rsidR="00CB498C">
        <w:t xml:space="preserve">et av </w:t>
      </w:r>
      <w:r w:rsidR="00102A4F">
        <w:t>a</w:t>
      </w:r>
      <w:r w:rsidRPr="00595253" w:rsidR="00CB498C">
        <w:t xml:space="preserve">rtificiell </w:t>
      </w:r>
      <w:r w:rsidR="00102A4F">
        <w:t>i</w:t>
      </w:r>
      <w:r w:rsidRPr="00595253" w:rsidR="00CB498C">
        <w:t xml:space="preserve">ntelligens, AI, </w:t>
      </w:r>
      <w:r w:rsidRPr="00595253">
        <w:t xml:space="preserve">kommer givetvis ha en stor roll inom vården. </w:t>
      </w:r>
      <w:r w:rsidRPr="00595253" w:rsidR="006C4B4C">
        <w:t xml:space="preserve">Det är också väldigt värdefullt att ha möjlighet till digitala kontakter med vården och inte alltid behöva förflytta sig fysiskt när det är svårt. Den bekanta diskussionen om att enkelheten också kan göra att människor gör ett digitalt vårdbesök för något som kanske inte alltid skulle behövas är dock en utmaning. </w:t>
      </w:r>
      <w:r w:rsidRPr="00595253" w:rsidR="00683C7A">
        <w:t xml:space="preserve">I en </w:t>
      </w:r>
      <w:r w:rsidRPr="00595253" w:rsidR="0096585A">
        <w:t xml:space="preserve">reklamkampanj </w:t>
      </w:r>
      <w:r w:rsidRPr="00595253" w:rsidR="00683C7A">
        <w:t xml:space="preserve">uppmanades människor som var förkylda att </w:t>
      </w:r>
      <w:r w:rsidRPr="00595253" w:rsidR="00FA2BEE">
        <w:t xml:space="preserve">göra ett digitalt besök. </w:t>
      </w:r>
      <w:r w:rsidRPr="00595253" w:rsidR="00683C7A">
        <w:t>Många sjukdomstillstånd går över av sig själva</w:t>
      </w:r>
      <w:r w:rsidR="00102A4F">
        <w:t>. D</w:t>
      </w:r>
      <w:r w:rsidRPr="00595253" w:rsidR="00683C7A">
        <w:t>et är angeläget att inte medicinera sådant som ej behöv</w:t>
      </w:r>
      <w:r w:rsidR="00102A4F">
        <w:t>er medicineras,</w:t>
      </w:r>
      <w:r w:rsidRPr="00595253" w:rsidR="00683C7A">
        <w:t xml:space="preserve"> och sä</w:t>
      </w:r>
      <w:r w:rsidRPr="00595253" w:rsidR="00203139">
        <w:t xml:space="preserve">rskilt angeläget är att inte använda antibiotika i onödan. </w:t>
      </w:r>
    </w:p>
    <w:p w:rsidRPr="00595253" w:rsidR="00203139" w:rsidP="00C54871" w:rsidRDefault="00203139" w14:paraId="5A92108E" w14:textId="7A8157C2">
      <w:r w:rsidRPr="00595253">
        <w:t xml:space="preserve">Det är därför viktigt att vården hittar former som underlättar men som inte samtidigt leder till överutnyttjande eller undanträngningseffekter. </w:t>
      </w:r>
    </w:p>
    <w:p w:rsidRPr="00595253" w:rsidR="002372E7" w:rsidP="00C54871" w:rsidRDefault="00102A4F" w14:paraId="3091F3AD" w14:textId="7EA81380">
      <w:r>
        <w:t>M</w:t>
      </w:r>
      <w:r w:rsidRPr="00595253" w:rsidR="00203139">
        <w:t xml:space="preserve">öjligheten </w:t>
      </w:r>
      <w:r w:rsidRPr="00595253" w:rsidR="002372E7">
        <w:t xml:space="preserve">för vården att få distansstyrda insatser ger givetvis nya möjligheter som skapar större trygghet i glest befolkade delar av landet. </w:t>
      </w:r>
    </w:p>
    <w:p w:rsidRPr="00595253" w:rsidR="002372E7" w:rsidP="00C54871" w:rsidRDefault="002372E7" w14:paraId="6A3DF063" w14:textId="1680B6E2">
      <w:r w:rsidRPr="00595253">
        <w:t>En annan utmaning är säke</w:t>
      </w:r>
      <w:r w:rsidRPr="00595253" w:rsidR="00580581">
        <w:t>r</w:t>
      </w:r>
      <w:r w:rsidRPr="00595253">
        <w:t>hetsaspekterna, både i den mån man bygger upp något där integriteten måste vara hög</w:t>
      </w:r>
      <w:r w:rsidR="00102A4F">
        <w:t xml:space="preserve"> och </w:t>
      </w:r>
      <w:r w:rsidRPr="00595253">
        <w:t xml:space="preserve">system som är sårbara om tekniken inte fungerar eller vid elavbrott. </w:t>
      </w:r>
      <w:r w:rsidRPr="00595253" w:rsidR="006C7452">
        <w:t xml:space="preserve">Det måste finnas en ständig beredskap för vad vi gör i dessa lägen och </w:t>
      </w:r>
      <w:r w:rsidRPr="00595253" w:rsidR="00FA2BEE">
        <w:t xml:space="preserve">vi </w:t>
      </w:r>
      <w:r w:rsidRPr="00595253" w:rsidR="006C7452">
        <w:t xml:space="preserve">kan därför inte helt förlita oss till och bygga upp ett digitalt system för vården. </w:t>
      </w:r>
      <w:r w:rsidRPr="00595253" w:rsidR="0096585A">
        <w:t xml:space="preserve">Viktigt är att digitala lösningar </w:t>
      </w:r>
      <w:r w:rsidRPr="00595253" w:rsidR="004B106C">
        <w:t xml:space="preserve">görs så att de också </w:t>
      </w:r>
      <w:r w:rsidRPr="00595253" w:rsidR="0096585A">
        <w:t>fungerar för all personal</w:t>
      </w:r>
      <w:r w:rsidRPr="00595253" w:rsidR="002D48CC">
        <w:t xml:space="preserve">. De behöver bidra till större enkelhet och mer </w:t>
      </w:r>
      <w:r w:rsidRPr="00595253" w:rsidR="004B106C">
        <w:t xml:space="preserve">kunskap utan att samtidigt </w:t>
      </w:r>
      <w:r w:rsidRPr="00595253" w:rsidR="00FC41D7">
        <w:t>kräva mer</w:t>
      </w:r>
      <w:r w:rsidRPr="00595253" w:rsidR="00962C16">
        <w:t xml:space="preserve"> </w:t>
      </w:r>
      <w:r w:rsidRPr="00595253" w:rsidR="004B106C">
        <w:t xml:space="preserve">administration. </w:t>
      </w:r>
    </w:p>
    <w:p w:rsidRPr="00595253" w:rsidR="006C7452" w:rsidP="00C54871" w:rsidRDefault="006C7452" w14:paraId="653BFD2C" w14:textId="5F835D04">
      <w:r w:rsidRPr="00595253">
        <w:t>Egenvårdens möjligheter har utökats dramatiskt med hjälp a</w:t>
      </w:r>
      <w:r w:rsidRPr="00595253" w:rsidR="00025B4D">
        <w:t xml:space="preserve">v </w:t>
      </w:r>
      <w:r w:rsidRPr="00595253">
        <w:t>digitala lösningar</w:t>
      </w:r>
      <w:r w:rsidRPr="00595253" w:rsidR="00025B4D">
        <w:t>.</w:t>
      </w:r>
      <w:r w:rsidRPr="00595253">
        <w:t xml:space="preserve"> Att googla på sjukdomstillstånd, läsa och fördjupa sig om sjukdomar</w:t>
      </w:r>
      <w:r w:rsidR="00102A4F">
        <w:t xml:space="preserve"> och</w:t>
      </w:r>
      <w:r w:rsidRPr="00595253">
        <w:t xml:space="preserve"> kunna få stöd i grupper med andra</w:t>
      </w:r>
      <w:r w:rsidRPr="00595253" w:rsidR="00557F4D">
        <w:t xml:space="preserve"> är förstås väldigt värdefullt. Många patienter är starkt pålästa. En </w:t>
      </w:r>
      <w:r w:rsidRPr="00595253" w:rsidR="00557F4D">
        <w:lastRenderedPageBreak/>
        <w:t>utmaning är skillnaden mot de som inte är det, och det är viktigt att inte ett gap skapas. Ur tillgänglighetsperspektiv och för lika v</w:t>
      </w:r>
      <w:r w:rsidRPr="00595253" w:rsidR="00FA2BEE">
        <w:t xml:space="preserve">ård </w:t>
      </w:r>
      <w:r w:rsidRPr="00595253" w:rsidR="00557F4D">
        <w:t xml:space="preserve">är det viktigt att det finns sätt även för de som inte kan skaffa sig dyr apparatur att ta del av information på ett rimligt sätt. </w:t>
      </w:r>
    </w:p>
    <w:p w:rsidRPr="00595253" w:rsidR="00BF0B97" w:rsidP="00C54871" w:rsidRDefault="007719E1" w14:paraId="496C80D0" w14:textId="4D551E56">
      <w:r w:rsidRPr="00595253">
        <w:t xml:space="preserve">Det är </w:t>
      </w:r>
      <w:r w:rsidRPr="00595253" w:rsidR="00E25448">
        <w:t xml:space="preserve">också </w:t>
      </w:r>
      <w:r w:rsidRPr="00595253">
        <w:t>viktigt att</w:t>
      </w:r>
      <w:r w:rsidRPr="00595253" w:rsidR="00632231">
        <w:t xml:space="preserve"> i den nära vården </w:t>
      </w:r>
      <w:r w:rsidRPr="00595253" w:rsidR="00BF0B97">
        <w:t xml:space="preserve">kunna få testa olika digitala lösningar, och även låna. </w:t>
      </w:r>
      <w:r w:rsidRPr="00595253" w:rsidR="00632231">
        <w:t>På vissa ställen finns specifika och lättillgängliga mer förebyggande hälsocentraler eller liknande</w:t>
      </w:r>
      <w:r w:rsidR="00102A4F">
        <w:t>;</w:t>
      </w:r>
      <w:r w:rsidRPr="00595253" w:rsidR="00632231">
        <w:t xml:space="preserve"> begreppen skiljer sig åt.</w:t>
      </w:r>
      <w:r w:rsidRPr="00595253" w:rsidR="00962C16">
        <w:t xml:space="preserve"> </w:t>
      </w:r>
      <w:r w:rsidRPr="00595253" w:rsidR="00B67924">
        <w:t xml:space="preserve">Detta kan givetvis </w:t>
      </w:r>
      <w:r w:rsidRPr="00595253" w:rsidR="009E38ED">
        <w:t xml:space="preserve">även </w:t>
      </w:r>
      <w:r w:rsidRPr="00595253" w:rsidR="00B67924">
        <w:t xml:space="preserve">med fördel organiseras direkt på vårdcentralen i den mer hälsoinriktade utveckling som är på gång. </w:t>
      </w:r>
      <w:r w:rsidRPr="00595253" w:rsidR="00BF0B97">
        <w:t xml:space="preserve">Apoteken ska också kunna erbjuda mer stöd på detta område. </w:t>
      </w:r>
      <w:r w:rsidRPr="00595253" w:rsidR="00D87102">
        <w:t>Det är därför angeläget att se över hur apotekens stödjande roll i det konkreta hälsofrämjande arbetet kan utvecklas och stärkas.</w:t>
      </w:r>
      <w:r w:rsidRPr="00595253" w:rsidR="00962C16">
        <w:t xml:space="preserve"> </w:t>
      </w:r>
    </w:p>
    <w:p w:rsidRPr="00595253" w:rsidR="00BF0B97" w:rsidP="0060661E" w:rsidRDefault="00FA2BEE" w14:paraId="629680C1" w14:textId="1B7DBBAE">
      <w:r w:rsidRPr="00595253">
        <w:t>Vi välkomnar det stora antalet sjä</w:t>
      </w:r>
      <w:r w:rsidRPr="00595253" w:rsidR="00190619">
        <w:t>lv</w:t>
      </w:r>
      <w:r w:rsidRPr="00595253">
        <w:t xml:space="preserve">stöd som digitala tjänster </w:t>
      </w:r>
      <w:r w:rsidRPr="00595253" w:rsidR="00190619">
        <w:t>kommer att erbjuda framöver och troligen revolutionerar mycket av vården.</w:t>
      </w:r>
      <w:r w:rsidRPr="00595253" w:rsidR="000D3452">
        <w:t xml:space="preserve"> Samtidigt kommer det också kunna bidra till mindre kostnader</w:t>
      </w:r>
      <w:r w:rsidRPr="00595253" w:rsidR="00410071">
        <w:t xml:space="preserve">, vilket inte minst </w:t>
      </w:r>
      <w:r w:rsidRPr="00595253" w:rsidR="00102A4F">
        <w:t xml:space="preserve">är </w:t>
      </w:r>
      <w:r w:rsidRPr="00595253" w:rsidR="00410071">
        <w:t xml:space="preserve">viktigt eftersom andra delar av vården och omsorgen samtidigt står inför kostnadsökningar. </w:t>
      </w:r>
    </w:p>
    <w:p w:rsidRPr="00595253" w:rsidR="00595849" w:rsidP="0060661E" w:rsidRDefault="002F07C2" w14:paraId="42D65A1C" w14:textId="77777777">
      <w:pPr>
        <w:pStyle w:val="Rubrik2"/>
      </w:pPr>
      <w:bookmarkStart w:name="_Toc52871990" w:id="144"/>
      <w:bookmarkStart w:name="_Toc89952467" w:id="145"/>
      <w:r w:rsidRPr="00595253">
        <w:t>Antibiotika</w:t>
      </w:r>
      <w:r w:rsidRPr="00595253" w:rsidR="0060661E">
        <w:t>resistens</w:t>
      </w:r>
      <w:bookmarkEnd w:id="144"/>
      <w:bookmarkEnd w:id="145"/>
    </w:p>
    <w:p w:rsidRPr="00595253" w:rsidR="00E4739A" w:rsidP="00E4739A" w:rsidRDefault="00595849" w14:paraId="344BB086" w14:textId="4F27BDA9">
      <w:pPr>
        <w:pStyle w:val="Normalutanindragellerluft"/>
      </w:pPr>
      <w:r w:rsidRPr="00595253">
        <w:t>Antibiotika är ett av de mest värdefulla läkemedel vi har för att behandla infektioner som</w:t>
      </w:r>
      <w:r w:rsidRPr="00595253" w:rsidR="00E4739A">
        <w:t xml:space="preserve"> </w:t>
      </w:r>
      <w:r w:rsidRPr="00595253">
        <w:t>orsakas av bakterier. Antibiotikaresistens innebär att bakterier utvecklar motstånds</w:t>
      </w:r>
      <w:r w:rsidR="002E60E9">
        <w:softHyphen/>
      </w:r>
      <w:r w:rsidRPr="00595253">
        <w:t>kraft mot</w:t>
      </w:r>
      <w:r w:rsidRPr="00595253" w:rsidR="00E4739A">
        <w:t xml:space="preserve"> </w:t>
      </w:r>
      <w:r w:rsidRPr="00595253">
        <w:t>läkemedlet. Det är ett gränsöverskridande hälsohot som ökar i omfattning både i Sverige och</w:t>
      </w:r>
      <w:r w:rsidRPr="00595253" w:rsidR="00E4739A">
        <w:t xml:space="preserve"> </w:t>
      </w:r>
      <w:r w:rsidRPr="00595253">
        <w:t>globalt.</w:t>
      </w:r>
      <w:r w:rsidRPr="00595253" w:rsidR="00E4739A">
        <w:t xml:space="preserve"> </w:t>
      </w:r>
    </w:p>
    <w:p w:rsidRPr="00595253" w:rsidR="00E4739A" w:rsidP="00E4739A" w:rsidRDefault="00E4739A" w14:paraId="56BFE20A" w14:textId="77777777">
      <w:r w:rsidRPr="00595253">
        <w:t xml:space="preserve">Regeringen ser mycket allvarligt på problemet och vi har nyligen gjort en förnyad </w:t>
      </w:r>
      <w:r w:rsidRPr="00595253" w:rsidR="0060661E">
        <w:t>nationell a</w:t>
      </w:r>
      <w:r w:rsidRPr="00595253">
        <w:t xml:space="preserve">ntibiotikastrategi. Vi arbetar också aktivt med frågan både på EU-nivå och globalt. </w:t>
      </w:r>
    </w:p>
    <w:p w:rsidRPr="00595253" w:rsidR="00CF2F32" w:rsidP="00CF2F32" w:rsidRDefault="00E4739A" w14:paraId="1A4F7FEA" w14:textId="461D7596">
      <w:r w:rsidRPr="00595253">
        <w:t xml:space="preserve">Det är viktigt </w:t>
      </w:r>
      <w:r w:rsidRPr="00595253" w:rsidR="005A31C7">
        <w:t>att alla tar ett gemensamt ansvar på detta område. Vanliga orsaker till den ökande resistensproblematiken är felaktig antibiotikaanvändning, exempelvis för långa eller för korta kurer, felaktiga val av antibiotika samt att antibiotika används vid felaktiga diagnoser.</w:t>
      </w:r>
      <w:r w:rsidRPr="00595253" w:rsidR="00150DBF">
        <w:t xml:space="preserve"> En ökad kunskap om problematiken behövs i hela befolkningen, inte enbart hos förskrivare. Det nationella nätverket Strama, Samverkan mot antibiotika</w:t>
      </w:r>
      <w:r w:rsidR="002E60E9">
        <w:softHyphen/>
      </w:r>
      <w:r w:rsidRPr="00595253" w:rsidR="00150DBF">
        <w:t>resistens</w:t>
      </w:r>
      <w:r w:rsidR="00102A4F">
        <w:t>,</w:t>
      </w:r>
      <w:r w:rsidRPr="00595253" w:rsidR="00150DBF">
        <w:t xml:space="preserve"> fyller en väldigt viktig roll. </w:t>
      </w:r>
      <w:r w:rsidRPr="00595253" w:rsidR="0060661E">
        <w:t xml:space="preserve">Miljöpartiet kan inte nog betona denna frågas vikt. </w:t>
      </w:r>
      <w:r w:rsidRPr="00595253" w:rsidR="00416C13">
        <w:t>Utöver allt annat som görs anser vi utöver vikten av mer information att</w:t>
      </w:r>
      <w:r w:rsidRPr="00595253" w:rsidR="00962C16">
        <w:t xml:space="preserve"> </w:t>
      </w:r>
      <w:r w:rsidRPr="00595253" w:rsidR="00416C13">
        <w:t>förskrivnings</w:t>
      </w:r>
      <w:r w:rsidR="002E60E9">
        <w:softHyphen/>
      </w:r>
      <w:r w:rsidRPr="00595253" w:rsidR="00416C13">
        <w:t>rätten med koppling till antibiotika behöver ses över.</w:t>
      </w:r>
      <w:r w:rsidRPr="00595253" w:rsidR="00BE35E4">
        <w:t xml:space="preserve"> Om utvecklingen inte går </w:t>
      </w:r>
      <w:r w:rsidRPr="00595253" w:rsidR="00F32936">
        <w:t>till</w:t>
      </w:r>
      <w:r w:rsidR="002E60E9">
        <w:softHyphen/>
      </w:r>
      <w:r w:rsidRPr="00595253" w:rsidR="00F32936">
        <w:t xml:space="preserve">räckligt tydligt </w:t>
      </w:r>
      <w:r w:rsidRPr="00595253" w:rsidR="00BE35E4">
        <w:t>åt rätt håll</w:t>
      </w:r>
      <w:r w:rsidRPr="00595253" w:rsidR="00F32936">
        <w:t xml:space="preserve"> är en möjlighet att </w:t>
      </w:r>
      <w:r w:rsidRPr="00595253" w:rsidR="00416C13">
        <w:t>vissa antibiotika enbart få</w:t>
      </w:r>
      <w:r w:rsidR="00102A4F">
        <w:t>r</w:t>
      </w:r>
      <w:r w:rsidRPr="00595253" w:rsidR="00416C13">
        <w:t xml:space="preserve"> förskrivas av vissa läkare eller bara av två gemensamt. </w:t>
      </w:r>
    </w:p>
    <w:p w:rsidRPr="00595253" w:rsidR="009373C1" w:rsidP="00E44F8F" w:rsidRDefault="001B3945" w14:paraId="76EAE528" w14:textId="77777777">
      <w:pPr>
        <w:pStyle w:val="Rubrik2"/>
      </w:pPr>
      <w:bookmarkStart w:name="_Toc52871991" w:id="146"/>
      <w:bookmarkStart w:name="_Toc89952468" w:id="147"/>
      <w:r w:rsidRPr="00595253">
        <w:t>Helhetssyn och gränsdragningar</w:t>
      </w:r>
      <w:bookmarkEnd w:id="146"/>
      <w:bookmarkEnd w:id="147"/>
      <w:r w:rsidRPr="00595253">
        <w:t xml:space="preserve"> </w:t>
      </w:r>
    </w:p>
    <w:p w:rsidRPr="00595253" w:rsidR="009373C1" w:rsidP="003F7C05" w:rsidRDefault="009373C1" w14:paraId="2C6635BB" w14:textId="2EAA4729">
      <w:pPr>
        <w:pStyle w:val="Normalutanindragellerluft"/>
      </w:pPr>
      <w:r w:rsidRPr="00595253">
        <w:t xml:space="preserve">Sjukvården och sjukvårdens personal är en viktig aktör även i ett större </w:t>
      </w:r>
      <w:r w:rsidRPr="00595253" w:rsidR="00CC7AE0">
        <w:t xml:space="preserve">samhälleligt </w:t>
      </w:r>
      <w:r w:rsidRPr="00595253">
        <w:t xml:space="preserve">sammanhang. </w:t>
      </w:r>
      <w:r w:rsidRPr="00595253" w:rsidR="00CC7AE0">
        <w:t xml:space="preserve">Att elevhälsan fungerar, ungdomsmottagningar och den viktiga uppgiften med sjukvårdsansvaret för äldre som bor inom särskilda boenden är exempel. </w:t>
      </w:r>
      <w:r w:rsidRPr="00595253" w:rsidR="00325358">
        <w:t xml:space="preserve">Det senare har under pandemin visat på brister och det är angeläget att följa den </w:t>
      </w:r>
      <w:r w:rsidRPr="00595253" w:rsidR="0023204A">
        <w:t xml:space="preserve">utvärdering </w:t>
      </w:r>
      <w:r w:rsidRPr="00595253" w:rsidR="00325358">
        <w:t xml:space="preserve">som görs för att hitta ett tydligare och bättre ansvar. Många äldre som bor på dessa boenden är ofta väldigt sjuka och riskerar att i alltför liten omfattning få den vård de behöver. </w:t>
      </w:r>
    </w:p>
    <w:p w:rsidRPr="00595253" w:rsidR="00D246FC" w:rsidP="00337F52" w:rsidRDefault="00D246FC" w14:paraId="682806B2" w14:textId="7334DA20">
      <w:r w:rsidRPr="00595253">
        <w:t xml:space="preserve">Finansiell samordning av rehabiliteringsinsatser (Finsam) är en lag som gör det möjligt för Arbetsförmedlingen, Försäkringskassan, kommun och region att arbeta tillsammans i lokala samordningsförbund. För den som har varit sjukskriven länge och </w:t>
      </w:r>
      <w:r w:rsidRPr="00595253">
        <w:lastRenderedPageBreak/>
        <w:t>är på väg tillbaka är sjukvårdens samverkan med andra myndigheter väldigt viktig. Ett område som är frustrerande för många är också sjukskrivnings</w:t>
      </w:r>
      <w:r w:rsidR="00102A4F">
        <w:t>-</w:t>
      </w:r>
      <w:r w:rsidRPr="00595253">
        <w:t xml:space="preserve"> och rehabiliterings</w:t>
      </w:r>
      <w:r w:rsidR="002E60E9">
        <w:softHyphen/>
      </w:r>
      <w:r w:rsidRPr="00595253">
        <w:t>processen där läkares bedömningar inte alltid acce</w:t>
      </w:r>
      <w:r w:rsidRPr="00595253" w:rsidR="00A80713">
        <w:t xml:space="preserve">pteras av </w:t>
      </w:r>
      <w:r w:rsidRPr="00595253" w:rsidR="00102A4F">
        <w:t>Försäkringskassan</w:t>
      </w:r>
      <w:r w:rsidRPr="00595253" w:rsidR="00A80713">
        <w:t xml:space="preserve">, vilket kan betyda att enskilda människor inte får ersättning trots att de inte anser sig kunna arbeta. Det tar mycket administrativ tid från läkarna och </w:t>
      </w:r>
      <w:r w:rsidRPr="00595253" w:rsidR="0023204A">
        <w:t xml:space="preserve">det </w:t>
      </w:r>
      <w:r w:rsidRPr="00595253" w:rsidR="00A80713">
        <w:t xml:space="preserve">är också frustrerande att kommunikationen med andra myndigheter haltar. </w:t>
      </w:r>
      <w:r w:rsidRPr="00595253" w:rsidR="00980334">
        <w:t>M</w:t>
      </w:r>
      <w:r w:rsidRPr="00595253" w:rsidR="00A80713">
        <w:t>iljöpartiet vill se mer av nära samarbete där individen självklart är i centrum och huvudperson. Vi tror att ett nä</w:t>
      </w:r>
      <w:r w:rsidRPr="00595253" w:rsidR="00FD7366">
        <w:t xml:space="preserve">rmare </w:t>
      </w:r>
      <w:r w:rsidRPr="00595253" w:rsidR="00A80713">
        <w:t xml:space="preserve">samarbete kan bespara både enskilda, vården och samhället mycket resurser. </w:t>
      </w:r>
      <w:r w:rsidRPr="00595253" w:rsidR="001E1D06">
        <w:t xml:space="preserve">Det kan också gälla samverkan runt </w:t>
      </w:r>
      <w:r w:rsidRPr="00595253" w:rsidR="00765EF4">
        <w:t>s</w:t>
      </w:r>
      <w:r w:rsidRPr="00595253" w:rsidR="001E1D06">
        <w:t xml:space="preserve">pecifika projekt, </w:t>
      </w:r>
      <w:r w:rsidRPr="00595253" w:rsidR="004F6515">
        <w:t>t</w:t>
      </w:r>
      <w:r w:rsidR="00102A4F">
        <w:t> </w:t>
      </w:r>
      <w:r w:rsidRPr="00595253" w:rsidR="004F6515">
        <w:t xml:space="preserve">ex </w:t>
      </w:r>
      <w:r w:rsidR="00102A4F">
        <w:t>b</w:t>
      </w:r>
      <w:r w:rsidRPr="00595253" w:rsidR="001E1D06">
        <w:t xml:space="preserve">arnahus som riktar sig till unga som utsatts för övergrepp och där såväl utredningar som behandlingsinsatser kan och bör ske under samma tak. </w:t>
      </w:r>
    </w:p>
    <w:p w:rsidRPr="00595253" w:rsidR="004F6515" w:rsidP="0023204A" w:rsidRDefault="00544B49" w14:paraId="6295CA9B" w14:textId="68948087">
      <w:r w:rsidRPr="00595253">
        <w:t xml:space="preserve">Det finns många goda exempel på att </w:t>
      </w:r>
      <w:r w:rsidRPr="00595253" w:rsidR="00D9592C">
        <w:t xml:space="preserve">regioner och kommuner gemensamt finner former för samverkan som sätter medborgaren före </w:t>
      </w:r>
      <w:r w:rsidRPr="00595253" w:rsidR="008E725A">
        <w:t xml:space="preserve">respektive </w:t>
      </w:r>
      <w:r w:rsidRPr="00595253" w:rsidR="00D9592C">
        <w:t xml:space="preserve">budget. Exempel på detta är Tiohundra i Norrtälje och Hälsostaden i Ängelholm. Ersättningsmodeller får inte </w:t>
      </w:r>
      <w:r w:rsidRPr="00595253" w:rsidR="00EB2FCC">
        <w:t xml:space="preserve">bli </w:t>
      </w:r>
      <w:r w:rsidRPr="00595253" w:rsidR="00D9592C">
        <w:t xml:space="preserve">ett hinder för god </w:t>
      </w:r>
      <w:r w:rsidRPr="00595253" w:rsidR="00EB2FCC">
        <w:t xml:space="preserve">och genomtänkt </w:t>
      </w:r>
      <w:r w:rsidRPr="00595253" w:rsidR="00D9592C">
        <w:t xml:space="preserve">vård. </w:t>
      </w:r>
      <w:r w:rsidRPr="00595253" w:rsidR="004F6515">
        <w:t xml:space="preserve">Samverkansformer behövs både mellan institutioner, i projektform och för individer. </w:t>
      </w:r>
    </w:p>
    <w:p w:rsidRPr="00595253" w:rsidR="00112C0B" w:rsidP="001B4624" w:rsidRDefault="00A80713" w14:paraId="080588E9" w14:textId="6C8CB2F3">
      <w:pPr>
        <w:pStyle w:val="Rubrik3"/>
      </w:pPr>
      <w:bookmarkStart w:name="_Toc52871992" w:id="148"/>
      <w:bookmarkStart w:name="_Toc89952469" w:id="149"/>
      <w:r w:rsidRPr="00595253">
        <w:t xml:space="preserve">Missbruk </w:t>
      </w:r>
      <w:r w:rsidRPr="00595253" w:rsidR="00FA60ED">
        <w:t>– en angelägenhet för vården</w:t>
      </w:r>
      <w:bookmarkEnd w:id="148"/>
      <w:bookmarkEnd w:id="149"/>
    </w:p>
    <w:p w:rsidRPr="00595253" w:rsidR="00112DC1" w:rsidP="003F7C05" w:rsidRDefault="00112C0B" w14:paraId="5761F5EF" w14:textId="20939922">
      <w:pPr>
        <w:pStyle w:val="Normalutanindragellerluft"/>
      </w:pPr>
      <w:r w:rsidRPr="00595253">
        <w:t xml:space="preserve">Många människor med missbruksproblem föredrar att vända sig till sjukvården framför socialtjänsten. Miljöpartiet anser att det finns goda skäl att </w:t>
      </w:r>
      <w:r w:rsidRPr="00595253" w:rsidR="009C4962">
        <w:t xml:space="preserve">behandlingen inom beroendevården bör övertas av regionerna. </w:t>
      </w:r>
      <w:r w:rsidRPr="00595253" w:rsidR="00996434">
        <w:t>Förutom att det kan fö</w:t>
      </w:r>
      <w:r w:rsidRPr="00595253" w:rsidR="00CB498C">
        <w:t>r</w:t>
      </w:r>
      <w:r w:rsidRPr="00595253" w:rsidR="00996434">
        <w:t xml:space="preserve">bättra tillgängligheten skapas också </w:t>
      </w:r>
      <w:r w:rsidRPr="00595253" w:rsidR="009C4962">
        <w:t>bättre förutsättningar för vård vid samsjuklighet, likvärdig vård och forskning.</w:t>
      </w:r>
    </w:p>
    <w:p w:rsidRPr="00595253" w:rsidR="00CE12DE" w:rsidP="00CB498C" w:rsidRDefault="007073F8" w14:paraId="6424C0DE" w14:textId="390A757C">
      <w:r w:rsidRPr="00595253">
        <w:t xml:space="preserve">Det här ligger för övrigt helt i linje med det </w:t>
      </w:r>
      <w:r w:rsidRPr="00595253" w:rsidR="00E57F91">
        <w:t xml:space="preserve">utskottsinitiativ </w:t>
      </w:r>
      <w:r w:rsidRPr="00595253">
        <w:t xml:space="preserve">som gjordes </w:t>
      </w:r>
      <w:r w:rsidRPr="00595253" w:rsidR="00E57F91">
        <w:t>i social</w:t>
      </w:r>
      <w:r w:rsidR="002E60E9">
        <w:softHyphen/>
      </w:r>
      <w:r w:rsidRPr="00595253" w:rsidR="00E57F91">
        <w:t xml:space="preserve">utskottet </w:t>
      </w:r>
      <w:r w:rsidRPr="00595253">
        <w:t>våren 2019</w:t>
      </w:r>
      <w:r w:rsidRPr="00595253" w:rsidR="00205E7A">
        <w:t xml:space="preserve"> och som klargjorde att vårdansvaret för personer som både lider av psykisk ohälsa i kombination med beroendesjukdom bör samlas hos en huvudman.</w:t>
      </w:r>
      <w:r w:rsidRPr="00595253" w:rsidR="00962C16">
        <w:t xml:space="preserve"> </w:t>
      </w:r>
      <w:r w:rsidRPr="00595253">
        <w:t xml:space="preserve">En gemensam tvångslagstiftning ska </w:t>
      </w:r>
      <w:r w:rsidRPr="00595253" w:rsidR="00537B56">
        <w:t>därefter</w:t>
      </w:r>
      <w:r w:rsidRPr="00595253" w:rsidR="00996434">
        <w:t xml:space="preserve"> </w:t>
      </w:r>
      <w:r w:rsidRPr="00595253" w:rsidR="00537B56">
        <w:t xml:space="preserve">också </w:t>
      </w:r>
      <w:r w:rsidRPr="00595253" w:rsidR="00CE12DE">
        <w:t xml:space="preserve">utredas </w:t>
      </w:r>
      <w:r w:rsidRPr="00595253">
        <w:t xml:space="preserve">för </w:t>
      </w:r>
      <w:r w:rsidRPr="00595253" w:rsidR="00CE12DE">
        <w:t xml:space="preserve">denna grupp eftersom det finns </w:t>
      </w:r>
      <w:r w:rsidRPr="00595253">
        <w:t xml:space="preserve">en gränsdragningsproblematik mellan lagen om vård av missbrukare i vissa fall och lagen om psykiatrisk tvångsvård. </w:t>
      </w:r>
      <w:r w:rsidRPr="00595253" w:rsidR="00CE12DE">
        <w:t>Uppdrag granskning har förtjänstfullt i en serie reportage skildrat hur mycket sjuka människor med denna problematik kan hamna helt utanför både vård och skyddsnät vilket är extremt allvarligt</w:t>
      </w:r>
      <w:r w:rsidRPr="00595253" w:rsidR="00DA3CE9">
        <w:t xml:space="preserve"> och inte värdigt ett välfärds</w:t>
      </w:r>
      <w:r w:rsidR="002E60E9">
        <w:softHyphen/>
      </w:r>
      <w:r w:rsidRPr="00595253" w:rsidR="00DA3CE9">
        <w:t xml:space="preserve">samhälle. </w:t>
      </w:r>
    </w:p>
    <w:p w:rsidRPr="00595253" w:rsidR="00996434" w:rsidP="00CB498C" w:rsidRDefault="00DA3CE9" w14:paraId="7107E5D4" w14:textId="0D626AA8">
      <w:r w:rsidRPr="00595253">
        <w:t xml:space="preserve">Det är </w:t>
      </w:r>
      <w:r w:rsidR="00102A4F">
        <w:t xml:space="preserve">i </w:t>
      </w:r>
      <w:r w:rsidRPr="00595253">
        <w:t xml:space="preserve">hur ett samhälle förhåller sig till de mest skyddslösa som etiken blir synlig. Här måste vi kunna betydligt bättre. </w:t>
      </w:r>
    </w:p>
    <w:p w:rsidRPr="00595253" w:rsidR="00FA60ED" w:rsidP="001B4624" w:rsidRDefault="00FA60ED" w14:paraId="0B7C0F4F" w14:textId="77777777">
      <w:pPr>
        <w:pStyle w:val="Rubrik3"/>
      </w:pPr>
      <w:bookmarkStart w:name="_Toc52871993" w:id="150"/>
      <w:bookmarkStart w:name="_Toc89952470" w:id="151"/>
      <w:r w:rsidRPr="00595253">
        <w:t>Tänder som en del av kroppen</w:t>
      </w:r>
      <w:bookmarkEnd w:id="150"/>
      <w:bookmarkEnd w:id="151"/>
    </w:p>
    <w:p w:rsidRPr="00595253" w:rsidR="009373C1" w:rsidP="003F7C05" w:rsidRDefault="00FA60ED" w14:paraId="3163EFEA" w14:textId="44123684">
      <w:pPr>
        <w:pStyle w:val="Normalutanindragellerluft"/>
      </w:pPr>
      <w:r w:rsidRPr="00595253">
        <w:t xml:space="preserve">Miljöpartiet anser att </w:t>
      </w:r>
      <w:r w:rsidRPr="00595253" w:rsidR="00F5494A">
        <w:t xml:space="preserve">tänderna måste ses som den del av kroppen de faktiskt är. Det är inte rimligt att ha ett separat system som kostar väldigt mycket för den enskilde och som gör att den som inte har medel kan riskera </w:t>
      </w:r>
      <w:r w:rsidR="00102A4F">
        <w:t xml:space="preserve">att </w:t>
      </w:r>
      <w:r w:rsidRPr="00595253" w:rsidR="00F5494A">
        <w:t xml:space="preserve">inte </w:t>
      </w:r>
      <w:r w:rsidRPr="00595253" w:rsidR="00B515B0">
        <w:t xml:space="preserve">söka tandvård. </w:t>
      </w:r>
      <w:r w:rsidRPr="00595253" w:rsidR="00C8695A">
        <w:t xml:space="preserve">Vi anser därför att det bör vara ett och samma </w:t>
      </w:r>
      <w:r w:rsidRPr="00595253" w:rsidR="00F83043">
        <w:t>högkostnadsskydd i vården för både hälso</w:t>
      </w:r>
      <w:r w:rsidRPr="00595253" w:rsidR="00537B56">
        <w:t>-</w:t>
      </w:r>
      <w:r w:rsidRPr="00595253" w:rsidR="00F83043">
        <w:t xml:space="preserve"> och sjukvård och tandvård.</w:t>
      </w:r>
      <w:r w:rsidRPr="00595253" w:rsidR="00537B56">
        <w:t xml:space="preserve"> </w:t>
      </w:r>
    </w:p>
    <w:p w:rsidRPr="00595253" w:rsidR="00112DC1" w:rsidP="00337F52" w:rsidRDefault="00537B56" w14:paraId="61F7AFE9" w14:textId="739C45B4">
      <w:r w:rsidRPr="00595253">
        <w:t>Tills vidare har vissa grupper tandvård inom högkostnadsskyddet. Det uppsökande ansvar som regionerna har inom äldre</w:t>
      </w:r>
      <w:r w:rsidRPr="00595253" w:rsidR="00112DC1">
        <w:t xml:space="preserve">vården och vården </w:t>
      </w:r>
      <w:r w:rsidR="00102A4F">
        <w:t>av</w:t>
      </w:r>
      <w:r w:rsidRPr="00595253" w:rsidR="00112DC1">
        <w:t xml:space="preserve"> funktionshindrade måste dock bli betydligt bättre. </w:t>
      </w:r>
      <w:r w:rsidRPr="00595253" w:rsidR="0023524A">
        <w:t>Vi vill att regeringen ser över steg som tas i den</w:t>
      </w:r>
      <w:r w:rsidRPr="00595253" w:rsidR="00643977">
        <w:t xml:space="preserve"> riktning som lyfts i avsnittet.</w:t>
      </w:r>
      <w:r w:rsidRPr="00595253" w:rsidR="00962C16">
        <w:t xml:space="preserve"> </w:t>
      </w:r>
    </w:p>
    <w:p w:rsidRPr="00595253" w:rsidR="00D4119B" w:rsidP="00D4119B" w:rsidRDefault="00304197" w14:paraId="6B3FE196" w14:textId="37F155BA">
      <w:pPr>
        <w:pStyle w:val="Rubrik3"/>
      </w:pPr>
      <w:bookmarkStart w:name="_Toc52871994" w:id="152"/>
      <w:bookmarkStart w:name="_Toc89952471" w:id="153"/>
      <w:r w:rsidRPr="00595253">
        <w:lastRenderedPageBreak/>
        <w:t>Tillgång till h</w:t>
      </w:r>
      <w:r w:rsidRPr="00595253" w:rsidR="00D4119B">
        <w:t xml:space="preserve">jälpmedel </w:t>
      </w:r>
      <w:r w:rsidRPr="00595253" w:rsidR="00E81C98">
        <w:t>och andra specifika insatser</w:t>
      </w:r>
      <w:bookmarkEnd w:id="152"/>
      <w:bookmarkEnd w:id="153"/>
    </w:p>
    <w:p w:rsidRPr="00595253" w:rsidR="008F2128" w:rsidP="009160D4" w:rsidRDefault="00D4119B" w14:paraId="0CBE3334" w14:textId="02B7F833">
      <w:pPr>
        <w:pStyle w:val="Normalutanindragellerluft"/>
      </w:pPr>
      <w:r w:rsidRPr="00595253">
        <w:t xml:space="preserve">Att få hjälpmedel som fungerar kan vara helt avgörande för om man </w:t>
      </w:r>
      <w:r w:rsidRPr="00595253" w:rsidR="00291CD3">
        <w:t>känner sig sjuk eller funktion</w:t>
      </w:r>
      <w:r w:rsidR="00102A4F">
        <w:t>s</w:t>
      </w:r>
      <w:r w:rsidRPr="00595253" w:rsidR="00291CD3">
        <w:t>hindrad</w:t>
      </w:r>
      <w:r w:rsidRPr="00595253" w:rsidR="00BC6C13">
        <w:t xml:space="preserve"> </w:t>
      </w:r>
      <w:r w:rsidRPr="00595253" w:rsidR="00291CD3">
        <w:t>eller inte.</w:t>
      </w:r>
      <w:r w:rsidRPr="00595253" w:rsidR="00962C16">
        <w:t xml:space="preserve"> </w:t>
      </w:r>
      <w:r w:rsidRPr="00595253" w:rsidR="00291CD3">
        <w:t>Miljöpartiets allmänna hållning är att det måste vara smidigt och enkelt att få. Vi är också mycket måna om att det inte får riskera att bli så att en del inte har råd att skaffa det hjälpmedel som behövs</w:t>
      </w:r>
      <w:r w:rsidRPr="00595253" w:rsidR="009160D4">
        <w:t>, t</w:t>
      </w:r>
      <w:r w:rsidR="00102A4F">
        <w:t> </w:t>
      </w:r>
      <w:r w:rsidRPr="00595253" w:rsidR="009160D4">
        <w:t xml:space="preserve">ex att en förälder inte ska kunna betala </w:t>
      </w:r>
      <w:r w:rsidRPr="00595253" w:rsidR="00291CD3">
        <w:t>kostnaden för det hjälpmedel barn</w:t>
      </w:r>
      <w:r w:rsidR="00102A4F">
        <w:t>et</w:t>
      </w:r>
      <w:r w:rsidRPr="00595253" w:rsidR="00291CD3">
        <w:t xml:space="preserve"> behöver</w:t>
      </w:r>
      <w:r w:rsidR="00102A4F">
        <w:t xml:space="preserve"> e</w:t>
      </w:r>
      <w:r w:rsidRPr="00595253" w:rsidR="00291CD3">
        <w:t xml:space="preserve">ller att en äldre person inte skulle </w:t>
      </w:r>
      <w:r w:rsidRPr="00595253" w:rsidR="009160D4">
        <w:t>klara en sådan utgift. Hjälpmedel måste ses som lika självklart som tillgång till vård i övrigt efter behov.</w:t>
      </w:r>
      <w:r w:rsidRPr="00595253" w:rsidR="00962C16">
        <w:t xml:space="preserve"> </w:t>
      </w:r>
    </w:p>
    <w:p w:rsidRPr="00595253" w:rsidR="00E51A2A" w:rsidP="00D4119B" w:rsidRDefault="008F2128" w14:paraId="6A1645D3" w14:textId="572BEB3A">
      <w:r w:rsidRPr="00595253">
        <w:t xml:space="preserve">Det kan även finnas andra specifika behandlingar vid sjukdomstillstånd som erbjuds i vissa regioner men ej i andra eller där förutsättningarna ser </w:t>
      </w:r>
      <w:r w:rsidRPr="00595253" w:rsidR="008533A1">
        <w:t xml:space="preserve">radikalt </w:t>
      </w:r>
      <w:r w:rsidRPr="00595253">
        <w:t>olika ut.</w:t>
      </w:r>
      <w:r w:rsidRPr="00595253" w:rsidR="00962C16">
        <w:t xml:space="preserve"> </w:t>
      </w:r>
      <w:r w:rsidRPr="00595253">
        <w:t xml:space="preserve">Även att reglerna för </w:t>
      </w:r>
      <w:r w:rsidRPr="00595253" w:rsidR="00877BA6">
        <w:t>t</w:t>
      </w:r>
      <w:r w:rsidR="00102A4F">
        <w:t> </w:t>
      </w:r>
      <w:r w:rsidRPr="00595253" w:rsidR="00877BA6">
        <w:t xml:space="preserve">ex </w:t>
      </w:r>
      <w:r w:rsidRPr="00595253">
        <w:t xml:space="preserve">IVF-behandling </w:t>
      </w:r>
      <w:r w:rsidRPr="00595253" w:rsidR="00877BA6">
        <w:t>och vård vid könsdysfori ser</w:t>
      </w:r>
      <w:r w:rsidRPr="00595253">
        <w:t xml:space="preserve"> så olika ut tycker vi är problematiskt. </w:t>
      </w:r>
      <w:r w:rsidRPr="00595253" w:rsidR="009160D4">
        <w:t xml:space="preserve">Det är angeläget att följa utvecklingen </w:t>
      </w:r>
      <w:r w:rsidRPr="00595253" w:rsidR="002F07C2">
        <w:t xml:space="preserve">på detta område. </w:t>
      </w:r>
    </w:p>
    <w:p w:rsidRPr="00595253" w:rsidR="002D570E" w:rsidP="005549DE" w:rsidRDefault="006E4695" w14:paraId="2F9BC54E" w14:textId="77777777">
      <w:pPr>
        <w:pStyle w:val="Rubrik2"/>
      </w:pPr>
      <w:bookmarkStart w:name="_Toc52871995" w:id="154"/>
      <w:bookmarkStart w:name="_Toc89952472" w:id="155"/>
      <w:r w:rsidRPr="00595253">
        <w:t>Närståendes</w:t>
      </w:r>
      <w:r w:rsidRPr="00595253" w:rsidR="002D570E">
        <w:t xml:space="preserve"> </w:t>
      </w:r>
      <w:r w:rsidRPr="00595253" w:rsidR="00914D37">
        <w:t xml:space="preserve">roll och </w:t>
      </w:r>
      <w:r w:rsidRPr="00595253" w:rsidR="00176D63">
        <w:t>behov av stöd</w:t>
      </w:r>
      <w:bookmarkEnd w:id="154"/>
      <w:bookmarkEnd w:id="155"/>
      <w:r w:rsidRPr="00595253" w:rsidR="002D570E">
        <w:t xml:space="preserve"> </w:t>
      </w:r>
    </w:p>
    <w:p w:rsidRPr="00595253" w:rsidR="00BA7CD8" w:rsidP="009701EF" w:rsidRDefault="00620B98" w14:paraId="701C4E5A" w14:textId="19602DF7">
      <w:pPr>
        <w:pStyle w:val="Normalutanindragellerluft"/>
      </w:pPr>
      <w:r w:rsidRPr="00595253">
        <w:t>När en person insjuknar drabbas inte bara den själv utan i hög grad också anhöriga.</w:t>
      </w:r>
      <w:r w:rsidR="00102A4F">
        <w:t xml:space="preserve"> </w:t>
      </w:r>
      <w:r w:rsidRPr="00595253" w:rsidR="00914D37">
        <w:t>Närstående som inte involveras kan ha det tufft, lämnade med sin egen oro etc. Anhöriga kan också behöva få egna insatser</w:t>
      </w:r>
      <w:r w:rsidR="00C51414">
        <w:t>. D</w:t>
      </w:r>
      <w:r w:rsidRPr="00595253" w:rsidR="00914D37">
        <w:t>et gäller inte minst när någon är döende/har dött eller blivit mycket svårt sjuk. Barn till svårt sjuka vuxna kan behöva eget stöd.</w:t>
      </w:r>
      <w:r w:rsidRPr="00595253" w:rsidR="00BA7CD8">
        <w:t xml:space="preserve"> En partner till en person som kommer hem efter en hjärnskada kan ha stora egna behov </w:t>
      </w:r>
      <w:r w:rsidR="00C51414">
        <w:t>i</w:t>
      </w:r>
      <w:r w:rsidRPr="00595253" w:rsidR="00BA7CD8">
        <w:t xml:space="preserve"> den nya livssituation som hen ställs inför. </w:t>
      </w:r>
    </w:p>
    <w:p w:rsidRPr="00595253" w:rsidR="004C0AB3" w:rsidP="004F4F8F" w:rsidRDefault="00620B98" w14:paraId="08F6B83A" w14:textId="42A39449">
      <w:r w:rsidRPr="00595253">
        <w:t xml:space="preserve">Ofta fungerar det att stödinsatser erbjuds, men långt ifrån alltid. </w:t>
      </w:r>
      <w:r w:rsidRPr="00595253" w:rsidR="00176D63">
        <w:t xml:space="preserve">Alla har inte anhöriga eller närstående, men det är angeläget </w:t>
      </w:r>
      <w:r w:rsidRPr="00595253" w:rsidR="008341C1">
        <w:t>att vården tä</w:t>
      </w:r>
      <w:r w:rsidR="00C51414">
        <w:t>ck</w:t>
      </w:r>
      <w:r w:rsidRPr="00595253" w:rsidR="008341C1">
        <w:t xml:space="preserve">er in dessa kontinuerligt, i synnerhet barn. </w:t>
      </w:r>
    </w:p>
    <w:p w:rsidRPr="00595253" w:rsidR="00E44F8F" w:rsidP="00E44F8F" w:rsidRDefault="008341C1" w14:paraId="17059042" w14:textId="0DBE050D">
      <w:r w:rsidRPr="00595253">
        <w:t>Att a</w:t>
      </w:r>
      <w:r w:rsidRPr="00595253" w:rsidR="00C24EEC">
        <w:t>nhöriga</w:t>
      </w:r>
      <w:r w:rsidRPr="00595253" w:rsidR="006E4695">
        <w:t xml:space="preserve"> och andra närs</w:t>
      </w:r>
      <w:r w:rsidRPr="00595253">
        <w:t>t</w:t>
      </w:r>
      <w:r w:rsidRPr="00595253" w:rsidR="006E4695">
        <w:t>ående</w:t>
      </w:r>
      <w:r w:rsidRPr="00595253" w:rsidR="00C24EEC">
        <w:t xml:space="preserve"> </w:t>
      </w:r>
      <w:r w:rsidRPr="00595253">
        <w:t xml:space="preserve">även kan bidra mycket har inte minst uttryckts under </w:t>
      </w:r>
      <w:r w:rsidR="00C51414">
        <w:t>c</w:t>
      </w:r>
      <w:r w:rsidRPr="00595253">
        <w:t>oronapandemin. Personal har ofta uttryckt vilken förlust det är att anhöriga och närstående inte får vara där.</w:t>
      </w:r>
      <w:r w:rsidRPr="00595253" w:rsidR="00962C16">
        <w:t xml:space="preserve"> </w:t>
      </w:r>
      <w:r w:rsidRPr="00595253" w:rsidR="00C24EEC">
        <w:t xml:space="preserve">De ser att </w:t>
      </w:r>
      <w:r w:rsidRPr="00595253" w:rsidR="006E4695">
        <w:t>närstående</w:t>
      </w:r>
      <w:r w:rsidRPr="00595253" w:rsidR="00C24EEC">
        <w:t xml:space="preserve"> </w:t>
      </w:r>
      <w:r w:rsidRPr="00595253" w:rsidR="00BA7CD8">
        <w:t xml:space="preserve">kan </w:t>
      </w:r>
      <w:r w:rsidRPr="00595253" w:rsidR="00C24EEC">
        <w:t>hjälp</w:t>
      </w:r>
      <w:r w:rsidRPr="00595253" w:rsidR="00BA7CD8">
        <w:t>a</w:t>
      </w:r>
      <w:r w:rsidRPr="00595253" w:rsidR="00C24EEC">
        <w:t xml:space="preserve"> till att ge en bild av patienten</w:t>
      </w:r>
      <w:r w:rsidR="00C51414">
        <w:t xml:space="preserve"> och </w:t>
      </w:r>
      <w:r w:rsidRPr="00595253" w:rsidR="00B76C69">
        <w:t xml:space="preserve">bara genom att vara där </w:t>
      </w:r>
      <w:r w:rsidRPr="00595253" w:rsidR="00C24EEC">
        <w:t>påskynda</w:t>
      </w:r>
      <w:r w:rsidRPr="00595253" w:rsidR="00323CA5">
        <w:t xml:space="preserve"> </w:t>
      </w:r>
      <w:r w:rsidRPr="00595253" w:rsidR="00C24EEC">
        <w:t>patienters läkeprocess.</w:t>
      </w:r>
      <w:r w:rsidRPr="00595253" w:rsidR="00962C16">
        <w:t xml:space="preserve"> </w:t>
      </w:r>
      <w:r w:rsidRPr="00595253" w:rsidR="006A5372">
        <w:t xml:space="preserve">Att se på anhöriga </w:t>
      </w:r>
      <w:r w:rsidRPr="00595253" w:rsidR="006E4695">
        <w:t xml:space="preserve">och </w:t>
      </w:r>
      <w:r w:rsidRPr="00595253" w:rsidR="00BA7CD8">
        <w:t xml:space="preserve">andra </w:t>
      </w:r>
      <w:r w:rsidRPr="00595253" w:rsidR="006E4695">
        <w:t xml:space="preserve">närstående </w:t>
      </w:r>
      <w:r w:rsidRPr="00595253" w:rsidR="00BA7CD8">
        <w:t xml:space="preserve">både </w:t>
      </w:r>
      <w:r w:rsidRPr="00595253" w:rsidR="006A5372">
        <w:t xml:space="preserve">som en resurs och </w:t>
      </w:r>
      <w:r w:rsidR="00C51414">
        <w:t xml:space="preserve">som </w:t>
      </w:r>
      <w:r w:rsidRPr="00595253" w:rsidR="006A5372">
        <w:t xml:space="preserve">en länk i en helhet är ett paradigmskifte som är här både för att stanna och för att utvecklas. </w:t>
      </w:r>
    </w:p>
    <w:p w:rsidRPr="00595253" w:rsidR="00E44F8F" w:rsidP="00E44F8F" w:rsidRDefault="00E44F8F" w14:paraId="4B7BEBF3" w14:textId="4FEC20C2">
      <w:pPr>
        <w:pStyle w:val="Rubrik2"/>
      </w:pPr>
      <w:bookmarkStart w:name="_Toc52871996" w:id="156"/>
      <w:bookmarkStart w:name="_Toc89952473" w:id="157"/>
      <w:r w:rsidRPr="00595253">
        <w:t xml:space="preserve">En </w:t>
      </w:r>
      <w:r w:rsidRPr="00595253" w:rsidR="00980334">
        <w:t>patient</w:t>
      </w:r>
      <w:r w:rsidRPr="00595253" w:rsidR="005305D1">
        <w:t>- och brukar</w:t>
      </w:r>
      <w:r w:rsidRPr="00595253">
        <w:t xml:space="preserve">anpassad vård och </w:t>
      </w:r>
      <w:r w:rsidRPr="00595253" w:rsidR="00064C7C">
        <w:t xml:space="preserve">vikt av </w:t>
      </w:r>
      <w:r w:rsidRPr="00595253">
        <w:t>patientsäkerhet</w:t>
      </w:r>
      <w:bookmarkEnd w:id="156"/>
      <w:bookmarkEnd w:id="157"/>
      <w:r w:rsidRPr="00595253" w:rsidR="00962C16">
        <w:t xml:space="preserve"> </w:t>
      </w:r>
    </w:p>
    <w:p w:rsidRPr="00595253" w:rsidR="00E44F8F" w:rsidP="00E44F8F" w:rsidRDefault="00E44F8F" w14:paraId="6C17970D" w14:textId="6AAA5E79">
      <w:pPr>
        <w:pStyle w:val="Normalutanindragellerluft"/>
      </w:pPr>
      <w:r w:rsidRPr="00595253">
        <w:t>Vi anser också att all vård utvecklas genom ett nära samarbete med brukar- och patientorganisationer. Ett sådant arbete bör formaliseras för att fungera och vi anser också att kontinuerlig brukarrevision är central</w:t>
      </w:r>
      <w:r w:rsidR="00C51414">
        <w:t>t</w:t>
      </w:r>
      <w:r w:rsidRPr="00595253">
        <w:t xml:space="preserve"> för utveckling av kvalitet i verk</w:t>
      </w:r>
      <w:r w:rsidR="002E60E9">
        <w:softHyphen/>
      </w:r>
      <w:r w:rsidRPr="00595253">
        <w:t>samheten. Vi anser också att personer med egna erfarenheter av vissa sjukdomstillstånd eller funktionsnedsättningar med fördel bör anställas för att delta i utvecklingen av vården ur ett patient- och brukarperspektiv. Vikten av brukarrevision vill vi ge reger</w:t>
      </w:r>
      <w:r w:rsidR="002E60E9">
        <w:softHyphen/>
      </w:r>
      <w:r w:rsidRPr="00595253">
        <w:t>ingen tillkänna.</w:t>
      </w:r>
    </w:p>
    <w:p w:rsidRPr="00595253" w:rsidR="00E44F8F" w:rsidP="004F4F8F" w:rsidRDefault="00E44F8F" w14:paraId="600ABC64" w14:textId="3BF19194">
      <w:r w:rsidRPr="00595253">
        <w:t>Miljöpartiet anser också att riskanalyser i vården är ett eftersatt område. Genom att göra systematiska riskanalyser där också brukare, patienter och deras organisationer är involverade kan mycket förändras och förbättras i vården. Det gäller både bemötande</w:t>
      </w:r>
      <w:r w:rsidR="002E60E9">
        <w:softHyphen/>
      </w:r>
      <w:r w:rsidRPr="00595253">
        <w:t xml:space="preserve">frågor och att i så hög grad det bara är möjligt </w:t>
      </w:r>
      <w:proofErr w:type="gramStart"/>
      <w:r w:rsidRPr="00595253">
        <w:t>ha</w:t>
      </w:r>
      <w:proofErr w:type="gramEnd"/>
      <w:r w:rsidRPr="00595253" w:rsidR="00C83711">
        <w:t xml:space="preserve"> </w:t>
      </w:r>
      <w:proofErr w:type="spellStart"/>
      <w:r w:rsidRPr="00595253">
        <w:t>vårdflöden</w:t>
      </w:r>
      <w:proofErr w:type="spellEnd"/>
      <w:r w:rsidRPr="00595253">
        <w:t xml:space="preserve"> där risker för felbehand</w:t>
      </w:r>
      <w:r w:rsidR="002E60E9">
        <w:softHyphen/>
      </w:r>
      <w:r w:rsidRPr="00595253">
        <w:t>ling, miss</w:t>
      </w:r>
      <w:r w:rsidRPr="00595253" w:rsidR="00765EF4">
        <w:t>tag</w:t>
      </w:r>
      <w:r w:rsidRPr="00595253">
        <w:t xml:space="preserve"> eller </w:t>
      </w:r>
      <w:proofErr w:type="spellStart"/>
      <w:r w:rsidRPr="00595253">
        <w:t>vårdskador</w:t>
      </w:r>
      <w:proofErr w:type="spellEnd"/>
      <w:r w:rsidRPr="00595253">
        <w:t xml:space="preserve"> minimeras. Kunskap, erfarenhet och reflektioner från vårdens samtliga yrkeskategorier och fackorganisationer ska tas på högsta allvar.</w:t>
      </w:r>
    </w:p>
    <w:p w:rsidRPr="00595253" w:rsidR="00E44F8F" w:rsidP="004F4F8F" w:rsidRDefault="00E44F8F" w14:paraId="16EA2D1C" w14:textId="1FD84908">
      <w:r w:rsidRPr="00595253">
        <w:lastRenderedPageBreak/>
        <w:t xml:space="preserve">I vissa fall krävs mer resurser, åtminstone initialt för att göra noggranna analyser, men när vården utformas så att den fungerar på bästa möjliga sätt är det också möjligt att </w:t>
      </w:r>
      <w:r w:rsidRPr="00595253" w:rsidR="00C51414">
        <w:t xml:space="preserve">frigöra </w:t>
      </w:r>
      <w:r w:rsidRPr="00595253">
        <w:t xml:space="preserve">resurser. Inte minst eftersom varje felbehandling eller skada är kostsam, både ur ett individperspektiv och ur ett samhällsperspektiv. </w:t>
      </w:r>
    </w:p>
    <w:p w:rsidRPr="00595253" w:rsidR="00084F90" w:rsidP="00C73E5B" w:rsidRDefault="00E44F8F" w14:paraId="44B12BE6" w14:textId="0225BC3E">
      <w:r w:rsidRPr="00595253">
        <w:t>Patientsäkerhetsforskning är ett viktigt område som behöver stärkas</w:t>
      </w:r>
      <w:r w:rsidRPr="00595253" w:rsidR="00A31B75">
        <w:t xml:space="preserve">. </w:t>
      </w:r>
    </w:p>
    <w:p w:rsidRPr="00595253" w:rsidR="00084F90" w:rsidP="00920F30" w:rsidRDefault="00920F30" w14:paraId="52D2DCDD" w14:textId="316DC16A">
      <w:pPr>
        <w:pStyle w:val="Rubrik2"/>
      </w:pPr>
      <w:bookmarkStart w:name="_Toc52871997" w:id="158"/>
      <w:bookmarkStart w:name="_Toc89952474" w:id="159"/>
      <w:r w:rsidRPr="00595253">
        <w:t>Svensk sjukvård som exportområde</w:t>
      </w:r>
      <w:bookmarkEnd w:id="158"/>
      <w:bookmarkEnd w:id="159"/>
      <w:r w:rsidRPr="00595253">
        <w:t xml:space="preserve"> </w:t>
      </w:r>
    </w:p>
    <w:p w:rsidRPr="00595253" w:rsidR="00920F30" w:rsidP="00CB62D3" w:rsidRDefault="000D3CBF" w14:paraId="5AA1D78C" w14:textId="3C275E26">
      <w:pPr>
        <w:pStyle w:val="Normalutanindragellerluft"/>
      </w:pPr>
      <w:r w:rsidRPr="00595253">
        <w:t>Vården i Sverige är</w:t>
      </w:r>
      <w:r w:rsidRPr="00595253" w:rsidR="008B6B99">
        <w:t xml:space="preserve"> </w:t>
      </w:r>
      <w:r w:rsidRPr="00595253" w:rsidR="00321BCB">
        <w:t xml:space="preserve">av hög klass </w:t>
      </w:r>
      <w:r w:rsidRPr="00595253" w:rsidR="00920F30">
        <w:t xml:space="preserve">och det finns också ett </w:t>
      </w:r>
      <w:r w:rsidRPr="00595253">
        <w:t xml:space="preserve">stort </w:t>
      </w:r>
      <w:r w:rsidRPr="00595253" w:rsidR="00920F30">
        <w:t xml:space="preserve">intresse </w:t>
      </w:r>
      <w:r w:rsidRPr="00595253">
        <w:t>för den</w:t>
      </w:r>
      <w:r w:rsidRPr="00595253" w:rsidR="00920F30">
        <w:t xml:space="preserve"> i andra länder. Lösningar tas fram i Sverige</w:t>
      </w:r>
      <w:r w:rsidR="00C51414">
        <w:t>. D</w:t>
      </w:r>
      <w:r w:rsidRPr="00595253" w:rsidR="00920F30">
        <w:t xml:space="preserve">et kan vara läkemedel, </w:t>
      </w:r>
      <w:r w:rsidRPr="00595253" w:rsidR="00A85776">
        <w:t>vård</w:t>
      </w:r>
      <w:r w:rsidRPr="00595253" w:rsidR="00682040">
        <w:t>kedjor,</w:t>
      </w:r>
      <w:r w:rsidRPr="00595253" w:rsidR="00A85776">
        <w:t xml:space="preserve"> </w:t>
      </w:r>
      <w:r w:rsidRPr="00595253" w:rsidR="00920F30">
        <w:t>tekniska lösningar, hjälpmedel och annat som också blir exportvaror. Det här området är givetvis viktigt</w:t>
      </w:r>
      <w:r w:rsidRPr="00595253" w:rsidR="00CB62D3">
        <w:t xml:space="preserve">, att forskning kontinuerligt pågår </w:t>
      </w:r>
      <w:r w:rsidRPr="00595253" w:rsidR="00E95B10">
        <w:t xml:space="preserve">bland annat </w:t>
      </w:r>
      <w:r w:rsidRPr="00595253" w:rsidR="00CB62D3">
        <w:t xml:space="preserve">inom </w:t>
      </w:r>
      <w:r w:rsidR="00C51414">
        <w:t>l</w:t>
      </w:r>
      <w:r w:rsidRPr="00595253" w:rsidR="00CB62D3">
        <w:t>ife science</w:t>
      </w:r>
      <w:r w:rsidR="00C51414">
        <w:t>-</w:t>
      </w:r>
      <w:r w:rsidRPr="00595253" w:rsidR="00CB62D3">
        <w:t xml:space="preserve">området och att Sverige kan fortsätta att bidra på detta område. </w:t>
      </w:r>
    </w:p>
    <w:p w:rsidRPr="00595253" w:rsidR="00BB6339" w:rsidP="000100FC" w:rsidRDefault="00F4792A" w14:paraId="682083AC" w14:textId="3D6AAC23">
      <w:r w:rsidRPr="00595253">
        <w:t>När det gäller läkemedel har r</w:t>
      </w:r>
      <w:r w:rsidRPr="00595253" w:rsidR="00E95B10">
        <w:t>egeringen tagit initiativ till en miljöpremie kopplat till generikasystemet</w:t>
      </w:r>
      <w:r w:rsidRPr="00595253">
        <w:t xml:space="preserve">, </w:t>
      </w:r>
      <w:r w:rsidRPr="00595253" w:rsidR="00E95B10">
        <w:t>vilket är</w:t>
      </w:r>
      <w:r w:rsidRPr="00595253" w:rsidR="000D3CBF">
        <w:t xml:space="preserve"> en</w:t>
      </w:r>
      <w:r w:rsidRPr="00595253" w:rsidR="00E95B10">
        <w:t xml:space="preserve"> bra</w:t>
      </w:r>
      <w:r w:rsidRPr="00595253">
        <w:t xml:space="preserve"> början för att ställa om ett system som dras med stora miljöproblem. </w:t>
      </w:r>
      <w:r w:rsidRPr="00595253" w:rsidR="00A85776">
        <w:t xml:space="preserve">Hos de svenska läkemedelsföretagen finns genom </w:t>
      </w:r>
      <w:r w:rsidRPr="00595253" w:rsidR="007131D1">
        <w:t>Läkemedelsindustri</w:t>
      </w:r>
      <w:r w:rsidR="002E60E9">
        <w:softHyphen/>
      </w:r>
      <w:r w:rsidRPr="00595253" w:rsidR="007131D1">
        <w:t xml:space="preserve">föreningen, </w:t>
      </w:r>
      <w:r w:rsidRPr="00595253" w:rsidR="00A85776">
        <w:t>LIF</w:t>
      </w:r>
      <w:r w:rsidR="00C51414">
        <w:t>,</w:t>
      </w:r>
      <w:r w:rsidRPr="00595253" w:rsidR="00A85776">
        <w:t xml:space="preserve"> ett intresse att kunna </w:t>
      </w:r>
      <w:r w:rsidRPr="00595253" w:rsidR="00C51414">
        <w:t xml:space="preserve">börja </w:t>
      </w:r>
      <w:r w:rsidRPr="00595253" w:rsidR="00A85776">
        <w:t>ställa miljökrav på läkemedel</w:t>
      </w:r>
      <w:r w:rsidRPr="00595253" w:rsidR="00E95B10">
        <w:t xml:space="preserve"> och man skulle värdesätta ett tydligare regelverk för hållbarhetsfrågor. </w:t>
      </w:r>
      <w:r w:rsidRPr="00595253" w:rsidR="00A807BD">
        <w:t>På sikt behöver hela generikasystemet dock ställas om så att miljökrav finns med</w:t>
      </w:r>
      <w:r w:rsidRPr="00595253">
        <w:t>. EU</w:t>
      </w:r>
      <w:r w:rsidR="00C51414">
        <w:t>:</w:t>
      </w:r>
      <w:r w:rsidRPr="00595253">
        <w:t>s regelverk behöver också ändras.</w:t>
      </w:r>
      <w:r w:rsidRPr="00595253" w:rsidR="00962C16">
        <w:t xml:space="preserve"> </w:t>
      </w:r>
      <w:r w:rsidRPr="00595253" w:rsidR="00A807BD">
        <w:t xml:space="preserve">Att det finns ett intresse hos svenska företag och </w:t>
      </w:r>
      <w:r w:rsidRPr="00595253" w:rsidR="005F7BDE">
        <w:t xml:space="preserve">det </w:t>
      </w:r>
      <w:r w:rsidRPr="00595253" w:rsidR="00A807BD">
        <w:t>förhoppningsvis framöver kan bli ett regelverk som trycker på i denna riktning innebär också en potentiell möjlighet att svenska läkemedelsföretag kan gå i bräsche</w:t>
      </w:r>
      <w:r w:rsidRPr="00595253">
        <w:t>n och medverka till att sätta tryck på frågorna även internationellt.</w:t>
      </w:r>
      <w:r w:rsidRPr="00595253" w:rsidR="00962C16">
        <w:t xml:space="preserve"> </w:t>
      </w:r>
    </w:p>
    <w:sdt>
      <w:sdtPr>
        <w:rPr>
          <w:i/>
          <w:noProof/>
        </w:rPr>
        <w:alias w:val="CC_Underskrifter"/>
        <w:tag w:val="CC_Underskrifter"/>
        <w:id w:val="583496634"/>
        <w:lock w:val="sdtContentLocked"/>
        <w:placeholder>
          <w:docPart w:val="8FDC6C919A3343648A9FF8C491367839"/>
        </w:placeholder>
      </w:sdtPr>
      <w:sdtEndPr>
        <w:rPr>
          <w:i w:val="0"/>
          <w:noProof w:val="0"/>
        </w:rPr>
      </w:sdtEndPr>
      <w:sdtContent>
        <w:p w:rsidR="00E1208F" w:rsidP="00595253" w:rsidRDefault="00E1208F" w14:paraId="5D97AE3D" w14:textId="77777777"/>
        <w:p w:rsidR="000132B6" w:rsidP="00595253" w:rsidRDefault="00B708D4" w14:paraId="38A17D07" w14:textId="0977AB0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Pernilla Stålhammar (MP)</w:t>
            </w:r>
          </w:p>
        </w:tc>
        <w:tc>
          <w:tcPr>
            <w:tcW w:w="50" w:type="pct"/>
            <w:vAlign w:val="bottom"/>
          </w:tcPr>
          <w:p>
            <w:pPr>
              <w:pStyle w:val="Underskrifter"/>
            </w:pPr>
            <w:r>
              <w:t> </w:t>
            </w:r>
          </w:p>
        </w:tc>
      </w:tr>
      <w:tr>
        <w:trPr>
          <w:cantSplit/>
        </w:trPr>
        <w:tc>
          <w:tcPr>
            <w:tcW w:w="50" w:type="pct"/>
            <w:vAlign w:val="bottom"/>
          </w:tcPr>
          <w:p>
            <w:pPr>
              <w:pStyle w:val="Underskrifter"/>
              <w:spacing w:after="0"/>
            </w:pPr>
            <w:r>
              <w:t>Annika Hirvonen Falk (MP)</w:t>
            </w:r>
          </w:p>
        </w:tc>
        <w:tc>
          <w:tcPr>
            <w:tcW w:w="50" w:type="pct"/>
            <w:vAlign w:val="bottom"/>
          </w:tcPr>
          <w:p>
            <w:pPr>
              <w:pStyle w:val="Underskrifter"/>
              <w:spacing w:after="0"/>
            </w:pPr>
            <w:r>
              <w:t>Janine Alm Ericson (MP)</w:t>
            </w:r>
          </w:p>
        </w:tc>
      </w:tr>
      <w:tr>
        <w:trPr>
          <w:cantSplit/>
        </w:trPr>
        <w:tc>
          <w:tcPr>
            <w:tcW w:w="50" w:type="pct"/>
            <w:vAlign w:val="bottom"/>
          </w:tcPr>
          <w:p>
            <w:pPr>
              <w:pStyle w:val="Underskrifter"/>
              <w:spacing w:after="0"/>
            </w:pPr>
            <w:r>
              <w:t>Leila Ali-Elmi (MP)</w:t>
            </w:r>
          </w:p>
        </w:tc>
        <w:tc>
          <w:tcPr>
            <w:tcW w:w="50" w:type="pct"/>
            <w:vAlign w:val="bottom"/>
          </w:tcPr>
          <w:p>
            <w:pPr>
              <w:pStyle w:val="Underskrifter"/>
              <w:spacing w:after="0"/>
            </w:pPr>
            <w:r>
              <w:t>Mats Berglund (MP)</w:t>
            </w:r>
          </w:p>
        </w:tc>
      </w:tr>
      <w:tr>
        <w:trPr>
          <w:cantSplit/>
        </w:trPr>
        <w:tc>
          <w:tcPr>
            <w:tcW w:w="50" w:type="pct"/>
            <w:vAlign w:val="bottom"/>
          </w:tcPr>
          <w:p>
            <w:pPr>
              <w:pStyle w:val="Underskrifter"/>
              <w:spacing w:after="0"/>
            </w:pPr>
            <w:r>
              <w:t>Anna Sibinska (MP)</w:t>
            </w:r>
          </w:p>
        </w:tc>
        <w:tc>
          <w:tcPr>
            <w:tcW w:w="50" w:type="pct"/>
            <w:vAlign w:val="bottom"/>
          </w:tcPr>
          <w:p>
            <w:pPr>
              <w:pStyle w:val="Underskrifter"/>
              <w:spacing w:after="0"/>
            </w:pPr>
            <w:r>
              <w:t>Emma Hult (MP)</w:t>
            </w:r>
          </w:p>
        </w:tc>
      </w:tr>
      <w:tr>
        <w:trPr>
          <w:cantSplit/>
        </w:trPr>
        <w:tc>
          <w:tcPr>
            <w:tcW w:w="50" w:type="pct"/>
            <w:vAlign w:val="bottom"/>
          </w:tcPr>
          <w:p>
            <w:pPr>
              <w:pStyle w:val="Underskrifter"/>
              <w:spacing w:after="0"/>
            </w:pPr>
            <w:r>
              <w:t>Camilla Hansén (MP)</w:t>
            </w:r>
          </w:p>
        </w:tc>
        <w:tc>
          <w:tcPr>
            <w:tcW w:w="50" w:type="pct"/>
            <w:vAlign w:val="bottom"/>
          </w:tcPr>
          <w:p>
            <w:pPr>
              <w:pStyle w:val="Underskrifter"/>
            </w:pPr>
            <w:r>
              <w:t> </w:t>
            </w:r>
          </w:p>
        </w:tc>
      </w:tr>
    </w:tbl>
    <w:p w:rsidR="00D22458" w:rsidRDefault="00D22458" w14:paraId="2857CD61" w14:textId="77777777"/>
    <w:sectPr w:rsidR="00D2245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83B48" w14:textId="77777777" w:rsidR="00834E5D" w:rsidRDefault="00834E5D" w:rsidP="000C1CAD">
      <w:pPr>
        <w:spacing w:line="240" w:lineRule="auto"/>
      </w:pPr>
      <w:r>
        <w:separator/>
      </w:r>
    </w:p>
  </w:endnote>
  <w:endnote w:type="continuationSeparator" w:id="0">
    <w:p w14:paraId="0D820D9A" w14:textId="77777777" w:rsidR="00834E5D" w:rsidRDefault="00834E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F4A6B" w14:textId="77777777" w:rsidR="00834E5D" w:rsidRDefault="00834E5D"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3180F" w14:textId="77777777" w:rsidR="00834E5D" w:rsidRDefault="00834E5D"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EFEBB" w14:textId="77777777" w:rsidR="00834E5D" w:rsidRDefault="00834E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D4265" w14:textId="77777777" w:rsidR="00834E5D" w:rsidRDefault="00834E5D" w:rsidP="000C1CAD">
      <w:pPr>
        <w:spacing w:line="240" w:lineRule="auto"/>
      </w:pPr>
      <w:r>
        <w:separator/>
      </w:r>
    </w:p>
  </w:footnote>
  <w:footnote w:type="continuationSeparator" w:id="0">
    <w:p w14:paraId="65DE5D4A" w14:textId="77777777" w:rsidR="00834E5D" w:rsidRDefault="00834E5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E5D" w:rsidP="00776B74" w:rsidRDefault="00834E5D" w14:paraId="56F41A8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C5A1BF" wp14:anchorId="1B8D32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834E5D" w:rsidP="008103B5" w:rsidRDefault="00B708D4" w14:paraId="3FE8E6E2" w14:textId="0EF96168">
                          <w:pPr>
                            <w:jc w:val="right"/>
                          </w:pPr>
                          <w:sdt>
                            <w:sdtPr>
                              <w:alias w:val="CC_Noformat_Partikod"/>
                              <w:tag w:val="CC_Noformat_Partikod"/>
                              <w:id w:val="-53464382"/>
                              <w:placeholder>
                                <w:docPart w:val="96BB0C2191684F39B4EB61BF64DB4B89"/>
                              </w:placeholder>
                              <w:text/>
                            </w:sdtPr>
                            <w:sdtEndPr/>
                            <w:sdtContent>
                              <w:r w:rsidR="00834E5D">
                                <w:t>MP</w:t>
                              </w:r>
                            </w:sdtContent>
                          </w:sdt>
                          <w:sdt>
                            <w:sdtPr>
                              <w:alias w:val="CC_Noformat_Partinummer"/>
                              <w:tag w:val="CC_Noformat_Partinummer"/>
                              <w:id w:val="-1709555926"/>
                              <w:placeholder>
                                <w:docPart w:val="E864554A747945E884C771E63C76BF9C"/>
                              </w:placeholder>
                              <w:text/>
                            </w:sdtPr>
                            <w:sdtEndPr/>
                            <w:sdtContent>
                              <w:r w:rsidR="00834E5D">
                                <w:t>2401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8D320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834E5D" w:rsidP="008103B5" w:rsidRDefault="00B708D4" w14:paraId="3FE8E6E2" w14:textId="0EF96168">
                    <w:pPr>
                      <w:jc w:val="right"/>
                    </w:pPr>
                    <w:sdt>
                      <w:sdtPr>
                        <w:alias w:val="CC_Noformat_Partikod"/>
                        <w:tag w:val="CC_Noformat_Partikod"/>
                        <w:id w:val="-53464382"/>
                        <w:placeholder>
                          <w:docPart w:val="96BB0C2191684F39B4EB61BF64DB4B89"/>
                        </w:placeholder>
                        <w:text/>
                      </w:sdtPr>
                      <w:sdtEndPr/>
                      <w:sdtContent>
                        <w:r w:rsidR="00834E5D">
                          <w:t>MP</w:t>
                        </w:r>
                      </w:sdtContent>
                    </w:sdt>
                    <w:sdt>
                      <w:sdtPr>
                        <w:alias w:val="CC_Noformat_Partinummer"/>
                        <w:tag w:val="CC_Noformat_Partinummer"/>
                        <w:id w:val="-1709555926"/>
                        <w:placeholder>
                          <w:docPart w:val="E864554A747945E884C771E63C76BF9C"/>
                        </w:placeholder>
                        <w:text/>
                      </w:sdtPr>
                      <w:sdtEndPr/>
                      <w:sdtContent>
                        <w:r w:rsidR="00834E5D">
                          <w:t>2401</w:t>
                        </w:r>
                      </w:sdtContent>
                    </w:sdt>
                  </w:p>
                </w:txbxContent>
              </v:textbox>
              <w10:wrap anchorx="page"/>
            </v:shape>
          </w:pict>
        </mc:Fallback>
      </mc:AlternateContent>
    </w:r>
  </w:p>
  <w:p w:rsidRPr="00293C4F" w:rsidR="00834E5D" w:rsidP="00776B74" w:rsidRDefault="00834E5D" w14:paraId="6DAA44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E5D" w:rsidP="008563AC" w:rsidRDefault="00834E5D" w14:paraId="4CF26960" w14:textId="77777777">
    <w:pPr>
      <w:jc w:val="right"/>
    </w:pPr>
  </w:p>
  <w:p w:rsidR="00834E5D" w:rsidP="00776B74" w:rsidRDefault="00834E5D" w14:paraId="0AC16A0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E5D" w:rsidP="008563AC" w:rsidRDefault="00B708D4" w14:paraId="4E2C9443" w14:textId="77777777">
    <w:pPr>
      <w:jc w:val="right"/>
    </w:pPr>
    <w:sdt>
      <w:sdtPr>
        <w:alias w:val="cc_Logo"/>
        <w:tag w:val="cc_Logo"/>
        <w:id w:val="-2124838662"/>
        <w:lock w:val="sdtContentLocked"/>
      </w:sdtPr>
      <w:sdtEndPr/>
      <w:sdtContent>
        <w:r w:rsidR="00834E5D">
          <w:rPr>
            <w:noProof/>
            <w:lang w:eastAsia="sv-SE"/>
          </w:rPr>
          <w:drawing>
            <wp:anchor distT="0" distB="0" distL="114300" distR="114300" simplePos="0" relativeHeight="251663360" behindDoc="0" locked="0" layoutInCell="1" allowOverlap="1" wp14:editId="605F37B4" wp14:anchorId="42DAD66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834E5D" w:rsidP="00A314CF" w:rsidRDefault="00B708D4" w14:paraId="1F40A4E2" w14:textId="11846E35">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34E5D">
      <w:t xml:space="preserve"> </w:t>
    </w:r>
    <w:sdt>
      <w:sdtPr>
        <w:alias w:val="CC_Noformat_Partikod"/>
        <w:tag w:val="CC_Noformat_Partikod"/>
        <w:id w:val="1471015553"/>
        <w:text/>
      </w:sdtPr>
      <w:sdtEndPr/>
      <w:sdtContent>
        <w:r w:rsidR="00834E5D">
          <w:t>MP</w:t>
        </w:r>
      </w:sdtContent>
    </w:sdt>
    <w:sdt>
      <w:sdtPr>
        <w:alias w:val="CC_Noformat_Partinummer"/>
        <w:tag w:val="CC_Noformat_Partinummer"/>
        <w:id w:val="-2014525982"/>
        <w:text/>
      </w:sdtPr>
      <w:sdtEndPr/>
      <w:sdtContent>
        <w:r w:rsidR="00834E5D">
          <w:t>2401</w:t>
        </w:r>
      </w:sdtContent>
    </w:sdt>
  </w:p>
  <w:p w:rsidRPr="008227B3" w:rsidR="00834E5D" w:rsidP="008227B3" w:rsidRDefault="00B708D4" w14:paraId="0E024414" w14:textId="77777777">
    <w:pPr>
      <w:pStyle w:val="MotionTIllRiksdagen"/>
    </w:pPr>
    <w:sdt>
      <w:sdtPr>
        <w:alias w:val="CC_Boilerplate_1"/>
        <w:tag w:val="CC_Boilerplate_1"/>
        <w:id w:val="2134750458"/>
        <w:lock w:val="sdtContentLocked"/>
        <w15:appearance w15:val="hidden"/>
        <w:text/>
      </w:sdtPr>
      <w:sdtEndPr/>
      <w:sdtContent>
        <w:r w:rsidRPr="008227B3" w:rsidR="00834E5D">
          <w:t>Motion till riksdagen </w:t>
        </w:r>
      </w:sdtContent>
    </w:sdt>
  </w:p>
  <w:p w:rsidRPr="008227B3" w:rsidR="00834E5D" w:rsidP="00B37A37" w:rsidRDefault="00B708D4" w14:paraId="07FA5BC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:3637</w:t>
        </w:r>
      </w:sdtContent>
    </w:sdt>
  </w:p>
  <w:p w:rsidR="00834E5D" w:rsidP="00E03A3D" w:rsidRDefault="00B708D4" w14:paraId="2AA0AB94" w14:textId="6694FC72">
    <w:pPr>
      <w:pStyle w:val="Motionr"/>
    </w:pPr>
    <w:sdt>
      <w:sdtPr>
        <w:alias w:val="CC_Noformat_Avtext"/>
        <w:tag w:val="CC_Noformat_Avtext"/>
        <w:id w:val="-2020768203"/>
        <w:lock w:val="sdtContentLocked"/>
        <w15:appearance w15:val="hidden"/>
        <w:text/>
      </w:sdtPr>
      <w:sdtEndPr/>
      <w:sdtContent>
        <w:r>
          <w:t>av Pernilla Stålhammar m.fl. (MP)</w:t>
        </w:r>
      </w:sdtContent>
    </w:sdt>
  </w:p>
  <w:sdt>
    <w:sdtPr>
      <w:alias w:val="CC_Noformat_Rubtext"/>
      <w:tag w:val="CC_Noformat_Rubtext"/>
      <w:id w:val="-218060500"/>
      <w:lock w:val="sdtLocked"/>
      <w:text/>
    </w:sdtPr>
    <w:sdtEndPr/>
    <w:sdtContent>
      <w:p w:rsidR="00834E5D" w:rsidP="00283E0F" w:rsidRDefault="00834E5D" w14:paraId="70E31A04" w14:textId="278517B1">
        <w:pPr>
          <w:pStyle w:val="FSHRub2"/>
        </w:pPr>
        <w:r>
          <w:t xml:space="preserve">Hälso- och sjukvård </w:t>
        </w:r>
      </w:p>
    </w:sdtContent>
  </w:sdt>
  <w:sdt>
    <w:sdtPr>
      <w:alias w:val="CC_Boilerplate_3"/>
      <w:tag w:val="CC_Boilerplate_3"/>
      <w:id w:val="1606463544"/>
      <w:lock w:val="sdtContentLocked"/>
      <w15:appearance w15:val="hidden"/>
      <w:text w:multiLine="1"/>
    </w:sdtPr>
    <w:sdtEndPr/>
    <w:sdtContent>
      <w:p w:rsidR="00834E5D" w:rsidP="00283E0F" w:rsidRDefault="00834E5D" w14:paraId="5369EFB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3A468FA"/>
    <w:multiLevelType w:val="hybridMultilevel"/>
    <w:tmpl w:val="DCBA6784"/>
    <w:lvl w:ilvl="0" w:tplc="D87EF0A8">
      <w:start w:val="1"/>
      <w:numFmt w:val="decimal"/>
      <w:lvlText w:val="%1."/>
      <w:lvlJc w:val="left"/>
      <w:pPr>
        <w:ind w:left="720" w:hanging="360"/>
      </w:pPr>
      <w:rPr>
        <w:rFonts w:asciiTheme="majorHAnsi" w:eastAsiaTheme="minorHAnsi" w:hAnsiTheme="majorHAnsi" w:cstheme="minorBidi" w:hint="default"/>
        <w:sz w:val="3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664C0F"/>
    <w:multiLevelType w:val="hybridMultilevel"/>
    <w:tmpl w:val="6E644EE2"/>
    <w:lvl w:ilvl="0" w:tplc="9022D8B0">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5"/>
  </w:num>
  <w:num w:numId="13">
    <w:abstractNumId w:val="16"/>
  </w:num>
  <w:num w:numId="14">
    <w:abstractNumId w:val="18"/>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2"/>
  </w:num>
  <w:num w:numId="22">
    <w:abstractNumId w:val="14"/>
  </w:num>
  <w:num w:numId="23">
    <w:abstractNumId w:val="19"/>
  </w:num>
  <w:num w:numId="24">
    <w:abstractNumId w:val="11"/>
  </w:num>
  <w:num w:numId="25">
    <w:abstractNumId w:val="21"/>
  </w:num>
  <w:num w:numId="26">
    <w:abstractNumId w:val="32"/>
  </w:num>
  <w:num w:numId="27">
    <w:abstractNumId w:val="29"/>
  </w:num>
  <w:num w:numId="28">
    <w:abstractNumId w:val="24"/>
  </w:num>
  <w:num w:numId="29">
    <w:abstractNumId w:val="31"/>
  </w:num>
  <w:num w:numId="30">
    <w:abstractNumId w:val="15"/>
  </w:num>
  <w:num w:numId="31">
    <w:abstractNumId w:val="17"/>
  </w:num>
  <w:num w:numId="32">
    <w:abstractNumId w:val="12"/>
  </w:num>
  <w:num w:numId="33">
    <w:abstractNumId w:val="20"/>
  </w:num>
  <w:num w:numId="34">
    <w:abstractNumId w:val="23"/>
  </w:num>
  <w:num w:numId="35">
    <w:abstractNumId w:val="31"/>
    <w:lvlOverride w:ilvl="0">
      <w:startOverride w:val="1"/>
    </w:lvlOverride>
  </w:num>
  <w:num w:numId="36">
    <w:abstractNumId w:val="1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B3945"/>
    <w:rsid w:val="000000E0"/>
    <w:rsid w:val="00000761"/>
    <w:rsid w:val="000014AF"/>
    <w:rsid w:val="00002310"/>
    <w:rsid w:val="00002CB4"/>
    <w:rsid w:val="000030B6"/>
    <w:rsid w:val="000035C6"/>
    <w:rsid w:val="00003CCB"/>
    <w:rsid w:val="00003F79"/>
    <w:rsid w:val="0000412E"/>
    <w:rsid w:val="00004250"/>
    <w:rsid w:val="000043C1"/>
    <w:rsid w:val="00004F03"/>
    <w:rsid w:val="000055B5"/>
    <w:rsid w:val="00005D3B"/>
    <w:rsid w:val="00006BF0"/>
    <w:rsid w:val="00006D41"/>
    <w:rsid w:val="0000743A"/>
    <w:rsid w:val="000076F0"/>
    <w:rsid w:val="000079D7"/>
    <w:rsid w:val="00007D10"/>
    <w:rsid w:val="000100FC"/>
    <w:rsid w:val="00010168"/>
    <w:rsid w:val="00010304"/>
    <w:rsid w:val="0001036B"/>
    <w:rsid w:val="000103BF"/>
    <w:rsid w:val="000103D5"/>
    <w:rsid w:val="000108DA"/>
    <w:rsid w:val="00010A7B"/>
    <w:rsid w:val="00010DF8"/>
    <w:rsid w:val="00011724"/>
    <w:rsid w:val="00011754"/>
    <w:rsid w:val="00011820"/>
    <w:rsid w:val="00011B85"/>
    <w:rsid w:val="00011C61"/>
    <w:rsid w:val="00011CEC"/>
    <w:rsid w:val="00011F33"/>
    <w:rsid w:val="00012EAF"/>
    <w:rsid w:val="000132B6"/>
    <w:rsid w:val="00014034"/>
    <w:rsid w:val="00014823"/>
    <w:rsid w:val="00014F39"/>
    <w:rsid w:val="00015064"/>
    <w:rsid w:val="00015205"/>
    <w:rsid w:val="000156D9"/>
    <w:rsid w:val="00015741"/>
    <w:rsid w:val="000171D9"/>
    <w:rsid w:val="000200F6"/>
    <w:rsid w:val="0002068F"/>
    <w:rsid w:val="00022F5C"/>
    <w:rsid w:val="000232AB"/>
    <w:rsid w:val="00024356"/>
    <w:rsid w:val="000243A4"/>
    <w:rsid w:val="00024712"/>
    <w:rsid w:val="00024921"/>
    <w:rsid w:val="00025359"/>
    <w:rsid w:val="00025B4D"/>
    <w:rsid w:val="000265CA"/>
    <w:rsid w:val="000269AE"/>
    <w:rsid w:val="000269D1"/>
    <w:rsid w:val="00026D19"/>
    <w:rsid w:val="00026F77"/>
    <w:rsid w:val="0002759A"/>
    <w:rsid w:val="00027612"/>
    <w:rsid w:val="000300BF"/>
    <w:rsid w:val="00030C4D"/>
    <w:rsid w:val="000311F6"/>
    <w:rsid w:val="000314C1"/>
    <w:rsid w:val="00031AF1"/>
    <w:rsid w:val="0003208D"/>
    <w:rsid w:val="000323B8"/>
    <w:rsid w:val="0003287D"/>
    <w:rsid w:val="00032A5E"/>
    <w:rsid w:val="00033025"/>
    <w:rsid w:val="000333D6"/>
    <w:rsid w:val="00033C04"/>
    <w:rsid w:val="00035329"/>
    <w:rsid w:val="000356A2"/>
    <w:rsid w:val="00035775"/>
    <w:rsid w:val="00035BF0"/>
    <w:rsid w:val="000363DE"/>
    <w:rsid w:val="00036A17"/>
    <w:rsid w:val="00036A2D"/>
    <w:rsid w:val="00036E35"/>
    <w:rsid w:val="00036E88"/>
    <w:rsid w:val="000370AD"/>
    <w:rsid w:val="00037E4A"/>
    <w:rsid w:val="000405FF"/>
    <w:rsid w:val="00040E0A"/>
    <w:rsid w:val="00040F34"/>
    <w:rsid w:val="00040F89"/>
    <w:rsid w:val="00041989"/>
    <w:rsid w:val="00041BE8"/>
    <w:rsid w:val="00042A9E"/>
    <w:rsid w:val="00042B4D"/>
    <w:rsid w:val="00043426"/>
    <w:rsid w:val="00043AA9"/>
    <w:rsid w:val="00043F2E"/>
    <w:rsid w:val="000443CA"/>
    <w:rsid w:val="000444CA"/>
    <w:rsid w:val="00044EFD"/>
    <w:rsid w:val="00045385"/>
    <w:rsid w:val="0004587D"/>
    <w:rsid w:val="000466E4"/>
    <w:rsid w:val="00046AC8"/>
    <w:rsid w:val="00046B18"/>
    <w:rsid w:val="00047CB1"/>
    <w:rsid w:val="00050A98"/>
    <w:rsid w:val="00050DBC"/>
    <w:rsid w:val="0005184F"/>
    <w:rsid w:val="00051929"/>
    <w:rsid w:val="0005206D"/>
    <w:rsid w:val="00052A07"/>
    <w:rsid w:val="00053AC8"/>
    <w:rsid w:val="00053F7E"/>
    <w:rsid w:val="0005409B"/>
    <w:rsid w:val="000542C8"/>
    <w:rsid w:val="00055933"/>
    <w:rsid w:val="00055B43"/>
    <w:rsid w:val="0005734F"/>
    <w:rsid w:val="000577E2"/>
    <w:rsid w:val="0006032F"/>
    <w:rsid w:val="0006039A"/>
    <w:rsid w:val="000603CF"/>
    <w:rsid w:val="0006043F"/>
    <w:rsid w:val="00060B56"/>
    <w:rsid w:val="00061E36"/>
    <w:rsid w:val="000621E8"/>
    <w:rsid w:val="0006339B"/>
    <w:rsid w:val="0006386B"/>
    <w:rsid w:val="00063DD4"/>
    <w:rsid w:val="0006435B"/>
    <w:rsid w:val="00064AE2"/>
    <w:rsid w:val="00064C7C"/>
    <w:rsid w:val="00064CB8"/>
    <w:rsid w:val="000654F6"/>
    <w:rsid w:val="0006570C"/>
    <w:rsid w:val="0006571A"/>
    <w:rsid w:val="00065CDF"/>
    <w:rsid w:val="00065CE6"/>
    <w:rsid w:val="00065FED"/>
    <w:rsid w:val="00066840"/>
    <w:rsid w:val="0006753D"/>
    <w:rsid w:val="0006767D"/>
    <w:rsid w:val="0006771A"/>
    <w:rsid w:val="0006779E"/>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556"/>
    <w:rsid w:val="000808FE"/>
    <w:rsid w:val="00080B5C"/>
    <w:rsid w:val="00080BC3"/>
    <w:rsid w:val="00082BEA"/>
    <w:rsid w:val="00083467"/>
    <w:rsid w:val="000845E2"/>
    <w:rsid w:val="00084C74"/>
    <w:rsid w:val="00084CE8"/>
    <w:rsid w:val="00084E2A"/>
    <w:rsid w:val="00084E38"/>
    <w:rsid w:val="00084F90"/>
    <w:rsid w:val="000859E4"/>
    <w:rsid w:val="00086446"/>
    <w:rsid w:val="0008692C"/>
    <w:rsid w:val="00086B78"/>
    <w:rsid w:val="00087231"/>
    <w:rsid w:val="00087CF5"/>
    <w:rsid w:val="00090664"/>
    <w:rsid w:val="000908BE"/>
    <w:rsid w:val="000909BE"/>
    <w:rsid w:val="00090CBF"/>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947"/>
    <w:rsid w:val="00095B69"/>
    <w:rsid w:val="000974BF"/>
    <w:rsid w:val="00097F95"/>
    <w:rsid w:val="000A06E9"/>
    <w:rsid w:val="000A1014"/>
    <w:rsid w:val="000A19A5"/>
    <w:rsid w:val="000A1D1D"/>
    <w:rsid w:val="000A2547"/>
    <w:rsid w:val="000A2668"/>
    <w:rsid w:val="000A3770"/>
    <w:rsid w:val="000A3A14"/>
    <w:rsid w:val="000A402C"/>
    <w:rsid w:val="000A4102"/>
    <w:rsid w:val="000A4671"/>
    <w:rsid w:val="000A4821"/>
    <w:rsid w:val="000A4FED"/>
    <w:rsid w:val="000A52B8"/>
    <w:rsid w:val="000A5755"/>
    <w:rsid w:val="000A620B"/>
    <w:rsid w:val="000A6935"/>
    <w:rsid w:val="000A6F87"/>
    <w:rsid w:val="000A7068"/>
    <w:rsid w:val="000A770E"/>
    <w:rsid w:val="000A7F7C"/>
    <w:rsid w:val="000A7F99"/>
    <w:rsid w:val="000B00D2"/>
    <w:rsid w:val="000B22C0"/>
    <w:rsid w:val="000B23C5"/>
    <w:rsid w:val="000B24A0"/>
    <w:rsid w:val="000B2DAD"/>
    <w:rsid w:val="000B2E6B"/>
    <w:rsid w:val="000B314E"/>
    <w:rsid w:val="000B3279"/>
    <w:rsid w:val="000B3BB1"/>
    <w:rsid w:val="000B3D5A"/>
    <w:rsid w:val="000B427D"/>
    <w:rsid w:val="000B4478"/>
    <w:rsid w:val="000B472D"/>
    <w:rsid w:val="000B480A"/>
    <w:rsid w:val="000B4E32"/>
    <w:rsid w:val="000B4FD1"/>
    <w:rsid w:val="000B559E"/>
    <w:rsid w:val="000B5713"/>
    <w:rsid w:val="000B5A17"/>
    <w:rsid w:val="000B5BD0"/>
    <w:rsid w:val="000B5FA9"/>
    <w:rsid w:val="000B612A"/>
    <w:rsid w:val="000B6286"/>
    <w:rsid w:val="000B680E"/>
    <w:rsid w:val="000B79EA"/>
    <w:rsid w:val="000C0DC7"/>
    <w:rsid w:val="000C1CAD"/>
    <w:rsid w:val="000C25D7"/>
    <w:rsid w:val="000C2779"/>
    <w:rsid w:val="000C28AB"/>
    <w:rsid w:val="000C2B8D"/>
    <w:rsid w:val="000C2EF9"/>
    <w:rsid w:val="000C34E6"/>
    <w:rsid w:val="000C4251"/>
    <w:rsid w:val="000C43B1"/>
    <w:rsid w:val="000C4841"/>
    <w:rsid w:val="000C4AA9"/>
    <w:rsid w:val="000C4C95"/>
    <w:rsid w:val="000C4D65"/>
    <w:rsid w:val="000C4F8A"/>
    <w:rsid w:val="000C5873"/>
    <w:rsid w:val="000C58E3"/>
    <w:rsid w:val="000C5962"/>
    <w:rsid w:val="000C5DA7"/>
    <w:rsid w:val="000C5DCB"/>
    <w:rsid w:val="000C6478"/>
    <w:rsid w:val="000C6623"/>
    <w:rsid w:val="000C6A22"/>
    <w:rsid w:val="000C6E42"/>
    <w:rsid w:val="000C703E"/>
    <w:rsid w:val="000C73BB"/>
    <w:rsid w:val="000C7548"/>
    <w:rsid w:val="000C77B4"/>
    <w:rsid w:val="000D07FA"/>
    <w:rsid w:val="000D1089"/>
    <w:rsid w:val="000D10B4"/>
    <w:rsid w:val="000D121B"/>
    <w:rsid w:val="000D147F"/>
    <w:rsid w:val="000D2039"/>
    <w:rsid w:val="000D2097"/>
    <w:rsid w:val="000D23A4"/>
    <w:rsid w:val="000D298A"/>
    <w:rsid w:val="000D30D6"/>
    <w:rsid w:val="000D3452"/>
    <w:rsid w:val="000D3A36"/>
    <w:rsid w:val="000D3A56"/>
    <w:rsid w:val="000D3CBF"/>
    <w:rsid w:val="000D44D2"/>
    <w:rsid w:val="000D48DD"/>
    <w:rsid w:val="000D4D53"/>
    <w:rsid w:val="000D5030"/>
    <w:rsid w:val="000D51C0"/>
    <w:rsid w:val="000D6584"/>
    <w:rsid w:val="000D69BA"/>
    <w:rsid w:val="000D79CC"/>
    <w:rsid w:val="000D7A5F"/>
    <w:rsid w:val="000E06CC"/>
    <w:rsid w:val="000E0CE1"/>
    <w:rsid w:val="000E0FA6"/>
    <w:rsid w:val="000E1B08"/>
    <w:rsid w:val="000E1FC4"/>
    <w:rsid w:val="000E2141"/>
    <w:rsid w:val="000E24B9"/>
    <w:rsid w:val="000E30CC"/>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8C6"/>
    <w:rsid w:val="000F1549"/>
    <w:rsid w:val="000F1595"/>
    <w:rsid w:val="000F18CF"/>
    <w:rsid w:val="000F1E4C"/>
    <w:rsid w:val="000F20EB"/>
    <w:rsid w:val="000F3030"/>
    <w:rsid w:val="000F3685"/>
    <w:rsid w:val="000F4411"/>
    <w:rsid w:val="000F4ECF"/>
    <w:rsid w:val="000F527F"/>
    <w:rsid w:val="000F5329"/>
    <w:rsid w:val="000F5B00"/>
    <w:rsid w:val="000F5CF0"/>
    <w:rsid w:val="000F5DE8"/>
    <w:rsid w:val="000F6609"/>
    <w:rsid w:val="000F6943"/>
    <w:rsid w:val="000F699A"/>
    <w:rsid w:val="000F7BDA"/>
    <w:rsid w:val="0010013B"/>
    <w:rsid w:val="00100EC4"/>
    <w:rsid w:val="00101FEF"/>
    <w:rsid w:val="001020F3"/>
    <w:rsid w:val="00102143"/>
    <w:rsid w:val="00102980"/>
    <w:rsid w:val="00102A4F"/>
    <w:rsid w:val="00103567"/>
    <w:rsid w:val="0010386F"/>
    <w:rsid w:val="0010493C"/>
    <w:rsid w:val="00104ACE"/>
    <w:rsid w:val="00104F19"/>
    <w:rsid w:val="00105035"/>
    <w:rsid w:val="0010535A"/>
    <w:rsid w:val="0010544C"/>
    <w:rsid w:val="0010587C"/>
    <w:rsid w:val="00105961"/>
    <w:rsid w:val="00105DEF"/>
    <w:rsid w:val="00106455"/>
    <w:rsid w:val="00106BFE"/>
    <w:rsid w:val="00106C22"/>
    <w:rsid w:val="001073A9"/>
    <w:rsid w:val="00107B3A"/>
    <w:rsid w:val="00107DE7"/>
    <w:rsid w:val="00110680"/>
    <w:rsid w:val="001108FE"/>
    <w:rsid w:val="00110CA6"/>
    <w:rsid w:val="0011115F"/>
    <w:rsid w:val="001112E7"/>
    <w:rsid w:val="00111D52"/>
    <w:rsid w:val="00111E99"/>
    <w:rsid w:val="00112283"/>
    <w:rsid w:val="001127BC"/>
    <w:rsid w:val="001128E4"/>
    <w:rsid w:val="00112A07"/>
    <w:rsid w:val="00112C0B"/>
    <w:rsid w:val="00112DC1"/>
    <w:rsid w:val="00113966"/>
    <w:rsid w:val="0011426C"/>
    <w:rsid w:val="00114C71"/>
    <w:rsid w:val="00114CAC"/>
    <w:rsid w:val="001152A4"/>
    <w:rsid w:val="001153D8"/>
    <w:rsid w:val="00115783"/>
    <w:rsid w:val="00115A9A"/>
    <w:rsid w:val="00115AC9"/>
    <w:rsid w:val="00116172"/>
    <w:rsid w:val="00116CAF"/>
    <w:rsid w:val="00116EC0"/>
    <w:rsid w:val="00116EED"/>
    <w:rsid w:val="00117500"/>
    <w:rsid w:val="00117568"/>
    <w:rsid w:val="00117996"/>
    <w:rsid w:val="00117F43"/>
    <w:rsid w:val="00117F78"/>
    <w:rsid w:val="0012070B"/>
    <w:rsid w:val="001214B7"/>
    <w:rsid w:val="00121851"/>
    <w:rsid w:val="00121C4A"/>
    <w:rsid w:val="0012239C"/>
    <w:rsid w:val="001225BD"/>
    <w:rsid w:val="00122A01"/>
    <w:rsid w:val="00122A74"/>
    <w:rsid w:val="0012443D"/>
    <w:rsid w:val="00124543"/>
    <w:rsid w:val="001247ED"/>
    <w:rsid w:val="00124ACE"/>
    <w:rsid w:val="00124ED7"/>
    <w:rsid w:val="00130155"/>
    <w:rsid w:val="00130490"/>
    <w:rsid w:val="00130FEC"/>
    <w:rsid w:val="00131549"/>
    <w:rsid w:val="00131712"/>
    <w:rsid w:val="00132028"/>
    <w:rsid w:val="00132192"/>
    <w:rsid w:val="001332AB"/>
    <w:rsid w:val="00133BE2"/>
    <w:rsid w:val="0013458A"/>
    <w:rsid w:val="00135101"/>
    <w:rsid w:val="001354CF"/>
    <w:rsid w:val="0013597D"/>
    <w:rsid w:val="00135E5D"/>
    <w:rsid w:val="001364A1"/>
    <w:rsid w:val="00136BC5"/>
    <w:rsid w:val="00137602"/>
    <w:rsid w:val="0013783E"/>
    <w:rsid w:val="00137D27"/>
    <w:rsid w:val="00137DC4"/>
    <w:rsid w:val="00137E1A"/>
    <w:rsid w:val="00140735"/>
    <w:rsid w:val="00140AFA"/>
    <w:rsid w:val="00141C2A"/>
    <w:rsid w:val="0014285A"/>
    <w:rsid w:val="00143D44"/>
    <w:rsid w:val="00144776"/>
    <w:rsid w:val="0014498E"/>
    <w:rsid w:val="00144AAE"/>
    <w:rsid w:val="00144BFE"/>
    <w:rsid w:val="00146B8E"/>
    <w:rsid w:val="00146DB1"/>
    <w:rsid w:val="00147063"/>
    <w:rsid w:val="0014776C"/>
    <w:rsid w:val="00147EBC"/>
    <w:rsid w:val="001500C1"/>
    <w:rsid w:val="00150DBF"/>
    <w:rsid w:val="001512A0"/>
    <w:rsid w:val="00151546"/>
    <w:rsid w:val="00151E12"/>
    <w:rsid w:val="00151EA2"/>
    <w:rsid w:val="001532BF"/>
    <w:rsid w:val="0015385D"/>
    <w:rsid w:val="001544D6"/>
    <w:rsid w:val="001545B9"/>
    <w:rsid w:val="0015610E"/>
    <w:rsid w:val="00156688"/>
    <w:rsid w:val="001567C6"/>
    <w:rsid w:val="00156CB5"/>
    <w:rsid w:val="00157681"/>
    <w:rsid w:val="00157DC3"/>
    <w:rsid w:val="00160034"/>
    <w:rsid w:val="00160091"/>
    <w:rsid w:val="001600AA"/>
    <w:rsid w:val="001609B2"/>
    <w:rsid w:val="00160AE9"/>
    <w:rsid w:val="001617C9"/>
    <w:rsid w:val="00161EC6"/>
    <w:rsid w:val="00162EFD"/>
    <w:rsid w:val="0016354B"/>
    <w:rsid w:val="00163563"/>
    <w:rsid w:val="00163AAF"/>
    <w:rsid w:val="00163BA2"/>
    <w:rsid w:val="0016444A"/>
    <w:rsid w:val="00164C00"/>
    <w:rsid w:val="00165096"/>
    <w:rsid w:val="001654D5"/>
    <w:rsid w:val="0016553D"/>
    <w:rsid w:val="00165805"/>
    <w:rsid w:val="001660EA"/>
    <w:rsid w:val="0016692F"/>
    <w:rsid w:val="00166AD3"/>
    <w:rsid w:val="0016706E"/>
    <w:rsid w:val="00167246"/>
    <w:rsid w:val="001679A5"/>
    <w:rsid w:val="00167A54"/>
    <w:rsid w:val="00167B65"/>
    <w:rsid w:val="001701C2"/>
    <w:rsid w:val="0017077B"/>
    <w:rsid w:val="001712D6"/>
    <w:rsid w:val="001718AD"/>
    <w:rsid w:val="001721ED"/>
    <w:rsid w:val="00172B5D"/>
    <w:rsid w:val="001734CF"/>
    <w:rsid w:val="00173D59"/>
    <w:rsid w:val="00173DFF"/>
    <w:rsid w:val="00174454"/>
    <w:rsid w:val="001748A6"/>
    <w:rsid w:val="001751B0"/>
    <w:rsid w:val="00175515"/>
    <w:rsid w:val="00175CAA"/>
    <w:rsid w:val="00175F8E"/>
    <w:rsid w:val="00176706"/>
    <w:rsid w:val="001769E6"/>
    <w:rsid w:val="00176D63"/>
    <w:rsid w:val="0017746C"/>
    <w:rsid w:val="00177678"/>
    <w:rsid w:val="001776B8"/>
    <w:rsid w:val="00177F07"/>
    <w:rsid w:val="0018024E"/>
    <w:rsid w:val="00180EDF"/>
    <w:rsid w:val="00182F4B"/>
    <w:rsid w:val="00182F7B"/>
    <w:rsid w:val="001839DB"/>
    <w:rsid w:val="00183F07"/>
    <w:rsid w:val="00184516"/>
    <w:rsid w:val="0018464C"/>
    <w:rsid w:val="00185B0C"/>
    <w:rsid w:val="00185D30"/>
    <w:rsid w:val="00185F89"/>
    <w:rsid w:val="00186689"/>
    <w:rsid w:val="001869FD"/>
    <w:rsid w:val="00186C41"/>
    <w:rsid w:val="00186CE7"/>
    <w:rsid w:val="001878F9"/>
    <w:rsid w:val="00187CED"/>
    <w:rsid w:val="00190619"/>
    <w:rsid w:val="001908EC"/>
    <w:rsid w:val="00190ADD"/>
    <w:rsid w:val="00190E1F"/>
    <w:rsid w:val="00191EA5"/>
    <w:rsid w:val="00191F20"/>
    <w:rsid w:val="001924C1"/>
    <w:rsid w:val="00192707"/>
    <w:rsid w:val="00192E2B"/>
    <w:rsid w:val="00193973"/>
    <w:rsid w:val="00193B6B"/>
    <w:rsid w:val="00194326"/>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1F4C"/>
    <w:rsid w:val="001A2309"/>
    <w:rsid w:val="001A25FF"/>
    <w:rsid w:val="001A268F"/>
    <w:rsid w:val="001A2F45"/>
    <w:rsid w:val="001A327F"/>
    <w:rsid w:val="001A3711"/>
    <w:rsid w:val="001A386B"/>
    <w:rsid w:val="001A3EC3"/>
    <w:rsid w:val="001A4463"/>
    <w:rsid w:val="001A50EB"/>
    <w:rsid w:val="001A50F8"/>
    <w:rsid w:val="001A5115"/>
    <w:rsid w:val="001A5B65"/>
    <w:rsid w:val="001A6048"/>
    <w:rsid w:val="001A679A"/>
    <w:rsid w:val="001A6FF8"/>
    <w:rsid w:val="001A78AD"/>
    <w:rsid w:val="001A7F59"/>
    <w:rsid w:val="001A7FC4"/>
    <w:rsid w:val="001B0912"/>
    <w:rsid w:val="001B1273"/>
    <w:rsid w:val="001B1478"/>
    <w:rsid w:val="001B20A4"/>
    <w:rsid w:val="001B2732"/>
    <w:rsid w:val="001B2CC2"/>
    <w:rsid w:val="001B33E9"/>
    <w:rsid w:val="001B3945"/>
    <w:rsid w:val="001B4624"/>
    <w:rsid w:val="001B481B"/>
    <w:rsid w:val="001B4D2F"/>
    <w:rsid w:val="001B520D"/>
    <w:rsid w:val="001B5424"/>
    <w:rsid w:val="001B6645"/>
    <w:rsid w:val="001B66CE"/>
    <w:rsid w:val="001B6716"/>
    <w:rsid w:val="001B697A"/>
    <w:rsid w:val="001B7753"/>
    <w:rsid w:val="001C0645"/>
    <w:rsid w:val="001C1DDA"/>
    <w:rsid w:val="001C2470"/>
    <w:rsid w:val="001C3803"/>
    <w:rsid w:val="001C3B42"/>
    <w:rsid w:val="001C4891"/>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504"/>
    <w:rsid w:val="001E06C1"/>
    <w:rsid w:val="001E09D5"/>
    <w:rsid w:val="001E10E8"/>
    <w:rsid w:val="001E13F2"/>
    <w:rsid w:val="001E189E"/>
    <w:rsid w:val="001E1962"/>
    <w:rsid w:val="001E1C98"/>
    <w:rsid w:val="001E1D06"/>
    <w:rsid w:val="001E1ECB"/>
    <w:rsid w:val="001E2120"/>
    <w:rsid w:val="001E2474"/>
    <w:rsid w:val="001E25EB"/>
    <w:rsid w:val="001E28E1"/>
    <w:rsid w:val="001E2C79"/>
    <w:rsid w:val="001E3788"/>
    <w:rsid w:val="001E37F3"/>
    <w:rsid w:val="001E397B"/>
    <w:rsid w:val="001E4A86"/>
    <w:rsid w:val="001E4F11"/>
    <w:rsid w:val="001E6C8B"/>
    <w:rsid w:val="001F0110"/>
    <w:rsid w:val="001F0615"/>
    <w:rsid w:val="001F1053"/>
    <w:rsid w:val="001F1430"/>
    <w:rsid w:val="001F21FD"/>
    <w:rsid w:val="001F22DC"/>
    <w:rsid w:val="001F2513"/>
    <w:rsid w:val="001F268B"/>
    <w:rsid w:val="001F2DDA"/>
    <w:rsid w:val="001F2E2A"/>
    <w:rsid w:val="001F3423"/>
    <w:rsid w:val="001F369D"/>
    <w:rsid w:val="001F3A0A"/>
    <w:rsid w:val="001F3FA8"/>
    <w:rsid w:val="001F4096"/>
    <w:rsid w:val="001F4293"/>
    <w:rsid w:val="001F4FF8"/>
    <w:rsid w:val="001F5826"/>
    <w:rsid w:val="001F5A5C"/>
    <w:rsid w:val="001F5C21"/>
    <w:rsid w:val="001F5E90"/>
    <w:rsid w:val="001F6B5C"/>
    <w:rsid w:val="001F6E2C"/>
    <w:rsid w:val="001F6FB1"/>
    <w:rsid w:val="001F73A9"/>
    <w:rsid w:val="001F7729"/>
    <w:rsid w:val="0020030E"/>
    <w:rsid w:val="0020073F"/>
    <w:rsid w:val="00200B9A"/>
    <w:rsid w:val="00200BAB"/>
    <w:rsid w:val="00201355"/>
    <w:rsid w:val="002013EA"/>
    <w:rsid w:val="00201655"/>
    <w:rsid w:val="00201CE6"/>
    <w:rsid w:val="00201E08"/>
    <w:rsid w:val="00201F19"/>
    <w:rsid w:val="00202D08"/>
    <w:rsid w:val="00203139"/>
    <w:rsid w:val="002032E3"/>
    <w:rsid w:val="0020395E"/>
    <w:rsid w:val="002039A9"/>
    <w:rsid w:val="00203C39"/>
    <w:rsid w:val="00203D41"/>
    <w:rsid w:val="00203DE2"/>
    <w:rsid w:val="002048F3"/>
    <w:rsid w:val="00204A38"/>
    <w:rsid w:val="00205E7A"/>
    <w:rsid w:val="00206041"/>
    <w:rsid w:val="002064B1"/>
    <w:rsid w:val="00206C33"/>
    <w:rsid w:val="0020768B"/>
    <w:rsid w:val="00207EDF"/>
    <w:rsid w:val="00210904"/>
    <w:rsid w:val="00210D4F"/>
    <w:rsid w:val="0021178C"/>
    <w:rsid w:val="0021181B"/>
    <w:rsid w:val="002120D3"/>
    <w:rsid w:val="0021239A"/>
    <w:rsid w:val="00212A8C"/>
    <w:rsid w:val="002133D1"/>
    <w:rsid w:val="00213E34"/>
    <w:rsid w:val="002140EF"/>
    <w:rsid w:val="002141AE"/>
    <w:rsid w:val="00214E54"/>
    <w:rsid w:val="00214FC4"/>
    <w:rsid w:val="00215274"/>
    <w:rsid w:val="00215432"/>
    <w:rsid w:val="00215AD1"/>
    <w:rsid w:val="00215B12"/>
    <w:rsid w:val="00215FE8"/>
    <w:rsid w:val="00216208"/>
    <w:rsid w:val="002166EB"/>
    <w:rsid w:val="00216C56"/>
    <w:rsid w:val="002175A5"/>
    <w:rsid w:val="00217A05"/>
    <w:rsid w:val="00217FB0"/>
    <w:rsid w:val="002201E2"/>
    <w:rsid w:val="0022024C"/>
    <w:rsid w:val="00220CD2"/>
    <w:rsid w:val="00220CDE"/>
    <w:rsid w:val="00220DA8"/>
    <w:rsid w:val="0022102D"/>
    <w:rsid w:val="002218C1"/>
    <w:rsid w:val="00222BB3"/>
    <w:rsid w:val="00222C9E"/>
    <w:rsid w:val="0022322D"/>
    <w:rsid w:val="00223315"/>
    <w:rsid w:val="00223328"/>
    <w:rsid w:val="0022373F"/>
    <w:rsid w:val="00224466"/>
    <w:rsid w:val="00224866"/>
    <w:rsid w:val="00224E65"/>
    <w:rsid w:val="00225404"/>
    <w:rsid w:val="002257F5"/>
    <w:rsid w:val="00225DB9"/>
    <w:rsid w:val="00225FBA"/>
    <w:rsid w:val="00230143"/>
    <w:rsid w:val="0023042C"/>
    <w:rsid w:val="00230870"/>
    <w:rsid w:val="00231293"/>
    <w:rsid w:val="002315E6"/>
    <w:rsid w:val="00231E1F"/>
    <w:rsid w:val="0023204A"/>
    <w:rsid w:val="002324D5"/>
    <w:rsid w:val="00232A75"/>
    <w:rsid w:val="00232D3A"/>
    <w:rsid w:val="00233501"/>
    <w:rsid w:val="002336C7"/>
    <w:rsid w:val="002344F4"/>
    <w:rsid w:val="00234A25"/>
    <w:rsid w:val="002350F5"/>
    <w:rsid w:val="0023524A"/>
    <w:rsid w:val="00235535"/>
    <w:rsid w:val="0023665B"/>
    <w:rsid w:val="002372E7"/>
    <w:rsid w:val="0023767D"/>
    <w:rsid w:val="00237947"/>
    <w:rsid w:val="00237A4F"/>
    <w:rsid w:val="00237EA6"/>
    <w:rsid w:val="00240007"/>
    <w:rsid w:val="002400E7"/>
    <w:rsid w:val="00240196"/>
    <w:rsid w:val="00240D0E"/>
    <w:rsid w:val="002410CD"/>
    <w:rsid w:val="002415C3"/>
    <w:rsid w:val="00241A86"/>
    <w:rsid w:val="00241B75"/>
    <w:rsid w:val="00242295"/>
    <w:rsid w:val="00242A12"/>
    <w:rsid w:val="00242E25"/>
    <w:rsid w:val="002440BE"/>
    <w:rsid w:val="00244BF3"/>
    <w:rsid w:val="002453AE"/>
    <w:rsid w:val="002454BA"/>
    <w:rsid w:val="00245B13"/>
    <w:rsid w:val="00246429"/>
    <w:rsid w:val="00246FD0"/>
    <w:rsid w:val="002474C8"/>
    <w:rsid w:val="002477A3"/>
    <w:rsid w:val="00247FE0"/>
    <w:rsid w:val="0025056B"/>
    <w:rsid w:val="002510EB"/>
    <w:rsid w:val="00251131"/>
    <w:rsid w:val="002512C0"/>
    <w:rsid w:val="00251533"/>
    <w:rsid w:val="00251565"/>
    <w:rsid w:val="00251C52"/>
    <w:rsid w:val="00251CA9"/>
    <w:rsid w:val="00251F8B"/>
    <w:rsid w:val="002539E9"/>
    <w:rsid w:val="00253FFE"/>
    <w:rsid w:val="002543B3"/>
    <w:rsid w:val="00254CD8"/>
    <w:rsid w:val="00254E5A"/>
    <w:rsid w:val="0025501B"/>
    <w:rsid w:val="0025516F"/>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4A2"/>
    <w:rsid w:val="0026451C"/>
    <w:rsid w:val="00264811"/>
    <w:rsid w:val="002662C5"/>
    <w:rsid w:val="0026644A"/>
    <w:rsid w:val="00266609"/>
    <w:rsid w:val="002671EB"/>
    <w:rsid w:val="002700E9"/>
    <w:rsid w:val="00270A2E"/>
    <w:rsid w:val="00270B86"/>
    <w:rsid w:val="00271DB2"/>
    <w:rsid w:val="002720E5"/>
    <w:rsid w:val="00274466"/>
    <w:rsid w:val="002746CE"/>
    <w:rsid w:val="002751ED"/>
    <w:rsid w:val="002755AF"/>
    <w:rsid w:val="002756BD"/>
    <w:rsid w:val="00275F29"/>
    <w:rsid w:val="00275FBD"/>
    <w:rsid w:val="002766FE"/>
    <w:rsid w:val="00276819"/>
    <w:rsid w:val="00276B20"/>
    <w:rsid w:val="00276B6D"/>
    <w:rsid w:val="00276BEE"/>
    <w:rsid w:val="00277466"/>
    <w:rsid w:val="00277B33"/>
    <w:rsid w:val="00277C3A"/>
    <w:rsid w:val="00277F22"/>
    <w:rsid w:val="0028015F"/>
    <w:rsid w:val="0028019F"/>
    <w:rsid w:val="00280A47"/>
    <w:rsid w:val="00280BC7"/>
    <w:rsid w:val="00280DBE"/>
    <w:rsid w:val="0028170C"/>
    <w:rsid w:val="00282016"/>
    <w:rsid w:val="002822D1"/>
    <w:rsid w:val="00282518"/>
    <w:rsid w:val="00282565"/>
    <w:rsid w:val="002826D2"/>
    <w:rsid w:val="00282A17"/>
    <w:rsid w:val="00283AFF"/>
    <w:rsid w:val="00283E0F"/>
    <w:rsid w:val="00283EAE"/>
    <w:rsid w:val="002842FF"/>
    <w:rsid w:val="002866FF"/>
    <w:rsid w:val="00286A3D"/>
    <w:rsid w:val="00286E1F"/>
    <w:rsid w:val="00286FD6"/>
    <w:rsid w:val="002871B2"/>
    <w:rsid w:val="00287E4A"/>
    <w:rsid w:val="002900CF"/>
    <w:rsid w:val="002910D0"/>
    <w:rsid w:val="00291CD3"/>
    <w:rsid w:val="002923F3"/>
    <w:rsid w:val="0029328D"/>
    <w:rsid w:val="00293810"/>
    <w:rsid w:val="00293C4F"/>
    <w:rsid w:val="00293D90"/>
    <w:rsid w:val="00294728"/>
    <w:rsid w:val="002947AF"/>
    <w:rsid w:val="00294BDD"/>
    <w:rsid w:val="00294F6F"/>
    <w:rsid w:val="00295311"/>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2F76"/>
    <w:rsid w:val="002A3955"/>
    <w:rsid w:val="002A3BE9"/>
    <w:rsid w:val="002A3C6C"/>
    <w:rsid w:val="002A3EE7"/>
    <w:rsid w:val="002A4323"/>
    <w:rsid w:val="002A49B7"/>
    <w:rsid w:val="002A4E10"/>
    <w:rsid w:val="002A5523"/>
    <w:rsid w:val="002A5B6B"/>
    <w:rsid w:val="002A5E89"/>
    <w:rsid w:val="002A63C7"/>
    <w:rsid w:val="002A7116"/>
    <w:rsid w:val="002A7737"/>
    <w:rsid w:val="002B0577"/>
    <w:rsid w:val="002B0EC2"/>
    <w:rsid w:val="002B0FB4"/>
    <w:rsid w:val="002B1874"/>
    <w:rsid w:val="002B1B4E"/>
    <w:rsid w:val="002B1DD3"/>
    <w:rsid w:val="002B2021"/>
    <w:rsid w:val="002B21B2"/>
    <w:rsid w:val="002B221E"/>
    <w:rsid w:val="002B2C9F"/>
    <w:rsid w:val="002B2EF2"/>
    <w:rsid w:val="002B375C"/>
    <w:rsid w:val="002B39F4"/>
    <w:rsid w:val="002B3E98"/>
    <w:rsid w:val="002B50C5"/>
    <w:rsid w:val="002B6349"/>
    <w:rsid w:val="002B639F"/>
    <w:rsid w:val="002B6D11"/>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8CC"/>
    <w:rsid w:val="002D4C1F"/>
    <w:rsid w:val="002D5149"/>
    <w:rsid w:val="002D570E"/>
    <w:rsid w:val="002D5873"/>
    <w:rsid w:val="002D5CED"/>
    <w:rsid w:val="002D5F1C"/>
    <w:rsid w:val="002D61FA"/>
    <w:rsid w:val="002D63F1"/>
    <w:rsid w:val="002D64BA"/>
    <w:rsid w:val="002D778F"/>
    <w:rsid w:val="002D7A20"/>
    <w:rsid w:val="002E0A17"/>
    <w:rsid w:val="002E0C77"/>
    <w:rsid w:val="002E0E38"/>
    <w:rsid w:val="002E19D1"/>
    <w:rsid w:val="002E250F"/>
    <w:rsid w:val="002E34E1"/>
    <w:rsid w:val="002E500B"/>
    <w:rsid w:val="002E59A6"/>
    <w:rsid w:val="002E59D4"/>
    <w:rsid w:val="002E5B01"/>
    <w:rsid w:val="002E60E9"/>
    <w:rsid w:val="002E61C0"/>
    <w:rsid w:val="002E6CB2"/>
    <w:rsid w:val="002E6D85"/>
    <w:rsid w:val="002E6E29"/>
    <w:rsid w:val="002E6FF5"/>
    <w:rsid w:val="002E70CE"/>
    <w:rsid w:val="002E78B7"/>
    <w:rsid w:val="002E7DF0"/>
    <w:rsid w:val="002F01E7"/>
    <w:rsid w:val="002F07C2"/>
    <w:rsid w:val="002F07FD"/>
    <w:rsid w:val="002F16E2"/>
    <w:rsid w:val="002F2617"/>
    <w:rsid w:val="002F295A"/>
    <w:rsid w:val="002F298C"/>
    <w:rsid w:val="002F2F9E"/>
    <w:rsid w:val="002F3291"/>
    <w:rsid w:val="002F3404"/>
    <w:rsid w:val="002F3D93"/>
    <w:rsid w:val="002F4358"/>
    <w:rsid w:val="002F4437"/>
    <w:rsid w:val="002F4843"/>
    <w:rsid w:val="002F4F70"/>
    <w:rsid w:val="002F5ABB"/>
    <w:rsid w:val="002F60C4"/>
    <w:rsid w:val="002F6938"/>
    <w:rsid w:val="002F6E41"/>
    <w:rsid w:val="002F7EF5"/>
    <w:rsid w:val="0030017E"/>
    <w:rsid w:val="003010E0"/>
    <w:rsid w:val="0030115B"/>
    <w:rsid w:val="00302230"/>
    <w:rsid w:val="003032C9"/>
    <w:rsid w:val="003034C4"/>
    <w:rsid w:val="00303C09"/>
    <w:rsid w:val="00304197"/>
    <w:rsid w:val="0030446D"/>
    <w:rsid w:val="00304586"/>
    <w:rsid w:val="00304E25"/>
    <w:rsid w:val="0030531E"/>
    <w:rsid w:val="003053E0"/>
    <w:rsid w:val="0030562F"/>
    <w:rsid w:val="00305D9D"/>
    <w:rsid w:val="00306AA9"/>
    <w:rsid w:val="00306D7A"/>
    <w:rsid w:val="00307246"/>
    <w:rsid w:val="00310241"/>
    <w:rsid w:val="00310461"/>
    <w:rsid w:val="00311EB7"/>
    <w:rsid w:val="00312304"/>
    <w:rsid w:val="0031230D"/>
    <w:rsid w:val="003123AB"/>
    <w:rsid w:val="00313374"/>
    <w:rsid w:val="00313E6D"/>
    <w:rsid w:val="00313F21"/>
    <w:rsid w:val="00314099"/>
    <w:rsid w:val="003140DC"/>
    <w:rsid w:val="0031417D"/>
    <w:rsid w:val="00314A08"/>
    <w:rsid w:val="00314D2A"/>
    <w:rsid w:val="00314E5A"/>
    <w:rsid w:val="00315AEA"/>
    <w:rsid w:val="00316334"/>
    <w:rsid w:val="0031675A"/>
    <w:rsid w:val="00316DC7"/>
    <w:rsid w:val="003170AE"/>
    <w:rsid w:val="00317544"/>
    <w:rsid w:val="00317709"/>
    <w:rsid w:val="00317A26"/>
    <w:rsid w:val="00317FAB"/>
    <w:rsid w:val="00320780"/>
    <w:rsid w:val="00321173"/>
    <w:rsid w:val="003211C8"/>
    <w:rsid w:val="003212FE"/>
    <w:rsid w:val="00321492"/>
    <w:rsid w:val="0032169A"/>
    <w:rsid w:val="0032197E"/>
    <w:rsid w:val="00321BCB"/>
    <w:rsid w:val="003224B5"/>
    <w:rsid w:val="003226A0"/>
    <w:rsid w:val="003229EC"/>
    <w:rsid w:val="003234B5"/>
    <w:rsid w:val="003239B0"/>
    <w:rsid w:val="00323CA5"/>
    <w:rsid w:val="00323D66"/>
    <w:rsid w:val="00323EAC"/>
    <w:rsid w:val="00323F94"/>
    <w:rsid w:val="00324864"/>
    <w:rsid w:val="00324BD9"/>
    <w:rsid w:val="00324C74"/>
    <w:rsid w:val="00324E87"/>
    <w:rsid w:val="003250F9"/>
    <w:rsid w:val="00325358"/>
    <w:rsid w:val="00325515"/>
    <w:rsid w:val="003258C5"/>
    <w:rsid w:val="00325C63"/>
    <w:rsid w:val="00325E7A"/>
    <w:rsid w:val="00325EDF"/>
    <w:rsid w:val="00326AD4"/>
    <w:rsid w:val="00326E82"/>
    <w:rsid w:val="00327265"/>
    <w:rsid w:val="003307CC"/>
    <w:rsid w:val="00331427"/>
    <w:rsid w:val="00333E95"/>
    <w:rsid w:val="00334938"/>
    <w:rsid w:val="0033534E"/>
    <w:rsid w:val="00335FFF"/>
    <w:rsid w:val="003366FF"/>
    <w:rsid w:val="00336F3D"/>
    <w:rsid w:val="003370B9"/>
    <w:rsid w:val="003371FF"/>
    <w:rsid w:val="00337327"/>
    <w:rsid w:val="003373C0"/>
    <w:rsid w:val="00337855"/>
    <w:rsid w:val="00337F52"/>
    <w:rsid w:val="00341459"/>
    <w:rsid w:val="00342400"/>
    <w:rsid w:val="00342BD2"/>
    <w:rsid w:val="003430B4"/>
    <w:rsid w:val="003430E4"/>
    <w:rsid w:val="00343927"/>
    <w:rsid w:val="003447BC"/>
    <w:rsid w:val="00345256"/>
    <w:rsid w:val="00345B10"/>
    <w:rsid w:val="00347453"/>
    <w:rsid w:val="00347F27"/>
    <w:rsid w:val="003504DC"/>
    <w:rsid w:val="00350A66"/>
    <w:rsid w:val="00350FCC"/>
    <w:rsid w:val="00351240"/>
    <w:rsid w:val="0035132E"/>
    <w:rsid w:val="0035148D"/>
    <w:rsid w:val="00351B38"/>
    <w:rsid w:val="003524A9"/>
    <w:rsid w:val="003530A3"/>
    <w:rsid w:val="00353737"/>
    <w:rsid w:val="00353F9D"/>
    <w:rsid w:val="0035416A"/>
    <w:rsid w:val="00354ADE"/>
    <w:rsid w:val="00354EC0"/>
    <w:rsid w:val="00354F34"/>
    <w:rsid w:val="00355B35"/>
    <w:rsid w:val="00356311"/>
    <w:rsid w:val="00357325"/>
    <w:rsid w:val="00357D93"/>
    <w:rsid w:val="00360E21"/>
    <w:rsid w:val="0036177A"/>
    <w:rsid w:val="00361F52"/>
    <w:rsid w:val="003628E9"/>
    <w:rsid w:val="00362C00"/>
    <w:rsid w:val="00363439"/>
    <w:rsid w:val="003644F7"/>
    <w:rsid w:val="003657ED"/>
    <w:rsid w:val="00365CB8"/>
    <w:rsid w:val="00365ED9"/>
    <w:rsid w:val="00366306"/>
    <w:rsid w:val="00367E8D"/>
    <w:rsid w:val="00370C71"/>
    <w:rsid w:val="003711D4"/>
    <w:rsid w:val="003714CA"/>
    <w:rsid w:val="00371845"/>
    <w:rsid w:val="00372609"/>
    <w:rsid w:val="0037271B"/>
    <w:rsid w:val="00373ED2"/>
    <w:rsid w:val="0037410F"/>
    <w:rsid w:val="003743AB"/>
    <w:rsid w:val="00374408"/>
    <w:rsid w:val="003745D6"/>
    <w:rsid w:val="003756B0"/>
    <w:rsid w:val="00375CCD"/>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D61"/>
    <w:rsid w:val="003901BC"/>
    <w:rsid w:val="00390382"/>
    <w:rsid w:val="00390A48"/>
    <w:rsid w:val="003910EE"/>
    <w:rsid w:val="00391371"/>
    <w:rsid w:val="00391CB9"/>
    <w:rsid w:val="00391CCF"/>
    <w:rsid w:val="003934D0"/>
    <w:rsid w:val="00393526"/>
    <w:rsid w:val="00393D06"/>
    <w:rsid w:val="00394AAE"/>
    <w:rsid w:val="00394D29"/>
    <w:rsid w:val="00394E3B"/>
    <w:rsid w:val="00394EF2"/>
    <w:rsid w:val="00394F4F"/>
    <w:rsid w:val="00395026"/>
    <w:rsid w:val="00395F33"/>
    <w:rsid w:val="0039604B"/>
    <w:rsid w:val="00396398"/>
    <w:rsid w:val="0039678F"/>
    <w:rsid w:val="00396C72"/>
    <w:rsid w:val="00396FA3"/>
    <w:rsid w:val="0039739C"/>
    <w:rsid w:val="00397D42"/>
    <w:rsid w:val="003A0A78"/>
    <w:rsid w:val="003A0DCA"/>
    <w:rsid w:val="003A0F2E"/>
    <w:rsid w:val="003A1D3C"/>
    <w:rsid w:val="003A223C"/>
    <w:rsid w:val="003A2952"/>
    <w:rsid w:val="003A3B3A"/>
    <w:rsid w:val="003A40B5"/>
    <w:rsid w:val="003A415A"/>
    <w:rsid w:val="003A4576"/>
    <w:rsid w:val="003A45BC"/>
    <w:rsid w:val="003A5093"/>
    <w:rsid w:val="003A50FA"/>
    <w:rsid w:val="003A517F"/>
    <w:rsid w:val="003A54B9"/>
    <w:rsid w:val="003A6283"/>
    <w:rsid w:val="003A63D3"/>
    <w:rsid w:val="003A69D1"/>
    <w:rsid w:val="003A6F73"/>
    <w:rsid w:val="003A7050"/>
    <w:rsid w:val="003A70C6"/>
    <w:rsid w:val="003A7434"/>
    <w:rsid w:val="003A7C19"/>
    <w:rsid w:val="003B0D95"/>
    <w:rsid w:val="003B1AFC"/>
    <w:rsid w:val="003B2109"/>
    <w:rsid w:val="003B2154"/>
    <w:rsid w:val="003B2811"/>
    <w:rsid w:val="003B2CE4"/>
    <w:rsid w:val="003B38E9"/>
    <w:rsid w:val="003B3FD0"/>
    <w:rsid w:val="003B5461"/>
    <w:rsid w:val="003B7796"/>
    <w:rsid w:val="003C06ED"/>
    <w:rsid w:val="003C0D8C"/>
    <w:rsid w:val="003C0E35"/>
    <w:rsid w:val="003C0F20"/>
    <w:rsid w:val="003C10FB"/>
    <w:rsid w:val="003C1239"/>
    <w:rsid w:val="003C1A2D"/>
    <w:rsid w:val="003C1E3C"/>
    <w:rsid w:val="003C2383"/>
    <w:rsid w:val="003C267A"/>
    <w:rsid w:val="003C28AE"/>
    <w:rsid w:val="003C3187"/>
    <w:rsid w:val="003C3343"/>
    <w:rsid w:val="003C47BD"/>
    <w:rsid w:val="003C48F5"/>
    <w:rsid w:val="003C4DA1"/>
    <w:rsid w:val="003C6151"/>
    <w:rsid w:val="003C7235"/>
    <w:rsid w:val="003C72A0"/>
    <w:rsid w:val="003C77FA"/>
    <w:rsid w:val="003C7DEB"/>
    <w:rsid w:val="003D0371"/>
    <w:rsid w:val="003D057E"/>
    <w:rsid w:val="003D0D72"/>
    <w:rsid w:val="003D122F"/>
    <w:rsid w:val="003D1A8C"/>
    <w:rsid w:val="003D2C8C"/>
    <w:rsid w:val="003D3534"/>
    <w:rsid w:val="003D3C5A"/>
    <w:rsid w:val="003D3D91"/>
    <w:rsid w:val="003D4127"/>
    <w:rsid w:val="003D47DF"/>
    <w:rsid w:val="003D4C5B"/>
    <w:rsid w:val="003D51A4"/>
    <w:rsid w:val="003D5855"/>
    <w:rsid w:val="003D59E4"/>
    <w:rsid w:val="003D69B6"/>
    <w:rsid w:val="003D7FDF"/>
    <w:rsid w:val="003E0A33"/>
    <w:rsid w:val="003E0F24"/>
    <w:rsid w:val="003E19A1"/>
    <w:rsid w:val="003E19A8"/>
    <w:rsid w:val="003E1AAD"/>
    <w:rsid w:val="003E2067"/>
    <w:rsid w:val="003E2129"/>
    <w:rsid w:val="003E247C"/>
    <w:rsid w:val="003E2B46"/>
    <w:rsid w:val="003E2DDF"/>
    <w:rsid w:val="003E386A"/>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4C54"/>
    <w:rsid w:val="003F616D"/>
    <w:rsid w:val="003F6835"/>
    <w:rsid w:val="003F71DB"/>
    <w:rsid w:val="003F72C9"/>
    <w:rsid w:val="003F75A4"/>
    <w:rsid w:val="003F75CF"/>
    <w:rsid w:val="003F7C05"/>
    <w:rsid w:val="0040054D"/>
    <w:rsid w:val="00401163"/>
    <w:rsid w:val="00401C41"/>
    <w:rsid w:val="0040265C"/>
    <w:rsid w:val="00402AA0"/>
    <w:rsid w:val="00402C37"/>
    <w:rsid w:val="00402F29"/>
    <w:rsid w:val="0040325B"/>
    <w:rsid w:val="00403C6E"/>
    <w:rsid w:val="00403CDC"/>
    <w:rsid w:val="004046BA"/>
    <w:rsid w:val="004057FA"/>
    <w:rsid w:val="00406010"/>
    <w:rsid w:val="004062B3"/>
    <w:rsid w:val="004066D3"/>
    <w:rsid w:val="00406717"/>
    <w:rsid w:val="00406CFF"/>
    <w:rsid w:val="00406EA4"/>
    <w:rsid w:val="00406EB6"/>
    <w:rsid w:val="00407193"/>
    <w:rsid w:val="004071A4"/>
    <w:rsid w:val="00407537"/>
    <w:rsid w:val="0040787D"/>
    <w:rsid w:val="00410071"/>
    <w:rsid w:val="004108ED"/>
    <w:rsid w:val="00411F92"/>
    <w:rsid w:val="00412C4B"/>
    <w:rsid w:val="00412D8B"/>
    <w:rsid w:val="00413DE2"/>
    <w:rsid w:val="004154D2"/>
    <w:rsid w:val="004156F1"/>
    <w:rsid w:val="00415928"/>
    <w:rsid w:val="00415B2B"/>
    <w:rsid w:val="00416089"/>
    <w:rsid w:val="00416439"/>
    <w:rsid w:val="00416619"/>
    <w:rsid w:val="00416858"/>
    <w:rsid w:val="00416C13"/>
    <w:rsid w:val="00416C48"/>
    <w:rsid w:val="00416FE1"/>
    <w:rsid w:val="00417062"/>
    <w:rsid w:val="00417756"/>
    <w:rsid w:val="00417820"/>
    <w:rsid w:val="00420189"/>
    <w:rsid w:val="00420C14"/>
    <w:rsid w:val="00420F3B"/>
    <w:rsid w:val="00421CE9"/>
    <w:rsid w:val="004222F3"/>
    <w:rsid w:val="00422B5D"/>
    <w:rsid w:val="00422B62"/>
    <w:rsid w:val="00422B9E"/>
    <w:rsid w:val="00422D45"/>
    <w:rsid w:val="00423883"/>
    <w:rsid w:val="00423BE4"/>
    <w:rsid w:val="00423C8D"/>
    <w:rsid w:val="00424BC2"/>
    <w:rsid w:val="00424E2C"/>
    <w:rsid w:val="00425C71"/>
    <w:rsid w:val="00426629"/>
    <w:rsid w:val="0042666B"/>
    <w:rsid w:val="00426691"/>
    <w:rsid w:val="004267F2"/>
    <w:rsid w:val="00426A94"/>
    <w:rsid w:val="00430342"/>
    <w:rsid w:val="00430F36"/>
    <w:rsid w:val="004311F9"/>
    <w:rsid w:val="00431DDA"/>
    <w:rsid w:val="004320E4"/>
    <w:rsid w:val="0043226D"/>
    <w:rsid w:val="004326B7"/>
    <w:rsid w:val="00432794"/>
    <w:rsid w:val="00432B63"/>
    <w:rsid w:val="00432D22"/>
    <w:rsid w:val="004330AB"/>
    <w:rsid w:val="00433C13"/>
    <w:rsid w:val="00433F7A"/>
    <w:rsid w:val="00433FB5"/>
    <w:rsid w:val="00434324"/>
    <w:rsid w:val="0043480A"/>
    <w:rsid w:val="00434C54"/>
    <w:rsid w:val="0043512E"/>
    <w:rsid w:val="00435275"/>
    <w:rsid w:val="00435841"/>
    <w:rsid w:val="0043660E"/>
    <w:rsid w:val="00436F91"/>
    <w:rsid w:val="00437455"/>
    <w:rsid w:val="004377E9"/>
    <w:rsid w:val="00437FBC"/>
    <w:rsid w:val="004409FE"/>
    <w:rsid w:val="00440B31"/>
    <w:rsid w:val="00440BFE"/>
    <w:rsid w:val="004412C0"/>
    <w:rsid w:val="00441D50"/>
    <w:rsid w:val="00441DCA"/>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1D2"/>
    <w:rsid w:val="00451CD3"/>
    <w:rsid w:val="00451EC6"/>
    <w:rsid w:val="0045225B"/>
    <w:rsid w:val="00452C17"/>
    <w:rsid w:val="004535C8"/>
    <w:rsid w:val="0045366D"/>
    <w:rsid w:val="0045386A"/>
    <w:rsid w:val="00453C4F"/>
    <w:rsid w:val="00453DF4"/>
    <w:rsid w:val="00454102"/>
    <w:rsid w:val="00454903"/>
    <w:rsid w:val="00454BB2"/>
    <w:rsid w:val="00454DEA"/>
    <w:rsid w:val="0045575E"/>
    <w:rsid w:val="004558ED"/>
    <w:rsid w:val="004559B4"/>
    <w:rsid w:val="00455B4D"/>
    <w:rsid w:val="00456FC7"/>
    <w:rsid w:val="0045748C"/>
    <w:rsid w:val="00457938"/>
    <w:rsid w:val="00457943"/>
    <w:rsid w:val="00460212"/>
    <w:rsid w:val="004608FE"/>
    <w:rsid w:val="00460900"/>
    <w:rsid w:val="00460C75"/>
    <w:rsid w:val="00460DA5"/>
    <w:rsid w:val="00461517"/>
    <w:rsid w:val="004615F9"/>
    <w:rsid w:val="004617EB"/>
    <w:rsid w:val="00461B1F"/>
    <w:rsid w:val="00462881"/>
    <w:rsid w:val="00462BFB"/>
    <w:rsid w:val="00462E44"/>
    <w:rsid w:val="004630C6"/>
    <w:rsid w:val="00463341"/>
    <w:rsid w:val="00463965"/>
    <w:rsid w:val="00463CE7"/>
    <w:rsid w:val="00463DD7"/>
    <w:rsid w:val="00463ED3"/>
    <w:rsid w:val="004654E9"/>
    <w:rsid w:val="00466051"/>
    <w:rsid w:val="00466424"/>
    <w:rsid w:val="004666A3"/>
    <w:rsid w:val="00467151"/>
    <w:rsid w:val="004671C7"/>
    <w:rsid w:val="00467873"/>
    <w:rsid w:val="0046792C"/>
    <w:rsid w:val="0047003B"/>
    <w:rsid w:val="004700E1"/>
    <w:rsid w:val="004703A7"/>
    <w:rsid w:val="004705F3"/>
    <w:rsid w:val="00470AE9"/>
    <w:rsid w:val="00470D1B"/>
    <w:rsid w:val="00471E41"/>
    <w:rsid w:val="0047217B"/>
    <w:rsid w:val="00472CF1"/>
    <w:rsid w:val="004731D6"/>
    <w:rsid w:val="00473426"/>
    <w:rsid w:val="00473BB5"/>
    <w:rsid w:val="00474043"/>
    <w:rsid w:val="004741A0"/>
    <w:rsid w:val="004745C8"/>
    <w:rsid w:val="004745FC"/>
    <w:rsid w:val="004749E0"/>
    <w:rsid w:val="00475307"/>
    <w:rsid w:val="0047554D"/>
    <w:rsid w:val="00476A7B"/>
    <w:rsid w:val="00476CDA"/>
    <w:rsid w:val="00476E33"/>
    <w:rsid w:val="00477162"/>
    <w:rsid w:val="004774BF"/>
    <w:rsid w:val="004801AC"/>
    <w:rsid w:val="00480455"/>
    <w:rsid w:val="00480957"/>
    <w:rsid w:val="00480D74"/>
    <w:rsid w:val="004822AA"/>
    <w:rsid w:val="0048365E"/>
    <w:rsid w:val="004836FD"/>
    <w:rsid w:val="00483D90"/>
    <w:rsid w:val="00483FB9"/>
    <w:rsid w:val="004840CE"/>
    <w:rsid w:val="0048413D"/>
    <w:rsid w:val="004843B4"/>
    <w:rsid w:val="00484840"/>
    <w:rsid w:val="00484B1B"/>
    <w:rsid w:val="004854D7"/>
    <w:rsid w:val="004860AB"/>
    <w:rsid w:val="004865D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603"/>
    <w:rsid w:val="00495838"/>
    <w:rsid w:val="00495FA5"/>
    <w:rsid w:val="00496B28"/>
    <w:rsid w:val="004972B7"/>
    <w:rsid w:val="00497CCC"/>
    <w:rsid w:val="004A0AF2"/>
    <w:rsid w:val="004A0ECD"/>
    <w:rsid w:val="004A1326"/>
    <w:rsid w:val="004A22A2"/>
    <w:rsid w:val="004A3DFF"/>
    <w:rsid w:val="004A445D"/>
    <w:rsid w:val="004A4976"/>
    <w:rsid w:val="004A49F9"/>
    <w:rsid w:val="004A5194"/>
    <w:rsid w:val="004A55C3"/>
    <w:rsid w:val="004A5CD3"/>
    <w:rsid w:val="004A5F12"/>
    <w:rsid w:val="004A6876"/>
    <w:rsid w:val="004A6BD0"/>
    <w:rsid w:val="004A7394"/>
    <w:rsid w:val="004B0046"/>
    <w:rsid w:val="004B01B7"/>
    <w:rsid w:val="004B079D"/>
    <w:rsid w:val="004B0E94"/>
    <w:rsid w:val="004B106C"/>
    <w:rsid w:val="004B135A"/>
    <w:rsid w:val="004B16EE"/>
    <w:rsid w:val="004B1A11"/>
    <w:rsid w:val="004B1A5C"/>
    <w:rsid w:val="004B1F70"/>
    <w:rsid w:val="004B205D"/>
    <w:rsid w:val="004B2503"/>
    <w:rsid w:val="004B262F"/>
    <w:rsid w:val="004B27C4"/>
    <w:rsid w:val="004B2B7C"/>
    <w:rsid w:val="004B2D94"/>
    <w:rsid w:val="004B3199"/>
    <w:rsid w:val="004B37A4"/>
    <w:rsid w:val="004B4BD5"/>
    <w:rsid w:val="004B5B5E"/>
    <w:rsid w:val="004B5C44"/>
    <w:rsid w:val="004B626D"/>
    <w:rsid w:val="004B6CB9"/>
    <w:rsid w:val="004B7B5D"/>
    <w:rsid w:val="004B7FAD"/>
    <w:rsid w:val="004C0173"/>
    <w:rsid w:val="004C051E"/>
    <w:rsid w:val="004C060F"/>
    <w:rsid w:val="004C0749"/>
    <w:rsid w:val="004C08A1"/>
    <w:rsid w:val="004C0AB3"/>
    <w:rsid w:val="004C1277"/>
    <w:rsid w:val="004C27E5"/>
    <w:rsid w:val="004C2B00"/>
    <w:rsid w:val="004C2BA2"/>
    <w:rsid w:val="004C2FA8"/>
    <w:rsid w:val="004C300C"/>
    <w:rsid w:val="004C32C3"/>
    <w:rsid w:val="004C428F"/>
    <w:rsid w:val="004C45E3"/>
    <w:rsid w:val="004C527F"/>
    <w:rsid w:val="004C5B7D"/>
    <w:rsid w:val="004C5B93"/>
    <w:rsid w:val="004C65F5"/>
    <w:rsid w:val="004C6AA7"/>
    <w:rsid w:val="004C6CF3"/>
    <w:rsid w:val="004C7797"/>
    <w:rsid w:val="004C7951"/>
    <w:rsid w:val="004D0199"/>
    <w:rsid w:val="004D0B22"/>
    <w:rsid w:val="004D0B7F"/>
    <w:rsid w:val="004D0C2A"/>
    <w:rsid w:val="004D0D79"/>
    <w:rsid w:val="004D13F2"/>
    <w:rsid w:val="004D1758"/>
    <w:rsid w:val="004D1A35"/>
    <w:rsid w:val="004D1BF5"/>
    <w:rsid w:val="004D3929"/>
    <w:rsid w:val="004D3C14"/>
    <w:rsid w:val="004D3C78"/>
    <w:rsid w:val="004D4167"/>
    <w:rsid w:val="004D471C"/>
    <w:rsid w:val="004D49F8"/>
    <w:rsid w:val="004D4EC8"/>
    <w:rsid w:val="004D50EE"/>
    <w:rsid w:val="004D61FF"/>
    <w:rsid w:val="004D65C9"/>
    <w:rsid w:val="004D6C6B"/>
    <w:rsid w:val="004D71B8"/>
    <w:rsid w:val="004D7FE2"/>
    <w:rsid w:val="004E00A1"/>
    <w:rsid w:val="004E05F8"/>
    <w:rsid w:val="004E1287"/>
    <w:rsid w:val="004E1445"/>
    <w:rsid w:val="004E1453"/>
    <w:rsid w:val="004E1564"/>
    <w:rsid w:val="004E1B8C"/>
    <w:rsid w:val="004E4456"/>
    <w:rsid w:val="004E4692"/>
    <w:rsid w:val="004E46C6"/>
    <w:rsid w:val="004E5125"/>
    <w:rsid w:val="004E51DD"/>
    <w:rsid w:val="004E556C"/>
    <w:rsid w:val="004E5C68"/>
    <w:rsid w:val="004E62BE"/>
    <w:rsid w:val="004E7053"/>
    <w:rsid w:val="004E7C93"/>
    <w:rsid w:val="004F06EC"/>
    <w:rsid w:val="004F08B5"/>
    <w:rsid w:val="004F10F0"/>
    <w:rsid w:val="004F1398"/>
    <w:rsid w:val="004F2C12"/>
    <w:rsid w:val="004F2C26"/>
    <w:rsid w:val="004F2EB8"/>
    <w:rsid w:val="004F35FE"/>
    <w:rsid w:val="004F43F8"/>
    <w:rsid w:val="004F443A"/>
    <w:rsid w:val="004F4F8F"/>
    <w:rsid w:val="004F50AF"/>
    <w:rsid w:val="004F529B"/>
    <w:rsid w:val="004F5562"/>
    <w:rsid w:val="004F59D4"/>
    <w:rsid w:val="004F5A7B"/>
    <w:rsid w:val="004F64AD"/>
    <w:rsid w:val="004F6515"/>
    <w:rsid w:val="004F6B7F"/>
    <w:rsid w:val="004F6ED5"/>
    <w:rsid w:val="004F7611"/>
    <w:rsid w:val="004F76DA"/>
    <w:rsid w:val="004F7752"/>
    <w:rsid w:val="004F784C"/>
    <w:rsid w:val="00500AF3"/>
    <w:rsid w:val="00500CF1"/>
    <w:rsid w:val="00500E24"/>
    <w:rsid w:val="00501184"/>
    <w:rsid w:val="00501901"/>
    <w:rsid w:val="00502512"/>
    <w:rsid w:val="00503035"/>
    <w:rsid w:val="005030A8"/>
    <w:rsid w:val="00503781"/>
    <w:rsid w:val="00504301"/>
    <w:rsid w:val="005043A4"/>
    <w:rsid w:val="00504B41"/>
    <w:rsid w:val="00504BA3"/>
    <w:rsid w:val="00504F15"/>
    <w:rsid w:val="00504FB1"/>
    <w:rsid w:val="0050504F"/>
    <w:rsid w:val="00505298"/>
    <w:rsid w:val="00505683"/>
    <w:rsid w:val="005056AE"/>
    <w:rsid w:val="00506377"/>
    <w:rsid w:val="00506FC4"/>
    <w:rsid w:val="005076A3"/>
    <w:rsid w:val="005101B3"/>
    <w:rsid w:val="00510442"/>
    <w:rsid w:val="00511063"/>
    <w:rsid w:val="005112C3"/>
    <w:rsid w:val="005113E0"/>
    <w:rsid w:val="00512761"/>
    <w:rsid w:val="0051283E"/>
    <w:rsid w:val="00512A93"/>
    <w:rsid w:val="00512DB9"/>
    <w:rsid w:val="005137A5"/>
    <w:rsid w:val="00513B70"/>
    <w:rsid w:val="00514190"/>
    <w:rsid w:val="005141A0"/>
    <w:rsid w:val="0051430A"/>
    <w:rsid w:val="005149BA"/>
    <w:rsid w:val="00515270"/>
    <w:rsid w:val="0051584C"/>
    <w:rsid w:val="00515C10"/>
    <w:rsid w:val="00516222"/>
    <w:rsid w:val="0051649C"/>
    <w:rsid w:val="00516798"/>
    <w:rsid w:val="005169D5"/>
    <w:rsid w:val="00517749"/>
    <w:rsid w:val="005177D4"/>
    <w:rsid w:val="0052069A"/>
    <w:rsid w:val="00520833"/>
    <w:rsid w:val="0052091A"/>
    <w:rsid w:val="00521853"/>
    <w:rsid w:val="00522775"/>
    <w:rsid w:val="00522962"/>
    <w:rsid w:val="005231E7"/>
    <w:rsid w:val="0052357B"/>
    <w:rsid w:val="005245CB"/>
    <w:rsid w:val="00524623"/>
    <w:rsid w:val="00524798"/>
    <w:rsid w:val="00524D25"/>
    <w:rsid w:val="005266EF"/>
    <w:rsid w:val="00526C4A"/>
    <w:rsid w:val="0053018F"/>
    <w:rsid w:val="005305C6"/>
    <w:rsid w:val="005305D1"/>
    <w:rsid w:val="005315D0"/>
    <w:rsid w:val="00531ABE"/>
    <w:rsid w:val="005322F9"/>
    <w:rsid w:val="00532368"/>
    <w:rsid w:val="00532673"/>
    <w:rsid w:val="00532A3C"/>
    <w:rsid w:val="0053362D"/>
    <w:rsid w:val="00533A72"/>
    <w:rsid w:val="00533AF2"/>
    <w:rsid w:val="00533DEC"/>
    <w:rsid w:val="005340D9"/>
    <w:rsid w:val="005349AE"/>
    <w:rsid w:val="00534BBA"/>
    <w:rsid w:val="00534EEA"/>
    <w:rsid w:val="00535EAA"/>
    <w:rsid w:val="00535EE7"/>
    <w:rsid w:val="00536192"/>
    <w:rsid w:val="00536C91"/>
    <w:rsid w:val="00537502"/>
    <w:rsid w:val="005376A1"/>
    <w:rsid w:val="00537B56"/>
    <w:rsid w:val="00537FFB"/>
    <w:rsid w:val="0054000D"/>
    <w:rsid w:val="00540B1D"/>
    <w:rsid w:val="00541872"/>
    <w:rsid w:val="00542743"/>
    <w:rsid w:val="00542806"/>
    <w:rsid w:val="00543302"/>
    <w:rsid w:val="005434AF"/>
    <w:rsid w:val="00543F50"/>
    <w:rsid w:val="005442FA"/>
    <w:rsid w:val="005445D6"/>
    <w:rsid w:val="005446FF"/>
    <w:rsid w:val="00544B49"/>
    <w:rsid w:val="00544F46"/>
    <w:rsid w:val="0054517B"/>
    <w:rsid w:val="00545C84"/>
    <w:rsid w:val="005471E5"/>
    <w:rsid w:val="00547388"/>
    <w:rsid w:val="00547670"/>
    <w:rsid w:val="00547A51"/>
    <w:rsid w:val="00550748"/>
    <w:rsid w:val="005518E6"/>
    <w:rsid w:val="0055213D"/>
    <w:rsid w:val="005522DF"/>
    <w:rsid w:val="00552569"/>
    <w:rsid w:val="005526D9"/>
    <w:rsid w:val="00552763"/>
    <w:rsid w:val="00552A2A"/>
    <w:rsid w:val="00552AFC"/>
    <w:rsid w:val="00552C07"/>
    <w:rsid w:val="00552F3C"/>
    <w:rsid w:val="00553508"/>
    <w:rsid w:val="0055392F"/>
    <w:rsid w:val="00553967"/>
    <w:rsid w:val="00553C35"/>
    <w:rsid w:val="00553F1A"/>
    <w:rsid w:val="0055432F"/>
    <w:rsid w:val="005544FD"/>
    <w:rsid w:val="00554971"/>
    <w:rsid w:val="005549DE"/>
    <w:rsid w:val="00554D4C"/>
    <w:rsid w:val="0055512A"/>
    <w:rsid w:val="005553FF"/>
    <w:rsid w:val="00555C97"/>
    <w:rsid w:val="00556FDB"/>
    <w:rsid w:val="005572C0"/>
    <w:rsid w:val="00557C3D"/>
    <w:rsid w:val="00557F4D"/>
    <w:rsid w:val="00560085"/>
    <w:rsid w:val="00560198"/>
    <w:rsid w:val="00560CD3"/>
    <w:rsid w:val="0056117A"/>
    <w:rsid w:val="00562506"/>
    <w:rsid w:val="005628E7"/>
    <w:rsid w:val="0056297F"/>
    <w:rsid w:val="00562C61"/>
    <w:rsid w:val="00564DF1"/>
    <w:rsid w:val="0056539C"/>
    <w:rsid w:val="00565611"/>
    <w:rsid w:val="005656F2"/>
    <w:rsid w:val="00566CDC"/>
    <w:rsid w:val="00566D2D"/>
    <w:rsid w:val="00567212"/>
    <w:rsid w:val="005678B2"/>
    <w:rsid w:val="0057147B"/>
    <w:rsid w:val="0057199F"/>
    <w:rsid w:val="00572360"/>
    <w:rsid w:val="005723E6"/>
    <w:rsid w:val="005729D3"/>
    <w:rsid w:val="00572E71"/>
    <w:rsid w:val="00572EFF"/>
    <w:rsid w:val="00573055"/>
    <w:rsid w:val="00573324"/>
    <w:rsid w:val="0057383B"/>
    <w:rsid w:val="00573A9E"/>
    <w:rsid w:val="00573E8D"/>
    <w:rsid w:val="005740CD"/>
    <w:rsid w:val="0057436E"/>
    <w:rsid w:val="00574AFD"/>
    <w:rsid w:val="00575613"/>
    <w:rsid w:val="00575963"/>
    <w:rsid w:val="00575F0F"/>
    <w:rsid w:val="00576057"/>
    <w:rsid w:val="0057621F"/>
    <w:rsid w:val="00576313"/>
    <w:rsid w:val="00576F35"/>
    <w:rsid w:val="0057722E"/>
    <w:rsid w:val="00580581"/>
    <w:rsid w:val="0058081B"/>
    <w:rsid w:val="0058153A"/>
    <w:rsid w:val="005817B2"/>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3F0"/>
    <w:rsid w:val="0059241E"/>
    <w:rsid w:val="00592494"/>
    <w:rsid w:val="00592695"/>
    <w:rsid w:val="00592802"/>
    <w:rsid w:val="00592E09"/>
    <w:rsid w:val="005947B3"/>
    <w:rsid w:val="00594D4C"/>
    <w:rsid w:val="0059502C"/>
    <w:rsid w:val="00595253"/>
    <w:rsid w:val="00595392"/>
    <w:rsid w:val="0059581A"/>
    <w:rsid w:val="00595849"/>
    <w:rsid w:val="005960C9"/>
    <w:rsid w:val="0059695B"/>
    <w:rsid w:val="0059712A"/>
    <w:rsid w:val="0059792E"/>
    <w:rsid w:val="00597A89"/>
    <w:rsid w:val="005A0393"/>
    <w:rsid w:val="005A052B"/>
    <w:rsid w:val="005A19A4"/>
    <w:rsid w:val="005A1A53"/>
    <w:rsid w:val="005A1A59"/>
    <w:rsid w:val="005A31C7"/>
    <w:rsid w:val="005A32CE"/>
    <w:rsid w:val="005A3BEF"/>
    <w:rsid w:val="005A47C9"/>
    <w:rsid w:val="005A4DBA"/>
    <w:rsid w:val="005A4E53"/>
    <w:rsid w:val="005A5D2E"/>
    <w:rsid w:val="005A5E48"/>
    <w:rsid w:val="005A5FB6"/>
    <w:rsid w:val="005A6133"/>
    <w:rsid w:val="005B01BD"/>
    <w:rsid w:val="005B10F8"/>
    <w:rsid w:val="005B1405"/>
    <w:rsid w:val="005B1793"/>
    <w:rsid w:val="005B2624"/>
    <w:rsid w:val="005B2879"/>
    <w:rsid w:val="005B34DD"/>
    <w:rsid w:val="005B42FC"/>
    <w:rsid w:val="005B43A6"/>
    <w:rsid w:val="005B4B97"/>
    <w:rsid w:val="005B579C"/>
    <w:rsid w:val="005B5B1A"/>
    <w:rsid w:val="005B5F0B"/>
    <w:rsid w:val="005B5F87"/>
    <w:rsid w:val="005B6332"/>
    <w:rsid w:val="005B65A0"/>
    <w:rsid w:val="005B76DA"/>
    <w:rsid w:val="005B7EB3"/>
    <w:rsid w:val="005C035B"/>
    <w:rsid w:val="005C06AF"/>
    <w:rsid w:val="005C0B2B"/>
    <w:rsid w:val="005C0E01"/>
    <w:rsid w:val="005C14C9"/>
    <w:rsid w:val="005C1650"/>
    <w:rsid w:val="005C19B1"/>
    <w:rsid w:val="005C28C0"/>
    <w:rsid w:val="005C3BB1"/>
    <w:rsid w:val="005C3F29"/>
    <w:rsid w:val="005C45B7"/>
    <w:rsid w:val="005C4A81"/>
    <w:rsid w:val="005C5A53"/>
    <w:rsid w:val="005C5AA2"/>
    <w:rsid w:val="005C5E9C"/>
    <w:rsid w:val="005C63BF"/>
    <w:rsid w:val="005C6438"/>
    <w:rsid w:val="005C6E36"/>
    <w:rsid w:val="005C744C"/>
    <w:rsid w:val="005C7AF5"/>
    <w:rsid w:val="005C7C29"/>
    <w:rsid w:val="005C7E50"/>
    <w:rsid w:val="005D0863"/>
    <w:rsid w:val="005D1385"/>
    <w:rsid w:val="005D1FCA"/>
    <w:rsid w:val="005D2590"/>
    <w:rsid w:val="005D2AAE"/>
    <w:rsid w:val="005D2AEC"/>
    <w:rsid w:val="005D30AC"/>
    <w:rsid w:val="005D5A19"/>
    <w:rsid w:val="005D5E07"/>
    <w:rsid w:val="005D60F6"/>
    <w:rsid w:val="005D6A9E"/>
    <w:rsid w:val="005D6B44"/>
    <w:rsid w:val="005D6E77"/>
    <w:rsid w:val="005D7058"/>
    <w:rsid w:val="005D78C0"/>
    <w:rsid w:val="005E00CF"/>
    <w:rsid w:val="005E1016"/>
    <w:rsid w:val="005E1161"/>
    <w:rsid w:val="005E13A4"/>
    <w:rsid w:val="005E1482"/>
    <w:rsid w:val="005E16E0"/>
    <w:rsid w:val="005E18FF"/>
    <w:rsid w:val="005E1AF6"/>
    <w:rsid w:val="005E282D"/>
    <w:rsid w:val="005E31AD"/>
    <w:rsid w:val="005E3559"/>
    <w:rsid w:val="005E3723"/>
    <w:rsid w:val="005E40F6"/>
    <w:rsid w:val="005E42A9"/>
    <w:rsid w:val="005E42D9"/>
    <w:rsid w:val="005E4949"/>
    <w:rsid w:val="005E54BB"/>
    <w:rsid w:val="005E5A65"/>
    <w:rsid w:val="005E6248"/>
    <w:rsid w:val="005E63B6"/>
    <w:rsid w:val="005E6719"/>
    <w:rsid w:val="005E6914"/>
    <w:rsid w:val="005E7240"/>
    <w:rsid w:val="005E7684"/>
    <w:rsid w:val="005E7CB1"/>
    <w:rsid w:val="005F000F"/>
    <w:rsid w:val="005F06C6"/>
    <w:rsid w:val="005F0B9E"/>
    <w:rsid w:val="005F10DB"/>
    <w:rsid w:val="005F131E"/>
    <w:rsid w:val="005F1A7E"/>
    <w:rsid w:val="005F1DE3"/>
    <w:rsid w:val="005F23CD"/>
    <w:rsid w:val="005F2B7A"/>
    <w:rsid w:val="005F2B85"/>
    <w:rsid w:val="005F2FD2"/>
    <w:rsid w:val="005F3514"/>
    <w:rsid w:val="005F3702"/>
    <w:rsid w:val="005F3703"/>
    <w:rsid w:val="005F425A"/>
    <w:rsid w:val="005F45B3"/>
    <w:rsid w:val="005F4F3D"/>
    <w:rsid w:val="005F50A8"/>
    <w:rsid w:val="005F59DC"/>
    <w:rsid w:val="005F5ACA"/>
    <w:rsid w:val="005F5BC1"/>
    <w:rsid w:val="005F6CCB"/>
    <w:rsid w:val="005F6E34"/>
    <w:rsid w:val="005F782C"/>
    <w:rsid w:val="005F7BDE"/>
    <w:rsid w:val="005F7E71"/>
    <w:rsid w:val="005F7EE0"/>
    <w:rsid w:val="006004F9"/>
    <w:rsid w:val="00600609"/>
    <w:rsid w:val="00600F82"/>
    <w:rsid w:val="00601547"/>
    <w:rsid w:val="006015EC"/>
    <w:rsid w:val="006017E2"/>
    <w:rsid w:val="00601EBA"/>
    <w:rsid w:val="00602466"/>
    <w:rsid w:val="006026AE"/>
    <w:rsid w:val="0060272E"/>
    <w:rsid w:val="00602C61"/>
    <w:rsid w:val="00602D39"/>
    <w:rsid w:val="00603219"/>
    <w:rsid w:val="0060354D"/>
    <w:rsid w:val="0060366E"/>
    <w:rsid w:val="006039EC"/>
    <w:rsid w:val="0060456D"/>
    <w:rsid w:val="0060508B"/>
    <w:rsid w:val="006064BC"/>
    <w:rsid w:val="006065FA"/>
    <w:rsid w:val="0060661E"/>
    <w:rsid w:val="00606834"/>
    <w:rsid w:val="00606E7A"/>
    <w:rsid w:val="006072EB"/>
    <w:rsid w:val="0060736D"/>
    <w:rsid w:val="00607870"/>
    <w:rsid w:val="00607BEF"/>
    <w:rsid w:val="006108D0"/>
    <w:rsid w:val="00611260"/>
    <w:rsid w:val="0061176B"/>
    <w:rsid w:val="006119A5"/>
    <w:rsid w:val="006124E2"/>
    <w:rsid w:val="00612D6C"/>
    <w:rsid w:val="00613397"/>
    <w:rsid w:val="0061474F"/>
    <w:rsid w:val="0061478D"/>
    <w:rsid w:val="00614F73"/>
    <w:rsid w:val="006153A5"/>
    <w:rsid w:val="00615D9F"/>
    <w:rsid w:val="00615FDF"/>
    <w:rsid w:val="00616034"/>
    <w:rsid w:val="0061629F"/>
    <w:rsid w:val="006164D3"/>
    <w:rsid w:val="00616AA7"/>
    <w:rsid w:val="00617208"/>
    <w:rsid w:val="006178CA"/>
    <w:rsid w:val="00617DA9"/>
    <w:rsid w:val="00617E02"/>
    <w:rsid w:val="00620542"/>
    <w:rsid w:val="006206D0"/>
    <w:rsid w:val="00620810"/>
    <w:rsid w:val="0062096E"/>
    <w:rsid w:val="00620B0B"/>
    <w:rsid w:val="00620B98"/>
    <w:rsid w:val="00620F32"/>
    <w:rsid w:val="00621084"/>
    <w:rsid w:val="0062145C"/>
    <w:rsid w:val="0062170E"/>
    <w:rsid w:val="006220D9"/>
    <w:rsid w:val="006221F5"/>
    <w:rsid w:val="00622D24"/>
    <w:rsid w:val="00623190"/>
    <w:rsid w:val="00623B1C"/>
    <w:rsid w:val="00623DFF"/>
    <w:rsid w:val="00623F14"/>
    <w:rsid w:val="006242CB"/>
    <w:rsid w:val="006243AC"/>
    <w:rsid w:val="00624F96"/>
    <w:rsid w:val="00625560"/>
    <w:rsid w:val="006257C2"/>
    <w:rsid w:val="00625E1F"/>
    <w:rsid w:val="00626890"/>
    <w:rsid w:val="00626A3F"/>
    <w:rsid w:val="00626EF9"/>
    <w:rsid w:val="00626F17"/>
    <w:rsid w:val="00627640"/>
    <w:rsid w:val="006279BA"/>
    <w:rsid w:val="00627B23"/>
    <w:rsid w:val="00630D6B"/>
    <w:rsid w:val="006313DD"/>
    <w:rsid w:val="0063154D"/>
    <w:rsid w:val="006315B4"/>
    <w:rsid w:val="00632057"/>
    <w:rsid w:val="00632231"/>
    <w:rsid w:val="0063287B"/>
    <w:rsid w:val="00633358"/>
    <w:rsid w:val="00633767"/>
    <w:rsid w:val="00633808"/>
    <w:rsid w:val="006345A1"/>
    <w:rsid w:val="00634646"/>
    <w:rsid w:val="00634855"/>
    <w:rsid w:val="00634C79"/>
    <w:rsid w:val="00634C9D"/>
    <w:rsid w:val="00634DE4"/>
    <w:rsid w:val="00635409"/>
    <w:rsid w:val="006355CC"/>
    <w:rsid w:val="00635915"/>
    <w:rsid w:val="0063615D"/>
    <w:rsid w:val="00636AC6"/>
    <w:rsid w:val="00636F19"/>
    <w:rsid w:val="00637D18"/>
    <w:rsid w:val="00640995"/>
    <w:rsid w:val="00640DDC"/>
    <w:rsid w:val="006414B6"/>
    <w:rsid w:val="006415A6"/>
    <w:rsid w:val="00641804"/>
    <w:rsid w:val="00641E68"/>
    <w:rsid w:val="00642242"/>
    <w:rsid w:val="00642B40"/>
    <w:rsid w:val="00642E7D"/>
    <w:rsid w:val="006432AE"/>
    <w:rsid w:val="00643615"/>
    <w:rsid w:val="00643977"/>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42"/>
    <w:rsid w:val="006554FE"/>
    <w:rsid w:val="006555E8"/>
    <w:rsid w:val="00656257"/>
    <w:rsid w:val="00656D71"/>
    <w:rsid w:val="0065708F"/>
    <w:rsid w:val="0066104F"/>
    <w:rsid w:val="00661278"/>
    <w:rsid w:val="00662796"/>
    <w:rsid w:val="006629C4"/>
    <w:rsid w:val="00662A20"/>
    <w:rsid w:val="00662B4C"/>
    <w:rsid w:val="006652DE"/>
    <w:rsid w:val="00665519"/>
    <w:rsid w:val="00665632"/>
    <w:rsid w:val="00665883"/>
    <w:rsid w:val="00665A01"/>
    <w:rsid w:val="00666EF1"/>
    <w:rsid w:val="0066799C"/>
    <w:rsid w:val="00667F61"/>
    <w:rsid w:val="006702F1"/>
    <w:rsid w:val="006711A6"/>
    <w:rsid w:val="00671AA7"/>
    <w:rsid w:val="00671EB2"/>
    <w:rsid w:val="00671FA7"/>
    <w:rsid w:val="006720A5"/>
    <w:rsid w:val="00672239"/>
    <w:rsid w:val="00672A85"/>
    <w:rsid w:val="00672B87"/>
    <w:rsid w:val="00672F0C"/>
    <w:rsid w:val="0067315E"/>
    <w:rsid w:val="00673192"/>
    <w:rsid w:val="00673460"/>
    <w:rsid w:val="00673DD0"/>
    <w:rsid w:val="00673E89"/>
    <w:rsid w:val="00674054"/>
    <w:rsid w:val="0067416D"/>
    <w:rsid w:val="006741FA"/>
    <w:rsid w:val="00675AFF"/>
    <w:rsid w:val="00675B37"/>
    <w:rsid w:val="00676000"/>
    <w:rsid w:val="00676347"/>
    <w:rsid w:val="00676722"/>
    <w:rsid w:val="00676E89"/>
    <w:rsid w:val="006779BB"/>
    <w:rsid w:val="00677FDB"/>
    <w:rsid w:val="00680273"/>
    <w:rsid w:val="006806B7"/>
    <w:rsid w:val="00680CB1"/>
    <w:rsid w:val="00680E69"/>
    <w:rsid w:val="0068104A"/>
    <w:rsid w:val="006814EE"/>
    <w:rsid w:val="0068183E"/>
    <w:rsid w:val="00681D1D"/>
    <w:rsid w:val="00682040"/>
    <w:rsid w:val="0068238B"/>
    <w:rsid w:val="006828C0"/>
    <w:rsid w:val="00682E6B"/>
    <w:rsid w:val="0068305D"/>
    <w:rsid w:val="00683710"/>
    <w:rsid w:val="006838D7"/>
    <w:rsid w:val="00683C7A"/>
    <w:rsid w:val="00683D70"/>
    <w:rsid w:val="00683ED5"/>
    <w:rsid w:val="00683FAB"/>
    <w:rsid w:val="00684255"/>
    <w:rsid w:val="00685846"/>
    <w:rsid w:val="00685850"/>
    <w:rsid w:val="00685A69"/>
    <w:rsid w:val="00685F3F"/>
    <w:rsid w:val="00686B99"/>
    <w:rsid w:val="00686CF7"/>
    <w:rsid w:val="00686E6A"/>
    <w:rsid w:val="006872F2"/>
    <w:rsid w:val="006873A6"/>
    <w:rsid w:val="00690252"/>
    <w:rsid w:val="0069081B"/>
    <w:rsid w:val="00690E0D"/>
    <w:rsid w:val="00690E25"/>
    <w:rsid w:val="00692476"/>
    <w:rsid w:val="00692BFC"/>
    <w:rsid w:val="00692EC8"/>
    <w:rsid w:val="00693032"/>
    <w:rsid w:val="006934C8"/>
    <w:rsid w:val="00693B89"/>
    <w:rsid w:val="00693BBE"/>
    <w:rsid w:val="006943B1"/>
    <w:rsid w:val="00694559"/>
    <w:rsid w:val="00694641"/>
    <w:rsid w:val="00694848"/>
    <w:rsid w:val="00694902"/>
    <w:rsid w:val="0069595C"/>
    <w:rsid w:val="0069610C"/>
    <w:rsid w:val="006963AF"/>
    <w:rsid w:val="00696B2A"/>
    <w:rsid w:val="00697084"/>
    <w:rsid w:val="00697223"/>
    <w:rsid w:val="006979DA"/>
    <w:rsid w:val="00697CD5"/>
    <w:rsid w:val="006A06B2"/>
    <w:rsid w:val="006A0DD3"/>
    <w:rsid w:val="006A1413"/>
    <w:rsid w:val="006A188C"/>
    <w:rsid w:val="006A1BAD"/>
    <w:rsid w:val="006A20D2"/>
    <w:rsid w:val="006A2360"/>
    <w:rsid w:val="006A2584"/>
    <w:rsid w:val="006A2F13"/>
    <w:rsid w:val="006A42AF"/>
    <w:rsid w:val="006A46A8"/>
    <w:rsid w:val="006A5372"/>
    <w:rsid w:val="006A554D"/>
    <w:rsid w:val="006A55E1"/>
    <w:rsid w:val="006A5CAE"/>
    <w:rsid w:val="006A6205"/>
    <w:rsid w:val="006A64C1"/>
    <w:rsid w:val="006A6A60"/>
    <w:rsid w:val="006A6D09"/>
    <w:rsid w:val="006A7198"/>
    <w:rsid w:val="006A7E51"/>
    <w:rsid w:val="006B00CE"/>
    <w:rsid w:val="006B039F"/>
    <w:rsid w:val="006B0420"/>
    <w:rsid w:val="006B0601"/>
    <w:rsid w:val="006B1030"/>
    <w:rsid w:val="006B2851"/>
    <w:rsid w:val="006B2ADF"/>
    <w:rsid w:val="006B35C4"/>
    <w:rsid w:val="006B3797"/>
    <w:rsid w:val="006B3C99"/>
    <w:rsid w:val="006B3D40"/>
    <w:rsid w:val="006B4E46"/>
    <w:rsid w:val="006B5571"/>
    <w:rsid w:val="006B5EDE"/>
    <w:rsid w:val="006B5EF2"/>
    <w:rsid w:val="006B6447"/>
    <w:rsid w:val="006C00FC"/>
    <w:rsid w:val="006C02A0"/>
    <w:rsid w:val="006C1088"/>
    <w:rsid w:val="006C12F9"/>
    <w:rsid w:val="006C14E8"/>
    <w:rsid w:val="006C2631"/>
    <w:rsid w:val="006C2C16"/>
    <w:rsid w:val="006C2E6D"/>
    <w:rsid w:val="006C31D1"/>
    <w:rsid w:val="006C37E6"/>
    <w:rsid w:val="006C3B16"/>
    <w:rsid w:val="006C4B4C"/>
    <w:rsid w:val="006C4B9F"/>
    <w:rsid w:val="006C4E52"/>
    <w:rsid w:val="006C4E9A"/>
    <w:rsid w:val="006C5179"/>
    <w:rsid w:val="006C5E6C"/>
    <w:rsid w:val="006C72FB"/>
    <w:rsid w:val="006C7452"/>
    <w:rsid w:val="006C7A36"/>
    <w:rsid w:val="006D01C3"/>
    <w:rsid w:val="006D0B01"/>
    <w:rsid w:val="006D0B69"/>
    <w:rsid w:val="006D12A9"/>
    <w:rsid w:val="006D1A26"/>
    <w:rsid w:val="006D1B03"/>
    <w:rsid w:val="006D2268"/>
    <w:rsid w:val="006D253C"/>
    <w:rsid w:val="006D3730"/>
    <w:rsid w:val="006D4920"/>
    <w:rsid w:val="006D5269"/>
    <w:rsid w:val="006D5599"/>
    <w:rsid w:val="006D599C"/>
    <w:rsid w:val="006D6335"/>
    <w:rsid w:val="006D756E"/>
    <w:rsid w:val="006D75BF"/>
    <w:rsid w:val="006D79BA"/>
    <w:rsid w:val="006D79C9"/>
    <w:rsid w:val="006D7AEE"/>
    <w:rsid w:val="006D7EF8"/>
    <w:rsid w:val="006E0173"/>
    <w:rsid w:val="006E0250"/>
    <w:rsid w:val="006E038C"/>
    <w:rsid w:val="006E0569"/>
    <w:rsid w:val="006E0ABF"/>
    <w:rsid w:val="006E1103"/>
    <w:rsid w:val="006E128C"/>
    <w:rsid w:val="006E1B2E"/>
    <w:rsid w:val="006E1EE8"/>
    <w:rsid w:val="006E2110"/>
    <w:rsid w:val="006E27FF"/>
    <w:rsid w:val="006E3443"/>
    <w:rsid w:val="006E3953"/>
    <w:rsid w:val="006E39A3"/>
    <w:rsid w:val="006E3A86"/>
    <w:rsid w:val="006E3D10"/>
    <w:rsid w:val="006E3EF9"/>
    <w:rsid w:val="006E413C"/>
    <w:rsid w:val="006E4695"/>
    <w:rsid w:val="006E4AAB"/>
    <w:rsid w:val="006E552F"/>
    <w:rsid w:val="006E5A04"/>
    <w:rsid w:val="006E604D"/>
    <w:rsid w:val="006E6E07"/>
    <w:rsid w:val="006E6E39"/>
    <w:rsid w:val="006E77CC"/>
    <w:rsid w:val="006E7DB7"/>
    <w:rsid w:val="006E7E27"/>
    <w:rsid w:val="006F01D1"/>
    <w:rsid w:val="006F032D"/>
    <w:rsid w:val="006F07EB"/>
    <w:rsid w:val="006F082D"/>
    <w:rsid w:val="006F0F3E"/>
    <w:rsid w:val="006F11FB"/>
    <w:rsid w:val="006F13CF"/>
    <w:rsid w:val="006F1C25"/>
    <w:rsid w:val="006F24DD"/>
    <w:rsid w:val="006F2B39"/>
    <w:rsid w:val="006F3D7E"/>
    <w:rsid w:val="006F4134"/>
    <w:rsid w:val="006F4D59"/>
    <w:rsid w:val="006F4DA4"/>
    <w:rsid w:val="006F4E1E"/>
    <w:rsid w:val="006F4F37"/>
    <w:rsid w:val="006F4FAF"/>
    <w:rsid w:val="006F54D4"/>
    <w:rsid w:val="006F668A"/>
    <w:rsid w:val="006F6BBA"/>
    <w:rsid w:val="0070066C"/>
    <w:rsid w:val="00700778"/>
    <w:rsid w:val="00700A93"/>
    <w:rsid w:val="00701796"/>
    <w:rsid w:val="00701C69"/>
    <w:rsid w:val="007022A3"/>
    <w:rsid w:val="00702CEF"/>
    <w:rsid w:val="00702E4E"/>
    <w:rsid w:val="00703957"/>
    <w:rsid w:val="0070396E"/>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3F8"/>
    <w:rsid w:val="00710332"/>
    <w:rsid w:val="0071042B"/>
    <w:rsid w:val="0071062B"/>
    <w:rsid w:val="0071087D"/>
    <w:rsid w:val="00710C89"/>
    <w:rsid w:val="00710F68"/>
    <w:rsid w:val="0071143D"/>
    <w:rsid w:val="00711A4D"/>
    <w:rsid w:val="00711ECC"/>
    <w:rsid w:val="00712851"/>
    <w:rsid w:val="00712F89"/>
    <w:rsid w:val="007131D1"/>
    <w:rsid w:val="007132A6"/>
    <w:rsid w:val="00713726"/>
    <w:rsid w:val="00713B2D"/>
    <w:rsid w:val="00714175"/>
    <w:rsid w:val="00714306"/>
    <w:rsid w:val="00714E32"/>
    <w:rsid w:val="00716A6F"/>
    <w:rsid w:val="00717163"/>
    <w:rsid w:val="00717600"/>
    <w:rsid w:val="00717A37"/>
    <w:rsid w:val="00717AD3"/>
    <w:rsid w:val="00717C79"/>
    <w:rsid w:val="00717DC0"/>
    <w:rsid w:val="007203E8"/>
    <w:rsid w:val="00720492"/>
    <w:rsid w:val="0072057F"/>
    <w:rsid w:val="00720B21"/>
    <w:rsid w:val="007210D0"/>
    <w:rsid w:val="00721417"/>
    <w:rsid w:val="00721BAD"/>
    <w:rsid w:val="00722159"/>
    <w:rsid w:val="007224DA"/>
    <w:rsid w:val="00722A07"/>
    <w:rsid w:val="00723FF5"/>
    <w:rsid w:val="007247E3"/>
    <w:rsid w:val="00724B9A"/>
    <w:rsid w:val="00724C96"/>
    <w:rsid w:val="00724FCF"/>
    <w:rsid w:val="00725473"/>
    <w:rsid w:val="00725B6E"/>
    <w:rsid w:val="00726E82"/>
    <w:rsid w:val="00727716"/>
    <w:rsid w:val="00727A0B"/>
    <w:rsid w:val="0073008F"/>
    <w:rsid w:val="007304BC"/>
    <w:rsid w:val="00731450"/>
    <w:rsid w:val="007315F1"/>
    <w:rsid w:val="007316F8"/>
    <w:rsid w:val="00731AD6"/>
    <w:rsid w:val="00731BE4"/>
    <w:rsid w:val="00731C66"/>
    <w:rsid w:val="00731F3F"/>
    <w:rsid w:val="0073211E"/>
    <w:rsid w:val="00732A34"/>
    <w:rsid w:val="00732BA4"/>
    <w:rsid w:val="007340C5"/>
    <w:rsid w:val="00734303"/>
    <w:rsid w:val="0073433F"/>
    <w:rsid w:val="0073451B"/>
    <w:rsid w:val="00734644"/>
    <w:rsid w:val="00734AD0"/>
    <w:rsid w:val="00734B33"/>
    <w:rsid w:val="00734CDE"/>
    <w:rsid w:val="0073573B"/>
    <w:rsid w:val="00735C4E"/>
    <w:rsid w:val="0073635E"/>
    <w:rsid w:val="00736647"/>
    <w:rsid w:val="00736694"/>
    <w:rsid w:val="00737503"/>
    <w:rsid w:val="00737CDB"/>
    <w:rsid w:val="00737D10"/>
    <w:rsid w:val="00740A2E"/>
    <w:rsid w:val="00740AB7"/>
    <w:rsid w:val="00740DD8"/>
    <w:rsid w:val="00741170"/>
    <w:rsid w:val="0074142B"/>
    <w:rsid w:val="00741962"/>
    <w:rsid w:val="00741A7D"/>
    <w:rsid w:val="00741B7D"/>
    <w:rsid w:val="007422FE"/>
    <w:rsid w:val="00742318"/>
    <w:rsid w:val="00742C8B"/>
    <w:rsid w:val="00742D47"/>
    <w:rsid w:val="00742D6D"/>
    <w:rsid w:val="00743791"/>
    <w:rsid w:val="00743B96"/>
    <w:rsid w:val="00744159"/>
    <w:rsid w:val="00744588"/>
    <w:rsid w:val="00744E48"/>
    <w:rsid w:val="007451A3"/>
    <w:rsid w:val="00745489"/>
    <w:rsid w:val="007456A3"/>
    <w:rsid w:val="00745CDA"/>
    <w:rsid w:val="007461FB"/>
    <w:rsid w:val="00746376"/>
    <w:rsid w:val="00746E41"/>
    <w:rsid w:val="00747584"/>
    <w:rsid w:val="00747E75"/>
    <w:rsid w:val="00750701"/>
    <w:rsid w:val="00750959"/>
    <w:rsid w:val="00750A72"/>
    <w:rsid w:val="00750F09"/>
    <w:rsid w:val="0075146D"/>
    <w:rsid w:val="00751817"/>
    <w:rsid w:val="0075183D"/>
    <w:rsid w:val="0075187C"/>
    <w:rsid w:val="00751DF5"/>
    <w:rsid w:val="00751E99"/>
    <w:rsid w:val="00752EC4"/>
    <w:rsid w:val="007532DA"/>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1F91"/>
    <w:rsid w:val="00762387"/>
    <w:rsid w:val="007626A8"/>
    <w:rsid w:val="00764C60"/>
    <w:rsid w:val="007656BA"/>
    <w:rsid w:val="00765939"/>
    <w:rsid w:val="007659C3"/>
    <w:rsid w:val="00765EF4"/>
    <w:rsid w:val="007660A9"/>
    <w:rsid w:val="007662D7"/>
    <w:rsid w:val="00766803"/>
    <w:rsid w:val="0076741A"/>
    <w:rsid w:val="007676AE"/>
    <w:rsid w:val="007679AA"/>
    <w:rsid w:val="00767E1C"/>
    <w:rsid w:val="00767F7C"/>
    <w:rsid w:val="00770A35"/>
    <w:rsid w:val="007716C7"/>
    <w:rsid w:val="00771909"/>
    <w:rsid w:val="007719E1"/>
    <w:rsid w:val="00771F0A"/>
    <w:rsid w:val="0077318D"/>
    <w:rsid w:val="0077346A"/>
    <w:rsid w:val="00773694"/>
    <w:rsid w:val="00773854"/>
    <w:rsid w:val="00774468"/>
    <w:rsid w:val="00774D00"/>
    <w:rsid w:val="00774F36"/>
    <w:rsid w:val="007752F5"/>
    <w:rsid w:val="00776ADE"/>
    <w:rsid w:val="00776B74"/>
    <w:rsid w:val="0077726A"/>
    <w:rsid w:val="0077726C"/>
    <w:rsid w:val="00777369"/>
    <w:rsid w:val="0077752D"/>
    <w:rsid w:val="00777AFE"/>
    <w:rsid w:val="00777EA7"/>
    <w:rsid w:val="00780138"/>
    <w:rsid w:val="00780983"/>
    <w:rsid w:val="00780D19"/>
    <w:rsid w:val="00780D42"/>
    <w:rsid w:val="0078119B"/>
    <w:rsid w:val="007815CE"/>
    <w:rsid w:val="00782142"/>
    <w:rsid w:val="007824A9"/>
    <w:rsid w:val="00782675"/>
    <w:rsid w:val="00782700"/>
    <w:rsid w:val="007830AA"/>
    <w:rsid w:val="007831ED"/>
    <w:rsid w:val="0078357B"/>
    <w:rsid w:val="007841C0"/>
    <w:rsid w:val="0078423E"/>
    <w:rsid w:val="0078475A"/>
    <w:rsid w:val="00784ABF"/>
    <w:rsid w:val="0078589B"/>
    <w:rsid w:val="00785BA9"/>
    <w:rsid w:val="007865DF"/>
    <w:rsid w:val="00786756"/>
    <w:rsid w:val="00786B46"/>
    <w:rsid w:val="00786C9D"/>
    <w:rsid w:val="00787297"/>
    <w:rsid w:val="00787508"/>
    <w:rsid w:val="00787612"/>
    <w:rsid w:val="007877C6"/>
    <w:rsid w:val="007902F4"/>
    <w:rsid w:val="00790B4B"/>
    <w:rsid w:val="00790B64"/>
    <w:rsid w:val="00791080"/>
    <w:rsid w:val="00791BD2"/>
    <w:rsid w:val="00791F1C"/>
    <w:rsid w:val="00792127"/>
    <w:rsid w:val="007924D9"/>
    <w:rsid w:val="00793486"/>
    <w:rsid w:val="00793682"/>
    <w:rsid w:val="00793850"/>
    <w:rsid w:val="00794186"/>
    <w:rsid w:val="007943F2"/>
    <w:rsid w:val="0079454C"/>
    <w:rsid w:val="00795617"/>
    <w:rsid w:val="007957F5"/>
    <w:rsid w:val="007958D2"/>
    <w:rsid w:val="007959FD"/>
    <w:rsid w:val="00795A6C"/>
    <w:rsid w:val="00795D0B"/>
    <w:rsid w:val="007964E7"/>
    <w:rsid w:val="007966FA"/>
    <w:rsid w:val="00796712"/>
    <w:rsid w:val="0079675C"/>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C23"/>
    <w:rsid w:val="007A6574"/>
    <w:rsid w:val="007A69D7"/>
    <w:rsid w:val="007A6F46"/>
    <w:rsid w:val="007A7362"/>
    <w:rsid w:val="007A7777"/>
    <w:rsid w:val="007A7A04"/>
    <w:rsid w:val="007A7D21"/>
    <w:rsid w:val="007A7F7E"/>
    <w:rsid w:val="007B015E"/>
    <w:rsid w:val="007B0281"/>
    <w:rsid w:val="007B02F6"/>
    <w:rsid w:val="007B05E0"/>
    <w:rsid w:val="007B06B9"/>
    <w:rsid w:val="007B0889"/>
    <w:rsid w:val="007B11A0"/>
    <w:rsid w:val="007B15B7"/>
    <w:rsid w:val="007B1A03"/>
    <w:rsid w:val="007B1E8D"/>
    <w:rsid w:val="007B2389"/>
    <w:rsid w:val="007B2537"/>
    <w:rsid w:val="007B2DA5"/>
    <w:rsid w:val="007B3052"/>
    <w:rsid w:val="007B3665"/>
    <w:rsid w:val="007B48D8"/>
    <w:rsid w:val="007B4CF7"/>
    <w:rsid w:val="007B4F36"/>
    <w:rsid w:val="007B52F2"/>
    <w:rsid w:val="007B540B"/>
    <w:rsid w:val="007B571B"/>
    <w:rsid w:val="007B6A85"/>
    <w:rsid w:val="007B7537"/>
    <w:rsid w:val="007B7D2D"/>
    <w:rsid w:val="007B7F1B"/>
    <w:rsid w:val="007B7FF9"/>
    <w:rsid w:val="007C046E"/>
    <w:rsid w:val="007C08AD"/>
    <w:rsid w:val="007C0B1C"/>
    <w:rsid w:val="007C1609"/>
    <w:rsid w:val="007C1B4A"/>
    <w:rsid w:val="007C2586"/>
    <w:rsid w:val="007C3666"/>
    <w:rsid w:val="007C369A"/>
    <w:rsid w:val="007C369C"/>
    <w:rsid w:val="007C37FF"/>
    <w:rsid w:val="007C38D1"/>
    <w:rsid w:val="007C3E7E"/>
    <w:rsid w:val="007C548E"/>
    <w:rsid w:val="007C5B5C"/>
    <w:rsid w:val="007C5B92"/>
    <w:rsid w:val="007C5E76"/>
    <w:rsid w:val="007C5E86"/>
    <w:rsid w:val="007C6169"/>
    <w:rsid w:val="007C6310"/>
    <w:rsid w:val="007C6CF3"/>
    <w:rsid w:val="007C6ECE"/>
    <w:rsid w:val="007C780D"/>
    <w:rsid w:val="007C7B47"/>
    <w:rsid w:val="007D0159"/>
    <w:rsid w:val="007D0597"/>
    <w:rsid w:val="007D162C"/>
    <w:rsid w:val="007D1A58"/>
    <w:rsid w:val="007D2312"/>
    <w:rsid w:val="007D276D"/>
    <w:rsid w:val="007D41C8"/>
    <w:rsid w:val="007D5A70"/>
    <w:rsid w:val="007D5E2B"/>
    <w:rsid w:val="007D5F8F"/>
    <w:rsid w:val="007D6916"/>
    <w:rsid w:val="007D71DA"/>
    <w:rsid w:val="007D7C3D"/>
    <w:rsid w:val="007E0198"/>
    <w:rsid w:val="007E07AA"/>
    <w:rsid w:val="007E0911"/>
    <w:rsid w:val="007E0988"/>
    <w:rsid w:val="007E0C6D"/>
    <w:rsid w:val="007E0CE0"/>
    <w:rsid w:val="007E0EA6"/>
    <w:rsid w:val="007E1499"/>
    <w:rsid w:val="007E1AA5"/>
    <w:rsid w:val="007E1F7B"/>
    <w:rsid w:val="007E26CF"/>
    <w:rsid w:val="007E29D4"/>
    <w:rsid w:val="007E29F4"/>
    <w:rsid w:val="007E301C"/>
    <w:rsid w:val="007E3149"/>
    <w:rsid w:val="007E3A3D"/>
    <w:rsid w:val="007E4E33"/>
    <w:rsid w:val="007E4F5B"/>
    <w:rsid w:val="007E599F"/>
    <w:rsid w:val="007E5A9A"/>
    <w:rsid w:val="007E6F88"/>
    <w:rsid w:val="007E7007"/>
    <w:rsid w:val="007E7298"/>
    <w:rsid w:val="007E7717"/>
    <w:rsid w:val="007E7836"/>
    <w:rsid w:val="007E7F25"/>
    <w:rsid w:val="007F0212"/>
    <w:rsid w:val="007F0655"/>
    <w:rsid w:val="007F177B"/>
    <w:rsid w:val="007F179A"/>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689"/>
    <w:rsid w:val="007F69FC"/>
    <w:rsid w:val="007F6E0E"/>
    <w:rsid w:val="007F7271"/>
    <w:rsid w:val="007F7396"/>
    <w:rsid w:val="007F79E8"/>
    <w:rsid w:val="0080035A"/>
    <w:rsid w:val="00800368"/>
    <w:rsid w:val="008004B8"/>
    <w:rsid w:val="00800C38"/>
    <w:rsid w:val="00800C9F"/>
    <w:rsid w:val="00801879"/>
    <w:rsid w:val="00801F41"/>
    <w:rsid w:val="00801F58"/>
    <w:rsid w:val="00802901"/>
    <w:rsid w:val="00802983"/>
    <w:rsid w:val="00802F21"/>
    <w:rsid w:val="008033C5"/>
    <w:rsid w:val="008039FB"/>
    <w:rsid w:val="0080446B"/>
    <w:rsid w:val="0080549D"/>
    <w:rsid w:val="00805573"/>
    <w:rsid w:val="00805EC4"/>
    <w:rsid w:val="00806369"/>
    <w:rsid w:val="00806F64"/>
    <w:rsid w:val="00807006"/>
    <w:rsid w:val="00807088"/>
    <w:rsid w:val="0080784F"/>
    <w:rsid w:val="00807D28"/>
    <w:rsid w:val="008103B5"/>
    <w:rsid w:val="00810830"/>
    <w:rsid w:val="00810868"/>
    <w:rsid w:val="008113C5"/>
    <w:rsid w:val="00811D86"/>
    <w:rsid w:val="00812147"/>
    <w:rsid w:val="008128E9"/>
    <w:rsid w:val="00812958"/>
    <w:rsid w:val="00812DAD"/>
    <w:rsid w:val="00812E41"/>
    <w:rsid w:val="00812EF3"/>
    <w:rsid w:val="0081418C"/>
    <w:rsid w:val="00814412"/>
    <w:rsid w:val="0081552A"/>
    <w:rsid w:val="00816A4F"/>
    <w:rsid w:val="008171A9"/>
    <w:rsid w:val="00817420"/>
    <w:rsid w:val="00817604"/>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193"/>
    <w:rsid w:val="00825DD8"/>
    <w:rsid w:val="00826574"/>
    <w:rsid w:val="00826F78"/>
    <w:rsid w:val="0082725E"/>
    <w:rsid w:val="008272B7"/>
    <w:rsid w:val="008272C5"/>
    <w:rsid w:val="00827BA1"/>
    <w:rsid w:val="00830945"/>
    <w:rsid w:val="00830A14"/>
    <w:rsid w:val="00830E4F"/>
    <w:rsid w:val="008310DE"/>
    <w:rsid w:val="008315C0"/>
    <w:rsid w:val="00831806"/>
    <w:rsid w:val="00831A60"/>
    <w:rsid w:val="00832081"/>
    <w:rsid w:val="008320FC"/>
    <w:rsid w:val="00832322"/>
    <w:rsid w:val="008324F5"/>
    <w:rsid w:val="008327A8"/>
    <w:rsid w:val="008329C1"/>
    <w:rsid w:val="008330CF"/>
    <w:rsid w:val="00833126"/>
    <w:rsid w:val="008333FF"/>
    <w:rsid w:val="00833563"/>
    <w:rsid w:val="008340E7"/>
    <w:rsid w:val="008341C1"/>
    <w:rsid w:val="0083477E"/>
    <w:rsid w:val="00834DF9"/>
    <w:rsid w:val="00834E5D"/>
    <w:rsid w:val="00835A61"/>
    <w:rsid w:val="00835BFE"/>
    <w:rsid w:val="00835D7A"/>
    <w:rsid w:val="008369B9"/>
    <w:rsid w:val="008369E8"/>
    <w:rsid w:val="00836B32"/>
    <w:rsid w:val="00836D95"/>
    <w:rsid w:val="00836F8F"/>
    <w:rsid w:val="008373AF"/>
    <w:rsid w:val="00837566"/>
    <w:rsid w:val="0083767B"/>
    <w:rsid w:val="008376B6"/>
    <w:rsid w:val="008402F7"/>
    <w:rsid w:val="00840798"/>
    <w:rsid w:val="0084099C"/>
    <w:rsid w:val="00840B26"/>
    <w:rsid w:val="00840FAF"/>
    <w:rsid w:val="00841012"/>
    <w:rsid w:val="0084155B"/>
    <w:rsid w:val="008424FA"/>
    <w:rsid w:val="00842CFA"/>
    <w:rsid w:val="00842EAC"/>
    <w:rsid w:val="00843650"/>
    <w:rsid w:val="0084368F"/>
    <w:rsid w:val="008437E9"/>
    <w:rsid w:val="00843C41"/>
    <w:rsid w:val="00843CEF"/>
    <w:rsid w:val="00843DED"/>
    <w:rsid w:val="00844EAA"/>
    <w:rsid w:val="00845483"/>
    <w:rsid w:val="00845CA5"/>
    <w:rsid w:val="008462B6"/>
    <w:rsid w:val="00847424"/>
    <w:rsid w:val="00850645"/>
    <w:rsid w:val="00852434"/>
    <w:rsid w:val="00852493"/>
    <w:rsid w:val="008527A8"/>
    <w:rsid w:val="00852AC4"/>
    <w:rsid w:val="0085302E"/>
    <w:rsid w:val="008532AE"/>
    <w:rsid w:val="00853382"/>
    <w:rsid w:val="008533A1"/>
    <w:rsid w:val="00853CE3"/>
    <w:rsid w:val="00853F53"/>
    <w:rsid w:val="00854251"/>
    <w:rsid w:val="008543C4"/>
    <w:rsid w:val="00854ACF"/>
    <w:rsid w:val="0085531D"/>
    <w:rsid w:val="008555D4"/>
    <w:rsid w:val="0085565F"/>
    <w:rsid w:val="00855BA6"/>
    <w:rsid w:val="0085629D"/>
    <w:rsid w:val="008563AC"/>
    <w:rsid w:val="008566A8"/>
    <w:rsid w:val="008566E3"/>
    <w:rsid w:val="0085712D"/>
    <w:rsid w:val="00857284"/>
    <w:rsid w:val="008574E7"/>
    <w:rsid w:val="00857517"/>
    <w:rsid w:val="008575F0"/>
    <w:rsid w:val="0085764A"/>
    <w:rsid w:val="00857833"/>
    <w:rsid w:val="0085785B"/>
    <w:rsid w:val="00857978"/>
    <w:rsid w:val="00857BFB"/>
    <w:rsid w:val="00857CB7"/>
    <w:rsid w:val="00857F6E"/>
    <w:rsid w:val="00860CEB"/>
    <w:rsid w:val="00860E32"/>
    <w:rsid w:val="00860F5A"/>
    <w:rsid w:val="00861718"/>
    <w:rsid w:val="00862075"/>
    <w:rsid w:val="00862501"/>
    <w:rsid w:val="00862502"/>
    <w:rsid w:val="00862C9C"/>
    <w:rsid w:val="00863760"/>
    <w:rsid w:val="00863B4E"/>
    <w:rsid w:val="0086434E"/>
    <w:rsid w:val="00864858"/>
    <w:rsid w:val="0086553B"/>
    <w:rsid w:val="00865615"/>
    <w:rsid w:val="00865E70"/>
    <w:rsid w:val="00865F0E"/>
    <w:rsid w:val="00865FA2"/>
    <w:rsid w:val="0086638E"/>
    <w:rsid w:val="008665D0"/>
    <w:rsid w:val="00866FF6"/>
    <w:rsid w:val="00867076"/>
    <w:rsid w:val="008673EE"/>
    <w:rsid w:val="00867F24"/>
    <w:rsid w:val="008703F2"/>
    <w:rsid w:val="00870644"/>
    <w:rsid w:val="00870B0B"/>
    <w:rsid w:val="00870E0F"/>
    <w:rsid w:val="0087299D"/>
    <w:rsid w:val="00873C68"/>
    <w:rsid w:val="00873CC6"/>
    <w:rsid w:val="00873F8F"/>
    <w:rsid w:val="00874A67"/>
    <w:rsid w:val="0087557D"/>
    <w:rsid w:val="008759D3"/>
    <w:rsid w:val="00875D1B"/>
    <w:rsid w:val="00875EB9"/>
    <w:rsid w:val="008761E2"/>
    <w:rsid w:val="008765D3"/>
    <w:rsid w:val="00876A80"/>
    <w:rsid w:val="00876C16"/>
    <w:rsid w:val="00876F04"/>
    <w:rsid w:val="00876F08"/>
    <w:rsid w:val="00877BA6"/>
    <w:rsid w:val="00877BE7"/>
    <w:rsid w:val="00877CEC"/>
    <w:rsid w:val="00877CF6"/>
    <w:rsid w:val="00880999"/>
    <w:rsid w:val="00880FE4"/>
    <w:rsid w:val="00881181"/>
    <w:rsid w:val="008812CF"/>
    <w:rsid w:val="00881473"/>
    <w:rsid w:val="008816CF"/>
    <w:rsid w:val="0088185F"/>
    <w:rsid w:val="00881E9F"/>
    <w:rsid w:val="008827A9"/>
    <w:rsid w:val="0088342E"/>
    <w:rsid w:val="00883544"/>
    <w:rsid w:val="00883DE1"/>
    <w:rsid w:val="0088439D"/>
    <w:rsid w:val="00884F50"/>
    <w:rsid w:val="00884F52"/>
    <w:rsid w:val="008851F6"/>
    <w:rsid w:val="00885539"/>
    <w:rsid w:val="00885DA1"/>
    <w:rsid w:val="0088630D"/>
    <w:rsid w:val="008874DD"/>
    <w:rsid w:val="00887853"/>
    <w:rsid w:val="00887F8A"/>
    <w:rsid w:val="00890486"/>
    <w:rsid w:val="00890724"/>
    <w:rsid w:val="00890756"/>
    <w:rsid w:val="00891A8C"/>
    <w:rsid w:val="00891C99"/>
    <w:rsid w:val="00892535"/>
    <w:rsid w:val="00893628"/>
    <w:rsid w:val="00893F5A"/>
    <w:rsid w:val="00894507"/>
    <w:rsid w:val="00894AB4"/>
    <w:rsid w:val="008952CB"/>
    <w:rsid w:val="0089649B"/>
    <w:rsid w:val="00896B22"/>
    <w:rsid w:val="0089737D"/>
    <w:rsid w:val="00897767"/>
    <w:rsid w:val="008A0566"/>
    <w:rsid w:val="008A06C2"/>
    <w:rsid w:val="008A07AE"/>
    <w:rsid w:val="008A0AB3"/>
    <w:rsid w:val="008A163E"/>
    <w:rsid w:val="008A19A6"/>
    <w:rsid w:val="008A23C8"/>
    <w:rsid w:val="008A2992"/>
    <w:rsid w:val="008A2BF6"/>
    <w:rsid w:val="008A3DB6"/>
    <w:rsid w:val="008A4311"/>
    <w:rsid w:val="008A5A1A"/>
    <w:rsid w:val="008A5D72"/>
    <w:rsid w:val="008A66F3"/>
    <w:rsid w:val="008A691E"/>
    <w:rsid w:val="008A7096"/>
    <w:rsid w:val="008A7A70"/>
    <w:rsid w:val="008B0D58"/>
    <w:rsid w:val="008B100C"/>
    <w:rsid w:val="008B1662"/>
    <w:rsid w:val="008B1873"/>
    <w:rsid w:val="008B232B"/>
    <w:rsid w:val="008B25FF"/>
    <w:rsid w:val="008B2724"/>
    <w:rsid w:val="008B2BF8"/>
    <w:rsid w:val="008B2D29"/>
    <w:rsid w:val="008B353D"/>
    <w:rsid w:val="008B412D"/>
    <w:rsid w:val="008B46F4"/>
    <w:rsid w:val="008B50A2"/>
    <w:rsid w:val="008B577D"/>
    <w:rsid w:val="008B5B6A"/>
    <w:rsid w:val="008B60B4"/>
    <w:rsid w:val="008B6A0E"/>
    <w:rsid w:val="008B6B99"/>
    <w:rsid w:val="008B6D68"/>
    <w:rsid w:val="008B78A9"/>
    <w:rsid w:val="008B7E5C"/>
    <w:rsid w:val="008B7EEC"/>
    <w:rsid w:val="008C10AF"/>
    <w:rsid w:val="008C1A58"/>
    <w:rsid w:val="008C1D27"/>
    <w:rsid w:val="008C1F32"/>
    <w:rsid w:val="008C212E"/>
    <w:rsid w:val="008C2C5E"/>
    <w:rsid w:val="008C2FF5"/>
    <w:rsid w:val="008C3066"/>
    <w:rsid w:val="008C30E9"/>
    <w:rsid w:val="008C52AF"/>
    <w:rsid w:val="008C5D1A"/>
    <w:rsid w:val="008C5DC8"/>
    <w:rsid w:val="008C6BE6"/>
    <w:rsid w:val="008C6FE0"/>
    <w:rsid w:val="008C7522"/>
    <w:rsid w:val="008D0269"/>
    <w:rsid w:val="008D0356"/>
    <w:rsid w:val="008D06C2"/>
    <w:rsid w:val="008D077F"/>
    <w:rsid w:val="008D1336"/>
    <w:rsid w:val="008D1615"/>
    <w:rsid w:val="008D184D"/>
    <w:rsid w:val="008D20C3"/>
    <w:rsid w:val="008D2D94"/>
    <w:rsid w:val="008D2EEB"/>
    <w:rsid w:val="008D33B3"/>
    <w:rsid w:val="008D35B2"/>
    <w:rsid w:val="008D3AFD"/>
    <w:rsid w:val="008D3BE8"/>
    <w:rsid w:val="008D3F72"/>
    <w:rsid w:val="008D4102"/>
    <w:rsid w:val="008D46A6"/>
    <w:rsid w:val="008D48C2"/>
    <w:rsid w:val="008D5722"/>
    <w:rsid w:val="008D5F45"/>
    <w:rsid w:val="008D6AF5"/>
    <w:rsid w:val="008D6E3F"/>
    <w:rsid w:val="008D7C55"/>
    <w:rsid w:val="008E07A5"/>
    <w:rsid w:val="008E0FE2"/>
    <w:rsid w:val="008E1B42"/>
    <w:rsid w:val="008E1DB2"/>
    <w:rsid w:val="008E22C2"/>
    <w:rsid w:val="008E26ED"/>
    <w:rsid w:val="008E2C46"/>
    <w:rsid w:val="008E41BD"/>
    <w:rsid w:val="008E529F"/>
    <w:rsid w:val="008E5B74"/>
    <w:rsid w:val="008E5C06"/>
    <w:rsid w:val="008E6959"/>
    <w:rsid w:val="008E70F1"/>
    <w:rsid w:val="008E71FE"/>
    <w:rsid w:val="008E725A"/>
    <w:rsid w:val="008E7F69"/>
    <w:rsid w:val="008F03C6"/>
    <w:rsid w:val="008F0928"/>
    <w:rsid w:val="008F12C0"/>
    <w:rsid w:val="008F154F"/>
    <w:rsid w:val="008F1B9D"/>
    <w:rsid w:val="008F1E64"/>
    <w:rsid w:val="008F2128"/>
    <w:rsid w:val="008F2171"/>
    <w:rsid w:val="008F229B"/>
    <w:rsid w:val="008F28E5"/>
    <w:rsid w:val="008F2F66"/>
    <w:rsid w:val="008F3051"/>
    <w:rsid w:val="008F3101"/>
    <w:rsid w:val="008F364F"/>
    <w:rsid w:val="008F4239"/>
    <w:rsid w:val="008F5117"/>
    <w:rsid w:val="008F5643"/>
    <w:rsid w:val="008F5818"/>
    <w:rsid w:val="008F5879"/>
    <w:rsid w:val="008F5C48"/>
    <w:rsid w:val="008F5C69"/>
    <w:rsid w:val="008F6131"/>
    <w:rsid w:val="008F6355"/>
    <w:rsid w:val="008F69AD"/>
    <w:rsid w:val="008F746E"/>
    <w:rsid w:val="008F7BEB"/>
    <w:rsid w:val="00900DA0"/>
    <w:rsid w:val="00900DFF"/>
    <w:rsid w:val="00900EB8"/>
    <w:rsid w:val="0090172D"/>
    <w:rsid w:val="0090195A"/>
    <w:rsid w:val="0090223D"/>
    <w:rsid w:val="00902AB6"/>
    <w:rsid w:val="00902C87"/>
    <w:rsid w:val="00902EE4"/>
    <w:rsid w:val="00903C78"/>
    <w:rsid w:val="00903E2A"/>
    <w:rsid w:val="00903FEE"/>
    <w:rsid w:val="009043FE"/>
    <w:rsid w:val="009044E4"/>
    <w:rsid w:val="00904DBD"/>
    <w:rsid w:val="0090574E"/>
    <w:rsid w:val="0090578D"/>
    <w:rsid w:val="00905940"/>
    <w:rsid w:val="00905C36"/>
    <w:rsid w:val="00905F89"/>
    <w:rsid w:val="009077C5"/>
    <w:rsid w:val="009104A1"/>
    <w:rsid w:val="00910F3C"/>
    <w:rsid w:val="009115D1"/>
    <w:rsid w:val="009117E4"/>
    <w:rsid w:val="009117EB"/>
    <w:rsid w:val="009118BC"/>
    <w:rsid w:val="00912253"/>
    <w:rsid w:val="0091239F"/>
    <w:rsid w:val="009125F6"/>
    <w:rsid w:val="00912721"/>
    <w:rsid w:val="00913389"/>
    <w:rsid w:val="00913E57"/>
    <w:rsid w:val="00913F32"/>
    <w:rsid w:val="009140C6"/>
    <w:rsid w:val="00914166"/>
    <w:rsid w:val="00914860"/>
    <w:rsid w:val="00914CE9"/>
    <w:rsid w:val="00914D37"/>
    <w:rsid w:val="009155F6"/>
    <w:rsid w:val="00915772"/>
    <w:rsid w:val="00915DB2"/>
    <w:rsid w:val="009160D4"/>
    <w:rsid w:val="00916134"/>
    <w:rsid w:val="00916288"/>
    <w:rsid w:val="00916C74"/>
    <w:rsid w:val="0091721A"/>
    <w:rsid w:val="00917244"/>
    <w:rsid w:val="00917609"/>
    <w:rsid w:val="00917FF1"/>
    <w:rsid w:val="00920110"/>
    <w:rsid w:val="0092028F"/>
    <w:rsid w:val="00920881"/>
    <w:rsid w:val="00920B5F"/>
    <w:rsid w:val="00920F30"/>
    <w:rsid w:val="0092117C"/>
    <w:rsid w:val="009211B9"/>
    <w:rsid w:val="00922833"/>
    <w:rsid w:val="00922951"/>
    <w:rsid w:val="00923F13"/>
    <w:rsid w:val="00924152"/>
    <w:rsid w:val="0092445E"/>
    <w:rsid w:val="00924B14"/>
    <w:rsid w:val="00924F4E"/>
    <w:rsid w:val="0092541A"/>
    <w:rsid w:val="00925CBE"/>
    <w:rsid w:val="00925EF5"/>
    <w:rsid w:val="00925F0B"/>
    <w:rsid w:val="00926358"/>
    <w:rsid w:val="0092680C"/>
    <w:rsid w:val="0092754F"/>
    <w:rsid w:val="00927DEA"/>
    <w:rsid w:val="00930345"/>
    <w:rsid w:val="009303EF"/>
    <w:rsid w:val="00930A6D"/>
    <w:rsid w:val="00930D71"/>
    <w:rsid w:val="0093120E"/>
    <w:rsid w:val="0093127A"/>
    <w:rsid w:val="00931527"/>
    <w:rsid w:val="0093156A"/>
    <w:rsid w:val="009315BF"/>
    <w:rsid w:val="009317AE"/>
    <w:rsid w:val="00931DEF"/>
    <w:rsid w:val="00931FCC"/>
    <w:rsid w:val="00932572"/>
    <w:rsid w:val="00932D19"/>
    <w:rsid w:val="00933452"/>
    <w:rsid w:val="0093384E"/>
    <w:rsid w:val="00934D3D"/>
    <w:rsid w:val="009351A2"/>
    <w:rsid w:val="0093543F"/>
    <w:rsid w:val="009356D5"/>
    <w:rsid w:val="009369F5"/>
    <w:rsid w:val="00936C36"/>
    <w:rsid w:val="00936C98"/>
    <w:rsid w:val="00936FF8"/>
    <w:rsid w:val="00937158"/>
    <w:rsid w:val="00937358"/>
    <w:rsid w:val="009373C1"/>
    <w:rsid w:val="009377A8"/>
    <w:rsid w:val="00937E97"/>
    <w:rsid w:val="009403FD"/>
    <w:rsid w:val="00940B78"/>
    <w:rsid w:val="00940E0C"/>
    <w:rsid w:val="00941044"/>
    <w:rsid w:val="00941977"/>
    <w:rsid w:val="00941D55"/>
    <w:rsid w:val="009425B0"/>
    <w:rsid w:val="009428D9"/>
    <w:rsid w:val="00942AA1"/>
    <w:rsid w:val="009433A8"/>
    <w:rsid w:val="0094364F"/>
    <w:rsid w:val="00943898"/>
    <w:rsid w:val="00943CB4"/>
    <w:rsid w:val="00943FEE"/>
    <w:rsid w:val="009448AB"/>
    <w:rsid w:val="00945F56"/>
    <w:rsid w:val="0094627B"/>
    <w:rsid w:val="009472F6"/>
    <w:rsid w:val="00947C2A"/>
    <w:rsid w:val="00950317"/>
    <w:rsid w:val="0095097F"/>
    <w:rsid w:val="00951B93"/>
    <w:rsid w:val="00951BC7"/>
    <w:rsid w:val="00951E4D"/>
    <w:rsid w:val="009522B7"/>
    <w:rsid w:val="009527EA"/>
    <w:rsid w:val="00952AE5"/>
    <w:rsid w:val="0095412E"/>
    <w:rsid w:val="00954203"/>
    <w:rsid w:val="00954D67"/>
    <w:rsid w:val="00955807"/>
    <w:rsid w:val="00955C5A"/>
    <w:rsid w:val="00955EC2"/>
    <w:rsid w:val="009564E1"/>
    <w:rsid w:val="009566C8"/>
    <w:rsid w:val="00956B05"/>
    <w:rsid w:val="00956FD1"/>
    <w:rsid w:val="00957021"/>
    <w:rsid w:val="009571EE"/>
    <w:rsid w:val="009573B3"/>
    <w:rsid w:val="00957742"/>
    <w:rsid w:val="009606E5"/>
    <w:rsid w:val="00961460"/>
    <w:rsid w:val="009616DC"/>
    <w:rsid w:val="009618CD"/>
    <w:rsid w:val="00961AD8"/>
    <w:rsid w:val="00961B93"/>
    <w:rsid w:val="00961DB8"/>
    <w:rsid w:val="00962C16"/>
    <w:rsid w:val="00962D20"/>
    <w:rsid w:val="0096372B"/>
    <w:rsid w:val="009639BD"/>
    <w:rsid w:val="00963E5C"/>
    <w:rsid w:val="00964828"/>
    <w:rsid w:val="00964A2A"/>
    <w:rsid w:val="00964A35"/>
    <w:rsid w:val="0096585A"/>
    <w:rsid w:val="00965ED6"/>
    <w:rsid w:val="00966C24"/>
    <w:rsid w:val="009670A0"/>
    <w:rsid w:val="00967184"/>
    <w:rsid w:val="009671B5"/>
    <w:rsid w:val="00967C48"/>
    <w:rsid w:val="009701EF"/>
    <w:rsid w:val="009702F2"/>
    <w:rsid w:val="00970635"/>
    <w:rsid w:val="0097178B"/>
    <w:rsid w:val="00972DC8"/>
    <w:rsid w:val="009733BD"/>
    <w:rsid w:val="009739C1"/>
    <w:rsid w:val="00973AC0"/>
    <w:rsid w:val="009741DD"/>
    <w:rsid w:val="00974566"/>
    <w:rsid w:val="00974758"/>
    <w:rsid w:val="00975484"/>
    <w:rsid w:val="0097703A"/>
    <w:rsid w:val="00977E01"/>
    <w:rsid w:val="00980334"/>
    <w:rsid w:val="009806B2"/>
    <w:rsid w:val="00980BA4"/>
    <w:rsid w:val="0098142A"/>
    <w:rsid w:val="009818AD"/>
    <w:rsid w:val="00981A13"/>
    <w:rsid w:val="00982399"/>
    <w:rsid w:val="0098267A"/>
    <w:rsid w:val="0098312F"/>
    <w:rsid w:val="0098383F"/>
    <w:rsid w:val="00983AC8"/>
    <w:rsid w:val="00983F0D"/>
    <w:rsid w:val="009841A7"/>
    <w:rsid w:val="009855B9"/>
    <w:rsid w:val="00985A0F"/>
    <w:rsid w:val="00986368"/>
    <w:rsid w:val="00986688"/>
    <w:rsid w:val="009869DB"/>
    <w:rsid w:val="00986F1B"/>
    <w:rsid w:val="00987077"/>
    <w:rsid w:val="00987083"/>
    <w:rsid w:val="00987369"/>
    <w:rsid w:val="0099062D"/>
    <w:rsid w:val="0099089F"/>
    <w:rsid w:val="00990A2C"/>
    <w:rsid w:val="00990DC6"/>
    <w:rsid w:val="00990DD8"/>
    <w:rsid w:val="00991DCC"/>
    <w:rsid w:val="00991FA1"/>
    <w:rsid w:val="00992203"/>
    <w:rsid w:val="00992414"/>
    <w:rsid w:val="00992FAB"/>
    <w:rsid w:val="009930A2"/>
    <w:rsid w:val="00994501"/>
    <w:rsid w:val="009949AE"/>
    <w:rsid w:val="00995213"/>
    <w:rsid w:val="0099543C"/>
    <w:rsid w:val="00995820"/>
    <w:rsid w:val="00995DD1"/>
    <w:rsid w:val="009960F4"/>
    <w:rsid w:val="00996434"/>
    <w:rsid w:val="00996C92"/>
    <w:rsid w:val="00996EBF"/>
    <w:rsid w:val="00997CB0"/>
    <w:rsid w:val="00997D26"/>
    <w:rsid w:val="009A0485"/>
    <w:rsid w:val="009A0876"/>
    <w:rsid w:val="009A095B"/>
    <w:rsid w:val="009A09DC"/>
    <w:rsid w:val="009A16AA"/>
    <w:rsid w:val="009A1825"/>
    <w:rsid w:val="009A1FD9"/>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A00"/>
    <w:rsid w:val="009B36AC"/>
    <w:rsid w:val="009B3876"/>
    <w:rsid w:val="009B4017"/>
    <w:rsid w:val="009B4205"/>
    <w:rsid w:val="009B42D9"/>
    <w:rsid w:val="009B4601"/>
    <w:rsid w:val="009B4D85"/>
    <w:rsid w:val="009B5013"/>
    <w:rsid w:val="009B66D4"/>
    <w:rsid w:val="009B6E2A"/>
    <w:rsid w:val="009B7574"/>
    <w:rsid w:val="009B76C8"/>
    <w:rsid w:val="009B79F5"/>
    <w:rsid w:val="009C0369"/>
    <w:rsid w:val="009C050B"/>
    <w:rsid w:val="009C0AD9"/>
    <w:rsid w:val="009C162B"/>
    <w:rsid w:val="009C1667"/>
    <w:rsid w:val="009C186D"/>
    <w:rsid w:val="009C1C7D"/>
    <w:rsid w:val="009C313E"/>
    <w:rsid w:val="009C340B"/>
    <w:rsid w:val="009C3F94"/>
    <w:rsid w:val="009C418E"/>
    <w:rsid w:val="009C4962"/>
    <w:rsid w:val="009C4A1F"/>
    <w:rsid w:val="009C5468"/>
    <w:rsid w:val="009C58BB"/>
    <w:rsid w:val="009C5B8D"/>
    <w:rsid w:val="009C5E89"/>
    <w:rsid w:val="009C6332"/>
    <w:rsid w:val="009C6E42"/>
    <w:rsid w:val="009C6FEF"/>
    <w:rsid w:val="009C71BD"/>
    <w:rsid w:val="009C7F8C"/>
    <w:rsid w:val="009D06F3"/>
    <w:rsid w:val="009D0B29"/>
    <w:rsid w:val="009D2050"/>
    <w:rsid w:val="009D2291"/>
    <w:rsid w:val="009D279D"/>
    <w:rsid w:val="009D28D0"/>
    <w:rsid w:val="009D3B17"/>
    <w:rsid w:val="009D3B81"/>
    <w:rsid w:val="009D3EC3"/>
    <w:rsid w:val="009D4D26"/>
    <w:rsid w:val="009D4EC6"/>
    <w:rsid w:val="009D4FAE"/>
    <w:rsid w:val="009D5B25"/>
    <w:rsid w:val="009D6038"/>
    <w:rsid w:val="009D6702"/>
    <w:rsid w:val="009D7355"/>
    <w:rsid w:val="009D760B"/>
    <w:rsid w:val="009D7646"/>
    <w:rsid w:val="009D7693"/>
    <w:rsid w:val="009E153C"/>
    <w:rsid w:val="009E1CD9"/>
    <w:rsid w:val="009E1E13"/>
    <w:rsid w:val="009E1FFC"/>
    <w:rsid w:val="009E30B9"/>
    <w:rsid w:val="009E34DE"/>
    <w:rsid w:val="009E3572"/>
    <w:rsid w:val="009E38DA"/>
    <w:rsid w:val="009E38ED"/>
    <w:rsid w:val="009E3C13"/>
    <w:rsid w:val="009E41EB"/>
    <w:rsid w:val="009E4336"/>
    <w:rsid w:val="009E44CB"/>
    <w:rsid w:val="009E4665"/>
    <w:rsid w:val="009E4C9D"/>
    <w:rsid w:val="009E4FFA"/>
    <w:rsid w:val="009E59D5"/>
    <w:rsid w:val="009E5F5B"/>
    <w:rsid w:val="009E67EF"/>
    <w:rsid w:val="009E6EDF"/>
    <w:rsid w:val="009E78CF"/>
    <w:rsid w:val="009F1108"/>
    <w:rsid w:val="009F1167"/>
    <w:rsid w:val="009F1AA2"/>
    <w:rsid w:val="009F1AD3"/>
    <w:rsid w:val="009F1C90"/>
    <w:rsid w:val="009F2B01"/>
    <w:rsid w:val="009F2CDD"/>
    <w:rsid w:val="009F3372"/>
    <w:rsid w:val="009F35B7"/>
    <w:rsid w:val="009F382A"/>
    <w:rsid w:val="009F459A"/>
    <w:rsid w:val="009F60AA"/>
    <w:rsid w:val="009F612C"/>
    <w:rsid w:val="009F63FD"/>
    <w:rsid w:val="009F673E"/>
    <w:rsid w:val="009F6B5E"/>
    <w:rsid w:val="009F6FA2"/>
    <w:rsid w:val="009F72D5"/>
    <w:rsid w:val="009F753E"/>
    <w:rsid w:val="009F7F78"/>
    <w:rsid w:val="00A0034C"/>
    <w:rsid w:val="00A00BD5"/>
    <w:rsid w:val="00A01004"/>
    <w:rsid w:val="00A01A14"/>
    <w:rsid w:val="00A02C00"/>
    <w:rsid w:val="00A033BB"/>
    <w:rsid w:val="00A03952"/>
    <w:rsid w:val="00A03B60"/>
    <w:rsid w:val="00A03BC8"/>
    <w:rsid w:val="00A03DBE"/>
    <w:rsid w:val="00A0463D"/>
    <w:rsid w:val="00A05703"/>
    <w:rsid w:val="00A060A0"/>
    <w:rsid w:val="00A060B6"/>
    <w:rsid w:val="00A0616C"/>
    <w:rsid w:val="00A0652D"/>
    <w:rsid w:val="00A06B34"/>
    <w:rsid w:val="00A07879"/>
    <w:rsid w:val="00A07DB9"/>
    <w:rsid w:val="00A10579"/>
    <w:rsid w:val="00A10903"/>
    <w:rsid w:val="00A10D69"/>
    <w:rsid w:val="00A119F1"/>
    <w:rsid w:val="00A11C44"/>
    <w:rsid w:val="00A11D9B"/>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D33"/>
    <w:rsid w:val="00A200AF"/>
    <w:rsid w:val="00A2057D"/>
    <w:rsid w:val="00A2149D"/>
    <w:rsid w:val="00A21529"/>
    <w:rsid w:val="00A2153D"/>
    <w:rsid w:val="00A21F38"/>
    <w:rsid w:val="00A224C5"/>
    <w:rsid w:val="00A22AE8"/>
    <w:rsid w:val="00A22EEE"/>
    <w:rsid w:val="00A22F8F"/>
    <w:rsid w:val="00A234BB"/>
    <w:rsid w:val="00A23B24"/>
    <w:rsid w:val="00A23F97"/>
    <w:rsid w:val="00A2445C"/>
    <w:rsid w:val="00A244BC"/>
    <w:rsid w:val="00A244C8"/>
    <w:rsid w:val="00A24682"/>
    <w:rsid w:val="00A24E73"/>
    <w:rsid w:val="00A253DB"/>
    <w:rsid w:val="00A25917"/>
    <w:rsid w:val="00A26190"/>
    <w:rsid w:val="00A262DF"/>
    <w:rsid w:val="00A2683A"/>
    <w:rsid w:val="00A26EAB"/>
    <w:rsid w:val="00A2721E"/>
    <w:rsid w:val="00A276DA"/>
    <w:rsid w:val="00A278AA"/>
    <w:rsid w:val="00A27D5C"/>
    <w:rsid w:val="00A30348"/>
    <w:rsid w:val="00A30453"/>
    <w:rsid w:val="00A31145"/>
    <w:rsid w:val="00A314CF"/>
    <w:rsid w:val="00A318F2"/>
    <w:rsid w:val="00A31B75"/>
    <w:rsid w:val="00A323EA"/>
    <w:rsid w:val="00A32445"/>
    <w:rsid w:val="00A32DC7"/>
    <w:rsid w:val="00A3316B"/>
    <w:rsid w:val="00A33A15"/>
    <w:rsid w:val="00A33D08"/>
    <w:rsid w:val="00A33F98"/>
    <w:rsid w:val="00A342BC"/>
    <w:rsid w:val="00A34A06"/>
    <w:rsid w:val="00A35B2F"/>
    <w:rsid w:val="00A35D15"/>
    <w:rsid w:val="00A35DA9"/>
    <w:rsid w:val="00A36507"/>
    <w:rsid w:val="00A368EE"/>
    <w:rsid w:val="00A36DC8"/>
    <w:rsid w:val="00A3763D"/>
    <w:rsid w:val="00A406F5"/>
    <w:rsid w:val="00A40791"/>
    <w:rsid w:val="00A40E1B"/>
    <w:rsid w:val="00A41292"/>
    <w:rsid w:val="00A41714"/>
    <w:rsid w:val="00A41800"/>
    <w:rsid w:val="00A42228"/>
    <w:rsid w:val="00A42FF1"/>
    <w:rsid w:val="00A43464"/>
    <w:rsid w:val="00A43FC8"/>
    <w:rsid w:val="00A4400F"/>
    <w:rsid w:val="00A4468A"/>
    <w:rsid w:val="00A446B2"/>
    <w:rsid w:val="00A45896"/>
    <w:rsid w:val="00A45A99"/>
    <w:rsid w:val="00A45E58"/>
    <w:rsid w:val="00A46A63"/>
    <w:rsid w:val="00A4763D"/>
    <w:rsid w:val="00A478E1"/>
    <w:rsid w:val="00A47914"/>
    <w:rsid w:val="00A47BC4"/>
    <w:rsid w:val="00A47F84"/>
    <w:rsid w:val="00A5049D"/>
    <w:rsid w:val="00A50605"/>
    <w:rsid w:val="00A507F4"/>
    <w:rsid w:val="00A5092E"/>
    <w:rsid w:val="00A50CE8"/>
    <w:rsid w:val="00A510C9"/>
    <w:rsid w:val="00A51B5D"/>
    <w:rsid w:val="00A51CCB"/>
    <w:rsid w:val="00A52B40"/>
    <w:rsid w:val="00A53674"/>
    <w:rsid w:val="00A53F97"/>
    <w:rsid w:val="00A54783"/>
    <w:rsid w:val="00A54CB2"/>
    <w:rsid w:val="00A54CE2"/>
    <w:rsid w:val="00A54EA1"/>
    <w:rsid w:val="00A5506B"/>
    <w:rsid w:val="00A55961"/>
    <w:rsid w:val="00A562FC"/>
    <w:rsid w:val="00A56409"/>
    <w:rsid w:val="00A565D7"/>
    <w:rsid w:val="00A56754"/>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837"/>
    <w:rsid w:val="00A71989"/>
    <w:rsid w:val="00A71FAD"/>
    <w:rsid w:val="00A727C0"/>
    <w:rsid w:val="00A72969"/>
    <w:rsid w:val="00A7296D"/>
    <w:rsid w:val="00A729D5"/>
    <w:rsid w:val="00A72ADC"/>
    <w:rsid w:val="00A741DF"/>
    <w:rsid w:val="00A74200"/>
    <w:rsid w:val="00A7483F"/>
    <w:rsid w:val="00A7533B"/>
    <w:rsid w:val="00A75715"/>
    <w:rsid w:val="00A75747"/>
    <w:rsid w:val="00A7621E"/>
    <w:rsid w:val="00A76690"/>
    <w:rsid w:val="00A768FF"/>
    <w:rsid w:val="00A77835"/>
    <w:rsid w:val="00A77D0C"/>
    <w:rsid w:val="00A801E7"/>
    <w:rsid w:val="00A80713"/>
    <w:rsid w:val="00A807BD"/>
    <w:rsid w:val="00A80D10"/>
    <w:rsid w:val="00A812E2"/>
    <w:rsid w:val="00A81C00"/>
    <w:rsid w:val="00A820D0"/>
    <w:rsid w:val="00A822DA"/>
    <w:rsid w:val="00A82DF0"/>
    <w:rsid w:val="00A82FBA"/>
    <w:rsid w:val="00A846D9"/>
    <w:rsid w:val="00A84A96"/>
    <w:rsid w:val="00A84BE1"/>
    <w:rsid w:val="00A84CA3"/>
    <w:rsid w:val="00A8504B"/>
    <w:rsid w:val="00A85776"/>
    <w:rsid w:val="00A85CEC"/>
    <w:rsid w:val="00A864CE"/>
    <w:rsid w:val="00A866F8"/>
    <w:rsid w:val="00A8670F"/>
    <w:rsid w:val="00A869D5"/>
    <w:rsid w:val="00A86D9C"/>
    <w:rsid w:val="00A904B3"/>
    <w:rsid w:val="00A906B6"/>
    <w:rsid w:val="00A913EF"/>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6DAB"/>
    <w:rsid w:val="00AA7017"/>
    <w:rsid w:val="00AA71C8"/>
    <w:rsid w:val="00AA7215"/>
    <w:rsid w:val="00AA73AC"/>
    <w:rsid w:val="00AB0730"/>
    <w:rsid w:val="00AB1090"/>
    <w:rsid w:val="00AB111E"/>
    <w:rsid w:val="00AB11FF"/>
    <w:rsid w:val="00AB232B"/>
    <w:rsid w:val="00AB3479"/>
    <w:rsid w:val="00AB49B2"/>
    <w:rsid w:val="00AB4A4B"/>
    <w:rsid w:val="00AB5100"/>
    <w:rsid w:val="00AB525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BF1"/>
    <w:rsid w:val="00AC4DD2"/>
    <w:rsid w:val="00AC507D"/>
    <w:rsid w:val="00AC5082"/>
    <w:rsid w:val="00AC5175"/>
    <w:rsid w:val="00AC5512"/>
    <w:rsid w:val="00AC571A"/>
    <w:rsid w:val="00AC63EE"/>
    <w:rsid w:val="00AC6549"/>
    <w:rsid w:val="00AC66A9"/>
    <w:rsid w:val="00AC6FFE"/>
    <w:rsid w:val="00AC78AC"/>
    <w:rsid w:val="00AD076C"/>
    <w:rsid w:val="00AD09A8"/>
    <w:rsid w:val="00AD12A4"/>
    <w:rsid w:val="00AD28F9"/>
    <w:rsid w:val="00AD2CD8"/>
    <w:rsid w:val="00AD3653"/>
    <w:rsid w:val="00AD3EDA"/>
    <w:rsid w:val="00AD3F26"/>
    <w:rsid w:val="00AD495E"/>
    <w:rsid w:val="00AD5618"/>
    <w:rsid w:val="00AD5761"/>
    <w:rsid w:val="00AD579E"/>
    <w:rsid w:val="00AD5810"/>
    <w:rsid w:val="00AD5A33"/>
    <w:rsid w:val="00AD5C85"/>
    <w:rsid w:val="00AD620C"/>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1BAE"/>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068"/>
    <w:rsid w:val="00AF456B"/>
    <w:rsid w:val="00AF47B4"/>
    <w:rsid w:val="00AF492D"/>
    <w:rsid w:val="00AF4EB3"/>
    <w:rsid w:val="00AF4EBA"/>
    <w:rsid w:val="00AF53BF"/>
    <w:rsid w:val="00AF6281"/>
    <w:rsid w:val="00AF6E7B"/>
    <w:rsid w:val="00AF709A"/>
    <w:rsid w:val="00AF7BF5"/>
    <w:rsid w:val="00AF7FA9"/>
    <w:rsid w:val="00B00093"/>
    <w:rsid w:val="00B002C3"/>
    <w:rsid w:val="00B004A5"/>
    <w:rsid w:val="00B00B30"/>
    <w:rsid w:val="00B00C28"/>
    <w:rsid w:val="00B00F0F"/>
    <w:rsid w:val="00B01029"/>
    <w:rsid w:val="00B01833"/>
    <w:rsid w:val="00B01D42"/>
    <w:rsid w:val="00B023CC"/>
    <w:rsid w:val="00B0266A"/>
    <w:rsid w:val="00B026D0"/>
    <w:rsid w:val="00B03325"/>
    <w:rsid w:val="00B03AD2"/>
    <w:rsid w:val="00B03CDE"/>
    <w:rsid w:val="00B03D5A"/>
    <w:rsid w:val="00B0405A"/>
    <w:rsid w:val="00B04670"/>
    <w:rsid w:val="00B04A2E"/>
    <w:rsid w:val="00B04B23"/>
    <w:rsid w:val="00B05009"/>
    <w:rsid w:val="00B050FD"/>
    <w:rsid w:val="00B0530E"/>
    <w:rsid w:val="00B0615D"/>
    <w:rsid w:val="00B06AA1"/>
    <w:rsid w:val="00B06B29"/>
    <w:rsid w:val="00B06CFF"/>
    <w:rsid w:val="00B06EDE"/>
    <w:rsid w:val="00B10270"/>
    <w:rsid w:val="00B102BA"/>
    <w:rsid w:val="00B109A9"/>
    <w:rsid w:val="00B10DEF"/>
    <w:rsid w:val="00B112C4"/>
    <w:rsid w:val="00B1172B"/>
    <w:rsid w:val="00B11C78"/>
    <w:rsid w:val="00B120BF"/>
    <w:rsid w:val="00B124EF"/>
    <w:rsid w:val="00B12E3C"/>
    <w:rsid w:val="00B133E6"/>
    <w:rsid w:val="00B142B9"/>
    <w:rsid w:val="00B14F2A"/>
    <w:rsid w:val="00B14FAF"/>
    <w:rsid w:val="00B1540A"/>
    <w:rsid w:val="00B15547"/>
    <w:rsid w:val="00B15674"/>
    <w:rsid w:val="00B15D7C"/>
    <w:rsid w:val="00B16B69"/>
    <w:rsid w:val="00B16FF4"/>
    <w:rsid w:val="00B17395"/>
    <w:rsid w:val="00B17AF0"/>
    <w:rsid w:val="00B202F4"/>
    <w:rsid w:val="00B2146A"/>
    <w:rsid w:val="00B21954"/>
    <w:rsid w:val="00B21D6D"/>
    <w:rsid w:val="00B21E68"/>
    <w:rsid w:val="00B22179"/>
    <w:rsid w:val="00B226AF"/>
    <w:rsid w:val="00B22D61"/>
    <w:rsid w:val="00B23280"/>
    <w:rsid w:val="00B239BF"/>
    <w:rsid w:val="00B23C26"/>
    <w:rsid w:val="00B240F8"/>
    <w:rsid w:val="00B25CB0"/>
    <w:rsid w:val="00B25DCC"/>
    <w:rsid w:val="00B260A2"/>
    <w:rsid w:val="00B26797"/>
    <w:rsid w:val="00B268B8"/>
    <w:rsid w:val="00B26D9F"/>
    <w:rsid w:val="00B27074"/>
    <w:rsid w:val="00B273CD"/>
    <w:rsid w:val="00B27698"/>
    <w:rsid w:val="00B27E2E"/>
    <w:rsid w:val="00B30A6B"/>
    <w:rsid w:val="00B30BC9"/>
    <w:rsid w:val="00B30D82"/>
    <w:rsid w:val="00B30ED2"/>
    <w:rsid w:val="00B3163A"/>
    <w:rsid w:val="00B328E0"/>
    <w:rsid w:val="00B32C68"/>
    <w:rsid w:val="00B33752"/>
    <w:rsid w:val="00B3380D"/>
    <w:rsid w:val="00B34761"/>
    <w:rsid w:val="00B34890"/>
    <w:rsid w:val="00B35091"/>
    <w:rsid w:val="00B35920"/>
    <w:rsid w:val="00B35C9F"/>
    <w:rsid w:val="00B366BC"/>
    <w:rsid w:val="00B36950"/>
    <w:rsid w:val="00B37882"/>
    <w:rsid w:val="00B37A37"/>
    <w:rsid w:val="00B37A3E"/>
    <w:rsid w:val="00B37ABC"/>
    <w:rsid w:val="00B37D98"/>
    <w:rsid w:val="00B4002E"/>
    <w:rsid w:val="00B40182"/>
    <w:rsid w:val="00B40200"/>
    <w:rsid w:val="00B40A5D"/>
    <w:rsid w:val="00B40BB5"/>
    <w:rsid w:val="00B40FC6"/>
    <w:rsid w:val="00B410F6"/>
    <w:rsid w:val="00B41142"/>
    <w:rsid w:val="00B41175"/>
    <w:rsid w:val="00B412F0"/>
    <w:rsid w:val="00B4168B"/>
    <w:rsid w:val="00B41F1E"/>
    <w:rsid w:val="00B42EC0"/>
    <w:rsid w:val="00B432C4"/>
    <w:rsid w:val="00B43E29"/>
    <w:rsid w:val="00B43F05"/>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42F"/>
    <w:rsid w:val="00B515B0"/>
    <w:rsid w:val="00B51B34"/>
    <w:rsid w:val="00B530D3"/>
    <w:rsid w:val="00B53849"/>
    <w:rsid w:val="00B5398C"/>
    <w:rsid w:val="00B53D64"/>
    <w:rsid w:val="00B53D84"/>
    <w:rsid w:val="00B53DE2"/>
    <w:rsid w:val="00B54088"/>
    <w:rsid w:val="00B542C2"/>
    <w:rsid w:val="00B54809"/>
    <w:rsid w:val="00B54A9F"/>
    <w:rsid w:val="00B54DFD"/>
    <w:rsid w:val="00B550CE"/>
    <w:rsid w:val="00B553E7"/>
    <w:rsid w:val="00B55F8F"/>
    <w:rsid w:val="00B55FCC"/>
    <w:rsid w:val="00B56435"/>
    <w:rsid w:val="00B56956"/>
    <w:rsid w:val="00B570C3"/>
    <w:rsid w:val="00B577C5"/>
    <w:rsid w:val="00B57984"/>
    <w:rsid w:val="00B57D79"/>
    <w:rsid w:val="00B60647"/>
    <w:rsid w:val="00B60955"/>
    <w:rsid w:val="00B61044"/>
    <w:rsid w:val="00B6124E"/>
    <w:rsid w:val="00B62126"/>
    <w:rsid w:val="00B6236B"/>
    <w:rsid w:val="00B628A7"/>
    <w:rsid w:val="00B63A7C"/>
    <w:rsid w:val="00B63AEC"/>
    <w:rsid w:val="00B63CF7"/>
    <w:rsid w:val="00B64567"/>
    <w:rsid w:val="00B64C50"/>
    <w:rsid w:val="00B64CCC"/>
    <w:rsid w:val="00B65145"/>
    <w:rsid w:val="00B6581E"/>
    <w:rsid w:val="00B6585B"/>
    <w:rsid w:val="00B65DB1"/>
    <w:rsid w:val="00B66446"/>
    <w:rsid w:val="00B66687"/>
    <w:rsid w:val="00B67924"/>
    <w:rsid w:val="00B67BB3"/>
    <w:rsid w:val="00B67E52"/>
    <w:rsid w:val="00B70180"/>
    <w:rsid w:val="00B708D4"/>
    <w:rsid w:val="00B708DE"/>
    <w:rsid w:val="00B71138"/>
    <w:rsid w:val="00B718D2"/>
    <w:rsid w:val="00B72152"/>
    <w:rsid w:val="00B7234F"/>
    <w:rsid w:val="00B723EA"/>
    <w:rsid w:val="00B724E0"/>
    <w:rsid w:val="00B7260A"/>
    <w:rsid w:val="00B7269C"/>
    <w:rsid w:val="00B728B6"/>
    <w:rsid w:val="00B72D86"/>
    <w:rsid w:val="00B737C6"/>
    <w:rsid w:val="00B73BAC"/>
    <w:rsid w:val="00B73F37"/>
    <w:rsid w:val="00B740A9"/>
    <w:rsid w:val="00B7457A"/>
    <w:rsid w:val="00B74597"/>
    <w:rsid w:val="00B74B6A"/>
    <w:rsid w:val="00B75676"/>
    <w:rsid w:val="00B768C0"/>
    <w:rsid w:val="00B76C69"/>
    <w:rsid w:val="00B77159"/>
    <w:rsid w:val="00B77AA9"/>
    <w:rsid w:val="00B77AC6"/>
    <w:rsid w:val="00B77B7D"/>
    <w:rsid w:val="00B77F3E"/>
    <w:rsid w:val="00B80F88"/>
    <w:rsid w:val="00B80FDF"/>
    <w:rsid w:val="00B80FED"/>
    <w:rsid w:val="00B817ED"/>
    <w:rsid w:val="00B81ED7"/>
    <w:rsid w:val="00B82FD7"/>
    <w:rsid w:val="00B832E8"/>
    <w:rsid w:val="00B83D8A"/>
    <w:rsid w:val="00B83E34"/>
    <w:rsid w:val="00B849B8"/>
    <w:rsid w:val="00B85727"/>
    <w:rsid w:val="00B85BF9"/>
    <w:rsid w:val="00B86112"/>
    <w:rsid w:val="00B8662B"/>
    <w:rsid w:val="00B86B83"/>
    <w:rsid w:val="00B86E64"/>
    <w:rsid w:val="00B87133"/>
    <w:rsid w:val="00B87FDA"/>
    <w:rsid w:val="00B90C43"/>
    <w:rsid w:val="00B90F89"/>
    <w:rsid w:val="00B911CA"/>
    <w:rsid w:val="00B91803"/>
    <w:rsid w:val="00B91C64"/>
    <w:rsid w:val="00B9233F"/>
    <w:rsid w:val="00B924F7"/>
    <w:rsid w:val="00B92C4D"/>
    <w:rsid w:val="00B9304B"/>
    <w:rsid w:val="00B9311C"/>
    <w:rsid w:val="00B931F8"/>
    <w:rsid w:val="00B93CB4"/>
    <w:rsid w:val="00B941DE"/>
    <w:rsid w:val="00B941FB"/>
    <w:rsid w:val="00B9437E"/>
    <w:rsid w:val="00B944AD"/>
    <w:rsid w:val="00B95B7A"/>
    <w:rsid w:val="00B95C92"/>
    <w:rsid w:val="00B96246"/>
    <w:rsid w:val="00B96834"/>
    <w:rsid w:val="00B968D9"/>
    <w:rsid w:val="00B96D9C"/>
    <w:rsid w:val="00BA0024"/>
    <w:rsid w:val="00BA08B5"/>
    <w:rsid w:val="00BA09FB"/>
    <w:rsid w:val="00BA0ACA"/>
    <w:rsid w:val="00BA0C9A"/>
    <w:rsid w:val="00BA1655"/>
    <w:rsid w:val="00BA1D86"/>
    <w:rsid w:val="00BA2619"/>
    <w:rsid w:val="00BA2C3B"/>
    <w:rsid w:val="00BA3588"/>
    <w:rsid w:val="00BA3DB2"/>
    <w:rsid w:val="00BA4F87"/>
    <w:rsid w:val="00BA5B8A"/>
    <w:rsid w:val="00BA5E33"/>
    <w:rsid w:val="00BA5F60"/>
    <w:rsid w:val="00BA6883"/>
    <w:rsid w:val="00BA6D08"/>
    <w:rsid w:val="00BA75EA"/>
    <w:rsid w:val="00BA7883"/>
    <w:rsid w:val="00BA7CD8"/>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CA9"/>
    <w:rsid w:val="00BB721E"/>
    <w:rsid w:val="00BB72A9"/>
    <w:rsid w:val="00BB73CE"/>
    <w:rsid w:val="00BB7566"/>
    <w:rsid w:val="00BB7AD0"/>
    <w:rsid w:val="00BB7E29"/>
    <w:rsid w:val="00BC0643"/>
    <w:rsid w:val="00BC0DF4"/>
    <w:rsid w:val="00BC13C7"/>
    <w:rsid w:val="00BC1593"/>
    <w:rsid w:val="00BC1A66"/>
    <w:rsid w:val="00BC1A9A"/>
    <w:rsid w:val="00BC1DEA"/>
    <w:rsid w:val="00BC2160"/>
    <w:rsid w:val="00BC2218"/>
    <w:rsid w:val="00BC22CC"/>
    <w:rsid w:val="00BC2D70"/>
    <w:rsid w:val="00BC33A9"/>
    <w:rsid w:val="00BC3908"/>
    <w:rsid w:val="00BC3AF1"/>
    <w:rsid w:val="00BC3B20"/>
    <w:rsid w:val="00BC3F37"/>
    <w:rsid w:val="00BC44DE"/>
    <w:rsid w:val="00BC498A"/>
    <w:rsid w:val="00BC4C0C"/>
    <w:rsid w:val="00BC5148"/>
    <w:rsid w:val="00BC52DF"/>
    <w:rsid w:val="00BC5358"/>
    <w:rsid w:val="00BC5448"/>
    <w:rsid w:val="00BC5754"/>
    <w:rsid w:val="00BC6240"/>
    <w:rsid w:val="00BC6B60"/>
    <w:rsid w:val="00BC6C13"/>
    <w:rsid w:val="00BC6D66"/>
    <w:rsid w:val="00BC7C56"/>
    <w:rsid w:val="00BD0182"/>
    <w:rsid w:val="00BD01A9"/>
    <w:rsid w:val="00BD1253"/>
    <w:rsid w:val="00BD12A8"/>
    <w:rsid w:val="00BD1438"/>
    <w:rsid w:val="00BD167D"/>
    <w:rsid w:val="00BD1A39"/>
    <w:rsid w:val="00BD1E02"/>
    <w:rsid w:val="00BD24A4"/>
    <w:rsid w:val="00BD2F2B"/>
    <w:rsid w:val="00BD3BBF"/>
    <w:rsid w:val="00BD3FE7"/>
    <w:rsid w:val="00BD42CF"/>
    <w:rsid w:val="00BD4332"/>
    <w:rsid w:val="00BD44D3"/>
    <w:rsid w:val="00BD4A2A"/>
    <w:rsid w:val="00BD4D1F"/>
    <w:rsid w:val="00BD54CC"/>
    <w:rsid w:val="00BD5E8C"/>
    <w:rsid w:val="00BD67FA"/>
    <w:rsid w:val="00BE03D5"/>
    <w:rsid w:val="00BE0AAB"/>
    <w:rsid w:val="00BE0D48"/>
    <w:rsid w:val="00BE0F28"/>
    <w:rsid w:val="00BE130C"/>
    <w:rsid w:val="00BE1CBD"/>
    <w:rsid w:val="00BE2248"/>
    <w:rsid w:val="00BE358C"/>
    <w:rsid w:val="00BE35E4"/>
    <w:rsid w:val="00BE3D0F"/>
    <w:rsid w:val="00BE65CF"/>
    <w:rsid w:val="00BE6E5C"/>
    <w:rsid w:val="00BE714A"/>
    <w:rsid w:val="00BE7170"/>
    <w:rsid w:val="00BE75A8"/>
    <w:rsid w:val="00BF01BE"/>
    <w:rsid w:val="00BF01CE"/>
    <w:rsid w:val="00BF080B"/>
    <w:rsid w:val="00BF0B97"/>
    <w:rsid w:val="00BF1375"/>
    <w:rsid w:val="00BF14D4"/>
    <w:rsid w:val="00BF1CD0"/>
    <w:rsid w:val="00BF1DA5"/>
    <w:rsid w:val="00BF1DB6"/>
    <w:rsid w:val="00BF3A79"/>
    <w:rsid w:val="00BF3CAA"/>
    <w:rsid w:val="00BF4046"/>
    <w:rsid w:val="00BF406B"/>
    <w:rsid w:val="00BF418C"/>
    <w:rsid w:val="00BF48A2"/>
    <w:rsid w:val="00BF4C83"/>
    <w:rsid w:val="00BF510F"/>
    <w:rsid w:val="00BF57DE"/>
    <w:rsid w:val="00BF64F0"/>
    <w:rsid w:val="00BF6515"/>
    <w:rsid w:val="00BF676C"/>
    <w:rsid w:val="00BF68DE"/>
    <w:rsid w:val="00BF6D9B"/>
    <w:rsid w:val="00BF6F06"/>
    <w:rsid w:val="00BF7149"/>
    <w:rsid w:val="00BF7B4D"/>
    <w:rsid w:val="00BF7CB7"/>
    <w:rsid w:val="00C00215"/>
    <w:rsid w:val="00C007BA"/>
    <w:rsid w:val="00C013FA"/>
    <w:rsid w:val="00C015F4"/>
    <w:rsid w:val="00C02AE8"/>
    <w:rsid w:val="00C040E9"/>
    <w:rsid w:val="00C04E79"/>
    <w:rsid w:val="00C061E3"/>
    <w:rsid w:val="00C0652A"/>
    <w:rsid w:val="00C06926"/>
    <w:rsid w:val="00C06C64"/>
    <w:rsid w:val="00C06D4A"/>
    <w:rsid w:val="00C06D4B"/>
    <w:rsid w:val="00C06FF1"/>
    <w:rsid w:val="00C07059"/>
    <w:rsid w:val="00C07775"/>
    <w:rsid w:val="00C07953"/>
    <w:rsid w:val="00C102D0"/>
    <w:rsid w:val="00C10C6C"/>
    <w:rsid w:val="00C112C1"/>
    <w:rsid w:val="00C112D9"/>
    <w:rsid w:val="00C11A80"/>
    <w:rsid w:val="00C1204D"/>
    <w:rsid w:val="00C12BEE"/>
    <w:rsid w:val="00C12CC3"/>
    <w:rsid w:val="00C13086"/>
    <w:rsid w:val="00C13168"/>
    <w:rsid w:val="00C13960"/>
    <w:rsid w:val="00C13ED0"/>
    <w:rsid w:val="00C151BC"/>
    <w:rsid w:val="00C1539A"/>
    <w:rsid w:val="00C15D95"/>
    <w:rsid w:val="00C15DD5"/>
    <w:rsid w:val="00C161AA"/>
    <w:rsid w:val="00C168DA"/>
    <w:rsid w:val="00C16A70"/>
    <w:rsid w:val="00C16CB7"/>
    <w:rsid w:val="00C1782C"/>
    <w:rsid w:val="00C17BE9"/>
    <w:rsid w:val="00C17C38"/>
    <w:rsid w:val="00C17EB4"/>
    <w:rsid w:val="00C17FD3"/>
    <w:rsid w:val="00C2012C"/>
    <w:rsid w:val="00C203DE"/>
    <w:rsid w:val="00C21641"/>
    <w:rsid w:val="00C21EDC"/>
    <w:rsid w:val="00C221BE"/>
    <w:rsid w:val="00C2287C"/>
    <w:rsid w:val="00C22970"/>
    <w:rsid w:val="00C2394A"/>
    <w:rsid w:val="00C23F23"/>
    <w:rsid w:val="00C24403"/>
    <w:rsid w:val="00C24844"/>
    <w:rsid w:val="00C24EEC"/>
    <w:rsid w:val="00C24F36"/>
    <w:rsid w:val="00C2532F"/>
    <w:rsid w:val="00C25970"/>
    <w:rsid w:val="00C26C2C"/>
    <w:rsid w:val="00C26E30"/>
    <w:rsid w:val="00C274CC"/>
    <w:rsid w:val="00C27611"/>
    <w:rsid w:val="00C302EF"/>
    <w:rsid w:val="00C3039D"/>
    <w:rsid w:val="00C3081C"/>
    <w:rsid w:val="00C30D70"/>
    <w:rsid w:val="00C316AE"/>
    <w:rsid w:val="00C32392"/>
    <w:rsid w:val="00C32664"/>
    <w:rsid w:val="00C3271D"/>
    <w:rsid w:val="00C32DA5"/>
    <w:rsid w:val="00C330F0"/>
    <w:rsid w:val="00C3379C"/>
    <w:rsid w:val="00C356CC"/>
    <w:rsid w:val="00C35733"/>
    <w:rsid w:val="00C362D1"/>
    <w:rsid w:val="00C3651A"/>
    <w:rsid w:val="00C3656D"/>
    <w:rsid w:val="00C366DD"/>
    <w:rsid w:val="00C369D4"/>
    <w:rsid w:val="00C37833"/>
    <w:rsid w:val="00C378D1"/>
    <w:rsid w:val="00C37957"/>
    <w:rsid w:val="00C41A5D"/>
    <w:rsid w:val="00C4202F"/>
    <w:rsid w:val="00C42158"/>
    <w:rsid w:val="00C4288F"/>
    <w:rsid w:val="00C42BF7"/>
    <w:rsid w:val="00C433A3"/>
    <w:rsid w:val="00C43A7C"/>
    <w:rsid w:val="00C441FB"/>
    <w:rsid w:val="00C44FC0"/>
    <w:rsid w:val="00C4564E"/>
    <w:rsid w:val="00C45E40"/>
    <w:rsid w:val="00C463D5"/>
    <w:rsid w:val="00C50505"/>
    <w:rsid w:val="00C51414"/>
    <w:rsid w:val="00C51FE8"/>
    <w:rsid w:val="00C529B7"/>
    <w:rsid w:val="00C52BF9"/>
    <w:rsid w:val="00C52DD5"/>
    <w:rsid w:val="00C536E8"/>
    <w:rsid w:val="00C53883"/>
    <w:rsid w:val="00C53B95"/>
    <w:rsid w:val="00C53BDA"/>
    <w:rsid w:val="00C541B3"/>
    <w:rsid w:val="00C54871"/>
    <w:rsid w:val="00C559FE"/>
    <w:rsid w:val="00C55FD0"/>
    <w:rsid w:val="00C56032"/>
    <w:rsid w:val="00C561D2"/>
    <w:rsid w:val="00C5678E"/>
    <w:rsid w:val="00C57621"/>
    <w:rsid w:val="00C577F0"/>
    <w:rsid w:val="00C5786A"/>
    <w:rsid w:val="00C57A48"/>
    <w:rsid w:val="00C57C2E"/>
    <w:rsid w:val="00C60742"/>
    <w:rsid w:val="00C610EA"/>
    <w:rsid w:val="00C615F5"/>
    <w:rsid w:val="00C62221"/>
    <w:rsid w:val="00C6265B"/>
    <w:rsid w:val="00C6293E"/>
    <w:rsid w:val="00C62B9C"/>
    <w:rsid w:val="00C62E74"/>
    <w:rsid w:val="00C6310C"/>
    <w:rsid w:val="00C631CF"/>
    <w:rsid w:val="00C64244"/>
    <w:rsid w:val="00C6442E"/>
    <w:rsid w:val="00C64BA6"/>
    <w:rsid w:val="00C65705"/>
    <w:rsid w:val="00C659A1"/>
    <w:rsid w:val="00C65A7F"/>
    <w:rsid w:val="00C665BA"/>
    <w:rsid w:val="00C6680B"/>
    <w:rsid w:val="00C678A4"/>
    <w:rsid w:val="00C704DC"/>
    <w:rsid w:val="00C7077B"/>
    <w:rsid w:val="00C71201"/>
    <w:rsid w:val="00C71263"/>
    <w:rsid w:val="00C71283"/>
    <w:rsid w:val="00C7133D"/>
    <w:rsid w:val="00C713BF"/>
    <w:rsid w:val="00C71EC1"/>
    <w:rsid w:val="00C71FCB"/>
    <w:rsid w:val="00C72125"/>
    <w:rsid w:val="00C727E7"/>
    <w:rsid w:val="00C728C2"/>
    <w:rsid w:val="00C72CE6"/>
    <w:rsid w:val="00C730C6"/>
    <w:rsid w:val="00C73185"/>
    <w:rsid w:val="00C731B6"/>
    <w:rsid w:val="00C73200"/>
    <w:rsid w:val="00C73C3A"/>
    <w:rsid w:val="00C73E5B"/>
    <w:rsid w:val="00C744E0"/>
    <w:rsid w:val="00C7475E"/>
    <w:rsid w:val="00C75B53"/>
    <w:rsid w:val="00C75D5B"/>
    <w:rsid w:val="00C77104"/>
    <w:rsid w:val="00C77DCD"/>
    <w:rsid w:val="00C77F16"/>
    <w:rsid w:val="00C810D2"/>
    <w:rsid w:val="00C811F0"/>
    <w:rsid w:val="00C81440"/>
    <w:rsid w:val="00C82BA9"/>
    <w:rsid w:val="00C83711"/>
    <w:rsid w:val="00C838EE"/>
    <w:rsid w:val="00C83961"/>
    <w:rsid w:val="00C844D0"/>
    <w:rsid w:val="00C850B3"/>
    <w:rsid w:val="00C85801"/>
    <w:rsid w:val="00C8635A"/>
    <w:rsid w:val="00C8695A"/>
    <w:rsid w:val="00C86FB6"/>
    <w:rsid w:val="00C87698"/>
    <w:rsid w:val="00C87A7D"/>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1E1"/>
    <w:rsid w:val="00C9638D"/>
    <w:rsid w:val="00C96F9D"/>
    <w:rsid w:val="00C972DE"/>
    <w:rsid w:val="00C97711"/>
    <w:rsid w:val="00C97C60"/>
    <w:rsid w:val="00CA0D85"/>
    <w:rsid w:val="00CA0EF3"/>
    <w:rsid w:val="00CA14DD"/>
    <w:rsid w:val="00CA19F8"/>
    <w:rsid w:val="00CA1D2C"/>
    <w:rsid w:val="00CA297D"/>
    <w:rsid w:val="00CA3518"/>
    <w:rsid w:val="00CA36D1"/>
    <w:rsid w:val="00CA38AD"/>
    <w:rsid w:val="00CA3D13"/>
    <w:rsid w:val="00CA3ED1"/>
    <w:rsid w:val="00CA46C4"/>
    <w:rsid w:val="00CA4E7B"/>
    <w:rsid w:val="00CA4F71"/>
    <w:rsid w:val="00CA5A17"/>
    <w:rsid w:val="00CA5EC4"/>
    <w:rsid w:val="00CA6389"/>
    <w:rsid w:val="00CA699F"/>
    <w:rsid w:val="00CA7301"/>
    <w:rsid w:val="00CA7CF9"/>
    <w:rsid w:val="00CB02D5"/>
    <w:rsid w:val="00CB0385"/>
    <w:rsid w:val="00CB0A61"/>
    <w:rsid w:val="00CB0B7D"/>
    <w:rsid w:val="00CB0CE7"/>
    <w:rsid w:val="00CB1448"/>
    <w:rsid w:val="00CB33BE"/>
    <w:rsid w:val="00CB4538"/>
    <w:rsid w:val="00CB4742"/>
    <w:rsid w:val="00CB498C"/>
    <w:rsid w:val="00CB4F40"/>
    <w:rsid w:val="00CB5655"/>
    <w:rsid w:val="00CB5C69"/>
    <w:rsid w:val="00CB62D3"/>
    <w:rsid w:val="00CB6984"/>
    <w:rsid w:val="00CB6B0C"/>
    <w:rsid w:val="00CB6C04"/>
    <w:rsid w:val="00CB741E"/>
    <w:rsid w:val="00CB7F2B"/>
    <w:rsid w:val="00CC0F1F"/>
    <w:rsid w:val="00CC11BF"/>
    <w:rsid w:val="00CC12A8"/>
    <w:rsid w:val="00CC1D33"/>
    <w:rsid w:val="00CC24B9"/>
    <w:rsid w:val="00CC29D2"/>
    <w:rsid w:val="00CC2F7D"/>
    <w:rsid w:val="00CC37C7"/>
    <w:rsid w:val="00CC44BF"/>
    <w:rsid w:val="00CC4B65"/>
    <w:rsid w:val="00CC4C93"/>
    <w:rsid w:val="00CC4E7C"/>
    <w:rsid w:val="00CC5187"/>
    <w:rsid w:val="00CC521F"/>
    <w:rsid w:val="00CC5238"/>
    <w:rsid w:val="00CC56F7"/>
    <w:rsid w:val="00CC6376"/>
    <w:rsid w:val="00CC63FA"/>
    <w:rsid w:val="00CC6B50"/>
    <w:rsid w:val="00CC6B91"/>
    <w:rsid w:val="00CC7380"/>
    <w:rsid w:val="00CC79AD"/>
    <w:rsid w:val="00CC7AE0"/>
    <w:rsid w:val="00CC7E55"/>
    <w:rsid w:val="00CC7EF7"/>
    <w:rsid w:val="00CD06E7"/>
    <w:rsid w:val="00CD0CB6"/>
    <w:rsid w:val="00CD0DCB"/>
    <w:rsid w:val="00CD1037"/>
    <w:rsid w:val="00CD10CB"/>
    <w:rsid w:val="00CD1D73"/>
    <w:rsid w:val="00CD2A97"/>
    <w:rsid w:val="00CD4084"/>
    <w:rsid w:val="00CD4EC2"/>
    <w:rsid w:val="00CD506D"/>
    <w:rsid w:val="00CD647C"/>
    <w:rsid w:val="00CD6AAE"/>
    <w:rsid w:val="00CD6EA9"/>
    <w:rsid w:val="00CD7157"/>
    <w:rsid w:val="00CD7868"/>
    <w:rsid w:val="00CE12C7"/>
    <w:rsid w:val="00CE12DE"/>
    <w:rsid w:val="00CE134C"/>
    <w:rsid w:val="00CE13F3"/>
    <w:rsid w:val="00CE172B"/>
    <w:rsid w:val="00CE1DC3"/>
    <w:rsid w:val="00CE25A0"/>
    <w:rsid w:val="00CE311E"/>
    <w:rsid w:val="00CE35E9"/>
    <w:rsid w:val="00CE3980"/>
    <w:rsid w:val="00CE3EE2"/>
    <w:rsid w:val="00CE5FD5"/>
    <w:rsid w:val="00CE6523"/>
    <w:rsid w:val="00CE6D89"/>
    <w:rsid w:val="00CE7274"/>
    <w:rsid w:val="00CF0175"/>
    <w:rsid w:val="00CF0C44"/>
    <w:rsid w:val="00CF1001"/>
    <w:rsid w:val="00CF1520"/>
    <w:rsid w:val="00CF1A9C"/>
    <w:rsid w:val="00CF221C"/>
    <w:rsid w:val="00CF28B1"/>
    <w:rsid w:val="00CF2CBD"/>
    <w:rsid w:val="00CF2F32"/>
    <w:rsid w:val="00CF37E0"/>
    <w:rsid w:val="00CF3D13"/>
    <w:rsid w:val="00CF3FFE"/>
    <w:rsid w:val="00CF44A5"/>
    <w:rsid w:val="00CF4519"/>
    <w:rsid w:val="00CF4FAC"/>
    <w:rsid w:val="00CF5033"/>
    <w:rsid w:val="00CF58E4"/>
    <w:rsid w:val="00CF64DD"/>
    <w:rsid w:val="00CF6948"/>
    <w:rsid w:val="00CF70A8"/>
    <w:rsid w:val="00CF746D"/>
    <w:rsid w:val="00D001BD"/>
    <w:rsid w:val="00D010AE"/>
    <w:rsid w:val="00D0136F"/>
    <w:rsid w:val="00D01F4E"/>
    <w:rsid w:val="00D0227E"/>
    <w:rsid w:val="00D02AAF"/>
    <w:rsid w:val="00D02ED2"/>
    <w:rsid w:val="00D0342A"/>
    <w:rsid w:val="00D03CE4"/>
    <w:rsid w:val="00D04371"/>
    <w:rsid w:val="00D04591"/>
    <w:rsid w:val="00D047CF"/>
    <w:rsid w:val="00D04B4D"/>
    <w:rsid w:val="00D054DD"/>
    <w:rsid w:val="00D05CA6"/>
    <w:rsid w:val="00D0705A"/>
    <w:rsid w:val="00D0725D"/>
    <w:rsid w:val="00D07537"/>
    <w:rsid w:val="00D101A5"/>
    <w:rsid w:val="00D10C30"/>
    <w:rsid w:val="00D10C57"/>
    <w:rsid w:val="00D11FDA"/>
    <w:rsid w:val="00D12A28"/>
    <w:rsid w:val="00D12A78"/>
    <w:rsid w:val="00D12B31"/>
    <w:rsid w:val="00D131C0"/>
    <w:rsid w:val="00D135BD"/>
    <w:rsid w:val="00D144E9"/>
    <w:rsid w:val="00D15504"/>
    <w:rsid w:val="00D15950"/>
    <w:rsid w:val="00D164E2"/>
    <w:rsid w:val="00D16F80"/>
    <w:rsid w:val="00D1701A"/>
    <w:rsid w:val="00D170BE"/>
    <w:rsid w:val="00D17F21"/>
    <w:rsid w:val="00D201A5"/>
    <w:rsid w:val="00D211A2"/>
    <w:rsid w:val="00D21525"/>
    <w:rsid w:val="00D22458"/>
    <w:rsid w:val="00D22922"/>
    <w:rsid w:val="00D23290"/>
    <w:rsid w:val="00D2384D"/>
    <w:rsid w:val="00D23B5C"/>
    <w:rsid w:val="00D246FC"/>
    <w:rsid w:val="00D24C75"/>
    <w:rsid w:val="00D250A9"/>
    <w:rsid w:val="00D26C5C"/>
    <w:rsid w:val="00D27684"/>
    <w:rsid w:val="00D27FA7"/>
    <w:rsid w:val="00D3037D"/>
    <w:rsid w:val="00D30BB3"/>
    <w:rsid w:val="00D3131A"/>
    <w:rsid w:val="00D3134F"/>
    <w:rsid w:val="00D3167D"/>
    <w:rsid w:val="00D316AC"/>
    <w:rsid w:val="00D31C30"/>
    <w:rsid w:val="00D31CB7"/>
    <w:rsid w:val="00D320A3"/>
    <w:rsid w:val="00D324E6"/>
    <w:rsid w:val="00D324FF"/>
    <w:rsid w:val="00D328D4"/>
    <w:rsid w:val="00D3290D"/>
    <w:rsid w:val="00D32A4F"/>
    <w:rsid w:val="00D3396C"/>
    <w:rsid w:val="00D33B16"/>
    <w:rsid w:val="00D347DB"/>
    <w:rsid w:val="00D3481A"/>
    <w:rsid w:val="00D34BA8"/>
    <w:rsid w:val="00D350ED"/>
    <w:rsid w:val="00D364AF"/>
    <w:rsid w:val="00D36559"/>
    <w:rsid w:val="00D3655C"/>
    <w:rsid w:val="00D369A2"/>
    <w:rsid w:val="00D36A92"/>
    <w:rsid w:val="00D36E87"/>
    <w:rsid w:val="00D37028"/>
    <w:rsid w:val="00D37418"/>
    <w:rsid w:val="00D40325"/>
    <w:rsid w:val="00D407F4"/>
    <w:rsid w:val="00D408D3"/>
    <w:rsid w:val="00D40B0A"/>
    <w:rsid w:val="00D4119B"/>
    <w:rsid w:val="00D41500"/>
    <w:rsid w:val="00D4151B"/>
    <w:rsid w:val="00D4263D"/>
    <w:rsid w:val="00D44A58"/>
    <w:rsid w:val="00D455D8"/>
    <w:rsid w:val="00D45A12"/>
    <w:rsid w:val="00D45FEA"/>
    <w:rsid w:val="00D461A9"/>
    <w:rsid w:val="00D47E1F"/>
    <w:rsid w:val="00D503EB"/>
    <w:rsid w:val="00D50742"/>
    <w:rsid w:val="00D512FE"/>
    <w:rsid w:val="00D51784"/>
    <w:rsid w:val="00D5212B"/>
    <w:rsid w:val="00D52B99"/>
    <w:rsid w:val="00D52E43"/>
    <w:rsid w:val="00D53305"/>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C05"/>
    <w:rsid w:val="00D61DC8"/>
    <w:rsid w:val="00D62826"/>
    <w:rsid w:val="00D63254"/>
    <w:rsid w:val="00D63E37"/>
    <w:rsid w:val="00D64C1A"/>
    <w:rsid w:val="00D64C90"/>
    <w:rsid w:val="00D64FE3"/>
    <w:rsid w:val="00D65EB4"/>
    <w:rsid w:val="00D65F5D"/>
    <w:rsid w:val="00D66118"/>
    <w:rsid w:val="00D6617B"/>
    <w:rsid w:val="00D662B2"/>
    <w:rsid w:val="00D663EA"/>
    <w:rsid w:val="00D6668E"/>
    <w:rsid w:val="00D668EE"/>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1DC0"/>
    <w:rsid w:val="00D72D88"/>
    <w:rsid w:val="00D7308E"/>
    <w:rsid w:val="00D730FE"/>
    <w:rsid w:val="00D7344C"/>
    <w:rsid w:val="00D735F7"/>
    <w:rsid w:val="00D736CB"/>
    <w:rsid w:val="00D739D2"/>
    <w:rsid w:val="00D73A5F"/>
    <w:rsid w:val="00D7401C"/>
    <w:rsid w:val="00D74E67"/>
    <w:rsid w:val="00D75107"/>
    <w:rsid w:val="00D75CE2"/>
    <w:rsid w:val="00D77135"/>
    <w:rsid w:val="00D774C0"/>
    <w:rsid w:val="00D77C23"/>
    <w:rsid w:val="00D80249"/>
    <w:rsid w:val="00D80AAA"/>
    <w:rsid w:val="00D80B7E"/>
    <w:rsid w:val="00D81463"/>
    <w:rsid w:val="00D81559"/>
    <w:rsid w:val="00D82C6D"/>
    <w:rsid w:val="00D832B1"/>
    <w:rsid w:val="00D83933"/>
    <w:rsid w:val="00D83D37"/>
    <w:rsid w:val="00D841C2"/>
    <w:rsid w:val="00D843E7"/>
    <w:rsid w:val="00D8468E"/>
    <w:rsid w:val="00D84754"/>
    <w:rsid w:val="00D84856"/>
    <w:rsid w:val="00D8487F"/>
    <w:rsid w:val="00D8497A"/>
    <w:rsid w:val="00D85EAB"/>
    <w:rsid w:val="00D85EEA"/>
    <w:rsid w:val="00D8633D"/>
    <w:rsid w:val="00D86A57"/>
    <w:rsid w:val="00D86A60"/>
    <w:rsid w:val="00D86BE4"/>
    <w:rsid w:val="00D87102"/>
    <w:rsid w:val="00D871BD"/>
    <w:rsid w:val="00D872D0"/>
    <w:rsid w:val="00D878E8"/>
    <w:rsid w:val="00D902BB"/>
    <w:rsid w:val="00D90E18"/>
    <w:rsid w:val="00D90EA4"/>
    <w:rsid w:val="00D92CD6"/>
    <w:rsid w:val="00D92D68"/>
    <w:rsid w:val="00D936E6"/>
    <w:rsid w:val="00D946E1"/>
    <w:rsid w:val="00D94BC6"/>
    <w:rsid w:val="00D95382"/>
    <w:rsid w:val="00D957A3"/>
    <w:rsid w:val="00D9592C"/>
    <w:rsid w:val="00D95D6A"/>
    <w:rsid w:val="00DA0A9B"/>
    <w:rsid w:val="00DA0E2D"/>
    <w:rsid w:val="00DA1177"/>
    <w:rsid w:val="00DA2077"/>
    <w:rsid w:val="00DA2107"/>
    <w:rsid w:val="00DA28CE"/>
    <w:rsid w:val="00DA2B48"/>
    <w:rsid w:val="00DA2C17"/>
    <w:rsid w:val="00DA300C"/>
    <w:rsid w:val="00DA38BD"/>
    <w:rsid w:val="00DA3CE9"/>
    <w:rsid w:val="00DA4443"/>
    <w:rsid w:val="00DA449F"/>
    <w:rsid w:val="00DA451B"/>
    <w:rsid w:val="00DA459A"/>
    <w:rsid w:val="00DA50E3"/>
    <w:rsid w:val="00DA5731"/>
    <w:rsid w:val="00DA577F"/>
    <w:rsid w:val="00DA5854"/>
    <w:rsid w:val="00DA6073"/>
    <w:rsid w:val="00DA6396"/>
    <w:rsid w:val="00DA67A1"/>
    <w:rsid w:val="00DA6F12"/>
    <w:rsid w:val="00DA7CA6"/>
    <w:rsid w:val="00DA7F72"/>
    <w:rsid w:val="00DB01C7"/>
    <w:rsid w:val="00DB0673"/>
    <w:rsid w:val="00DB137D"/>
    <w:rsid w:val="00DB179E"/>
    <w:rsid w:val="00DB193F"/>
    <w:rsid w:val="00DB21DD"/>
    <w:rsid w:val="00DB2A83"/>
    <w:rsid w:val="00DB2B72"/>
    <w:rsid w:val="00DB2EBE"/>
    <w:rsid w:val="00DB30AF"/>
    <w:rsid w:val="00DB3355"/>
    <w:rsid w:val="00DB3469"/>
    <w:rsid w:val="00DB390F"/>
    <w:rsid w:val="00DB3A98"/>
    <w:rsid w:val="00DB3E85"/>
    <w:rsid w:val="00DB4FA4"/>
    <w:rsid w:val="00DB56FB"/>
    <w:rsid w:val="00DB65E8"/>
    <w:rsid w:val="00DB7490"/>
    <w:rsid w:val="00DB7E7F"/>
    <w:rsid w:val="00DC01AA"/>
    <w:rsid w:val="00DC084A"/>
    <w:rsid w:val="00DC088B"/>
    <w:rsid w:val="00DC224A"/>
    <w:rsid w:val="00DC243D"/>
    <w:rsid w:val="00DC27BC"/>
    <w:rsid w:val="00DC288D"/>
    <w:rsid w:val="00DC2A5B"/>
    <w:rsid w:val="00DC2CA8"/>
    <w:rsid w:val="00DC3BFA"/>
    <w:rsid w:val="00DC3CAB"/>
    <w:rsid w:val="00DC3EF5"/>
    <w:rsid w:val="00DC4EFC"/>
    <w:rsid w:val="00DC62F6"/>
    <w:rsid w:val="00DC668D"/>
    <w:rsid w:val="00DC6865"/>
    <w:rsid w:val="00DD013F"/>
    <w:rsid w:val="00DD01F0"/>
    <w:rsid w:val="00DD14EF"/>
    <w:rsid w:val="00DD1554"/>
    <w:rsid w:val="00DD1D35"/>
    <w:rsid w:val="00DD1D83"/>
    <w:rsid w:val="00DD2077"/>
    <w:rsid w:val="00DD220D"/>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295"/>
    <w:rsid w:val="00DE18C0"/>
    <w:rsid w:val="00DE247B"/>
    <w:rsid w:val="00DE298E"/>
    <w:rsid w:val="00DE2D69"/>
    <w:rsid w:val="00DE2FE2"/>
    <w:rsid w:val="00DE32DF"/>
    <w:rsid w:val="00DE3411"/>
    <w:rsid w:val="00DE3867"/>
    <w:rsid w:val="00DE3D8E"/>
    <w:rsid w:val="00DE3F8A"/>
    <w:rsid w:val="00DE3F8E"/>
    <w:rsid w:val="00DE524A"/>
    <w:rsid w:val="00DE5859"/>
    <w:rsid w:val="00DE5C0B"/>
    <w:rsid w:val="00DE610C"/>
    <w:rsid w:val="00DE6DDA"/>
    <w:rsid w:val="00DE78B1"/>
    <w:rsid w:val="00DE7C77"/>
    <w:rsid w:val="00DF04C0"/>
    <w:rsid w:val="00DF079D"/>
    <w:rsid w:val="00DF0B8A"/>
    <w:rsid w:val="00DF0FF8"/>
    <w:rsid w:val="00DF10DD"/>
    <w:rsid w:val="00DF180A"/>
    <w:rsid w:val="00DF217B"/>
    <w:rsid w:val="00DF2450"/>
    <w:rsid w:val="00DF24C9"/>
    <w:rsid w:val="00DF2735"/>
    <w:rsid w:val="00DF2F7F"/>
    <w:rsid w:val="00DF31C1"/>
    <w:rsid w:val="00DF3395"/>
    <w:rsid w:val="00DF3554"/>
    <w:rsid w:val="00DF365E"/>
    <w:rsid w:val="00DF371C"/>
    <w:rsid w:val="00DF4103"/>
    <w:rsid w:val="00DF4282"/>
    <w:rsid w:val="00DF45A9"/>
    <w:rsid w:val="00DF474F"/>
    <w:rsid w:val="00DF47A8"/>
    <w:rsid w:val="00DF4C62"/>
    <w:rsid w:val="00DF55D0"/>
    <w:rsid w:val="00DF5A7F"/>
    <w:rsid w:val="00DF6521"/>
    <w:rsid w:val="00DF652F"/>
    <w:rsid w:val="00DF6BC5"/>
    <w:rsid w:val="00DF742E"/>
    <w:rsid w:val="00DF7814"/>
    <w:rsid w:val="00DF7E49"/>
    <w:rsid w:val="00E000B1"/>
    <w:rsid w:val="00E001DB"/>
    <w:rsid w:val="00E00654"/>
    <w:rsid w:val="00E01107"/>
    <w:rsid w:val="00E01B49"/>
    <w:rsid w:val="00E03A3D"/>
    <w:rsid w:val="00E03E0C"/>
    <w:rsid w:val="00E0461C"/>
    <w:rsid w:val="00E0492C"/>
    <w:rsid w:val="00E04CC8"/>
    <w:rsid w:val="00E04D77"/>
    <w:rsid w:val="00E0611B"/>
    <w:rsid w:val="00E061D2"/>
    <w:rsid w:val="00E06A10"/>
    <w:rsid w:val="00E075EF"/>
    <w:rsid w:val="00E0766D"/>
    <w:rsid w:val="00E07723"/>
    <w:rsid w:val="00E07CAF"/>
    <w:rsid w:val="00E07E1C"/>
    <w:rsid w:val="00E10920"/>
    <w:rsid w:val="00E11A96"/>
    <w:rsid w:val="00E11E22"/>
    <w:rsid w:val="00E1208F"/>
    <w:rsid w:val="00E12743"/>
    <w:rsid w:val="00E13023"/>
    <w:rsid w:val="00E136EE"/>
    <w:rsid w:val="00E140F6"/>
    <w:rsid w:val="00E14B16"/>
    <w:rsid w:val="00E152F7"/>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448"/>
    <w:rsid w:val="00E2586A"/>
    <w:rsid w:val="00E25B38"/>
    <w:rsid w:val="00E2600E"/>
    <w:rsid w:val="00E26078"/>
    <w:rsid w:val="00E26148"/>
    <w:rsid w:val="00E26308"/>
    <w:rsid w:val="00E2685A"/>
    <w:rsid w:val="00E26A52"/>
    <w:rsid w:val="00E26E06"/>
    <w:rsid w:val="00E2780E"/>
    <w:rsid w:val="00E30150"/>
    <w:rsid w:val="00E30598"/>
    <w:rsid w:val="00E31332"/>
    <w:rsid w:val="00E313E8"/>
    <w:rsid w:val="00E31894"/>
    <w:rsid w:val="00E31BC2"/>
    <w:rsid w:val="00E32218"/>
    <w:rsid w:val="00E324B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4F8F"/>
    <w:rsid w:val="00E45332"/>
    <w:rsid w:val="00E45474"/>
    <w:rsid w:val="00E45850"/>
    <w:rsid w:val="00E45A1C"/>
    <w:rsid w:val="00E460D0"/>
    <w:rsid w:val="00E4624F"/>
    <w:rsid w:val="00E4739A"/>
    <w:rsid w:val="00E47670"/>
    <w:rsid w:val="00E478BF"/>
    <w:rsid w:val="00E50775"/>
    <w:rsid w:val="00E50C33"/>
    <w:rsid w:val="00E51761"/>
    <w:rsid w:val="00E519FF"/>
    <w:rsid w:val="00E51A2A"/>
    <w:rsid w:val="00E51BE6"/>
    <w:rsid w:val="00E51CBA"/>
    <w:rsid w:val="00E51F35"/>
    <w:rsid w:val="00E542AE"/>
    <w:rsid w:val="00E54337"/>
    <w:rsid w:val="00E54674"/>
    <w:rsid w:val="00E54F63"/>
    <w:rsid w:val="00E5577B"/>
    <w:rsid w:val="00E55CF4"/>
    <w:rsid w:val="00E56006"/>
    <w:rsid w:val="00E5620D"/>
    <w:rsid w:val="00E56279"/>
    <w:rsid w:val="00E56359"/>
    <w:rsid w:val="00E567D6"/>
    <w:rsid w:val="00E56F3E"/>
    <w:rsid w:val="00E5709A"/>
    <w:rsid w:val="00E571D6"/>
    <w:rsid w:val="00E5749B"/>
    <w:rsid w:val="00E5750B"/>
    <w:rsid w:val="00E57F91"/>
    <w:rsid w:val="00E60825"/>
    <w:rsid w:val="00E615B7"/>
    <w:rsid w:val="00E61D25"/>
    <w:rsid w:val="00E625FC"/>
    <w:rsid w:val="00E62F6D"/>
    <w:rsid w:val="00E63142"/>
    <w:rsid w:val="00E63CE4"/>
    <w:rsid w:val="00E64485"/>
    <w:rsid w:val="00E64A4A"/>
    <w:rsid w:val="00E65A7C"/>
    <w:rsid w:val="00E65BFF"/>
    <w:rsid w:val="00E66D29"/>
    <w:rsid w:val="00E66F4E"/>
    <w:rsid w:val="00E670A6"/>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4FD"/>
    <w:rsid w:val="00E77A9A"/>
    <w:rsid w:val="00E77FD3"/>
    <w:rsid w:val="00E803FC"/>
    <w:rsid w:val="00E8053F"/>
    <w:rsid w:val="00E80F06"/>
    <w:rsid w:val="00E81920"/>
    <w:rsid w:val="00E81BA0"/>
    <w:rsid w:val="00E81C98"/>
    <w:rsid w:val="00E82623"/>
    <w:rsid w:val="00E82AC2"/>
    <w:rsid w:val="00E82B20"/>
    <w:rsid w:val="00E832DD"/>
    <w:rsid w:val="00E83DD2"/>
    <w:rsid w:val="00E8445B"/>
    <w:rsid w:val="00E84874"/>
    <w:rsid w:val="00E84E2A"/>
    <w:rsid w:val="00E84F44"/>
    <w:rsid w:val="00E85AE9"/>
    <w:rsid w:val="00E85C12"/>
    <w:rsid w:val="00E85DDC"/>
    <w:rsid w:val="00E8640D"/>
    <w:rsid w:val="00E867E2"/>
    <w:rsid w:val="00E86895"/>
    <w:rsid w:val="00E86D1D"/>
    <w:rsid w:val="00E86DE1"/>
    <w:rsid w:val="00E86FFF"/>
    <w:rsid w:val="00E877FC"/>
    <w:rsid w:val="00E87BE5"/>
    <w:rsid w:val="00E90119"/>
    <w:rsid w:val="00E90E5E"/>
    <w:rsid w:val="00E91692"/>
    <w:rsid w:val="00E91C6B"/>
    <w:rsid w:val="00E92B28"/>
    <w:rsid w:val="00E9301D"/>
    <w:rsid w:val="00E93C54"/>
    <w:rsid w:val="00E9447B"/>
    <w:rsid w:val="00E94538"/>
    <w:rsid w:val="00E94BAB"/>
    <w:rsid w:val="00E94D39"/>
    <w:rsid w:val="00E95883"/>
    <w:rsid w:val="00E95B10"/>
    <w:rsid w:val="00E95D6F"/>
    <w:rsid w:val="00E95DE2"/>
    <w:rsid w:val="00E96185"/>
    <w:rsid w:val="00E96BAC"/>
    <w:rsid w:val="00E970B8"/>
    <w:rsid w:val="00E971D4"/>
    <w:rsid w:val="00E971F2"/>
    <w:rsid w:val="00E97724"/>
    <w:rsid w:val="00E97909"/>
    <w:rsid w:val="00E97FFA"/>
    <w:rsid w:val="00EA071E"/>
    <w:rsid w:val="00EA0AB7"/>
    <w:rsid w:val="00EA1CEE"/>
    <w:rsid w:val="00EA1D0B"/>
    <w:rsid w:val="00EA22C2"/>
    <w:rsid w:val="00EA23C5"/>
    <w:rsid w:val="00EA24DA"/>
    <w:rsid w:val="00EA29C6"/>
    <w:rsid w:val="00EA2A10"/>
    <w:rsid w:val="00EA310F"/>
    <w:rsid w:val="00EA3373"/>
    <w:rsid w:val="00EA340A"/>
    <w:rsid w:val="00EA3E5B"/>
    <w:rsid w:val="00EA3EF0"/>
    <w:rsid w:val="00EA4493"/>
    <w:rsid w:val="00EA44EC"/>
    <w:rsid w:val="00EA4B0A"/>
    <w:rsid w:val="00EA4CDE"/>
    <w:rsid w:val="00EA54DC"/>
    <w:rsid w:val="00EA5FB0"/>
    <w:rsid w:val="00EA670C"/>
    <w:rsid w:val="00EA680E"/>
    <w:rsid w:val="00EA6932"/>
    <w:rsid w:val="00EA729F"/>
    <w:rsid w:val="00EA7AB5"/>
    <w:rsid w:val="00EB049A"/>
    <w:rsid w:val="00EB0549"/>
    <w:rsid w:val="00EB06F6"/>
    <w:rsid w:val="00EB13CF"/>
    <w:rsid w:val="00EB18C4"/>
    <w:rsid w:val="00EB2190"/>
    <w:rsid w:val="00EB2635"/>
    <w:rsid w:val="00EB2FCC"/>
    <w:rsid w:val="00EB3188"/>
    <w:rsid w:val="00EB3965"/>
    <w:rsid w:val="00EB3CF7"/>
    <w:rsid w:val="00EB3F8D"/>
    <w:rsid w:val="00EB3FD7"/>
    <w:rsid w:val="00EB4005"/>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2EE9"/>
    <w:rsid w:val="00EC3198"/>
    <w:rsid w:val="00EC397D"/>
    <w:rsid w:val="00EC3C67"/>
    <w:rsid w:val="00EC3F5E"/>
    <w:rsid w:val="00EC41CD"/>
    <w:rsid w:val="00EC47B0"/>
    <w:rsid w:val="00EC4C13"/>
    <w:rsid w:val="00EC50B9"/>
    <w:rsid w:val="00EC5DF5"/>
    <w:rsid w:val="00EC6385"/>
    <w:rsid w:val="00EC64E5"/>
    <w:rsid w:val="00EC6B7B"/>
    <w:rsid w:val="00EC734F"/>
    <w:rsid w:val="00EC7949"/>
    <w:rsid w:val="00ED0398"/>
    <w:rsid w:val="00ED094C"/>
    <w:rsid w:val="00ED0A98"/>
    <w:rsid w:val="00ED0B19"/>
    <w:rsid w:val="00ED0C73"/>
    <w:rsid w:val="00ED0EA9"/>
    <w:rsid w:val="00ED0F28"/>
    <w:rsid w:val="00ED1821"/>
    <w:rsid w:val="00ED19F0"/>
    <w:rsid w:val="00ED1E1C"/>
    <w:rsid w:val="00ED1F21"/>
    <w:rsid w:val="00ED1F36"/>
    <w:rsid w:val="00ED22BF"/>
    <w:rsid w:val="00ED2C8C"/>
    <w:rsid w:val="00ED2EA7"/>
    <w:rsid w:val="00ED3171"/>
    <w:rsid w:val="00ED3AAA"/>
    <w:rsid w:val="00ED3C10"/>
    <w:rsid w:val="00ED40F5"/>
    <w:rsid w:val="00ED4B8D"/>
    <w:rsid w:val="00ED4C18"/>
    <w:rsid w:val="00ED5406"/>
    <w:rsid w:val="00ED625A"/>
    <w:rsid w:val="00ED626E"/>
    <w:rsid w:val="00ED7180"/>
    <w:rsid w:val="00ED7ED0"/>
    <w:rsid w:val="00EE07D6"/>
    <w:rsid w:val="00EE11CF"/>
    <w:rsid w:val="00EE131A"/>
    <w:rsid w:val="00EE2331"/>
    <w:rsid w:val="00EE271B"/>
    <w:rsid w:val="00EE2E7B"/>
    <w:rsid w:val="00EE2F7C"/>
    <w:rsid w:val="00EE2FEF"/>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5A0"/>
    <w:rsid w:val="00EF0705"/>
    <w:rsid w:val="00EF0E1E"/>
    <w:rsid w:val="00EF0F2B"/>
    <w:rsid w:val="00EF133E"/>
    <w:rsid w:val="00EF1889"/>
    <w:rsid w:val="00EF1B2C"/>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33D"/>
    <w:rsid w:val="00F0359B"/>
    <w:rsid w:val="00F03D37"/>
    <w:rsid w:val="00F04739"/>
    <w:rsid w:val="00F04A99"/>
    <w:rsid w:val="00F05073"/>
    <w:rsid w:val="00F05289"/>
    <w:rsid w:val="00F063C4"/>
    <w:rsid w:val="00F065A5"/>
    <w:rsid w:val="00F06725"/>
    <w:rsid w:val="00F074BF"/>
    <w:rsid w:val="00F105B4"/>
    <w:rsid w:val="00F114EB"/>
    <w:rsid w:val="00F119B8"/>
    <w:rsid w:val="00F119D5"/>
    <w:rsid w:val="00F121D8"/>
    <w:rsid w:val="00F1234B"/>
    <w:rsid w:val="00F12637"/>
    <w:rsid w:val="00F1322C"/>
    <w:rsid w:val="00F13A41"/>
    <w:rsid w:val="00F140FB"/>
    <w:rsid w:val="00F14BE6"/>
    <w:rsid w:val="00F15DBA"/>
    <w:rsid w:val="00F16504"/>
    <w:rsid w:val="00F1674A"/>
    <w:rsid w:val="00F17B6B"/>
    <w:rsid w:val="00F17D62"/>
    <w:rsid w:val="00F2053B"/>
    <w:rsid w:val="00F20EC4"/>
    <w:rsid w:val="00F215FD"/>
    <w:rsid w:val="00F219F8"/>
    <w:rsid w:val="00F22233"/>
    <w:rsid w:val="00F2265D"/>
    <w:rsid w:val="00F22B29"/>
    <w:rsid w:val="00F22EEF"/>
    <w:rsid w:val="00F22F17"/>
    <w:rsid w:val="00F2329A"/>
    <w:rsid w:val="00F246D6"/>
    <w:rsid w:val="00F2494A"/>
    <w:rsid w:val="00F26098"/>
    <w:rsid w:val="00F262C4"/>
    <w:rsid w:val="00F26486"/>
    <w:rsid w:val="00F26F88"/>
    <w:rsid w:val="00F27B63"/>
    <w:rsid w:val="00F30C82"/>
    <w:rsid w:val="00F30FE5"/>
    <w:rsid w:val="00F3145D"/>
    <w:rsid w:val="00F319C1"/>
    <w:rsid w:val="00F31B8E"/>
    <w:rsid w:val="00F31B9D"/>
    <w:rsid w:val="00F31ED9"/>
    <w:rsid w:val="00F32280"/>
    <w:rsid w:val="00F328E0"/>
    <w:rsid w:val="00F32936"/>
    <w:rsid w:val="00F32A43"/>
    <w:rsid w:val="00F342DF"/>
    <w:rsid w:val="00F34844"/>
    <w:rsid w:val="00F349D9"/>
    <w:rsid w:val="00F35571"/>
    <w:rsid w:val="00F36854"/>
    <w:rsid w:val="00F36DD2"/>
    <w:rsid w:val="00F36DE9"/>
    <w:rsid w:val="00F36FF3"/>
    <w:rsid w:val="00F3700F"/>
    <w:rsid w:val="00F3718D"/>
    <w:rsid w:val="00F373B1"/>
    <w:rsid w:val="00F37610"/>
    <w:rsid w:val="00F37AA6"/>
    <w:rsid w:val="00F41CF2"/>
    <w:rsid w:val="00F42101"/>
    <w:rsid w:val="00F423D5"/>
    <w:rsid w:val="00F4240A"/>
    <w:rsid w:val="00F428FA"/>
    <w:rsid w:val="00F42E8D"/>
    <w:rsid w:val="00F43544"/>
    <w:rsid w:val="00F442D3"/>
    <w:rsid w:val="00F449F0"/>
    <w:rsid w:val="00F44DDC"/>
    <w:rsid w:val="00F45191"/>
    <w:rsid w:val="00F46284"/>
    <w:rsid w:val="00F46C6E"/>
    <w:rsid w:val="00F46D1E"/>
    <w:rsid w:val="00F4792A"/>
    <w:rsid w:val="00F47A22"/>
    <w:rsid w:val="00F506CD"/>
    <w:rsid w:val="00F50A7E"/>
    <w:rsid w:val="00F51204"/>
    <w:rsid w:val="00F51331"/>
    <w:rsid w:val="00F5224A"/>
    <w:rsid w:val="00F538D9"/>
    <w:rsid w:val="00F53BEC"/>
    <w:rsid w:val="00F53D4F"/>
    <w:rsid w:val="00F541F0"/>
    <w:rsid w:val="00F5494A"/>
    <w:rsid w:val="00F54BD6"/>
    <w:rsid w:val="00F54DB8"/>
    <w:rsid w:val="00F55331"/>
    <w:rsid w:val="00F55F38"/>
    <w:rsid w:val="00F55FA4"/>
    <w:rsid w:val="00F5648F"/>
    <w:rsid w:val="00F5704C"/>
    <w:rsid w:val="00F5735D"/>
    <w:rsid w:val="00F57966"/>
    <w:rsid w:val="00F60262"/>
    <w:rsid w:val="00F6045E"/>
    <w:rsid w:val="00F60F0E"/>
    <w:rsid w:val="00F6188A"/>
    <w:rsid w:val="00F61F60"/>
    <w:rsid w:val="00F621CE"/>
    <w:rsid w:val="00F62F9B"/>
    <w:rsid w:val="00F6367D"/>
    <w:rsid w:val="00F63804"/>
    <w:rsid w:val="00F63F4F"/>
    <w:rsid w:val="00F6426C"/>
    <w:rsid w:val="00F649A5"/>
    <w:rsid w:val="00F65098"/>
    <w:rsid w:val="00F6570C"/>
    <w:rsid w:val="00F657A3"/>
    <w:rsid w:val="00F65A48"/>
    <w:rsid w:val="00F66222"/>
    <w:rsid w:val="00F663AA"/>
    <w:rsid w:val="00F663DD"/>
    <w:rsid w:val="00F66552"/>
    <w:rsid w:val="00F66952"/>
    <w:rsid w:val="00F66E5F"/>
    <w:rsid w:val="00F7000F"/>
    <w:rsid w:val="00F701AC"/>
    <w:rsid w:val="00F70D9F"/>
    <w:rsid w:val="00F70E2B"/>
    <w:rsid w:val="00F711F8"/>
    <w:rsid w:val="00F71B58"/>
    <w:rsid w:val="00F72296"/>
    <w:rsid w:val="00F722EE"/>
    <w:rsid w:val="00F7427F"/>
    <w:rsid w:val="00F749BF"/>
    <w:rsid w:val="00F75848"/>
    <w:rsid w:val="00F75A6B"/>
    <w:rsid w:val="00F75BFB"/>
    <w:rsid w:val="00F76456"/>
    <w:rsid w:val="00F76FBF"/>
    <w:rsid w:val="00F7702C"/>
    <w:rsid w:val="00F77A2D"/>
    <w:rsid w:val="00F77C89"/>
    <w:rsid w:val="00F80EE2"/>
    <w:rsid w:val="00F80FD0"/>
    <w:rsid w:val="00F81044"/>
    <w:rsid w:val="00F8116B"/>
    <w:rsid w:val="00F81F92"/>
    <w:rsid w:val="00F83043"/>
    <w:rsid w:val="00F83BAB"/>
    <w:rsid w:val="00F841E1"/>
    <w:rsid w:val="00F84A98"/>
    <w:rsid w:val="00F84AF1"/>
    <w:rsid w:val="00F8508C"/>
    <w:rsid w:val="00F85165"/>
    <w:rsid w:val="00F8590E"/>
    <w:rsid w:val="00F85945"/>
    <w:rsid w:val="00F85BD6"/>
    <w:rsid w:val="00F85F2A"/>
    <w:rsid w:val="00F864BA"/>
    <w:rsid w:val="00F868B6"/>
    <w:rsid w:val="00F869FA"/>
    <w:rsid w:val="00F86E67"/>
    <w:rsid w:val="00F871D1"/>
    <w:rsid w:val="00F87C8C"/>
    <w:rsid w:val="00F901AF"/>
    <w:rsid w:val="00F9051D"/>
    <w:rsid w:val="00F90884"/>
    <w:rsid w:val="00F908E1"/>
    <w:rsid w:val="00F9094B"/>
    <w:rsid w:val="00F90A65"/>
    <w:rsid w:val="00F90E4F"/>
    <w:rsid w:val="00F90FF4"/>
    <w:rsid w:val="00F91C1C"/>
    <w:rsid w:val="00F91DAE"/>
    <w:rsid w:val="00F92BB5"/>
    <w:rsid w:val="00F92C0D"/>
    <w:rsid w:val="00F92FDA"/>
    <w:rsid w:val="00F93187"/>
    <w:rsid w:val="00F938DA"/>
    <w:rsid w:val="00F938FA"/>
    <w:rsid w:val="00F940B2"/>
    <w:rsid w:val="00F941A2"/>
    <w:rsid w:val="00F944C0"/>
    <w:rsid w:val="00F94EF5"/>
    <w:rsid w:val="00F94F7D"/>
    <w:rsid w:val="00F9501A"/>
    <w:rsid w:val="00F959DB"/>
    <w:rsid w:val="00F960A6"/>
    <w:rsid w:val="00F960DC"/>
    <w:rsid w:val="00F96272"/>
    <w:rsid w:val="00F962A3"/>
    <w:rsid w:val="00F96563"/>
    <w:rsid w:val="00F96E32"/>
    <w:rsid w:val="00F97287"/>
    <w:rsid w:val="00F9776D"/>
    <w:rsid w:val="00FA16DC"/>
    <w:rsid w:val="00FA17D9"/>
    <w:rsid w:val="00FA1D00"/>
    <w:rsid w:val="00FA1FBF"/>
    <w:rsid w:val="00FA2425"/>
    <w:rsid w:val="00FA2BEE"/>
    <w:rsid w:val="00FA30BF"/>
    <w:rsid w:val="00FA338F"/>
    <w:rsid w:val="00FA354B"/>
    <w:rsid w:val="00FA3932"/>
    <w:rsid w:val="00FA43EE"/>
    <w:rsid w:val="00FA4F46"/>
    <w:rsid w:val="00FA5076"/>
    <w:rsid w:val="00FA5447"/>
    <w:rsid w:val="00FA5645"/>
    <w:rsid w:val="00FA60ED"/>
    <w:rsid w:val="00FA7004"/>
    <w:rsid w:val="00FB0CFB"/>
    <w:rsid w:val="00FB113D"/>
    <w:rsid w:val="00FB13DC"/>
    <w:rsid w:val="00FB23CF"/>
    <w:rsid w:val="00FB34C5"/>
    <w:rsid w:val="00FB35F0"/>
    <w:rsid w:val="00FB3640"/>
    <w:rsid w:val="00FB399F"/>
    <w:rsid w:val="00FB4560"/>
    <w:rsid w:val="00FB4E7B"/>
    <w:rsid w:val="00FB610C"/>
    <w:rsid w:val="00FB63BB"/>
    <w:rsid w:val="00FB6EB8"/>
    <w:rsid w:val="00FB77E4"/>
    <w:rsid w:val="00FC08FD"/>
    <w:rsid w:val="00FC0AB0"/>
    <w:rsid w:val="00FC1DD1"/>
    <w:rsid w:val="00FC2FB0"/>
    <w:rsid w:val="00FC3647"/>
    <w:rsid w:val="00FC3B64"/>
    <w:rsid w:val="00FC41D7"/>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F72"/>
    <w:rsid w:val="00FD2D9C"/>
    <w:rsid w:val="00FD40B5"/>
    <w:rsid w:val="00FD42C6"/>
    <w:rsid w:val="00FD4891"/>
    <w:rsid w:val="00FD4A95"/>
    <w:rsid w:val="00FD5172"/>
    <w:rsid w:val="00FD51C0"/>
    <w:rsid w:val="00FD5232"/>
    <w:rsid w:val="00FD55D4"/>
    <w:rsid w:val="00FD5624"/>
    <w:rsid w:val="00FD5C48"/>
    <w:rsid w:val="00FD6004"/>
    <w:rsid w:val="00FD6803"/>
    <w:rsid w:val="00FD70AA"/>
    <w:rsid w:val="00FD7366"/>
    <w:rsid w:val="00FD7C27"/>
    <w:rsid w:val="00FE0504"/>
    <w:rsid w:val="00FE06BB"/>
    <w:rsid w:val="00FE0968"/>
    <w:rsid w:val="00FE0BB9"/>
    <w:rsid w:val="00FE1094"/>
    <w:rsid w:val="00FE3142"/>
    <w:rsid w:val="00FE3C30"/>
    <w:rsid w:val="00FE3ED2"/>
    <w:rsid w:val="00FE3EFC"/>
    <w:rsid w:val="00FE4932"/>
    <w:rsid w:val="00FE53F5"/>
    <w:rsid w:val="00FE5C06"/>
    <w:rsid w:val="00FE5C73"/>
    <w:rsid w:val="00FE609F"/>
    <w:rsid w:val="00FE6B9E"/>
    <w:rsid w:val="00FE7698"/>
    <w:rsid w:val="00FF0BD9"/>
    <w:rsid w:val="00FF0BFA"/>
    <w:rsid w:val="00FF1084"/>
    <w:rsid w:val="00FF255F"/>
    <w:rsid w:val="00FF25DF"/>
    <w:rsid w:val="00FF2692"/>
    <w:rsid w:val="00FF2AA3"/>
    <w:rsid w:val="00FF30A2"/>
    <w:rsid w:val="00FF37EF"/>
    <w:rsid w:val="00FF38E4"/>
    <w:rsid w:val="00FF39E7"/>
    <w:rsid w:val="00FF39EE"/>
    <w:rsid w:val="00FF42E0"/>
    <w:rsid w:val="00FF4A82"/>
    <w:rsid w:val="00FF4AA0"/>
    <w:rsid w:val="00FF4BFE"/>
    <w:rsid w:val="00FF5443"/>
    <w:rsid w:val="00FF5A7A"/>
    <w:rsid w:val="00FF65F7"/>
    <w:rsid w:val="00FF68BD"/>
    <w:rsid w:val="00FF6B0E"/>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F33243"/>
  <w15:chartTrackingRefBased/>
  <w15:docId w15:val="{F0B31616-45E0-4ED6-A465-BED41D2B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locked/>
    <w:rsid w:val="00D11FDA"/>
    <w:rPr>
      <w:color w:val="0563C1" w:themeColor="hyperlink"/>
      <w:u w:val="single"/>
    </w:rPr>
  </w:style>
  <w:style w:type="character" w:styleId="Olstomnmnande">
    <w:name w:val="Unresolved Mention"/>
    <w:basedOn w:val="Standardstycketeckensnitt"/>
    <w:uiPriority w:val="99"/>
    <w:semiHidden/>
    <w:unhideWhenUsed/>
    <w:rsid w:val="00D11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907">
      <w:bodyDiv w:val="1"/>
      <w:marLeft w:val="0"/>
      <w:marRight w:val="0"/>
      <w:marTop w:val="0"/>
      <w:marBottom w:val="0"/>
      <w:divBdr>
        <w:top w:val="none" w:sz="0" w:space="0" w:color="auto"/>
        <w:left w:val="none" w:sz="0" w:space="0" w:color="auto"/>
        <w:bottom w:val="none" w:sz="0" w:space="0" w:color="auto"/>
        <w:right w:val="none" w:sz="0" w:space="0" w:color="auto"/>
      </w:divBdr>
    </w:div>
    <w:div w:id="4673746">
      <w:bodyDiv w:val="1"/>
      <w:marLeft w:val="0"/>
      <w:marRight w:val="0"/>
      <w:marTop w:val="0"/>
      <w:marBottom w:val="0"/>
      <w:divBdr>
        <w:top w:val="none" w:sz="0" w:space="0" w:color="auto"/>
        <w:left w:val="none" w:sz="0" w:space="0" w:color="auto"/>
        <w:bottom w:val="none" w:sz="0" w:space="0" w:color="auto"/>
        <w:right w:val="none" w:sz="0" w:space="0" w:color="auto"/>
      </w:divBdr>
    </w:div>
    <w:div w:id="51658048">
      <w:bodyDiv w:val="1"/>
      <w:marLeft w:val="0"/>
      <w:marRight w:val="0"/>
      <w:marTop w:val="0"/>
      <w:marBottom w:val="0"/>
      <w:divBdr>
        <w:top w:val="none" w:sz="0" w:space="0" w:color="auto"/>
        <w:left w:val="none" w:sz="0" w:space="0" w:color="auto"/>
        <w:bottom w:val="none" w:sz="0" w:space="0" w:color="auto"/>
        <w:right w:val="none" w:sz="0" w:space="0" w:color="auto"/>
      </w:divBdr>
    </w:div>
    <w:div w:id="342435194">
      <w:bodyDiv w:val="1"/>
      <w:marLeft w:val="0"/>
      <w:marRight w:val="0"/>
      <w:marTop w:val="0"/>
      <w:marBottom w:val="0"/>
      <w:divBdr>
        <w:top w:val="none" w:sz="0" w:space="0" w:color="auto"/>
        <w:left w:val="none" w:sz="0" w:space="0" w:color="auto"/>
        <w:bottom w:val="none" w:sz="0" w:space="0" w:color="auto"/>
        <w:right w:val="none" w:sz="0" w:space="0" w:color="auto"/>
      </w:divBdr>
    </w:div>
    <w:div w:id="571551851">
      <w:bodyDiv w:val="1"/>
      <w:marLeft w:val="0"/>
      <w:marRight w:val="0"/>
      <w:marTop w:val="0"/>
      <w:marBottom w:val="0"/>
      <w:divBdr>
        <w:top w:val="none" w:sz="0" w:space="0" w:color="auto"/>
        <w:left w:val="none" w:sz="0" w:space="0" w:color="auto"/>
        <w:bottom w:val="none" w:sz="0" w:space="0" w:color="auto"/>
        <w:right w:val="none" w:sz="0" w:space="0" w:color="auto"/>
      </w:divBdr>
    </w:div>
    <w:div w:id="594748630">
      <w:bodyDiv w:val="1"/>
      <w:marLeft w:val="0"/>
      <w:marRight w:val="0"/>
      <w:marTop w:val="0"/>
      <w:marBottom w:val="0"/>
      <w:divBdr>
        <w:top w:val="none" w:sz="0" w:space="0" w:color="auto"/>
        <w:left w:val="none" w:sz="0" w:space="0" w:color="auto"/>
        <w:bottom w:val="none" w:sz="0" w:space="0" w:color="auto"/>
        <w:right w:val="none" w:sz="0" w:space="0" w:color="auto"/>
      </w:divBdr>
    </w:div>
    <w:div w:id="622610812">
      <w:bodyDiv w:val="1"/>
      <w:marLeft w:val="0"/>
      <w:marRight w:val="0"/>
      <w:marTop w:val="0"/>
      <w:marBottom w:val="0"/>
      <w:divBdr>
        <w:top w:val="none" w:sz="0" w:space="0" w:color="auto"/>
        <w:left w:val="none" w:sz="0" w:space="0" w:color="auto"/>
        <w:bottom w:val="none" w:sz="0" w:space="0" w:color="auto"/>
        <w:right w:val="none" w:sz="0" w:space="0" w:color="auto"/>
      </w:divBdr>
    </w:div>
    <w:div w:id="748691786">
      <w:bodyDiv w:val="1"/>
      <w:marLeft w:val="0"/>
      <w:marRight w:val="0"/>
      <w:marTop w:val="0"/>
      <w:marBottom w:val="0"/>
      <w:divBdr>
        <w:top w:val="none" w:sz="0" w:space="0" w:color="auto"/>
        <w:left w:val="none" w:sz="0" w:space="0" w:color="auto"/>
        <w:bottom w:val="none" w:sz="0" w:space="0" w:color="auto"/>
        <w:right w:val="none" w:sz="0" w:space="0" w:color="auto"/>
      </w:divBdr>
    </w:div>
    <w:div w:id="777260137">
      <w:bodyDiv w:val="1"/>
      <w:marLeft w:val="0"/>
      <w:marRight w:val="0"/>
      <w:marTop w:val="0"/>
      <w:marBottom w:val="0"/>
      <w:divBdr>
        <w:top w:val="none" w:sz="0" w:space="0" w:color="auto"/>
        <w:left w:val="none" w:sz="0" w:space="0" w:color="auto"/>
        <w:bottom w:val="none" w:sz="0" w:space="0" w:color="auto"/>
        <w:right w:val="none" w:sz="0" w:space="0" w:color="auto"/>
      </w:divBdr>
    </w:div>
    <w:div w:id="963119619">
      <w:bodyDiv w:val="1"/>
      <w:marLeft w:val="0"/>
      <w:marRight w:val="0"/>
      <w:marTop w:val="0"/>
      <w:marBottom w:val="0"/>
      <w:divBdr>
        <w:top w:val="none" w:sz="0" w:space="0" w:color="auto"/>
        <w:left w:val="none" w:sz="0" w:space="0" w:color="auto"/>
        <w:bottom w:val="none" w:sz="0" w:space="0" w:color="auto"/>
        <w:right w:val="none" w:sz="0" w:space="0" w:color="auto"/>
      </w:divBdr>
    </w:div>
    <w:div w:id="1013414064">
      <w:bodyDiv w:val="1"/>
      <w:marLeft w:val="0"/>
      <w:marRight w:val="0"/>
      <w:marTop w:val="0"/>
      <w:marBottom w:val="0"/>
      <w:divBdr>
        <w:top w:val="none" w:sz="0" w:space="0" w:color="auto"/>
        <w:left w:val="none" w:sz="0" w:space="0" w:color="auto"/>
        <w:bottom w:val="none" w:sz="0" w:space="0" w:color="auto"/>
        <w:right w:val="none" w:sz="0" w:space="0" w:color="auto"/>
      </w:divBdr>
    </w:div>
    <w:div w:id="1196307756">
      <w:bodyDiv w:val="1"/>
      <w:marLeft w:val="0"/>
      <w:marRight w:val="0"/>
      <w:marTop w:val="0"/>
      <w:marBottom w:val="0"/>
      <w:divBdr>
        <w:top w:val="none" w:sz="0" w:space="0" w:color="auto"/>
        <w:left w:val="none" w:sz="0" w:space="0" w:color="auto"/>
        <w:bottom w:val="none" w:sz="0" w:space="0" w:color="auto"/>
        <w:right w:val="none" w:sz="0" w:space="0" w:color="auto"/>
      </w:divBdr>
    </w:div>
    <w:div w:id="1228608187">
      <w:bodyDiv w:val="1"/>
      <w:marLeft w:val="0"/>
      <w:marRight w:val="0"/>
      <w:marTop w:val="0"/>
      <w:marBottom w:val="0"/>
      <w:divBdr>
        <w:top w:val="none" w:sz="0" w:space="0" w:color="auto"/>
        <w:left w:val="none" w:sz="0" w:space="0" w:color="auto"/>
        <w:bottom w:val="none" w:sz="0" w:space="0" w:color="auto"/>
        <w:right w:val="none" w:sz="0" w:space="0" w:color="auto"/>
      </w:divBdr>
    </w:div>
    <w:div w:id="1347556499">
      <w:bodyDiv w:val="1"/>
      <w:marLeft w:val="0"/>
      <w:marRight w:val="0"/>
      <w:marTop w:val="0"/>
      <w:marBottom w:val="0"/>
      <w:divBdr>
        <w:top w:val="none" w:sz="0" w:space="0" w:color="auto"/>
        <w:left w:val="none" w:sz="0" w:space="0" w:color="auto"/>
        <w:bottom w:val="none" w:sz="0" w:space="0" w:color="auto"/>
        <w:right w:val="none" w:sz="0" w:space="0" w:color="auto"/>
      </w:divBdr>
    </w:div>
    <w:div w:id="1531449445">
      <w:bodyDiv w:val="1"/>
      <w:marLeft w:val="0"/>
      <w:marRight w:val="0"/>
      <w:marTop w:val="0"/>
      <w:marBottom w:val="0"/>
      <w:divBdr>
        <w:top w:val="none" w:sz="0" w:space="0" w:color="auto"/>
        <w:left w:val="none" w:sz="0" w:space="0" w:color="auto"/>
        <w:bottom w:val="none" w:sz="0" w:space="0" w:color="auto"/>
        <w:right w:val="none" w:sz="0" w:space="0" w:color="auto"/>
      </w:divBdr>
    </w:div>
    <w:div w:id="1859738337">
      <w:bodyDiv w:val="1"/>
      <w:marLeft w:val="0"/>
      <w:marRight w:val="0"/>
      <w:marTop w:val="0"/>
      <w:marBottom w:val="0"/>
      <w:divBdr>
        <w:top w:val="none" w:sz="0" w:space="0" w:color="auto"/>
        <w:left w:val="none" w:sz="0" w:space="0" w:color="auto"/>
        <w:bottom w:val="none" w:sz="0" w:space="0" w:color="auto"/>
        <w:right w:val="none" w:sz="0" w:space="0" w:color="auto"/>
      </w:divBdr>
    </w:div>
    <w:div w:id="1878739475">
      <w:bodyDiv w:val="1"/>
      <w:marLeft w:val="0"/>
      <w:marRight w:val="0"/>
      <w:marTop w:val="0"/>
      <w:marBottom w:val="0"/>
      <w:divBdr>
        <w:top w:val="none" w:sz="0" w:space="0" w:color="auto"/>
        <w:left w:val="none" w:sz="0" w:space="0" w:color="auto"/>
        <w:bottom w:val="none" w:sz="0" w:space="0" w:color="auto"/>
        <w:right w:val="none" w:sz="0" w:space="0" w:color="auto"/>
      </w:divBdr>
    </w:div>
    <w:div w:id="1879469016">
      <w:bodyDiv w:val="1"/>
      <w:marLeft w:val="0"/>
      <w:marRight w:val="0"/>
      <w:marTop w:val="0"/>
      <w:marBottom w:val="0"/>
      <w:divBdr>
        <w:top w:val="none" w:sz="0" w:space="0" w:color="auto"/>
        <w:left w:val="none" w:sz="0" w:space="0" w:color="auto"/>
        <w:bottom w:val="none" w:sz="0" w:space="0" w:color="auto"/>
        <w:right w:val="none" w:sz="0" w:space="0" w:color="auto"/>
      </w:divBdr>
    </w:div>
    <w:div w:id="1921325234">
      <w:bodyDiv w:val="1"/>
      <w:marLeft w:val="0"/>
      <w:marRight w:val="0"/>
      <w:marTop w:val="0"/>
      <w:marBottom w:val="0"/>
      <w:divBdr>
        <w:top w:val="none" w:sz="0" w:space="0" w:color="auto"/>
        <w:left w:val="none" w:sz="0" w:space="0" w:color="auto"/>
        <w:bottom w:val="none" w:sz="0" w:space="0" w:color="auto"/>
        <w:right w:val="none" w:sz="0" w:space="0" w:color="auto"/>
      </w:divBdr>
      <w:divsChild>
        <w:div w:id="1836408744">
          <w:marLeft w:val="0"/>
          <w:marRight w:val="0"/>
          <w:marTop w:val="0"/>
          <w:marBottom w:val="0"/>
          <w:divBdr>
            <w:top w:val="none" w:sz="0" w:space="0" w:color="auto"/>
            <w:left w:val="none" w:sz="0" w:space="0" w:color="auto"/>
            <w:bottom w:val="none" w:sz="0" w:space="0" w:color="auto"/>
            <w:right w:val="none" w:sz="0" w:space="0" w:color="auto"/>
          </w:divBdr>
        </w:div>
        <w:div w:id="59448309">
          <w:marLeft w:val="0"/>
          <w:marRight w:val="0"/>
          <w:marTop w:val="0"/>
          <w:marBottom w:val="0"/>
          <w:divBdr>
            <w:top w:val="none" w:sz="0" w:space="0" w:color="auto"/>
            <w:left w:val="none" w:sz="0" w:space="0" w:color="auto"/>
            <w:bottom w:val="none" w:sz="0" w:space="0" w:color="auto"/>
            <w:right w:val="none" w:sz="0" w:space="0" w:color="auto"/>
          </w:divBdr>
          <w:divsChild>
            <w:div w:id="1298028764">
              <w:marLeft w:val="0"/>
              <w:marRight w:val="0"/>
              <w:marTop w:val="0"/>
              <w:marBottom w:val="0"/>
              <w:divBdr>
                <w:top w:val="none" w:sz="0" w:space="0" w:color="auto"/>
                <w:left w:val="none" w:sz="0" w:space="0" w:color="auto"/>
                <w:bottom w:val="none" w:sz="0" w:space="0" w:color="auto"/>
                <w:right w:val="none" w:sz="0" w:space="0" w:color="auto"/>
              </w:divBdr>
            </w:div>
          </w:divsChild>
        </w:div>
        <w:div w:id="1319727442">
          <w:marLeft w:val="0"/>
          <w:marRight w:val="0"/>
          <w:marTop w:val="0"/>
          <w:marBottom w:val="0"/>
          <w:divBdr>
            <w:top w:val="none" w:sz="0" w:space="0" w:color="auto"/>
            <w:left w:val="none" w:sz="0" w:space="0" w:color="auto"/>
            <w:bottom w:val="none" w:sz="0" w:space="0" w:color="auto"/>
            <w:right w:val="none" w:sz="0" w:space="0" w:color="auto"/>
          </w:divBdr>
        </w:div>
      </w:divsChild>
    </w:div>
    <w:div w:id="210411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15EA4E415942AAB80DA77E4DF95CA5"/>
        <w:category>
          <w:name w:val="Allmänt"/>
          <w:gallery w:val="placeholder"/>
        </w:category>
        <w:types>
          <w:type w:val="bbPlcHdr"/>
        </w:types>
        <w:behaviors>
          <w:behavior w:val="content"/>
        </w:behaviors>
        <w:guid w:val="{D0DCE9EE-A826-43AD-A5BD-1CCC565C780F}"/>
      </w:docPartPr>
      <w:docPartBody>
        <w:p w:rsidR="00384918" w:rsidRDefault="00192353">
          <w:pPr>
            <w:pStyle w:val="0315EA4E415942AAB80DA77E4DF95CA5"/>
          </w:pPr>
          <w:r w:rsidRPr="005A0A93">
            <w:rPr>
              <w:rStyle w:val="Platshllartext"/>
            </w:rPr>
            <w:t>Förslag till riksdagsbeslut</w:t>
          </w:r>
        </w:p>
      </w:docPartBody>
    </w:docPart>
    <w:docPart>
      <w:docPartPr>
        <w:name w:val="CE5F0066A8BD4BE49F1093E93156F7CC"/>
        <w:category>
          <w:name w:val="Allmänt"/>
          <w:gallery w:val="placeholder"/>
        </w:category>
        <w:types>
          <w:type w:val="bbPlcHdr"/>
        </w:types>
        <w:behaviors>
          <w:behavior w:val="content"/>
        </w:behaviors>
        <w:guid w:val="{38897919-668E-4772-81ED-B9BEC48A6884}"/>
      </w:docPartPr>
      <w:docPartBody>
        <w:p w:rsidR="00384918" w:rsidRDefault="00192353">
          <w:pPr>
            <w:pStyle w:val="CE5F0066A8BD4BE49F1093E93156F7CC"/>
          </w:pPr>
          <w:r w:rsidRPr="005A0A93">
            <w:rPr>
              <w:rStyle w:val="Platshllartext"/>
            </w:rPr>
            <w:t>Motivering</w:t>
          </w:r>
        </w:p>
      </w:docPartBody>
    </w:docPart>
    <w:docPart>
      <w:docPartPr>
        <w:name w:val="96BB0C2191684F39B4EB61BF64DB4B89"/>
        <w:category>
          <w:name w:val="Allmänt"/>
          <w:gallery w:val="placeholder"/>
        </w:category>
        <w:types>
          <w:type w:val="bbPlcHdr"/>
        </w:types>
        <w:behaviors>
          <w:behavior w:val="content"/>
        </w:behaviors>
        <w:guid w:val="{3299C346-0213-409E-B179-26321407990C}"/>
      </w:docPartPr>
      <w:docPartBody>
        <w:p w:rsidR="00384918" w:rsidRDefault="00192353">
          <w:pPr>
            <w:pStyle w:val="96BB0C2191684F39B4EB61BF64DB4B89"/>
          </w:pPr>
          <w:r>
            <w:rPr>
              <w:rStyle w:val="Platshllartext"/>
            </w:rPr>
            <w:t xml:space="preserve"> </w:t>
          </w:r>
        </w:p>
      </w:docPartBody>
    </w:docPart>
    <w:docPart>
      <w:docPartPr>
        <w:name w:val="E864554A747945E884C771E63C76BF9C"/>
        <w:category>
          <w:name w:val="Allmänt"/>
          <w:gallery w:val="placeholder"/>
        </w:category>
        <w:types>
          <w:type w:val="bbPlcHdr"/>
        </w:types>
        <w:behaviors>
          <w:behavior w:val="content"/>
        </w:behaviors>
        <w:guid w:val="{3D5E44C6-4867-4F25-B9BD-9C24B88994B2}"/>
      </w:docPartPr>
      <w:docPartBody>
        <w:p w:rsidR="00384918" w:rsidRDefault="00192353">
          <w:pPr>
            <w:pStyle w:val="E864554A747945E884C771E63C76BF9C"/>
          </w:pPr>
          <w:r>
            <w:t xml:space="preserve"> </w:t>
          </w:r>
        </w:p>
      </w:docPartBody>
    </w:docPart>
    <w:docPart>
      <w:docPartPr>
        <w:name w:val="8FDC6C919A3343648A9FF8C491367839"/>
        <w:category>
          <w:name w:val="Allmänt"/>
          <w:gallery w:val="placeholder"/>
        </w:category>
        <w:types>
          <w:type w:val="bbPlcHdr"/>
        </w:types>
        <w:behaviors>
          <w:behavior w:val="content"/>
        </w:behaviors>
        <w:guid w:val="{9449A98C-883F-49A8-9E65-36DEE539D648}"/>
      </w:docPartPr>
      <w:docPartBody>
        <w:p w:rsidR="00C52F66" w:rsidRDefault="00C52F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918"/>
    <w:rsid w:val="00055C5E"/>
    <w:rsid w:val="00086B5D"/>
    <w:rsid w:val="000A022E"/>
    <w:rsid w:val="000C6704"/>
    <w:rsid w:val="000E7436"/>
    <w:rsid w:val="00105687"/>
    <w:rsid w:val="0014286A"/>
    <w:rsid w:val="0017456A"/>
    <w:rsid w:val="00192353"/>
    <w:rsid w:val="001932E6"/>
    <w:rsid w:val="001A48C4"/>
    <w:rsid w:val="00212647"/>
    <w:rsid w:val="00213D1F"/>
    <w:rsid w:val="0021799F"/>
    <w:rsid w:val="002A164C"/>
    <w:rsid w:val="00384918"/>
    <w:rsid w:val="003E02B0"/>
    <w:rsid w:val="00491FA0"/>
    <w:rsid w:val="007A4E13"/>
    <w:rsid w:val="007B44F1"/>
    <w:rsid w:val="008303BD"/>
    <w:rsid w:val="00AD2A80"/>
    <w:rsid w:val="00B31C60"/>
    <w:rsid w:val="00B41A94"/>
    <w:rsid w:val="00C52F66"/>
    <w:rsid w:val="00C579AF"/>
    <w:rsid w:val="00D07402"/>
    <w:rsid w:val="00E458E4"/>
    <w:rsid w:val="00FC3D74"/>
    <w:rsid w:val="00FF4F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A4E13"/>
    <w:rPr>
      <w:color w:val="F4B083" w:themeColor="accent2" w:themeTint="99"/>
    </w:rPr>
  </w:style>
  <w:style w:type="paragraph" w:customStyle="1" w:styleId="0315EA4E415942AAB80DA77E4DF95CA5">
    <w:name w:val="0315EA4E415942AAB80DA77E4DF95CA5"/>
  </w:style>
  <w:style w:type="paragraph" w:customStyle="1" w:styleId="8743EAB49CE54821A3910C2941924626">
    <w:name w:val="8743EAB49CE54821A3910C294192462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7A4876A55B543538E81E2573679DE45">
    <w:name w:val="A7A4876A55B543538E81E2573679DE45"/>
  </w:style>
  <w:style w:type="paragraph" w:customStyle="1" w:styleId="CE5F0066A8BD4BE49F1093E93156F7CC">
    <w:name w:val="CE5F0066A8BD4BE49F1093E93156F7CC"/>
  </w:style>
  <w:style w:type="paragraph" w:customStyle="1" w:styleId="BA54217B93984B1181FDE0D7F8C13271">
    <w:name w:val="BA54217B93984B1181FDE0D7F8C13271"/>
  </w:style>
  <w:style w:type="paragraph" w:customStyle="1" w:styleId="B7DF4439CC8D40D7AF81CDF5176A3A5B">
    <w:name w:val="B7DF4439CC8D40D7AF81CDF5176A3A5B"/>
  </w:style>
  <w:style w:type="paragraph" w:customStyle="1" w:styleId="96BB0C2191684F39B4EB61BF64DB4B89">
    <w:name w:val="96BB0C2191684F39B4EB61BF64DB4B89"/>
  </w:style>
  <w:style w:type="paragraph" w:customStyle="1" w:styleId="E864554A747945E884C771E63C76BF9C">
    <w:name w:val="E864554A747945E884C771E63C76BF9C"/>
  </w:style>
  <w:style w:type="paragraph" w:customStyle="1" w:styleId="2B6EF82E27924AF9A0C34B1E9DCF0165">
    <w:name w:val="2B6EF82E27924AF9A0C34B1E9DCF0165"/>
    <w:rsid w:val="008303BD"/>
  </w:style>
  <w:style w:type="paragraph" w:customStyle="1" w:styleId="4DD645A152C846068892559BE4496B6E">
    <w:name w:val="4DD645A152C846068892559BE4496B6E"/>
    <w:rsid w:val="008303BD"/>
  </w:style>
  <w:style w:type="paragraph" w:customStyle="1" w:styleId="5F9A433CE7884FACB6FA54437DAE9F4A">
    <w:name w:val="5F9A433CE7884FACB6FA54437DAE9F4A"/>
    <w:rsid w:val="003E02B0"/>
  </w:style>
  <w:style w:type="paragraph" w:customStyle="1" w:styleId="D0DA71F167F14ACFAD0997734B93B47B">
    <w:name w:val="D0DA71F167F14ACFAD0997734B93B47B"/>
    <w:rsid w:val="007A4E13"/>
  </w:style>
  <w:style w:type="paragraph" w:customStyle="1" w:styleId="AD99080379C54DA5ACB04C3D21C92583">
    <w:name w:val="AD99080379C54DA5ACB04C3D21C92583"/>
    <w:rsid w:val="007A4E13"/>
  </w:style>
  <w:style w:type="paragraph" w:customStyle="1" w:styleId="AC6F439D56EC429696DACF99F40ED187">
    <w:name w:val="AC6F439D56EC429696DACF99F40ED187"/>
    <w:rsid w:val="007A4E13"/>
  </w:style>
  <w:style w:type="paragraph" w:customStyle="1" w:styleId="D000855A01484C4B90C6AA906CA8FD53">
    <w:name w:val="D000855A01484C4B90C6AA906CA8FD53"/>
    <w:rsid w:val="007A4E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9A3DCB-EAE7-43AE-B92B-22C90C55C346}"/>
</file>

<file path=customXml/itemProps2.xml><?xml version="1.0" encoding="utf-8"?>
<ds:datastoreItem xmlns:ds="http://schemas.openxmlformats.org/officeDocument/2006/customXml" ds:itemID="{BA72460C-279D-4678-A106-83C402C7777C}"/>
</file>

<file path=customXml/itemProps3.xml><?xml version="1.0" encoding="utf-8"?>
<ds:datastoreItem xmlns:ds="http://schemas.openxmlformats.org/officeDocument/2006/customXml" ds:itemID="{7597AA84-E4F3-4143-9B4A-0A6E0C22F80D}"/>
</file>

<file path=docProps/app.xml><?xml version="1.0" encoding="utf-8"?>
<Properties xmlns="http://schemas.openxmlformats.org/officeDocument/2006/extended-properties" xmlns:vt="http://schemas.openxmlformats.org/officeDocument/2006/docPropsVTypes">
  <Template>Normal</Template>
  <TotalTime>96</TotalTime>
  <Pages>26</Pages>
  <Words>12696</Words>
  <Characters>69956</Characters>
  <Application>Microsoft Office Word</Application>
  <DocSecurity>0</DocSecurity>
  <Lines>1146</Lines>
  <Paragraphs>373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MP2401 Hälso  och sjukvård</vt:lpstr>
      <vt:lpstr>
      </vt:lpstr>
    </vt:vector>
  </TitlesOfParts>
  <Company>Sveriges riksdag</Company>
  <LinksUpToDate>false</LinksUpToDate>
  <CharactersWithSpaces>82279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