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B218FB">
              <w:rPr>
                <w:b/>
                <w:sz w:val="20"/>
              </w:rPr>
              <w:t>3</w:t>
            </w:r>
            <w:r w:rsidR="00C27C82">
              <w:rPr>
                <w:b/>
                <w:sz w:val="20"/>
              </w:rPr>
              <w:t>8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 w:rsidR="00E54CBA">
              <w:rPr>
                <w:sz w:val="20"/>
              </w:rPr>
              <w:t>5-</w:t>
            </w:r>
            <w:r w:rsidR="00277F4C">
              <w:rPr>
                <w:sz w:val="20"/>
              </w:rPr>
              <w:t>1</w:t>
            </w:r>
            <w:r w:rsidR="00C27C82">
              <w:rPr>
                <w:sz w:val="20"/>
              </w:rPr>
              <w:t>9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378AB" w:rsidRDefault="00C27C82" w:rsidP="0062654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08</w:t>
            </w:r>
            <w:r w:rsidR="00E54CBA">
              <w:rPr>
                <w:sz w:val="20"/>
              </w:rPr>
              <w:t>:00-</w:t>
            </w:r>
            <w:r w:rsidR="00277F4C">
              <w:rPr>
                <w:sz w:val="20"/>
              </w:rPr>
              <w:t>10</w:t>
            </w:r>
            <w:r w:rsidR="00E54CBA">
              <w:rPr>
                <w:sz w:val="20"/>
              </w:rPr>
              <w:t>:</w:t>
            </w:r>
            <w:r w:rsidR="006708A0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  <w:p w:rsidR="008B773B" w:rsidRPr="00EF33A8" w:rsidRDefault="008B773B" w:rsidP="00626542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BF0094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:rsidR="00336A6B" w:rsidRDefault="00C27C82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Organisationen för säkerhet och samarbet</w:t>
            </w:r>
            <w:r w:rsidR="001D29D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i Europa under 2021 (UU12)</w:t>
            </w:r>
          </w:p>
          <w:p w:rsidR="00DC3436" w:rsidRDefault="00DC3436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33A95" w:rsidRDefault="00772621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skrivelse 2021/22:170 och motioner. </w:t>
            </w:r>
          </w:p>
          <w:p w:rsidR="00772621" w:rsidRDefault="00772621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 w:rsidR="000B44AE">
              <w:rPr>
                <w:rFonts w:eastAsiaTheme="minorHAnsi"/>
                <w:bCs/>
                <w:color w:val="000000"/>
                <w:szCs w:val="24"/>
                <w:lang w:eastAsia="en-US"/>
              </w:rPr>
              <w:t>12.</w:t>
            </w:r>
          </w:p>
          <w:p w:rsidR="00B01FEA" w:rsidRPr="00624899" w:rsidRDefault="00B01FEA" w:rsidP="00277F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5D2F99" w:rsidRDefault="008B773B" w:rsidP="008B773B">
            <w:pPr>
              <w:rPr>
                <w:b/>
              </w:rPr>
            </w:pPr>
            <w:r w:rsidRPr="005D2F99">
              <w:rPr>
                <w:b/>
              </w:rPr>
              <w:t xml:space="preserve">§ </w:t>
            </w:r>
            <w:r>
              <w:rPr>
                <w:b/>
              </w:rPr>
              <w:t>2</w:t>
            </w:r>
            <w:r w:rsidRPr="005D2F99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:rsidR="006708A0" w:rsidRDefault="00C27C82" w:rsidP="006708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Europarådet (UU13)</w:t>
            </w:r>
          </w:p>
          <w:p w:rsidR="008B773B" w:rsidRDefault="008B773B" w:rsidP="008B773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54CBA" w:rsidRDefault="00772621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redogörelse 2021/22:ER1 och motioner.</w:t>
            </w:r>
          </w:p>
          <w:p w:rsidR="00772621" w:rsidRPr="00DC3436" w:rsidRDefault="00772621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13.</w:t>
            </w:r>
          </w:p>
          <w:p w:rsidR="008B773B" w:rsidRPr="00B218FB" w:rsidRDefault="008B773B" w:rsidP="008B773B"/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CB707C" w:rsidRDefault="008B773B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A01094" w:rsidRPr="003E1EE9" w:rsidRDefault="00C27C82" w:rsidP="00A010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Interparlamentariska unionen (UU14)</w:t>
            </w:r>
          </w:p>
          <w:p w:rsidR="00A01094" w:rsidRDefault="00A01094" w:rsidP="00A010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72621" w:rsidRDefault="00772621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redogörelse 2021/22:RS1. </w:t>
            </w:r>
          </w:p>
          <w:p w:rsidR="00772621" w:rsidRDefault="00772621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72621" w:rsidRPr="00772621" w:rsidRDefault="00772621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14.</w:t>
            </w:r>
          </w:p>
          <w:p w:rsidR="00A01094" w:rsidRPr="00C63614" w:rsidRDefault="00A01094" w:rsidP="00A010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5227A" w:rsidRPr="004B367D" w:rsidTr="00EB67C8">
        <w:trPr>
          <w:trHeight w:val="884"/>
        </w:trPr>
        <w:tc>
          <w:tcPr>
            <w:tcW w:w="567" w:type="dxa"/>
          </w:tcPr>
          <w:p w:rsidR="0065227A" w:rsidRDefault="00D06F8D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A01094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:rsidR="0065227A" w:rsidRDefault="0065227A" w:rsidP="0065227A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06F8D" w:rsidRDefault="00772621" w:rsidP="0065227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medarbetare från sekretariatet EU-samordning fick närvara vid dagordningspunkt 4 och 5.</w:t>
            </w:r>
          </w:p>
          <w:p w:rsidR="00772621" w:rsidRDefault="00772621" w:rsidP="0065227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72621" w:rsidRPr="00E54CBA" w:rsidRDefault="00772621" w:rsidP="0065227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65227A" w:rsidRDefault="0065227A" w:rsidP="008B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635BB" w:rsidRPr="004B367D" w:rsidTr="00EB67C8">
        <w:trPr>
          <w:trHeight w:val="884"/>
        </w:trPr>
        <w:tc>
          <w:tcPr>
            <w:tcW w:w="567" w:type="dxa"/>
          </w:tcPr>
          <w:p w:rsidR="004635BB" w:rsidRDefault="004635BB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4635BB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Resultatet av EU:s framtidskonferens</w:t>
            </w:r>
          </w:p>
          <w:p w:rsidR="004635BB" w:rsidRDefault="004635BB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635BB" w:rsidRDefault="00772621" w:rsidP="004635BB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Statsrådet Hans Dahlgren med medarbetare från </w:t>
            </w:r>
            <w:r w:rsidRPr="000B44AE">
              <w:rPr>
                <w:bCs/>
                <w:color w:val="000000"/>
                <w:lang w:eastAsia="en-US"/>
              </w:rPr>
              <w:t>Stat</w:t>
            </w:r>
            <w:r w:rsidR="00C01A1A" w:rsidRPr="000B44AE">
              <w:rPr>
                <w:bCs/>
                <w:color w:val="000000"/>
                <w:lang w:eastAsia="en-US"/>
              </w:rPr>
              <w:t>s</w:t>
            </w:r>
            <w:r w:rsidRPr="000B44AE">
              <w:rPr>
                <w:bCs/>
                <w:color w:val="000000"/>
                <w:lang w:eastAsia="en-US"/>
              </w:rPr>
              <w:t>rådsb</w:t>
            </w:r>
            <w:r>
              <w:rPr>
                <w:bCs/>
                <w:color w:val="000000"/>
                <w:lang w:eastAsia="en-US"/>
              </w:rPr>
              <w:t xml:space="preserve">eredningen informerade utskottet om resultatet av EU:s framtidskonferens. </w:t>
            </w:r>
          </w:p>
          <w:p w:rsidR="00772621" w:rsidRPr="004635BB" w:rsidRDefault="00772621" w:rsidP="004635BB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br/>
              <w:t>Ledamöternas frågor besvarades.</w:t>
            </w:r>
          </w:p>
          <w:p w:rsidR="004635BB" w:rsidRDefault="004635BB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27C82" w:rsidRPr="004B367D" w:rsidTr="00EB67C8">
        <w:trPr>
          <w:trHeight w:val="884"/>
        </w:trPr>
        <w:tc>
          <w:tcPr>
            <w:tcW w:w="567" w:type="dxa"/>
          </w:tcPr>
          <w:p w:rsidR="00C27C82" w:rsidRDefault="00C27C82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C27C82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Förberedelserna inför det svenska ordförandeskapet i EU 2023</w:t>
            </w:r>
          </w:p>
          <w:p w:rsidR="00C27C82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72621" w:rsidRPr="00772621" w:rsidRDefault="00772621" w:rsidP="007726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>Statsrådet Hans Dahlgren med medarbetare från Sta</w:t>
            </w:r>
            <w:r w:rsidRPr="000B44AE">
              <w:rPr>
                <w:rFonts w:eastAsiaTheme="minorHAnsi"/>
                <w:bCs/>
                <w:color w:val="000000"/>
                <w:szCs w:val="24"/>
                <w:lang w:eastAsia="en-US"/>
              </w:rPr>
              <w:t>t</w:t>
            </w:r>
            <w:r w:rsidR="00C01A1A" w:rsidRPr="000B44AE"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 w:rsidRPr="000B44AE">
              <w:rPr>
                <w:rFonts w:eastAsiaTheme="minorHAnsi"/>
                <w:bCs/>
                <w:color w:val="000000"/>
                <w:szCs w:val="24"/>
                <w:lang w:eastAsia="en-US"/>
              </w:rPr>
              <w:t>rådsb</w:t>
            </w: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eredningen informerade utskottet om resultatet av EU:s framtidskonferens. </w:t>
            </w:r>
          </w:p>
          <w:p w:rsidR="00772621" w:rsidRPr="00772621" w:rsidRDefault="00772621" w:rsidP="007726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27C82" w:rsidRDefault="00772621" w:rsidP="007726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772621" w:rsidRDefault="00772621" w:rsidP="007726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27C82" w:rsidRPr="004B367D" w:rsidTr="00EB67C8">
        <w:trPr>
          <w:trHeight w:val="884"/>
        </w:trPr>
        <w:tc>
          <w:tcPr>
            <w:tcW w:w="567" w:type="dxa"/>
          </w:tcPr>
          <w:p w:rsidR="00C27C82" w:rsidRDefault="00C27C82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27C82" w:rsidRDefault="00C27C82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C27C82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27C82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2022</w:t>
            </w:r>
          </w:p>
          <w:p w:rsidR="00C27C82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27C82" w:rsidRDefault="00772621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Enhetschef Carl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Skau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Utrikesdepartementet informerade utskottet om </w:t>
            </w:r>
            <w:proofErr w:type="spellStart"/>
            <w:r w:rsidRPr="000B44AE">
              <w:rPr>
                <w:rFonts w:eastAsiaTheme="minorHAnsi"/>
                <w:bCs/>
                <w:color w:val="000000"/>
                <w:szCs w:val="24"/>
                <w:lang w:eastAsia="en-US"/>
              </w:rPr>
              <w:t>vårändringsbudgeten</w:t>
            </w:r>
            <w:proofErr w:type="spellEnd"/>
            <w:r w:rsidRPr="000B44A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C01A1A" w:rsidRPr="000B44A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för </w:t>
            </w:r>
            <w:r w:rsidRPr="000B44AE">
              <w:rPr>
                <w:rFonts w:eastAsiaTheme="minorHAnsi"/>
                <w:bCs/>
                <w:color w:val="000000"/>
                <w:szCs w:val="24"/>
                <w:lang w:eastAsia="en-US"/>
              </w:rPr>
              <w:t>2022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772621" w:rsidRDefault="00772621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72621" w:rsidRPr="00772621" w:rsidRDefault="00772621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Ledamöternas frågor besvarades. </w:t>
            </w:r>
          </w:p>
        </w:tc>
      </w:tr>
      <w:tr w:rsidR="00C27C82" w:rsidRPr="004B367D" w:rsidTr="00EB67C8">
        <w:trPr>
          <w:trHeight w:val="884"/>
        </w:trPr>
        <w:tc>
          <w:tcPr>
            <w:tcW w:w="567" w:type="dxa"/>
          </w:tcPr>
          <w:p w:rsidR="00C27C82" w:rsidRDefault="00C27C82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27C82" w:rsidRDefault="00C27C82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C27C82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27C82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2022</w:t>
            </w:r>
            <w:r w:rsidR="00F11DA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(UU5y)</w:t>
            </w:r>
          </w:p>
          <w:p w:rsidR="00C27C82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E3B6A" w:rsidRPr="000B44AE" w:rsidRDefault="00772621" w:rsidP="000B44A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B44AE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</w:t>
            </w:r>
            <w:r w:rsidR="000B44AE" w:rsidRPr="000B44A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 av </w:t>
            </w:r>
            <w:r w:rsidR="00DE3B6A" w:rsidRPr="000B44A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frågan om yttrande till finansutskottet över </w:t>
            </w:r>
            <w:proofErr w:type="spellStart"/>
            <w:r w:rsidR="00DE3B6A" w:rsidRPr="000B44AE">
              <w:rPr>
                <w:rFonts w:eastAsiaTheme="minorHAnsi"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 w:rsidR="00DE3B6A" w:rsidRPr="000B44A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(VÄB) för 2022 (prop. 2021/22:99)</w:t>
            </w:r>
            <w:r w:rsidR="000B44AE" w:rsidRPr="000B44AE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772621" w:rsidRPr="00772621" w:rsidRDefault="00772621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Ärendet bordlades.</w:t>
            </w:r>
          </w:p>
          <w:p w:rsidR="00C27C82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27C82" w:rsidRPr="004B367D" w:rsidTr="00EB67C8">
        <w:trPr>
          <w:trHeight w:val="884"/>
        </w:trPr>
        <w:tc>
          <w:tcPr>
            <w:tcW w:w="567" w:type="dxa"/>
          </w:tcPr>
          <w:p w:rsidR="00C27C82" w:rsidRDefault="00C27C82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C27C82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Värdlandsavtal mellan Sverige och Unicef (UU16)</w:t>
            </w:r>
          </w:p>
          <w:p w:rsidR="00C27C82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27C82" w:rsidRDefault="00772621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proposition 2021/22:223. </w:t>
            </w:r>
          </w:p>
          <w:p w:rsidR="00772621" w:rsidRDefault="00772621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72621" w:rsidRPr="00772621" w:rsidRDefault="00772621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C27C82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27C82" w:rsidRPr="004B367D" w:rsidTr="00EB67C8">
        <w:trPr>
          <w:trHeight w:val="884"/>
        </w:trPr>
        <w:tc>
          <w:tcPr>
            <w:tcW w:w="567" w:type="dxa"/>
          </w:tcPr>
          <w:p w:rsidR="00C27C82" w:rsidRDefault="00C27C82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C27C82" w:rsidRDefault="0053267D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Nordiskt samarbete inklusive Arktis (UU5)</w:t>
            </w:r>
          </w:p>
          <w:p w:rsidR="0053267D" w:rsidRDefault="0053267D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72621" w:rsidRPr="00772621" w:rsidRDefault="00772621" w:rsidP="007726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skrivelse 2021/22:90, rapport 2021/22:NR1 och motioner. </w:t>
            </w:r>
          </w:p>
          <w:p w:rsidR="00772621" w:rsidRPr="00772621" w:rsidRDefault="00772621" w:rsidP="007726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3267D" w:rsidRPr="00772621" w:rsidRDefault="00772621" w:rsidP="007726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53267D" w:rsidRDefault="0053267D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3267D" w:rsidRPr="004B367D" w:rsidTr="00EB67C8">
        <w:trPr>
          <w:trHeight w:val="884"/>
        </w:trPr>
        <w:tc>
          <w:tcPr>
            <w:tcW w:w="567" w:type="dxa"/>
          </w:tcPr>
          <w:p w:rsidR="0053267D" w:rsidRDefault="0053267D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</w:tcPr>
          <w:p w:rsidR="0053267D" w:rsidRDefault="0053267D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inom EU 2021 (UU10)</w:t>
            </w:r>
          </w:p>
          <w:p w:rsidR="0053267D" w:rsidRDefault="0053267D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3267D" w:rsidRPr="00A62732" w:rsidRDefault="00A62732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skrivelse 2021/22:115 och motioner.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Ärendet bordlades.</w:t>
            </w:r>
          </w:p>
          <w:p w:rsidR="0053267D" w:rsidRDefault="0053267D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3267D" w:rsidRPr="004B367D" w:rsidTr="00EB67C8">
        <w:trPr>
          <w:trHeight w:val="884"/>
        </w:trPr>
        <w:tc>
          <w:tcPr>
            <w:tcW w:w="567" w:type="dxa"/>
          </w:tcPr>
          <w:p w:rsidR="0053267D" w:rsidRDefault="0053267D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12</w:t>
            </w:r>
          </w:p>
        </w:tc>
        <w:tc>
          <w:tcPr>
            <w:tcW w:w="6947" w:type="dxa"/>
          </w:tcPr>
          <w:p w:rsidR="0053267D" w:rsidRDefault="0053267D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bistånd genom multilaterala organisationer (UU8)</w:t>
            </w:r>
          </w:p>
          <w:p w:rsidR="0053267D" w:rsidRDefault="0053267D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3267D" w:rsidRDefault="00A62732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skrivelse 2021/22:144 och motioner.</w:t>
            </w:r>
          </w:p>
          <w:p w:rsidR="00A62732" w:rsidRDefault="00A62732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62732" w:rsidRPr="00A62732" w:rsidRDefault="00A62732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A62732" w:rsidRDefault="00A6273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3267D" w:rsidRPr="004B367D" w:rsidTr="00EB67C8">
        <w:trPr>
          <w:trHeight w:val="884"/>
        </w:trPr>
        <w:tc>
          <w:tcPr>
            <w:tcW w:w="567" w:type="dxa"/>
          </w:tcPr>
          <w:p w:rsidR="0053267D" w:rsidRDefault="0053267D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13</w:t>
            </w:r>
          </w:p>
        </w:tc>
        <w:tc>
          <w:tcPr>
            <w:tcW w:w="6947" w:type="dxa"/>
          </w:tcPr>
          <w:p w:rsidR="0053267D" w:rsidRDefault="0053267D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Strategisk exportkontroll 2021 – krigsmateriel och produkter med dubbla användningsområden (UU9)</w:t>
            </w:r>
          </w:p>
          <w:p w:rsidR="0053267D" w:rsidRDefault="0053267D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3267D" w:rsidRDefault="00A62732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skrivelse 2021/22:114 och motioner. </w:t>
            </w:r>
          </w:p>
          <w:p w:rsidR="00A62732" w:rsidRDefault="00A62732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Ärendet bordlades.</w:t>
            </w:r>
          </w:p>
          <w:p w:rsidR="00C601FD" w:rsidRDefault="00C601FD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601FD" w:rsidRDefault="00C601FD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601FD" w:rsidRDefault="00C601FD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601FD" w:rsidRDefault="00C601FD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601FD" w:rsidRDefault="00C601FD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601FD" w:rsidRDefault="00C601FD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601FD" w:rsidRDefault="00C601FD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601FD" w:rsidRPr="00A62732" w:rsidRDefault="00C601FD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bookmarkStart w:id="0" w:name="_GoBack"/>
            <w:bookmarkEnd w:id="0"/>
          </w:p>
          <w:p w:rsidR="0053267D" w:rsidRDefault="0053267D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3267D" w:rsidRPr="004B367D" w:rsidTr="00EB67C8">
        <w:trPr>
          <w:trHeight w:val="884"/>
        </w:trPr>
        <w:tc>
          <w:tcPr>
            <w:tcW w:w="567" w:type="dxa"/>
          </w:tcPr>
          <w:p w:rsidR="0053267D" w:rsidRDefault="0053267D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14</w:t>
            </w:r>
          </w:p>
        </w:tc>
        <w:tc>
          <w:tcPr>
            <w:tcW w:w="6947" w:type="dxa"/>
          </w:tcPr>
          <w:p w:rsidR="0053267D" w:rsidRDefault="0053267D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Förstärkt kontroll av produkter med dubbla användningsområden (UU18)</w:t>
            </w:r>
          </w:p>
          <w:p w:rsidR="0053267D" w:rsidRDefault="0053267D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3267D" w:rsidRPr="00A62732" w:rsidRDefault="00A62732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proposition 2021/22:209 och motioner.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Ärendet bordlades.</w:t>
            </w:r>
          </w:p>
          <w:p w:rsidR="0053267D" w:rsidRDefault="0053267D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C21B3" w:rsidRPr="004B367D" w:rsidTr="00EB67C8">
        <w:trPr>
          <w:trHeight w:val="884"/>
        </w:trPr>
        <w:tc>
          <w:tcPr>
            <w:tcW w:w="567" w:type="dxa"/>
          </w:tcPr>
          <w:p w:rsidR="009C21B3" w:rsidRDefault="009C21B3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5518ED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9C21B3" w:rsidRDefault="009C21B3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</w:p>
          <w:p w:rsidR="009C21B3" w:rsidRDefault="009C21B3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C21B3" w:rsidRPr="00A62732" w:rsidRDefault="00A62732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Dokumentet lades till handlingarna.</w:t>
            </w:r>
          </w:p>
          <w:p w:rsidR="009C21B3" w:rsidRDefault="009C21B3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C21B3" w:rsidRPr="004B367D" w:rsidTr="00EB67C8">
        <w:trPr>
          <w:trHeight w:val="884"/>
        </w:trPr>
        <w:tc>
          <w:tcPr>
            <w:tcW w:w="567" w:type="dxa"/>
          </w:tcPr>
          <w:p w:rsidR="009C21B3" w:rsidRDefault="009C21B3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5518ED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9C21B3" w:rsidRDefault="009C21B3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9C21B3" w:rsidRDefault="009C21B3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C21B3" w:rsidRPr="00A62732" w:rsidRDefault="00A62732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2021/22:37.</w:t>
            </w:r>
          </w:p>
          <w:p w:rsidR="009C21B3" w:rsidRDefault="009C21B3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C21B3" w:rsidRPr="004B367D" w:rsidTr="00EB67C8">
        <w:trPr>
          <w:trHeight w:val="884"/>
        </w:trPr>
        <w:tc>
          <w:tcPr>
            <w:tcW w:w="567" w:type="dxa"/>
          </w:tcPr>
          <w:p w:rsidR="009C21B3" w:rsidRDefault="009C21B3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5518E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9C21B3" w:rsidRDefault="009C21B3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9C21B3" w:rsidRDefault="009C21B3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C21B3" w:rsidRPr="00A62732" w:rsidRDefault="00A62732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</w:p>
          <w:p w:rsidR="009C21B3" w:rsidRDefault="009C21B3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C21B3" w:rsidRPr="004B367D" w:rsidTr="00EB67C8">
        <w:trPr>
          <w:trHeight w:val="884"/>
        </w:trPr>
        <w:tc>
          <w:tcPr>
            <w:tcW w:w="567" w:type="dxa"/>
          </w:tcPr>
          <w:p w:rsidR="009C21B3" w:rsidRDefault="009C21B3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5518ED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9C21B3" w:rsidRDefault="009C21B3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9C21B3" w:rsidRDefault="009C21B3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C21B3" w:rsidRDefault="00CF2869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påmindes om:</w:t>
            </w:r>
          </w:p>
          <w:p w:rsidR="00CF2869" w:rsidRDefault="00CF2869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Försvarsmakten genomför Veterandagsfirandet på Gärdet den 29 maj. </w:t>
            </w:r>
          </w:p>
          <w:p w:rsidR="00CF2869" w:rsidRDefault="00CF2869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utskottets ledamöter bjudits in till rundabordssamtal om </w:t>
            </w:r>
            <w:r w:rsidR="00DE3B6A" w:rsidRPr="00B16AA3">
              <w:rPr>
                <w:rFonts w:eastAsiaTheme="minorHAnsi"/>
                <w:bCs/>
                <w:color w:val="000000"/>
                <w:szCs w:val="24"/>
                <w:lang w:eastAsia="en-US"/>
              </w:rPr>
              <w:t>svensk</w:t>
            </w:r>
            <w:r w:rsidR="00DE3B6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veteranpolitik tillsammans med frivilligorganisationer i samband med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FöU:s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sammanträde i förstakammarsalen den 31 maj kl. 11:00.</w:t>
            </w:r>
          </w:p>
          <w:p w:rsidR="00CF2869" w:rsidRDefault="00CF2869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 att utskottet behöver bilda en festkommitté inför avslutningsmiddagen den 9 juni.</w:t>
            </w:r>
          </w:p>
          <w:p w:rsidR="00CF2869" w:rsidRDefault="00CF2869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F2869" w:rsidRDefault="00CF2869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om:</w:t>
            </w:r>
          </w:p>
          <w:p w:rsidR="00F11DA2" w:rsidRPr="00F11DA2" w:rsidRDefault="00CF2869" w:rsidP="00F11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="00F11DA2" w:rsidRPr="00F11DA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konferensen Stockholm +50 i Stockholm den </w:t>
            </w:r>
            <w:proofErr w:type="gramStart"/>
            <w:r w:rsidR="00F11DA2" w:rsidRPr="00F11DA2">
              <w:rPr>
                <w:rFonts w:eastAsiaTheme="minorHAnsi"/>
                <w:bCs/>
                <w:color w:val="000000"/>
                <w:szCs w:val="24"/>
                <w:lang w:eastAsia="en-US"/>
              </w:rPr>
              <w:t>2-3</w:t>
            </w:r>
            <w:proofErr w:type="gramEnd"/>
            <w:r w:rsidR="00F11DA2" w:rsidRPr="00F11DA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juni</w:t>
            </w:r>
            <w:r w:rsidR="00F11DA2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F11DA2" w:rsidRPr="00F11DA2" w:rsidRDefault="00F11DA2" w:rsidP="00F11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11DA2">
              <w:rPr>
                <w:rFonts w:eastAsiaTheme="minorHAnsi"/>
                <w:bCs/>
                <w:color w:val="000000"/>
                <w:szCs w:val="24"/>
                <w:lang w:eastAsia="en-US"/>
              </w:rPr>
              <w:t>- att utskottet behöver sammanträda tisdagen den 31 maj kl. 10:00.</w:t>
            </w:r>
          </w:p>
          <w:p w:rsidR="00F11DA2" w:rsidRPr="00F11DA2" w:rsidRDefault="00F11DA2" w:rsidP="00F11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11DA2">
              <w:rPr>
                <w:rFonts w:eastAsiaTheme="minorHAnsi"/>
                <w:bCs/>
                <w:color w:val="000000"/>
                <w:szCs w:val="24"/>
                <w:lang w:eastAsia="en-US"/>
              </w:rPr>
              <w:t>- att en motion har väckts med anledning av händelse av större vikt, motion 2021/22:4740. Motionen faller under utskottets beredningsområde.</w:t>
            </w:r>
          </w:p>
          <w:p w:rsidR="009C21B3" w:rsidRDefault="00F11DA2" w:rsidP="00F11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11DA2">
              <w:rPr>
                <w:rFonts w:eastAsiaTheme="minorHAnsi"/>
                <w:bCs/>
                <w:color w:val="000000"/>
                <w:szCs w:val="24"/>
                <w:lang w:eastAsia="en-US"/>
              </w:rPr>
              <w:t>- inkommen handling med uttalande om svensk och finsk ansökan om medlemskap i Nato av ordförandena i utrikesutskottet i Estland, Lettland och Litauen.</w:t>
            </w:r>
          </w:p>
          <w:p w:rsidR="00F11DA2" w:rsidRDefault="00F11DA2" w:rsidP="00F11DA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518ED" w:rsidRPr="004B367D" w:rsidTr="00EB67C8">
        <w:trPr>
          <w:trHeight w:val="884"/>
        </w:trPr>
        <w:tc>
          <w:tcPr>
            <w:tcW w:w="567" w:type="dxa"/>
          </w:tcPr>
          <w:p w:rsidR="005518ED" w:rsidRDefault="005518ED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19</w:t>
            </w:r>
          </w:p>
        </w:tc>
        <w:tc>
          <w:tcPr>
            <w:tcW w:w="6947" w:type="dxa"/>
          </w:tcPr>
          <w:p w:rsidR="005518ED" w:rsidRDefault="005518ED" w:rsidP="005518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Biståndsanalys 2022</w:t>
            </w:r>
          </w:p>
          <w:p w:rsidR="005518ED" w:rsidRDefault="005518ED" w:rsidP="005518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518ED" w:rsidRDefault="00A62732" w:rsidP="005518E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Kanslichef Jan Pettersson med medarbetare från EBA informerade utskottet om biståndsanalys 2022. </w:t>
            </w:r>
          </w:p>
          <w:p w:rsidR="00A62732" w:rsidRDefault="00A62732" w:rsidP="005518E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62732" w:rsidRPr="00A62732" w:rsidRDefault="00A62732" w:rsidP="005518E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5518ED" w:rsidRDefault="005518ED" w:rsidP="005518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518ED" w:rsidRPr="004B367D" w:rsidTr="00EB67C8">
        <w:trPr>
          <w:trHeight w:val="884"/>
        </w:trPr>
        <w:tc>
          <w:tcPr>
            <w:tcW w:w="567" w:type="dxa"/>
          </w:tcPr>
          <w:p w:rsidR="005518ED" w:rsidRDefault="005518ED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20</w:t>
            </w:r>
          </w:p>
        </w:tc>
        <w:tc>
          <w:tcPr>
            <w:tcW w:w="6947" w:type="dxa"/>
          </w:tcPr>
          <w:p w:rsidR="005518ED" w:rsidRDefault="005518ED" w:rsidP="005518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5518ED" w:rsidRDefault="005518ED" w:rsidP="005518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518ED" w:rsidRPr="00A62732" w:rsidRDefault="00CF2869" w:rsidP="005518E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nästa sammanträde ska äga rum t</w:t>
            </w:r>
            <w:r w:rsidR="005518ED" w:rsidRPr="00A62732">
              <w:rPr>
                <w:rFonts w:eastAsiaTheme="minorHAnsi"/>
                <w:bCs/>
                <w:color w:val="000000"/>
                <w:szCs w:val="24"/>
                <w:lang w:eastAsia="en-US"/>
              </w:rPr>
              <w:t>isdagen den 31 maj 2022 kl. 10:0</w:t>
            </w:r>
            <w:r w:rsidR="005518ED" w:rsidRPr="00B16AA3">
              <w:rPr>
                <w:rFonts w:eastAsiaTheme="minorHAnsi"/>
                <w:bCs/>
                <w:color w:val="000000"/>
                <w:szCs w:val="24"/>
                <w:lang w:eastAsia="en-US"/>
              </w:rPr>
              <w:t>0</w:t>
            </w:r>
            <w:r w:rsidR="00CC5AD2" w:rsidRPr="00B16AA3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5518ED" w:rsidRPr="004B367D" w:rsidTr="00EB67C8">
        <w:trPr>
          <w:trHeight w:val="884"/>
        </w:trPr>
        <w:tc>
          <w:tcPr>
            <w:tcW w:w="567" w:type="dxa"/>
          </w:tcPr>
          <w:p w:rsidR="005518ED" w:rsidRDefault="005518ED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5518ED" w:rsidRDefault="005518ED" w:rsidP="005518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518ED" w:rsidRPr="004B367D" w:rsidTr="00EB67C8">
        <w:trPr>
          <w:trHeight w:val="884"/>
        </w:trPr>
        <w:tc>
          <w:tcPr>
            <w:tcW w:w="567" w:type="dxa"/>
          </w:tcPr>
          <w:p w:rsidR="005518ED" w:rsidRDefault="005518ED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5518ED" w:rsidRDefault="005518ED" w:rsidP="005518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518ED" w:rsidRPr="004B367D" w:rsidTr="00EB67C8">
        <w:trPr>
          <w:trHeight w:val="884"/>
        </w:trPr>
        <w:tc>
          <w:tcPr>
            <w:tcW w:w="567" w:type="dxa"/>
          </w:tcPr>
          <w:p w:rsidR="005518ED" w:rsidRDefault="005518ED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5518ED" w:rsidRDefault="005518ED" w:rsidP="005518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518ED" w:rsidRPr="006A5494" w:rsidTr="00B01FEA">
        <w:trPr>
          <w:trHeight w:val="689"/>
        </w:trPr>
        <w:tc>
          <w:tcPr>
            <w:tcW w:w="567" w:type="dxa"/>
          </w:tcPr>
          <w:p w:rsidR="005518ED" w:rsidRPr="00041212" w:rsidRDefault="005518ED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5518ED" w:rsidRPr="00041212" w:rsidRDefault="005518ED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5518ED" w:rsidRPr="006A5494" w:rsidTr="00B01FEA">
        <w:trPr>
          <w:trHeight w:val="689"/>
        </w:trPr>
        <w:tc>
          <w:tcPr>
            <w:tcW w:w="567" w:type="dxa"/>
          </w:tcPr>
          <w:p w:rsidR="005518ED" w:rsidRDefault="005518ED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5518ED" w:rsidRDefault="005518ED" w:rsidP="005518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518ED" w:rsidRPr="006A5494" w:rsidTr="00B01FEA">
        <w:trPr>
          <w:trHeight w:val="689"/>
        </w:trPr>
        <w:tc>
          <w:tcPr>
            <w:tcW w:w="567" w:type="dxa"/>
          </w:tcPr>
          <w:p w:rsidR="005518ED" w:rsidRDefault="005518ED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5518ED" w:rsidRPr="00D45B5E" w:rsidRDefault="005518ED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5518ED" w:rsidRPr="006A5494" w:rsidTr="00B01FEA">
        <w:trPr>
          <w:trHeight w:val="689"/>
        </w:trPr>
        <w:tc>
          <w:tcPr>
            <w:tcW w:w="567" w:type="dxa"/>
          </w:tcPr>
          <w:p w:rsidR="005518ED" w:rsidRDefault="005518ED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5518ED" w:rsidRDefault="005518ED" w:rsidP="005518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518ED" w:rsidRPr="006A5494" w:rsidTr="00B01FEA">
        <w:trPr>
          <w:trHeight w:val="689"/>
        </w:trPr>
        <w:tc>
          <w:tcPr>
            <w:tcW w:w="567" w:type="dxa"/>
          </w:tcPr>
          <w:p w:rsidR="005518ED" w:rsidRDefault="005518ED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5518ED" w:rsidRDefault="005518ED" w:rsidP="005518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05475F" w:rsidP="005030DD">
            <w:pPr>
              <w:tabs>
                <w:tab w:val="left" w:pos="1701"/>
              </w:tabs>
            </w:pPr>
            <w:r>
              <w:t>Linnea Andersson Formgren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9C21B3">
              <w:t>31</w:t>
            </w:r>
            <w:r w:rsidR="009B73BE">
              <w:t xml:space="preserve"> </w:t>
            </w:r>
            <w:r w:rsidR="008F08E9">
              <w:t>maj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C44A26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G.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BF3BCA">
              <w:rPr>
                <w:sz w:val="20"/>
              </w:rPr>
              <w:t>3</w:t>
            </w:r>
            <w:r w:rsidR="005518ED">
              <w:rPr>
                <w:sz w:val="20"/>
              </w:rPr>
              <w:t>8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="00536FE6">
              <w:rPr>
                <w:sz w:val="19"/>
                <w:szCs w:val="19"/>
              </w:rPr>
              <w:t>1</w:t>
            </w:r>
            <w:r w:rsidR="005518ED">
              <w:rPr>
                <w:sz w:val="19"/>
                <w:szCs w:val="19"/>
              </w:rPr>
              <w:t>-2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r w:rsidR="00C44A26">
              <w:rPr>
                <w:sz w:val="19"/>
                <w:szCs w:val="19"/>
              </w:rPr>
              <w:t>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  <w:proofErr w:type="gramStart"/>
            <w:r w:rsidR="003154D7" w:rsidRPr="00CE78AB">
              <w:rPr>
                <w:sz w:val="19"/>
                <w:szCs w:val="19"/>
              </w:rPr>
              <w:t>4</w:t>
            </w:r>
            <w:r w:rsidR="00AC3731">
              <w:rPr>
                <w:sz w:val="19"/>
                <w:szCs w:val="19"/>
              </w:rPr>
              <w:t>-5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  <w:proofErr w:type="gramStart"/>
            <w:r w:rsidR="00AC3731">
              <w:rPr>
                <w:sz w:val="19"/>
                <w:szCs w:val="19"/>
              </w:rPr>
              <w:t>6</w:t>
            </w:r>
            <w:r w:rsidR="001A4AFE">
              <w:rPr>
                <w:sz w:val="19"/>
                <w:szCs w:val="19"/>
              </w:rPr>
              <w:t>-14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  <w:proofErr w:type="gramStart"/>
            <w:r w:rsidR="001A4AFE">
              <w:rPr>
                <w:sz w:val="19"/>
                <w:szCs w:val="19"/>
              </w:rPr>
              <w:t>15-18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  <w:proofErr w:type="gramStart"/>
            <w:r w:rsidR="0008464F">
              <w:rPr>
                <w:sz w:val="19"/>
                <w:szCs w:val="19"/>
              </w:rPr>
              <w:t>19-20</w:t>
            </w:r>
            <w:proofErr w:type="gramEnd"/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softHyphen/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softHyphen/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softHyphen/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softHyphen/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softHyphen/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softHyphen/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Gudrun Brunegård </w:t>
            </w: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E93315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Camilla Hansén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Sofia Damm</w:t>
            </w:r>
            <w:r w:rsidRPr="003504FA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Default="0008464F" w:rsidP="000846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4F" w:rsidRPr="003504FA" w:rsidRDefault="0008464F" w:rsidP="0008464F">
            <w:pPr>
              <w:rPr>
                <w:sz w:val="20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08464F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:rsidR="0008464F" w:rsidRPr="003504FA" w:rsidRDefault="0008464F" w:rsidP="00084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4AE" w:rsidRDefault="000B44AE" w:rsidP="00286A5C">
      <w:r>
        <w:separator/>
      </w:r>
    </w:p>
  </w:endnote>
  <w:endnote w:type="continuationSeparator" w:id="0">
    <w:p w:rsidR="000B44AE" w:rsidRDefault="000B44AE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4AE" w:rsidRDefault="000B44AE" w:rsidP="00286A5C">
      <w:r>
        <w:separator/>
      </w:r>
    </w:p>
  </w:footnote>
  <w:footnote w:type="continuationSeparator" w:id="0">
    <w:p w:rsidR="000B44AE" w:rsidRDefault="000B44AE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5"/>
  </w:num>
  <w:num w:numId="24">
    <w:abstractNumId w:val="25"/>
  </w:num>
  <w:num w:numId="25">
    <w:abstractNumId w:val="21"/>
  </w:num>
  <w:num w:numId="26">
    <w:abstractNumId w:val="27"/>
  </w:num>
  <w:num w:numId="27">
    <w:abstractNumId w:val="13"/>
  </w:num>
  <w:num w:numId="28">
    <w:abstractNumId w:val="18"/>
  </w:num>
  <w:num w:numId="29">
    <w:abstractNumId w:val="20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0F2"/>
    <w:rsid w:val="00012143"/>
    <w:rsid w:val="00013604"/>
    <w:rsid w:val="00017AA8"/>
    <w:rsid w:val="0002084B"/>
    <w:rsid w:val="00020DC9"/>
    <w:rsid w:val="00023426"/>
    <w:rsid w:val="00026CB0"/>
    <w:rsid w:val="00031A4B"/>
    <w:rsid w:val="000378AB"/>
    <w:rsid w:val="00040753"/>
    <w:rsid w:val="00041212"/>
    <w:rsid w:val="00041E57"/>
    <w:rsid w:val="00042880"/>
    <w:rsid w:val="000449AF"/>
    <w:rsid w:val="00045A02"/>
    <w:rsid w:val="00046486"/>
    <w:rsid w:val="00052817"/>
    <w:rsid w:val="000533D3"/>
    <w:rsid w:val="0005475F"/>
    <w:rsid w:val="000554C8"/>
    <w:rsid w:val="0005659F"/>
    <w:rsid w:val="0006043F"/>
    <w:rsid w:val="00063D89"/>
    <w:rsid w:val="00064292"/>
    <w:rsid w:val="00064662"/>
    <w:rsid w:val="000656D5"/>
    <w:rsid w:val="00071C1E"/>
    <w:rsid w:val="00072835"/>
    <w:rsid w:val="00074290"/>
    <w:rsid w:val="0008464F"/>
    <w:rsid w:val="00086425"/>
    <w:rsid w:val="000870BB"/>
    <w:rsid w:val="00090FE9"/>
    <w:rsid w:val="000919BC"/>
    <w:rsid w:val="00094440"/>
    <w:rsid w:val="00094A50"/>
    <w:rsid w:val="00097261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CBF"/>
    <w:rsid w:val="000E57F2"/>
    <w:rsid w:val="000E6B42"/>
    <w:rsid w:val="000F1E6D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5FE3"/>
    <w:rsid w:val="00146C00"/>
    <w:rsid w:val="00151A69"/>
    <w:rsid w:val="001600CF"/>
    <w:rsid w:val="00162FD2"/>
    <w:rsid w:val="001664CB"/>
    <w:rsid w:val="00172B9B"/>
    <w:rsid w:val="00175625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3786"/>
    <w:rsid w:val="001B3F55"/>
    <w:rsid w:val="001B48C5"/>
    <w:rsid w:val="001B4D00"/>
    <w:rsid w:val="001B721C"/>
    <w:rsid w:val="001B7AB1"/>
    <w:rsid w:val="001C3EBF"/>
    <w:rsid w:val="001C4C03"/>
    <w:rsid w:val="001C7EC4"/>
    <w:rsid w:val="001D227B"/>
    <w:rsid w:val="001D29D7"/>
    <w:rsid w:val="001E16FE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77F4C"/>
    <w:rsid w:val="0028015F"/>
    <w:rsid w:val="00280BC7"/>
    <w:rsid w:val="0028191F"/>
    <w:rsid w:val="00281E8A"/>
    <w:rsid w:val="0028332F"/>
    <w:rsid w:val="00283A14"/>
    <w:rsid w:val="00286A5C"/>
    <w:rsid w:val="00286BD6"/>
    <w:rsid w:val="002902D3"/>
    <w:rsid w:val="00291711"/>
    <w:rsid w:val="002927A7"/>
    <w:rsid w:val="00295A97"/>
    <w:rsid w:val="002969E4"/>
    <w:rsid w:val="00297487"/>
    <w:rsid w:val="002A0ACB"/>
    <w:rsid w:val="002A1D92"/>
    <w:rsid w:val="002A230B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BE6"/>
    <w:rsid w:val="00312E24"/>
    <w:rsid w:val="003154D7"/>
    <w:rsid w:val="003159D7"/>
    <w:rsid w:val="00317304"/>
    <w:rsid w:val="00321F23"/>
    <w:rsid w:val="00322267"/>
    <w:rsid w:val="00324EB5"/>
    <w:rsid w:val="00325AF5"/>
    <w:rsid w:val="00333A81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5E47"/>
    <w:rsid w:val="00366722"/>
    <w:rsid w:val="00366944"/>
    <w:rsid w:val="00366B4A"/>
    <w:rsid w:val="00371166"/>
    <w:rsid w:val="00371F13"/>
    <w:rsid w:val="0037461B"/>
    <w:rsid w:val="0038293C"/>
    <w:rsid w:val="00382BFA"/>
    <w:rsid w:val="003833A9"/>
    <w:rsid w:val="003837D5"/>
    <w:rsid w:val="00384374"/>
    <w:rsid w:val="00386CC5"/>
    <w:rsid w:val="0039340D"/>
    <w:rsid w:val="00394D90"/>
    <w:rsid w:val="00395F56"/>
    <w:rsid w:val="00396B6B"/>
    <w:rsid w:val="00397CEF"/>
    <w:rsid w:val="003A18A8"/>
    <w:rsid w:val="003A1BA5"/>
    <w:rsid w:val="003A4462"/>
    <w:rsid w:val="003A594A"/>
    <w:rsid w:val="003A6352"/>
    <w:rsid w:val="003A7E81"/>
    <w:rsid w:val="003B10CD"/>
    <w:rsid w:val="003B3B86"/>
    <w:rsid w:val="003B7C5B"/>
    <w:rsid w:val="003C02D6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244A"/>
    <w:rsid w:val="00415009"/>
    <w:rsid w:val="004153C6"/>
    <w:rsid w:val="00415533"/>
    <w:rsid w:val="004160EF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CC9"/>
    <w:rsid w:val="00482C8C"/>
    <w:rsid w:val="00487499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252"/>
    <w:rsid w:val="00531351"/>
    <w:rsid w:val="005315D0"/>
    <w:rsid w:val="0053267D"/>
    <w:rsid w:val="00536FE6"/>
    <w:rsid w:val="00536FF6"/>
    <w:rsid w:val="005377CF"/>
    <w:rsid w:val="00541F45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78CC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3FF6"/>
    <w:rsid w:val="005D41A7"/>
    <w:rsid w:val="005D5E3F"/>
    <w:rsid w:val="005D7BCB"/>
    <w:rsid w:val="005E2EA1"/>
    <w:rsid w:val="005E5BB6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30EE"/>
    <w:rsid w:val="00623861"/>
    <w:rsid w:val="00626542"/>
    <w:rsid w:val="00627481"/>
    <w:rsid w:val="006274A6"/>
    <w:rsid w:val="0063088C"/>
    <w:rsid w:val="00630A78"/>
    <w:rsid w:val="00630E31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4019"/>
    <w:rsid w:val="006749F7"/>
    <w:rsid w:val="00685835"/>
    <w:rsid w:val="00690780"/>
    <w:rsid w:val="00691DC4"/>
    <w:rsid w:val="006927BE"/>
    <w:rsid w:val="006958E2"/>
    <w:rsid w:val="006961CD"/>
    <w:rsid w:val="006A08F5"/>
    <w:rsid w:val="006A6A65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6AF6"/>
    <w:rsid w:val="00720552"/>
    <w:rsid w:val="00720A76"/>
    <w:rsid w:val="00721DED"/>
    <w:rsid w:val="007254C2"/>
    <w:rsid w:val="00726FE3"/>
    <w:rsid w:val="00734306"/>
    <w:rsid w:val="007354F1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45CF"/>
    <w:rsid w:val="00754A91"/>
    <w:rsid w:val="007571ED"/>
    <w:rsid w:val="007574B0"/>
    <w:rsid w:val="00762E43"/>
    <w:rsid w:val="007646FA"/>
    <w:rsid w:val="00765D9B"/>
    <w:rsid w:val="007677F4"/>
    <w:rsid w:val="00767F5B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8BC"/>
    <w:rsid w:val="007E2F89"/>
    <w:rsid w:val="007E4ED3"/>
    <w:rsid w:val="007E61FB"/>
    <w:rsid w:val="007F017A"/>
    <w:rsid w:val="007F0964"/>
    <w:rsid w:val="007F313A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4539"/>
    <w:rsid w:val="00827BD7"/>
    <w:rsid w:val="00834F26"/>
    <w:rsid w:val="008378A8"/>
    <w:rsid w:val="008421B7"/>
    <w:rsid w:val="00844BBA"/>
    <w:rsid w:val="00845362"/>
    <w:rsid w:val="00845C98"/>
    <w:rsid w:val="00846EC5"/>
    <w:rsid w:val="00851D16"/>
    <w:rsid w:val="0085350D"/>
    <w:rsid w:val="0085394F"/>
    <w:rsid w:val="00856F7F"/>
    <w:rsid w:val="00860A12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A1709"/>
    <w:rsid w:val="008A1776"/>
    <w:rsid w:val="008A34D1"/>
    <w:rsid w:val="008A6636"/>
    <w:rsid w:val="008B1CCA"/>
    <w:rsid w:val="008B556D"/>
    <w:rsid w:val="008B773B"/>
    <w:rsid w:val="008C4A2F"/>
    <w:rsid w:val="008C5E93"/>
    <w:rsid w:val="008D3BE8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512F"/>
    <w:rsid w:val="00935CF4"/>
    <w:rsid w:val="00937D6C"/>
    <w:rsid w:val="009402B6"/>
    <w:rsid w:val="00943059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66061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094"/>
    <w:rsid w:val="00A01868"/>
    <w:rsid w:val="00A02CFA"/>
    <w:rsid w:val="00A03BDD"/>
    <w:rsid w:val="00A040D4"/>
    <w:rsid w:val="00A0578A"/>
    <w:rsid w:val="00A05EC0"/>
    <w:rsid w:val="00A07406"/>
    <w:rsid w:val="00A07D75"/>
    <w:rsid w:val="00A10E67"/>
    <w:rsid w:val="00A17690"/>
    <w:rsid w:val="00A22E35"/>
    <w:rsid w:val="00A26F32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73078"/>
    <w:rsid w:val="00A760BC"/>
    <w:rsid w:val="00A8608D"/>
    <w:rsid w:val="00A872FC"/>
    <w:rsid w:val="00A87FEC"/>
    <w:rsid w:val="00A91781"/>
    <w:rsid w:val="00A91E00"/>
    <w:rsid w:val="00A95F6B"/>
    <w:rsid w:val="00AA0380"/>
    <w:rsid w:val="00AA6165"/>
    <w:rsid w:val="00AB0288"/>
    <w:rsid w:val="00AB5582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4989"/>
    <w:rsid w:val="00BD5ED3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68E"/>
    <w:rsid w:val="00C01A1A"/>
    <w:rsid w:val="00C01E7F"/>
    <w:rsid w:val="00C075D9"/>
    <w:rsid w:val="00C10721"/>
    <w:rsid w:val="00C15E63"/>
    <w:rsid w:val="00C16AC6"/>
    <w:rsid w:val="00C210B9"/>
    <w:rsid w:val="00C221CF"/>
    <w:rsid w:val="00C23338"/>
    <w:rsid w:val="00C24BC7"/>
    <w:rsid w:val="00C27201"/>
    <w:rsid w:val="00C2738F"/>
    <w:rsid w:val="00C27C82"/>
    <w:rsid w:val="00C306B9"/>
    <w:rsid w:val="00C332AB"/>
    <w:rsid w:val="00C347DA"/>
    <w:rsid w:val="00C3644E"/>
    <w:rsid w:val="00C37E1E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B1798"/>
    <w:rsid w:val="00CB1886"/>
    <w:rsid w:val="00CB386C"/>
    <w:rsid w:val="00CB503D"/>
    <w:rsid w:val="00CB53A1"/>
    <w:rsid w:val="00CC0CBA"/>
    <w:rsid w:val="00CC1B78"/>
    <w:rsid w:val="00CC1C31"/>
    <w:rsid w:val="00CC3F57"/>
    <w:rsid w:val="00CC5999"/>
    <w:rsid w:val="00CC5AD2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4172C"/>
    <w:rsid w:val="00D42A8D"/>
    <w:rsid w:val="00D44CD2"/>
    <w:rsid w:val="00D458BE"/>
    <w:rsid w:val="00D45B5E"/>
    <w:rsid w:val="00D47DE6"/>
    <w:rsid w:val="00D53F07"/>
    <w:rsid w:val="00D56F37"/>
    <w:rsid w:val="00D5728E"/>
    <w:rsid w:val="00D643EC"/>
    <w:rsid w:val="00D66118"/>
    <w:rsid w:val="00D667A5"/>
    <w:rsid w:val="00D677D8"/>
    <w:rsid w:val="00D71C4A"/>
    <w:rsid w:val="00D76812"/>
    <w:rsid w:val="00D76BAB"/>
    <w:rsid w:val="00D81715"/>
    <w:rsid w:val="00D83350"/>
    <w:rsid w:val="00D8468E"/>
    <w:rsid w:val="00D84D76"/>
    <w:rsid w:val="00D91391"/>
    <w:rsid w:val="00D92DC0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C22FF"/>
    <w:rsid w:val="00DC3436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6278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5F26"/>
    <w:rsid w:val="00EB2935"/>
    <w:rsid w:val="00EB39DB"/>
    <w:rsid w:val="00EB5E50"/>
    <w:rsid w:val="00EB67C8"/>
    <w:rsid w:val="00EB6B83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A40"/>
    <w:rsid w:val="00F25C38"/>
    <w:rsid w:val="00F2691C"/>
    <w:rsid w:val="00F30F8F"/>
    <w:rsid w:val="00F339F2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6543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CCFD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0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E73C-832B-434C-AFEC-984FCCFF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5</Pages>
  <Words>974</Words>
  <Characters>5740</Characters>
  <Application>Microsoft Office Word</Application>
  <DocSecurity>0</DocSecurity>
  <Lines>1913</Lines>
  <Paragraphs>394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3</cp:revision>
  <cp:lastPrinted>2022-03-22T14:25:00Z</cp:lastPrinted>
  <dcterms:created xsi:type="dcterms:W3CDTF">2022-05-25T09:35:00Z</dcterms:created>
  <dcterms:modified xsi:type="dcterms:W3CDTF">2022-05-25T09:35:00Z</dcterms:modified>
</cp:coreProperties>
</file>