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43CB5BA1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6E08F0">
              <w:rPr>
                <w:b/>
              </w:rPr>
              <w:t>1</w:t>
            </w:r>
            <w:r w:rsidR="00154F4B">
              <w:rPr>
                <w:b/>
              </w:rPr>
              <w:t>3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26B0CF4C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073409">
              <w:t>01</w:t>
            </w:r>
            <w:r w:rsidR="00745634">
              <w:t>-</w:t>
            </w:r>
            <w:r w:rsidR="008115E4">
              <w:t>26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18193A68" w:rsidR="0096348C" w:rsidRDefault="00EB5D50" w:rsidP="00214E90">
            <w:r w:rsidRPr="00BE690A">
              <w:t>1</w:t>
            </w:r>
            <w:r w:rsidR="00E811D8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E811D8">
              <w:t>0</w:t>
            </w:r>
            <w:r w:rsidR="00CD6B96" w:rsidRPr="00BE690A">
              <w:t>.</w:t>
            </w:r>
            <w:r w:rsidR="005C0DE9">
              <w:t>2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B4206" w14:paraId="691BD44C" w14:textId="77777777" w:rsidTr="00121808">
        <w:tc>
          <w:tcPr>
            <w:tcW w:w="567" w:type="dxa"/>
            <w:shd w:val="clear" w:color="auto" w:fill="auto"/>
          </w:tcPr>
          <w:p w14:paraId="6DB9F419" w14:textId="61072C2A" w:rsidR="00DB4206" w:rsidRDefault="00DB4206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37EFE089" w14:textId="3CE668D0" w:rsidR="00DB4206" w:rsidRDefault="0089133A" w:rsidP="00B94A74">
            <w:pPr>
              <w:rPr>
                <w:b/>
              </w:rPr>
            </w:pPr>
            <w:r>
              <w:rPr>
                <w:b/>
              </w:rPr>
              <w:t>Medgivande att närvara</w:t>
            </w:r>
          </w:p>
          <w:p w14:paraId="0F138754" w14:textId="77777777" w:rsidR="00DB4206" w:rsidRDefault="00DB4206" w:rsidP="00B94A74">
            <w:pPr>
              <w:rPr>
                <w:b/>
              </w:rPr>
            </w:pPr>
          </w:p>
          <w:p w14:paraId="301B5038" w14:textId="1C53FCFE" w:rsidR="00DB4206" w:rsidRPr="00DB4206" w:rsidRDefault="0089133A" w:rsidP="00B94A74">
            <w:pPr>
              <w:rPr>
                <w:bCs/>
              </w:rPr>
            </w:pPr>
            <w:r>
              <w:rPr>
                <w:bCs/>
              </w:rPr>
              <w:t>Utskottet medgav att p</w:t>
            </w:r>
            <w:r w:rsidR="00DB4206" w:rsidRPr="00DB4206">
              <w:rPr>
                <w:bCs/>
              </w:rPr>
              <w:t xml:space="preserve">raoeleven Hanne </w:t>
            </w:r>
            <w:proofErr w:type="spellStart"/>
            <w:r w:rsidR="00DB4206" w:rsidRPr="00DB4206">
              <w:rPr>
                <w:bCs/>
              </w:rPr>
              <w:t>Vernby</w:t>
            </w:r>
            <w:proofErr w:type="spellEnd"/>
            <w:r w:rsidR="00DB4206" w:rsidRPr="00DB4206">
              <w:rPr>
                <w:bCs/>
              </w:rPr>
              <w:t xml:space="preserve"> </w:t>
            </w:r>
            <w:r>
              <w:rPr>
                <w:bCs/>
              </w:rPr>
              <w:t>närvarade vid</w:t>
            </w:r>
            <w:r w:rsidR="00DB4206" w:rsidRPr="00DB4206">
              <w:rPr>
                <w:bCs/>
              </w:rPr>
              <w:t xml:space="preserve"> sammanträdet.</w:t>
            </w:r>
          </w:p>
          <w:p w14:paraId="11D66636" w14:textId="7B3B6193" w:rsidR="00DB4206" w:rsidRDefault="00DB4206" w:rsidP="00B94A74">
            <w:pPr>
              <w:rPr>
                <w:b/>
              </w:rPr>
            </w:pPr>
          </w:p>
        </w:tc>
      </w:tr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3FD10DD7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20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EFF302A" w14:textId="584F4426" w:rsidR="00B94A74" w:rsidRDefault="00B94A74" w:rsidP="00B94A74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3F6493B" w14:textId="77777777" w:rsidR="00BA6D6E" w:rsidRDefault="00BA6D6E" w:rsidP="00B94A74">
            <w:pPr>
              <w:rPr>
                <w:b/>
              </w:rPr>
            </w:pPr>
          </w:p>
          <w:p w14:paraId="3E95DF38" w14:textId="418D5054" w:rsidR="00B94A74" w:rsidRPr="00D62063" w:rsidRDefault="00B94A74" w:rsidP="00B94A74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D14472">
              <w:rPr>
                <w:bCs/>
              </w:rPr>
              <w:t>1</w:t>
            </w:r>
            <w:r w:rsidR="0056670E">
              <w:rPr>
                <w:bCs/>
              </w:rPr>
              <w:t>2</w:t>
            </w:r>
            <w:r w:rsidRPr="00D62063">
              <w:rPr>
                <w:bCs/>
              </w:rPr>
              <w:t>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5F09E5" w14:paraId="739AF980" w14:textId="77777777" w:rsidTr="00121808">
        <w:tc>
          <w:tcPr>
            <w:tcW w:w="567" w:type="dxa"/>
            <w:shd w:val="clear" w:color="auto" w:fill="auto"/>
          </w:tcPr>
          <w:p w14:paraId="6AAB884D" w14:textId="4C827DBD" w:rsidR="005F09E5" w:rsidRDefault="005F09E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20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5D906FB" w14:textId="77777777" w:rsidR="0056670E" w:rsidRPr="0056670E" w:rsidRDefault="0056670E" w:rsidP="0056670E">
            <w:pPr>
              <w:rPr>
                <w:b/>
                <w:bCs/>
                <w:snapToGrid w:val="0"/>
              </w:rPr>
            </w:pPr>
            <w:r w:rsidRPr="0056670E">
              <w:rPr>
                <w:b/>
                <w:bCs/>
                <w:snapToGrid w:val="0"/>
              </w:rPr>
              <w:t>Redovisning av användningen av hemliga tvångsmedel under 2021 (JuU5)</w:t>
            </w:r>
          </w:p>
          <w:p w14:paraId="61ED9B21" w14:textId="57F1F5FD" w:rsidR="0056670E" w:rsidRPr="0056670E" w:rsidRDefault="0056670E" w:rsidP="0056670E">
            <w:pPr>
              <w:rPr>
                <w:b/>
                <w:bCs/>
                <w:snapToGrid w:val="0"/>
              </w:rPr>
            </w:pPr>
          </w:p>
          <w:p w14:paraId="736539EB" w14:textId="789C594F" w:rsidR="0056670E" w:rsidRPr="002D62D3" w:rsidRDefault="002D62D3" w:rsidP="0056670E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89133A">
              <w:rPr>
                <w:snapToGrid w:val="0"/>
              </w:rPr>
              <w:t>inledde beredningen av</w:t>
            </w:r>
            <w:r w:rsidRPr="002D62D3">
              <w:rPr>
                <w:snapToGrid w:val="0"/>
              </w:rPr>
              <w:t xml:space="preserve"> s</w:t>
            </w:r>
            <w:r w:rsidR="0056670E" w:rsidRPr="002D62D3">
              <w:rPr>
                <w:snapToGrid w:val="0"/>
              </w:rPr>
              <w:t>krivelse 2022/23:30</w:t>
            </w:r>
            <w:r w:rsidRPr="002D62D3">
              <w:rPr>
                <w:snapToGrid w:val="0"/>
              </w:rPr>
              <w:t>.</w:t>
            </w:r>
          </w:p>
          <w:p w14:paraId="2B61A26B" w14:textId="77777777" w:rsidR="002D62D3" w:rsidRPr="002D62D3" w:rsidRDefault="002D62D3" w:rsidP="0056670E">
            <w:pPr>
              <w:rPr>
                <w:snapToGrid w:val="0"/>
              </w:rPr>
            </w:pPr>
          </w:p>
          <w:p w14:paraId="1DF47FD9" w14:textId="6FF570AE" w:rsidR="005F09E5" w:rsidRPr="002D62D3" w:rsidRDefault="002D62D3" w:rsidP="0056670E">
            <w:pPr>
              <w:rPr>
                <w:snapToGrid w:val="0"/>
              </w:rPr>
            </w:pPr>
            <w:r w:rsidRPr="002D62D3">
              <w:rPr>
                <w:snapToGrid w:val="0"/>
              </w:rPr>
              <w:t>Ärendet bordlades.</w:t>
            </w:r>
          </w:p>
          <w:p w14:paraId="5198F279" w14:textId="05A4CA60" w:rsidR="002D62D3" w:rsidRDefault="002D62D3" w:rsidP="0056670E">
            <w:pPr>
              <w:rPr>
                <w:b/>
              </w:rPr>
            </w:pPr>
          </w:p>
        </w:tc>
      </w:tr>
      <w:tr w:rsidR="002D62D3" w14:paraId="1A786BAE" w14:textId="77777777" w:rsidTr="00121808">
        <w:tc>
          <w:tcPr>
            <w:tcW w:w="567" w:type="dxa"/>
            <w:shd w:val="clear" w:color="auto" w:fill="auto"/>
          </w:tcPr>
          <w:p w14:paraId="5C551F23" w14:textId="3F7FD683" w:rsidR="002D62D3" w:rsidRDefault="002D62D3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20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26DA381C" w14:textId="77777777" w:rsidR="002D62D3" w:rsidRDefault="002D62D3" w:rsidP="0056670E">
            <w:pPr>
              <w:rPr>
                <w:b/>
                <w:bCs/>
                <w:snapToGrid w:val="0"/>
              </w:rPr>
            </w:pPr>
            <w:r w:rsidRPr="002D62D3">
              <w:rPr>
                <w:b/>
                <w:bCs/>
                <w:snapToGrid w:val="0"/>
              </w:rPr>
              <w:t>2022 års redogörelse för tillämpningen av lagen om särskild utlänningskontroll (JuU6)</w:t>
            </w:r>
          </w:p>
          <w:p w14:paraId="5B2DAA59" w14:textId="77777777" w:rsidR="002D62D3" w:rsidRDefault="002D62D3" w:rsidP="0056670E">
            <w:pPr>
              <w:rPr>
                <w:b/>
                <w:bCs/>
                <w:snapToGrid w:val="0"/>
              </w:rPr>
            </w:pPr>
          </w:p>
          <w:p w14:paraId="73699FD4" w14:textId="0C719D21" w:rsidR="002D62D3" w:rsidRPr="002D62D3" w:rsidRDefault="002D62D3" w:rsidP="002D62D3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89133A">
              <w:rPr>
                <w:snapToGrid w:val="0"/>
              </w:rPr>
              <w:t>inledde beredningen av</w:t>
            </w:r>
            <w:r w:rsidRPr="002D62D3">
              <w:rPr>
                <w:snapToGrid w:val="0"/>
              </w:rPr>
              <w:t xml:space="preserve"> skrivelse 2022/23:3</w:t>
            </w:r>
            <w:r>
              <w:rPr>
                <w:snapToGrid w:val="0"/>
              </w:rPr>
              <w:t>8</w:t>
            </w:r>
            <w:r w:rsidRPr="002D62D3">
              <w:rPr>
                <w:snapToGrid w:val="0"/>
              </w:rPr>
              <w:t>.</w:t>
            </w:r>
          </w:p>
          <w:p w14:paraId="36256D8B" w14:textId="77777777" w:rsidR="002D62D3" w:rsidRPr="002D62D3" w:rsidRDefault="002D62D3" w:rsidP="002D62D3">
            <w:pPr>
              <w:rPr>
                <w:snapToGrid w:val="0"/>
              </w:rPr>
            </w:pPr>
          </w:p>
          <w:p w14:paraId="54E84C21" w14:textId="77777777" w:rsidR="002D62D3" w:rsidRPr="002D62D3" w:rsidRDefault="002D62D3" w:rsidP="002D62D3">
            <w:pPr>
              <w:rPr>
                <w:snapToGrid w:val="0"/>
              </w:rPr>
            </w:pPr>
            <w:r w:rsidRPr="002D62D3">
              <w:rPr>
                <w:snapToGrid w:val="0"/>
              </w:rPr>
              <w:t>Ärendet bordlades.</w:t>
            </w:r>
          </w:p>
          <w:p w14:paraId="48986C1D" w14:textId="1CA759D3" w:rsidR="002D62D3" w:rsidRPr="0056670E" w:rsidRDefault="002D62D3" w:rsidP="0056670E">
            <w:pPr>
              <w:rPr>
                <w:b/>
                <w:bCs/>
                <w:snapToGrid w:val="0"/>
              </w:rPr>
            </w:pPr>
          </w:p>
        </w:tc>
      </w:tr>
      <w:tr w:rsidR="00F05F26" w14:paraId="2809A38B" w14:textId="77777777" w:rsidTr="00121808">
        <w:tc>
          <w:tcPr>
            <w:tcW w:w="567" w:type="dxa"/>
            <w:shd w:val="clear" w:color="auto" w:fill="auto"/>
          </w:tcPr>
          <w:p w14:paraId="7ABFF1DA" w14:textId="2CE275A5" w:rsidR="00F05F26" w:rsidRDefault="00F05F26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20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655A7979" w14:textId="7ED7D339" w:rsidR="00ED0A99" w:rsidRDefault="009F446D" w:rsidP="0056670E">
            <w:pPr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>Inkommen skrivelse</w:t>
            </w:r>
            <w:r w:rsidR="00F05F26">
              <w:rPr>
                <w:b/>
                <w:bCs/>
                <w:snapToGrid w:val="0"/>
              </w:rPr>
              <w:t xml:space="preserve"> från Domstolsverket</w:t>
            </w:r>
            <w:r w:rsidR="00AD560C">
              <w:rPr>
                <w:b/>
                <w:bCs/>
                <w:snapToGrid w:val="0"/>
              </w:rPr>
              <w:br/>
            </w:r>
            <w:r w:rsidR="00F05F26">
              <w:rPr>
                <w:b/>
                <w:bCs/>
                <w:snapToGrid w:val="0"/>
              </w:rPr>
              <w:br/>
            </w:r>
            <w:r>
              <w:rPr>
                <w:snapToGrid w:val="0"/>
              </w:rPr>
              <w:t>En i</w:t>
            </w:r>
            <w:r w:rsidR="00F05F26" w:rsidRPr="00AD560C">
              <w:rPr>
                <w:snapToGrid w:val="0"/>
              </w:rPr>
              <w:t xml:space="preserve">nkommen skrivelse </w:t>
            </w:r>
            <w:r>
              <w:rPr>
                <w:snapToGrid w:val="0"/>
              </w:rPr>
              <w:t xml:space="preserve">från Domstolsverket </w:t>
            </w:r>
            <w:r w:rsidR="00F05F26" w:rsidRPr="00AD560C">
              <w:rPr>
                <w:snapToGrid w:val="0"/>
              </w:rPr>
              <w:t xml:space="preserve">anmäldes (dnr. </w:t>
            </w:r>
            <w:proofErr w:type="gramStart"/>
            <w:r w:rsidR="00AD560C" w:rsidRPr="00AD560C">
              <w:rPr>
                <w:snapToGrid w:val="0"/>
              </w:rPr>
              <w:t>1400-2022</w:t>
            </w:r>
            <w:proofErr w:type="gramEnd"/>
            <w:r w:rsidR="00AD560C" w:rsidRPr="00AD560C">
              <w:rPr>
                <w:snapToGrid w:val="0"/>
              </w:rPr>
              <w:t>/23).</w:t>
            </w:r>
            <w:r w:rsidR="00ED0A99">
              <w:rPr>
                <w:snapToGrid w:val="0"/>
              </w:rPr>
              <w:t xml:space="preserve"> </w:t>
            </w:r>
          </w:p>
          <w:p w14:paraId="5384F11A" w14:textId="77777777" w:rsidR="00364AE2" w:rsidRDefault="00364AE2" w:rsidP="0056670E">
            <w:pPr>
              <w:rPr>
                <w:snapToGrid w:val="0"/>
              </w:rPr>
            </w:pPr>
          </w:p>
          <w:p w14:paraId="3B04F406" w14:textId="44E9E581" w:rsidR="009F446D" w:rsidRDefault="00364AE2" w:rsidP="0056670E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9F446D">
              <w:rPr>
                <w:snapToGrid w:val="0"/>
              </w:rPr>
              <w:t xml:space="preserve">inleda ett beredningsarbete i syfte att kunna ta </w:t>
            </w:r>
            <w:r>
              <w:rPr>
                <w:snapToGrid w:val="0"/>
              </w:rPr>
              <w:t xml:space="preserve">ett </w:t>
            </w:r>
            <w:r w:rsidR="009F446D">
              <w:rPr>
                <w:snapToGrid w:val="0"/>
              </w:rPr>
              <w:t>utskotts</w:t>
            </w:r>
            <w:r>
              <w:rPr>
                <w:snapToGrid w:val="0"/>
              </w:rPr>
              <w:t>initiativ</w:t>
            </w:r>
            <w:r w:rsidR="009F446D">
              <w:rPr>
                <w:snapToGrid w:val="0"/>
              </w:rPr>
              <w:t xml:space="preserve"> om att skjuta fram ikraftträdandet av en lagändring om stärkt sekretess i domstol för kontaktuppgifter till enskilda.</w:t>
            </w:r>
          </w:p>
          <w:p w14:paraId="02521F7D" w14:textId="77777777" w:rsidR="009F446D" w:rsidRDefault="009F446D" w:rsidP="0056670E">
            <w:pPr>
              <w:rPr>
                <w:snapToGrid w:val="0"/>
              </w:rPr>
            </w:pPr>
          </w:p>
          <w:p w14:paraId="30AE413E" w14:textId="2872095C" w:rsidR="00F05F26" w:rsidRPr="002D62D3" w:rsidRDefault="009F446D" w:rsidP="0056670E">
            <w:pPr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>Ärendet bordlades.</w:t>
            </w:r>
            <w:r w:rsidR="00AD560C">
              <w:rPr>
                <w:b/>
                <w:bCs/>
                <w:snapToGrid w:val="0"/>
              </w:rPr>
              <w:br/>
            </w:r>
          </w:p>
        </w:tc>
      </w:tr>
      <w:tr w:rsidR="00807C75" w14:paraId="5940A7BB" w14:textId="77777777" w:rsidTr="00121808">
        <w:tc>
          <w:tcPr>
            <w:tcW w:w="567" w:type="dxa"/>
            <w:shd w:val="clear" w:color="auto" w:fill="auto"/>
          </w:tcPr>
          <w:p w14:paraId="04B3B1E4" w14:textId="438D3CF1" w:rsidR="00807C75" w:rsidRDefault="00807C7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B420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34E9952C" w14:textId="77777777" w:rsidR="00CE4E94" w:rsidRDefault="00807C75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EU-dokument</w:t>
            </w:r>
          </w:p>
          <w:p w14:paraId="7CBC2767" w14:textId="6D3A6E2F" w:rsidR="00807C75" w:rsidRPr="002D62D3" w:rsidRDefault="00807C75" w:rsidP="005667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br/>
            </w:r>
            <w:r w:rsidRPr="00807C75">
              <w:rPr>
                <w:snapToGrid w:val="0"/>
              </w:rPr>
              <w:t>Inkomna EU-dokument anmäldes, bilaga 2.</w:t>
            </w:r>
          </w:p>
        </w:tc>
      </w:tr>
      <w:tr w:rsidR="00756E7C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756E7C" w:rsidRDefault="00756E7C" w:rsidP="00756E7C">
            <w:pPr>
              <w:rPr>
                <w:b/>
              </w:rPr>
            </w:pPr>
          </w:p>
        </w:tc>
      </w:tr>
      <w:tr w:rsidR="00756E7C" w14:paraId="06DA1A6F" w14:textId="77777777" w:rsidTr="005F3412">
        <w:tc>
          <w:tcPr>
            <w:tcW w:w="567" w:type="dxa"/>
          </w:tcPr>
          <w:p w14:paraId="09263E9D" w14:textId="5F9CBAA1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94CE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14:paraId="36F011DE" w14:textId="77777777" w:rsidR="00BA6D6E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4DC7D0B0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1B15BB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1B15BB">
              <w:rPr>
                <w:snapToGrid w:val="0"/>
              </w:rPr>
              <w:t>7</w:t>
            </w:r>
            <w:r w:rsidR="00D7713D">
              <w:rPr>
                <w:snapToGrid w:val="0"/>
              </w:rPr>
              <w:t xml:space="preserve"> februari</w:t>
            </w:r>
            <w:r>
              <w:rPr>
                <w:snapToGrid w:val="0"/>
              </w:rPr>
              <w:t xml:space="preserve"> 202</w:t>
            </w:r>
            <w:r w:rsidR="001F48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1</w:t>
            </w:r>
            <w:r w:rsidR="001B15BB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756E7C" w:rsidRDefault="00756E7C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06B600AA" w14:textId="77777777" w:rsidTr="005F3412">
        <w:tc>
          <w:tcPr>
            <w:tcW w:w="567" w:type="dxa"/>
          </w:tcPr>
          <w:p w14:paraId="7A1B589A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756E7C" w:rsidRPr="00D504CC" w:rsidRDefault="00756E7C" w:rsidP="00756E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56E7C" w14:paraId="47097576" w14:textId="77777777" w:rsidTr="005F3412">
        <w:tc>
          <w:tcPr>
            <w:tcW w:w="567" w:type="dxa"/>
          </w:tcPr>
          <w:p w14:paraId="0F44209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6E8FC7F9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807C75">
              <w:t>7</w:t>
            </w:r>
            <w:r w:rsidR="00D7713D">
              <w:t xml:space="preserve"> februari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36F0A804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6E08F0">
              <w:t>1</w:t>
            </w:r>
            <w:r w:rsidR="00154F4B">
              <w:t>3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1D2703D0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1342B3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55EAAACE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342B3">
              <w:rPr>
                <w:sz w:val="22"/>
              </w:rPr>
              <w:t xml:space="preserve"> </w:t>
            </w:r>
            <w:proofErr w:type="gramStart"/>
            <w:r w:rsidR="001342B3">
              <w:rPr>
                <w:sz w:val="22"/>
              </w:rPr>
              <w:t>6</w:t>
            </w:r>
            <w:r w:rsidR="00001444">
              <w:rPr>
                <w:sz w:val="22"/>
              </w:rPr>
              <w:t>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9E6A5C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1342B3" w:rsidRPr="007379A1" w:rsidRDefault="001342B3" w:rsidP="001342B3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1342B3" w:rsidRPr="00F72CCB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180904CC" w:rsidR="001342B3" w:rsidRPr="00F72CCB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5F9831D2" w:rsidR="001342B3" w:rsidRPr="00F72CCB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1342B3" w:rsidRPr="00F72CCB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1342B3" w:rsidRPr="009841C1" w:rsidRDefault="001342B3" w:rsidP="001342B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Ardalan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Shekarabi</w:t>
            </w:r>
            <w:proofErr w:type="spellEnd"/>
            <w:r>
              <w:rPr>
                <w:lang w:val="en-GB"/>
              </w:rPr>
              <w:t xml:space="preserve">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D09BEC2" w:rsidR="001342B3" w:rsidRPr="00F72CCB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8D4DD39" w:rsidR="001342B3" w:rsidRPr="00F72CCB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1342B3" w:rsidRPr="00F72CCB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1342B3" w:rsidRPr="00C04C3F" w:rsidRDefault="001342B3" w:rsidP="001342B3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0A173335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1342B3" w:rsidRPr="007B654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69E7D83D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1342B3" w:rsidRPr="007B654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3245DEC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1342B3" w:rsidRPr="007B654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1342B3" w:rsidRPr="007B654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1342B3" w:rsidRPr="007B654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1342B3" w:rsidRPr="007B654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1342B3" w:rsidRPr="007B654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1342B3" w:rsidRPr="007B654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1342B3" w:rsidRPr="007B654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1342B3" w:rsidRPr="007B654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1342B3" w:rsidRPr="00A74BA5" w:rsidRDefault="001342B3" w:rsidP="001342B3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999D0BB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7E5F8C19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04466ED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1342B3" w:rsidRPr="00A74BA5" w:rsidRDefault="001342B3" w:rsidP="001342B3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28EA986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C587C68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1342B3" w:rsidRPr="00F85329" w:rsidRDefault="001342B3" w:rsidP="001342B3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260A38B2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055D1B6C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1342B3" w:rsidRPr="00A74BA5" w:rsidRDefault="001342B3" w:rsidP="001342B3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712DD549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5504F2C1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1342B3" w:rsidRPr="00A74BA5" w:rsidRDefault="001342B3" w:rsidP="001342B3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4C2BBC99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65C3C72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258C0E42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1342B3" w:rsidRPr="00A74BA5" w:rsidRDefault="001342B3" w:rsidP="001342B3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879CAF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32EE89A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1342B3" w:rsidRPr="00A74BA5" w:rsidRDefault="001342B3" w:rsidP="001342B3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3E8EFA06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47714F4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4FDF7A4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1342B3" w:rsidRPr="00A74BA5" w:rsidRDefault="001342B3" w:rsidP="001342B3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2EBCC84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93DE733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1342B3" w:rsidRPr="00A74BA5" w:rsidRDefault="001342B3" w:rsidP="001342B3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B11D925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19915665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1342B3" w:rsidRPr="00A74BA5" w:rsidRDefault="001342B3" w:rsidP="001342B3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46C4173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F328B6F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1342B3" w:rsidRPr="00A74BA5" w:rsidRDefault="001342B3" w:rsidP="001342B3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60A5E54B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6BBB6A5A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5637F1B1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1342B3" w:rsidRPr="00A74BA5" w:rsidRDefault="001342B3" w:rsidP="001342B3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0FEBE294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208A37F5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1342B3" w:rsidRPr="000253CD" w:rsidRDefault="001342B3" w:rsidP="001342B3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6760002F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336A29C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1342B3" w:rsidRPr="00A74BA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1342B3" w:rsidRPr="00B20174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68F402A8" w:rsidR="001342B3" w:rsidRPr="00B20174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05A90632" w:rsidR="001342B3" w:rsidRPr="00B20174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1342B3" w:rsidRPr="00B20174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1342B3" w:rsidRPr="00A74BA5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1342B3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342B3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1342B3" w:rsidRPr="00CD65BC" w:rsidRDefault="001342B3" w:rsidP="001342B3">
            <w:pPr>
              <w:rPr>
                <w:sz w:val="22"/>
              </w:rPr>
            </w:pPr>
            <w:r w:rsidRPr="00775568">
              <w:t xml:space="preserve">Mats </w:t>
            </w:r>
            <w:proofErr w:type="spellStart"/>
            <w:r w:rsidRPr="00775568">
              <w:t>Arkhem</w:t>
            </w:r>
            <w:proofErr w:type="spellEnd"/>
            <w:r w:rsidRPr="00775568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416E356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7E7711A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42B3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1342B3" w:rsidRPr="00A23450" w:rsidRDefault="001342B3" w:rsidP="001342B3">
            <w:r w:rsidRPr="00775568">
              <w:t xml:space="preserve">Sanna </w:t>
            </w:r>
            <w:proofErr w:type="spellStart"/>
            <w:r w:rsidRPr="00775568">
              <w:t>Backeskog</w:t>
            </w:r>
            <w:proofErr w:type="spellEnd"/>
            <w:r w:rsidRPr="00775568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0E1A9E4F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6A2F6B6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D4A4E19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42B3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1342B3" w:rsidRPr="00A23450" w:rsidRDefault="001342B3" w:rsidP="001342B3">
            <w:r w:rsidRPr="00746AA6">
              <w:t xml:space="preserve">Fredrik </w:t>
            </w:r>
            <w:proofErr w:type="spellStart"/>
            <w:r w:rsidRPr="00746AA6">
              <w:t>Kärrholm</w:t>
            </w:r>
            <w:proofErr w:type="spellEnd"/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3655B9DF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2D1C4132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4DF9808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342B3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342B3" w:rsidRDefault="001342B3" w:rsidP="001342B3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11C85EF4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2FFDE4D2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342B3" w:rsidRPr="0078232D" w:rsidRDefault="001342B3" w:rsidP="00134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2C4514" w:rsidRPr="00A23450" w:rsidRDefault="00F967CF" w:rsidP="002C4514">
            <w:r w:rsidRPr="00F967CF">
              <w:t>Noria Manouchi</w:t>
            </w:r>
            <w:r>
              <w:t xml:space="preserve"> </w:t>
            </w:r>
            <w:r w:rsidR="002C4514"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6B6BC9D" w:rsidR="002C4514" w:rsidRPr="0078232D" w:rsidRDefault="00BA6D6E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CA6AE2B" w:rsidR="002C4514" w:rsidRPr="0078232D" w:rsidRDefault="001342B3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11EB64BA" w:rsidR="002C4514" w:rsidRPr="0078232D" w:rsidRDefault="00ED0A99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0E83FDC1" w:rsidR="002C4514" w:rsidRPr="0078232D" w:rsidRDefault="00ED0A99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proofErr w:type="spellStart"/>
            <w:r>
              <w:t>Bassem</w:t>
            </w:r>
            <w:proofErr w:type="spellEnd"/>
            <w:r>
              <w:t xml:space="preserve"> </w:t>
            </w:r>
            <w:proofErr w:type="spellStart"/>
            <w:r>
              <w:t>Nasr</w:t>
            </w:r>
            <w:proofErr w:type="spellEnd"/>
            <w: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2174ADAC" w:rsidR="00BD692B" w:rsidRPr="0078232D" w:rsidRDefault="001342B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7A3C7B20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426E6F14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</w:t>
            </w:r>
            <w:r w:rsidR="00F868DC">
              <w:rPr>
                <w:sz w:val="20"/>
              </w:rPr>
              <w:t>1</w:t>
            </w:r>
            <w:r w:rsidR="0061212F">
              <w:rPr>
                <w:sz w:val="20"/>
              </w:rPr>
              <w:t>2</w:t>
            </w:r>
            <w:r w:rsidR="003F7D51">
              <w:rPr>
                <w:sz w:val="20"/>
              </w:rPr>
              <w:t>-</w:t>
            </w:r>
            <w:r w:rsidR="00DC27BE">
              <w:rPr>
                <w:sz w:val="20"/>
              </w:rPr>
              <w:t>1</w:t>
            </w:r>
            <w:r w:rsidR="0061212F">
              <w:rPr>
                <w:sz w:val="20"/>
              </w:rPr>
              <w:t>6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444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454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2B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4AE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6BA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0DE9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091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D5C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33A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46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4CE6"/>
    <w:rsid w:val="00B955F9"/>
    <w:rsid w:val="00B95A46"/>
    <w:rsid w:val="00B95AA5"/>
    <w:rsid w:val="00B95DD0"/>
    <w:rsid w:val="00B962EA"/>
    <w:rsid w:val="00B963AA"/>
    <w:rsid w:val="00B96E2F"/>
    <w:rsid w:val="00B978E0"/>
    <w:rsid w:val="00B97BAF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206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99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536</TotalTime>
  <Pages>4</Pages>
  <Words>390</Words>
  <Characters>2808</Characters>
  <Application>Microsoft Office Word</Application>
  <DocSecurity>0</DocSecurity>
  <Lines>156</Lines>
  <Paragraphs>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39</cp:revision>
  <cp:lastPrinted>2023-02-02T10:19:00Z</cp:lastPrinted>
  <dcterms:created xsi:type="dcterms:W3CDTF">2023-01-17T09:32:00Z</dcterms:created>
  <dcterms:modified xsi:type="dcterms:W3CDTF">2023-02-02T10:26:00Z</dcterms:modified>
</cp:coreProperties>
</file>