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983B1D7A774A7FBD26A08818A4E814"/>
        </w:placeholder>
        <w:text/>
      </w:sdtPr>
      <w:sdtEndPr/>
      <w:sdtContent>
        <w:p w:rsidRPr="009B062B" w:rsidR="00AF30DD" w:rsidP="00343791" w:rsidRDefault="00AF30DD" w14:paraId="55A35F13" w14:textId="77777777">
          <w:pPr>
            <w:pStyle w:val="Rubrik1"/>
            <w:spacing w:after="300"/>
          </w:pPr>
          <w:r w:rsidRPr="009B062B">
            <w:t>Förslag till riksdagsbeslut</w:t>
          </w:r>
        </w:p>
      </w:sdtContent>
    </w:sdt>
    <w:sdt>
      <w:sdtPr>
        <w:alias w:val="Yrkande 1"/>
        <w:tag w:val="7671fb0d-fc95-4fa5-8849-b3454a2a1169"/>
        <w:id w:val="609632041"/>
        <w:lock w:val="sdtLocked"/>
      </w:sdtPr>
      <w:sdtEndPr/>
      <w:sdtContent>
        <w:p w:rsidR="00D211BF" w:rsidRDefault="00ED22BE" w14:paraId="55A35F14" w14:textId="77777777">
          <w:pPr>
            <w:pStyle w:val="Frslagstext"/>
            <w:numPr>
              <w:ilvl w:val="0"/>
              <w:numId w:val="0"/>
            </w:numPr>
          </w:pPr>
          <w:r>
            <w:t>Riksdagen ställer sig bakom det som anförs i motionen om att stärka arbetet med idrott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DAC824E3E847E9A84FB1DE24A7171C"/>
        </w:placeholder>
        <w:text/>
      </w:sdtPr>
      <w:sdtEndPr/>
      <w:sdtContent>
        <w:p w:rsidRPr="009B062B" w:rsidR="006D79C9" w:rsidP="00333E95" w:rsidRDefault="006D79C9" w14:paraId="55A35F15" w14:textId="77777777">
          <w:pPr>
            <w:pStyle w:val="Rubrik1"/>
          </w:pPr>
          <w:r>
            <w:t>Motivering</w:t>
          </w:r>
        </w:p>
      </w:sdtContent>
    </w:sdt>
    <w:p w:rsidR="00262DEB" w:rsidP="00262DEB" w:rsidRDefault="00262DEB" w14:paraId="55A35F16" w14:textId="77777777">
      <w:pPr>
        <w:pStyle w:val="Normalutanindragellerluft"/>
      </w:pPr>
      <w:r>
        <w:t>Idrottsfrågorna har fått en allt större plats i samhällsdiskussionerna, vilket direkt kan förklaras med att vi inom idrotten finner de absolut bästa verktygen för exempelvis en bättre folkhälsa, integration och samhällsgemenskap.</w:t>
      </w:r>
    </w:p>
    <w:p w:rsidRPr="00262DEB" w:rsidR="00262DEB" w:rsidP="00262DEB" w:rsidRDefault="00262DEB" w14:paraId="55A35F17" w14:textId="77777777">
      <w:r w:rsidRPr="00262DEB">
        <w:t>Det sociala värdet av idrotten handlar bland annat om positiva effekter på hälsan, minskad ungdomskriminalitet, ett omfattande ideellt arbete och regional utveckling och upprustning.</w:t>
      </w:r>
    </w:p>
    <w:p w:rsidRPr="00262DEB" w:rsidR="00262DEB" w:rsidP="00262DEB" w:rsidRDefault="00262DEB" w14:paraId="55A35F18" w14:textId="1A2BFA32">
      <w:r w:rsidRPr="00262DEB">
        <w:t>Under de senaste åren har ett stort antal ensamkommande flyktingbarn och ung</w:t>
      </w:r>
      <w:r w:rsidR="0090775C">
        <w:softHyphen/>
      </w:r>
      <w:bookmarkStart w:name="_GoBack" w:id="1"/>
      <w:bookmarkEnd w:id="1"/>
      <w:r w:rsidRPr="00262DEB">
        <w:t>domar kommit till Sverige. Idrotten är universell, och många av de nyanlända har idrottsbakgrund från hemlandet och är duktiga på sin sport. Det finns många exempel på hur ensamkommande barn och ungdomar kommit in i samhället genom idrotten. En plats i det lokala idrottslaget är därför för många en väg in i samhället. I föreningen får man sociala kontakter, lär sig förstå kulturella mönster, övar på språk och utvecklar sin identitet.</w:t>
      </w:r>
    </w:p>
    <w:p w:rsidRPr="00262DEB" w:rsidR="00262DEB" w:rsidP="00262DEB" w:rsidRDefault="00262DEB" w14:paraId="55A35F19" w14:textId="77777777">
      <w:r w:rsidRPr="00262DEB">
        <w:t>Regeringen bör därför ta initiativ till en analys av detta arbete och återkomma med förslag om hur samhället i stort ytterligare kan stötta föreningar som arbetar med integration.</w:t>
      </w:r>
    </w:p>
    <w:sdt>
      <w:sdtPr>
        <w:rPr>
          <w:i/>
          <w:noProof/>
        </w:rPr>
        <w:alias w:val="CC_Underskrifter"/>
        <w:tag w:val="CC_Underskrifter"/>
        <w:id w:val="583496634"/>
        <w:lock w:val="sdtContentLocked"/>
        <w:placeholder>
          <w:docPart w:val="0338309A3E864F288F401CD9502C8083"/>
        </w:placeholder>
      </w:sdtPr>
      <w:sdtEndPr>
        <w:rPr>
          <w:i w:val="0"/>
          <w:noProof w:val="0"/>
        </w:rPr>
      </w:sdtEndPr>
      <w:sdtContent>
        <w:p w:rsidR="00343791" w:rsidP="00343791" w:rsidRDefault="00343791" w14:paraId="55A35F1C" w14:textId="77777777"/>
        <w:p w:rsidRPr="008E0FE2" w:rsidR="004801AC" w:rsidP="00343791" w:rsidRDefault="0090775C" w14:paraId="55A35F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36698" w:rsidRDefault="00B36698" w14:paraId="55A35F21" w14:textId="77777777"/>
    <w:sectPr w:rsidR="00B366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5F23" w14:textId="77777777" w:rsidR="00CD57DE" w:rsidRDefault="00CD57DE" w:rsidP="000C1CAD">
      <w:pPr>
        <w:spacing w:line="240" w:lineRule="auto"/>
      </w:pPr>
      <w:r>
        <w:separator/>
      </w:r>
    </w:p>
  </w:endnote>
  <w:endnote w:type="continuationSeparator" w:id="0">
    <w:p w14:paraId="55A35F24" w14:textId="77777777" w:rsidR="00CD57DE" w:rsidRDefault="00CD57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5F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5F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5F32" w14:textId="77777777" w:rsidR="00262EA3" w:rsidRPr="00343791" w:rsidRDefault="00262EA3" w:rsidP="003437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5F21" w14:textId="77777777" w:rsidR="00CD57DE" w:rsidRDefault="00CD57DE" w:rsidP="000C1CAD">
      <w:pPr>
        <w:spacing w:line="240" w:lineRule="auto"/>
      </w:pPr>
      <w:r>
        <w:separator/>
      </w:r>
    </w:p>
  </w:footnote>
  <w:footnote w:type="continuationSeparator" w:id="0">
    <w:p w14:paraId="55A35F22" w14:textId="77777777" w:rsidR="00CD57DE" w:rsidRDefault="00CD57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A35F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35F34" wp14:anchorId="55A35F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775C" w14:paraId="55A35F37" w14:textId="77777777">
                          <w:pPr>
                            <w:jc w:val="right"/>
                          </w:pPr>
                          <w:sdt>
                            <w:sdtPr>
                              <w:alias w:val="CC_Noformat_Partikod"/>
                              <w:tag w:val="CC_Noformat_Partikod"/>
                              <w:id w:val="-53464382"/>
                              <w:placeholder>
                                <w:docPart w:val="27261FAD6560425D966E172184DEAF41"/>
                              </w:placeholder>
                              <w:text/>
                            </w:sdtPr>
                            <w:sdtEndPr/>
                            <w:sdtContent>
                              <w:r w:rsidR="00262DEB">
                                <w:t>M</w:t>
                              </w:r>
                            </w:sdtContent>
                          </w:sdt>
                          <w:sdt>
                            <w:sdtPr>
                              <w:alias w:val="CC_Noformat_Partinummer"/>
                              <w:tag w:val="CC_Noformat_Partinummer"/>
                              <w:id w:val="-1709555926"/>
                              <w:placeholder>
                                <w:docPart w:val="F5215DF2D4214727B78A77FEC78C32AE"/>
                              </w:placeholder>
                              <w:text/>
                            </w:sdtPr>
                            <w:sdtEndPr/>
                            <w:sdtContent>
                              <w:r w:rsidR="00607EC8">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35F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775C" w14:paraId="55A35F37" w14:textId="77777777">
                    <w:pPr>
                      <w:jc w:val="right"/>
                    </w:pPr>
                    <w:sdt>
                      <w:sdtPr>
                        <w:alias w:val="CC_Noformat_Partikod"/>
                        <w:tag w:val="CC_Noformat_Partikod"/>
                        <w:id w:val="-53464382"/>
                        <w:placeholder>
                          <w:docPart w:val="27261FAD6560425D966E172184DEAF41"/>
                        </w:placeholder>
                        <w:text/>
                      </w:sdtPr>
                      <w:sdtEndPr/>
                      <w:sdtContent>
                        <w:r w:rsidR="00262DEB">
                          <w:t>M</w:t>
                        </w:r>
                      </w:sdtContent>
                    </w:sdt>
                    <w:sdt>
                      <w:sdtPr>
                        <w:alias w:val="CC_Noformat_Partinummer"/>
                        <w:tag w:val="CC_Noformat_Partinummer"/>
                        <w:id w:val="-1709555926"/>
                        <w:placeholder>
                          <w:docPart w:val="F5215DF2D4214727B78A77FEC78C32AE"/>
                        </w:placeholder>
                        <w:text/>
                      </w:sdtPr>
                      <w:sdtEndPr/>
                      <w:sdtContent>
                        <w:r w:rsidR="00607EC8">
                          <w:t>1071</w:t>
                        </w:r>
                      </w:sdtContent>
                    </w:sdt>
                  </w:p>
                </w:txbxContent>
              </v:textbox>
              <w10:wrap anchorx="page"/>
            </v:shape>
          </w:pict>
        </mc:Fallback>
      </mc:AlternateContent>
    </w:r>
  </w:p>
  <w:p w:rsidRPr="00293C4F" w:rsidR="00262EA3" w:rsidP="00776B74" w:rsidRDefault="00262EA3" w14:paraId="55A35F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A35F27" w14:textId="77777777">
    <w:pPr>
      <w:jc w:val="right"/>
    </w:pPr>
  </w:p>
  <w:p w:rsidR="00262EA3" w:rsidP="00776B74" w:rsidRDefault="00262EA3" w14:paraId="55A35F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775C" w14:paraId="55A35F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A35F36" wp14:anchorId="55A35F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775C" w14:paraId="55A35F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2DEB">
          <w:t>M</w:t>
        </w:r>
      </w:sdtContent>
    </w:sdt>
    <w:sdt>
      <w:sdtPr>
        <w:alias w:val="CC_Noformat_Partinummer"/>
        <w:tag w:val="CC_Noformat_Partinummer"/>
        <w:id w:val="-2014525982"/>
        <w:text/>
      </w:sdtPr>
      <w:sdtEndPr/>
      <w:sdtContent>
        <w:r w:rsidR="00607EC8">
          <w:t>1071</w:t>
        </w:r>
      </w:sdtContent>
    </w:sdt>
  </w:p>
  <w:p w:rsidRPr="008227B3" w:rsidR="00262EA3" w:rsidP="008227B3" w:rsidRDefault="0090775C" w14:paraId="55A35F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775C" w14:paraId="55A35F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:3071</w:t>
        </w:r>
      </w:sdtContent>
    </w:sdt>
  </w:p>
  <w:p w:rsidR="00262EA3" w:rsidP="00E03A3D" w:rsidRDefault="0090775C" w14:paraId="55A35F2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262DEB" w14:paraId="55A35F30" w14:textId="77777777">
        <w:pPr>
          <w:pStyle w:val="FSHRub2"/>
        </w:pPr>
        <w:r>
          <w:t xml:space="preserve">Idrott för nyanlända </w:t>
        </w:r>
      </w:p>
    </w:sdtContent>
  </w:sdt>
  <w:sdt>
    <w:sdtPr>
      <w:alias w:val="CC_Boilerplate_3"/>
      <w:tag w:val="CC_Boilerplate_3"/>
      <w:id w:val="1606463544"/>
      <w:lock w:val="sdtContentLocked"/>
      <w15:appearance w15:val="hidden"/>
      <w:text w:multiLine="1"/>
    </w:sdtPr>
    <w:sdtEndPr/>
    <w:sdtContent>
      <w:p w:rsidR="00262EA3" w:rsidP="00283E0F" w:rsidRDefault="00262EA3" w14:paraId="55A35F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2D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EB"/>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91"/>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5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C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55"/>
    <w:rsid w:val="0077318D"/>
    <w:rsid w:val="00773694"/>
    <w:rsid w:val="00773854"/>
    <w:rsid w:val="00774468"/>
    <w:rsid w:val="00774D00"/>
    <w:rsid w:val="00774F36"/>
    <w:rsid w:val="0077518C"/>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98"/>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DE"/>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BF"/>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3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E"/>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35F12"/>
  <w15:chartTrackingRefBased/>
  <w15:docId w15:val="{1BC97994-C7FA-47C8-96B6-0EA23086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83B1D7A774A7FBD26A08818A4E814"/>
        <w:category>
          <w:name w:val="Allmänt"/>
          <w:gallery w:val="placeholder"/>
        </w:category>
        <w:types>
          <w:type w:val="bbPlcHdr"/>
        </w:types>
        <w:behaviors>
          <w:behavior w:val="content"/>
        </w:behaviors>
        <w:guid w:val="{90E7223B-AA9B-4AC4-869C-22092AFB825C}"/>
      </w:docPartPr>
      <w:docPartBody>
        <w:p w:rsidR="000102BA" w:rsidRDefault="00383631">
          <w:pPr>
            <w:pStyle w:val="6A983B1D7A774A7FBD26A08818A4E814"/>
          </w:pPr>
          <w:r w:rsidRPr="005A0A93">
            <w:rPr>
              <w:rStyle w:val="Platshllartext"/>
            </w:rPr>
            <w:t>Förslag till riksdagsbeslut</w:t>
          </w:r>
        </w:p>
      </w:docPartBody>
    </w:docPart>
    <w:docPart>
      <w:docPartPr>
        <w:name w:val="28DAC824E3E847E9A84FB1DE24A7171C"/>
        <w:category>
          <w:name w:val="Allmänt"/>
          <w:gallery w:val="placeholder"/>
        </w:category>
        <w:types>
          <w:type w:val="bbPlcHdr"/>
        </w:types>
        <w:behaviors>
          <w:behavior w:val="content"/>
        </w:behaviors>
        <w:guid w:val="{7BA39EB4-8586-4703-83A0-273E365FE70A}"/>
      </w:docPartPr>
      <w:docPartBody>
        <w:p w:rsidR="000102BA" w:rsidRDefault="00383631">
          <w:pPr>
            <w:pStyle w:val="28DAC824E3E847E9A84FB1DE24A7171C"/>
          </w:pPr>
          <w:r w:rsidRPr="005A0A93">
            <w:rPr>
              <w:rStyle w:val="Platshllartext"/>
            </w:rPr>
            <w:t>Motivering</w:t>
          </w:r>
        </w:p>
      </w:docPartBody>
    </w:docPart>
    <w:docPart>
      <w:docPartPr>
        <w:name w:val="27261FAD6560425D966E172184DEAF41"/>
        <w:category>
          <w:name w:val="Allmänt"/>
          <w:gallery w:val="placeholder"/>
        </w:category>
        <w:types>
          <w:type w:val="bbPlcHdr"/>
        </w:types>
        <w:behaviors>
          <w:behavior w:val="content"/>
        </w:behaviors>
        <w:guid w:val="{C749B705-8779-4B57-88CB-0071DE2EEE15}"/>
      </w:docPartPr>
      <w:docPartBody>
        <w:p w:rsidR="000102BA" w:rsidRDefault="00383631">
          <w:pPr>
            <w:pStyle w:val="27261FAD6560425D966E172184DEAF41"/>
          </w:pPr>
          <w:r>
            <w:rPr>
              <w:rStyle w:val="Platshllartext"/>
            </w:rPr>
            <w:t xml:space="preserve"> </w:t>
          </w:r>
        </w:p>
      </w:docPartBody>
    </w:docPart>
    <w:docPart>
      <w:docPartPr>
        <w:name w:val="F5215DF2D4214727B78A77FEC78C32AE"/>
        <w:category>
          <w:name w:val="Allmänt"/>
          <w:gallery w:val="placeholder"/>
        </w:category>
        <w:types>
          <w:type w:val="bbPlcHdr"/>
        </w:types>
        <w:behaviors>
          <w:behavior w:val="content"/>
        </w:behaviors>
        <w:guid w:val="{966B1721-0A8C-480A-8F5B-1A257D8A4A66}"/>
      </w:docPartPr>
      <w:docPartBody>
        <w:p w:rsidR="000102BA" w:rsidRDefault="00383631">
          <w:pPr>
            <w:pStyle w:val="F5215DF2D4214727B78A77FEC78C32AE"/>
          </w:pPr>
          <w:r>
            <w:t xml:space="preserve"> </w:t>
          </w:r>
        </w:p>
      </w:docPartBody>
    </w:docPart>
    <w:docPart>
      <w:docPartPr>
        <w:name w:val="0338309A3E864F288F401CD9502C8083"/>
        <w:category>
          <w:name w:val="Allmänt"/>
          <w:gallery w:val="placeholder"/>
        </w:category>
        <w:types>
          <w:type w:val="bbPlcHdr"/>
        </w:types>
        <w:behaviors>
          <w:behavior w:val="content"/>
        </w:behaviors>
        <w:guid w:val="{54DAE4CC-2504-4BEA-BDB1-01CB4034C696}"/>
      </w:docPartPr>
      <w:docPartBody>
        <w:p w:rsidR="00692479" w:rsidRDefault="00692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31"/>
    <w:rsid w:val="000102BA"/>
    <w:rsid w:val="00104E53"/>
    <w:rsid w:val="00383631"/>
    <w:rsid w:val="00692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983B1D7A774A7FBD26A08818A4E814">
    <w:name w:val="6A983B1D7A774A7FBD26A08818A4E814"/>
  </w:style>
  <w:style w:type="paragraph" w:customStyle="1" w:styleId="220E5DFAA3694D21A4EA835E03190DC5">
    <w:name w:val="220E5DFAA3694D21A4EA835E03190D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AF214B4182499989CCE68484F743CE">
    <w:name w:val="01AF214B4182499989CCE68484F743CE"/>
  </w:style>
  <w:style w:type="paragraph" w:customStyle="1" w:styleId="28DAC824E3E847E9A84FB1DE24A7171C">
    <w:name w:val="28DAC824E3E847E9A84FB1DE24A7171C"/>
  </w:style>
  <w:style w:type="paragraph" w:customStyle="1" w:styleId="FF5C7ACB6C344D1CBEE6D8FCCE6F37EF">
    <w:name w:val="FF5C7ACB6C344D1CBEE6D8FCCE6F37EF"/>
  </w:style>
  <w:style w:type="paragraph" w:customStyle="1" w:styleId="7CE6C2184BCA4BD886BD5B590752F8E7">
    <w:name w:val="7CE6C2184BCA4BD886BD5B590752F8E7"/>
  </w:style>
  <w:style w:type="paragraph" w:customStyle="1" w:styleId="27261FAD6560425D966E172184DEAF41">
    <w:name w:val="27261FAD6560425D966E172184DEAF41"/>
  </w:style>
  <w:style w:type="paragraph" w:customStyle="1" w:styleId="F5215DF2D4214727B78A77FEC78C32AE">
    <w:name w:val="F5215DF2D4214727B78A77FEC78C3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40526-43B5-4ED3-BEA3-77AFFE820F03}"/>
</file>

<file path=customXml/itemProps2.xml><?xml version="1.0" encoding="utf-8"?>
<ds:datastoreItem xmlns:ds="http://schemas.openxmlformats.org/officeDocument/2006/customXml" ds:itemID="{EE6CC4C3-FD1E-485E-82BB-0A4FCB46C598}"/>
</file>

<file path=customXml/itemProps3.xml><?xml version="1.0" encoding="utf-8"?>
<ds:datastoreItem xmlns:ds="http://schemas.openxmlformats.org/officeDocument/2006/customXml" ds:itemID="{4675E82D-F59D-47E6-AF17-29C30F245C58}"/>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Idrott för nyanlända</vt:lpstr>
      <vt:lpstr>
      </vt:lpstr>
    </vt:vector>
  </TitlesOfParts>
  <Company>Sveriges riksdag</Company>
  <LinksUpToDate>false</LinksUpToDate>
  <CharactersWithSpaces>1311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