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40141684F9A481AAC618F3390B1FF3D"/>
        </w:placeholder>
        <w:text/>
      </w:sdtPr>
      <w:sdtEndPr/>
      <w:sdtContent>
        <w:p w:rsidRPr="009B062B" w:rsidR="00AF30DD" w:rsidP="00E54D39" w:rsidRDefault="00AF30DD" w14:paraId="66FA94A9" w14:textId="77777777">
          <w:pPr>
            <w:pStyle w:val="Rubrik1"/>
            <w:spacing w:after="300"/>
          </w:pPr>
          <w:r w:rsidRPr="009B062B">
            <w:t>Förslag till riksdagsbeslut</w:t>
          </w:r>
        </w:p>
      </w:sdtContent>
    </w:sdt>
    <w:sdt>
      <w:sdtPr>
        <w:alias w:val="Yrkande 1"/>
        <w:tag w:val="f1cdf4f5-c66d-47f3-81ba-066ab37e32e2"/>
        <w:id w:val="1123270557"/>
        <w:lock w:val="sdtLocked"/>
      </w:sdtPr>
      <w:sdtEndPr/>
      <w:sdtContent>
        <w:p w:rsidR="00D80E0D" w:rsidRDefault="00F86DCA" w14:paraId="4A6861BA" w14:textId="77777777">
          <w:pPr>
            <w:pStyle w:val="Frslagstext"/>
            <w:numPr>
              <w:ilvl w:val="0"/>
              <w:numId w:val="0"/>
            </w:numPr>
          </w:pPr>
          <w:r>
            <w:t>Riksdagen ställer sig bakom det som anförs i motionen om svenska för invandrare (sfi) på kvällar och helger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FD0D69E7654F739DDC64C5E702940E"/>
        </w:placeholder>
        <w:text/>
      </w:sdtPr>
      <w:sdtEndPr/>
      <w:sdtContent>
        <w:p w:rsidRPr="009B062B" w:rsidR="006D79C9" w:rsidP="00333E95" w:rsidRDefault="006D79C9" w14:paraId="6CA96E2B" w14:textId="77777777">
          <w:pPr>
            <w:pStyle w:val="Rubrik1"/>
          </w:pPr>
          <w:r>
            <w:t>Motivering</w:t>
          </w:r>
        </w:p>
      </w:sdtContent>
    </w:sdt>
    <w:p w:rsidR="00036D20" w:rsidP="00036D20" w:rsidRDefault="00036D20" w14:paraId="3AF455D7" w14:textId="3084ABE8">
      <w:pPr>
        <w:pStyle w:val="Normalutanindragellerluft"/>
      </w:pPr>
      <w:r>
        <w:t>Utrikesfödda företagare är en viktig resurs i Sverige som skapar jobb i landet och i Gävleborg. Nästan 2</w:t>
      </w:r>
      <w:r w:rsidR="00CD18AA">
        <w:t> </w:t>
      </w:r>
      <w:r>
        <w:t>000 företagare har valt att flytta till Gävleborg och starta eget företag i länet. Tack vare de utrikesfödda företagarna skapas cirka 1</w:t>
      </w:r>
      <w:r w:rsidR="00CD18AA">
        <w:t> </w:t>
      </w:r>
      <w:r>
        <w:t>900 jobb i Gävleborgs län. Småföretagande är ett av de bästa sätten att integreras i det svenska samhället, oavsett om man blir egenföretagare eller börjar som anställd.</w:t>
      </w:r>
    </w:p>
    <w:p w:rsidR="00036D20" w:rsidP="00036D20" w:rsidRDefault="00036D20" w14:paraId="4A8DFA70" w14:textId="77777777">
      <w:r w:rsidRPr="00036D20">
        <w:t>Debatten om invandring tenderar ibland att vara uppbyggd på felaktiga argument som baseras på myter och fördomar. Fokus borde istället ligga på alla entreprenörer som väljer att flytta till Sverige, starta företag och därmed också skapa jobb i Sverige och i Gävleborg.</w:t>
      </w:r>
    </w:p>
    <w:p w:rsidR="00036D20" w:rsidP="00036D20" w:rsidRDefault="00036D20" w14:paraId="43CD72A7" w14:textId="29A8DD8D">
      <w:r>
        <w:t>Enligt en rapport från riksdagens utredningstjänst går över 11</w:t>
      </w:r>
      <w:r w:rsidR="00CD18AA">
        <w:t> </w:t>
      </w:r>
      <w:r>
        <w:t>300 utrikesfödda personer till jobbet varje vecka i Gävleborgs län och bidrar därmed till välfärden.</w:t>
      </w:r>
    </w:p>
    <w:p w:rsidR="00036D20" w:rsidP="00036D20" w:rsidRDefault="00036D20" w14:paraId="3BB453F3" w14:textId="77777777">
      <w:r>
        <w:t>I ett rundabordssamtal som hölls med utrikesfödda företagare i Gävle framkom många synpunkter och förslag på hur det kan bli enklare att starta och driva företag i Sverige. Man var överens om att det viktigaste är att lära sig det svenska språket och den svenska kulturen. Det lyftes fram ett särskilt önskemål om att det bör finnas möjlighet att läsa sfi på kvällstid och helger och på så vis kunna kombinera det med att vara egenföretagare eller anställd.</w:t>
      </w:r>
    </w:p>
    <w:p w:rsidRPr="00422B9E" w:rsidR="00422B9E" w:rsidP="00036D20" w:rsidRDefault="00036D20" w14:paraId="10055E9B" w14:textId="77777777">
      <w:r>
        <w:t>Det vore därför önskvärt att regeringen överväger att se över möjligheten att ställa krav på kommunerna att bedriva sfi-undervisning på kvällar och helger.</w:t>
      </w:r>
    </w:p>
    <w:sdt>
      <w:sdtPr>
        <w:rPr>
          <w:i/>
          <w:noProof/>
        </w:rPr>
        <w:alias w:val="CC_Underskrifter"/>
        <w:tag w:val="CC_Underskrifter"/>
        <w:id w:val="583496634"/>
        <w:lock w:val="sdtContentLocked"/>
        <w:placeholder>
          <w:docPart w:val="0165DCADFA4C493B9F9AF965BCE846B9"/>
        </w:placeholder>
      </w:sdtPr>
      <w:sdtEndPr>
        <w:rPr>
          <w:i w:val="0"/>
          <w:noProof w:val="0"/>
        </w:rPr>
      </w:sdtEndPr>
      <w:sdtContent>
        <w:p w:rsidR="00E54D39" w:rsidP="00E54D39" w:rsidRDefault="00E54D39" w14:paraId="33895805" w14:textId="77777777"/>
        <w:p w:rsidRPr="008E0FE2" w:rsidR="004801AC" w:rsidP="00E54D39" w:rsidRDefault="00442684" w14:paraId="2DC924CE" w14:textId="5D0A13E6"/>
      </w:sdtContent>
    </w:sdt>
    <w:tbl>
      <w:tblPr>
        <w:tblW w:w="5000" w:type="pct"/>
        <w:tblLook w:val="04A0" w:firstRow="1" w:lastRow="0" w:firstColumn="1" w:lastColumn="0" w:noHBand="0" w:noVBand="1"/>
        <w:tblCaption w:val="underskrifter"/>
      </w:tblPr>
      <w:tblGrid>
        <w:gridCol w:w="4252"/>
        <w:gridCol w:w="4252"/>
      </w:tblGrid>
      <w:tr w:rsidR="005E2EF6" w14:paraId="58D3FAB3" w14:textId="77777777">
        <w:trPr>
          <w:cantSplit/>
        </w:trPr>
        <w:tc>
          <w:tcPr>
            <w:tcW w:w="50" w:type="pct"/>
            <w:vAlign w:val="bottom"/>
          </w:tcPr>
          <w:p w:rsidR="005E2EF6" w:rsidRDefault="00CD18AA" w14:paraId="49116A09" w14:textId="77777777">
            <w:pPr>
              <w:pStyle w:val="Underskrifter"/>
            </w:pPr>
            <w:r>
              <w:t>Lars Beckman (M)</w:t>
            </w:r>
          </w:p>
        </w:tc>
        <w:tc>
          <w:tcPr>
            <w:tcW w:w="50" w:type="pct"/>
            <w:vAlign w:val="bottom"/>
          </w:tcPr>
          <w:p w:rsidR="005E2EF6" w:rsidRDefault="005E2EF6" w14:paraId="3C1DA872" w14:textId="77777777">
            <w:pPr>
              <w:pStyle w:val="Underskrifter"/>
            </w:pPr>
          </w:p>
        </w:tc>
      </w:tr>
    </w:tbl>
    <w:p w:rsidR="00535F7C" w:rsidRDefault="00535F7C" w14:paraId="256344A5" w14:textId="77777777"/>
    <w:sectPr w:rsidR="00535F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B473" w14:textId="77777777" w:rsidR="00036D20" w:rsidRDefault="00036D20" w:rsidP="000C1CAD">
      <w:pPr>
        <w:spacing w:line="240" w:lineRule="auto"/>
      </w:pPr>
      <w:r>
        <w:separator/>
      </w:r>
    </w:p>
  </w:endnote>
  <w:endnote w:type="continuationSeparator" w:id="0">
    <w:p w14:paraId="51267C8A" w14:textId="77777777" w:rsidR="00036D20" w:rsidRDefault="00036D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40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FB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9420" w14:textId="3B861EB5" w:rsidR="00262EA3" w:rsidRPr="00E54D39" w:rsidRDefault="00262EA3" w:rsidP="00E54D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7B25" w14:textId="77777777" w:rsidR="00036D20" w:rsidRDefault="00036D20" w:rsidP="000C1CAD">
      <w:pPr>
        <w:spacing w:line="240" w:lineRule="auto"/>
      </w:pPr>
      <w:r>
        <w:separator/>
      </w:r>
    </w:p>
  </w:footnote>
  <w:footnote w:type="continuationSeparator" w:id="0">
    <w:p w14:paraId="4A8B2D75" w14:textId="77777777" w:rsidR="00036D20" w:rsidRDefault="00036D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29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BB23F2" w14:textId="77777777" w:rsidR="00262EA3" w:rsidRDefault="00442684" w:rsidP="008103B5">
                          <w:pPr>
                            <w:jc w:val="right"/>
                          </w:pPr>
                          <w:sdt>
                            <w:sdtPr>
                              <w:alias w:val="CC_Noformat_Partikod"/>
                              <w:tag w:val="CC_Noformat_Partikod"/>
                              <w:id w:val="-53464382"/>
                              <w:placeholder>
                                <w:docPart w:val="44C28A4CEB544053BA28BB1C0FF982CE"/>
                              </w:placeholder>
                              <w:text/>
                            </w:sdtPr>
                            <w:sdtEndPr/>
                            <w:sdtContent>
                              <w:r w:rsidR="00036D20">
                                <w:t>M</w:t>
                              </w:r>
                            </w:sdtContent>
                          </w:sdt>
                          <w:sdt>
                            <w:sdtPr>
                              <w:alias w:val="CC_Noformat_Partinummer"/>
                              <w:tag w:val="CC_Noformat_Partinummer"/>
                              <w:id w:val="-1709555926"/>
                              <w:placeholder>
                                <w:docPart w:val="40AA3C3D27254F819B866D35B1AE4E27"/>
                              </w:placeholder>
                              <w:text/>
                            </w:sdtPr>
                            <w:sdtEndPr/>
                            <w:sdtContent>
                              <w:r w:rsidR="00036D20">
                                <w:t>1746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BB23F2" w14:textId="77777777" w:rsidR="00262EA3" w:rsidRDefault="00442684" w:rsidP="008103B5">
                    <w:pPr>
                      <w:jc w:val="right"/>
                    </w:pPr>
                    <w:sdt>
                      <w:sdtPr>
                        <w:alias w:val="CC_Noformat_Partikod"/>
                        <w:tag w:val="CC_Noformat_Partikod"/>
                        <w:id w:val="-53464382"/>
                        <w:placeholder>
                          <w:docPart w:val="44C28A4CEB544053BA28BB1C0FF982CE"/>
                        </w:placeholder>
                        <w:text/>
                      </w:sdtPr>
                      <w:sdtEndPr/>
                      <w:sdtContent>
                        <w:r w:rsidR="00036D20">
                          <w:t>M</w:t>
                        </w:r>
                      </w:sdtContent>
                    </w:sdt>
                    <w:sdt>
                      <w:sdtPr>
                        <w:alias w:val="CC_Noformat_Partinummer"/>
                        <w:tag w:val="CC_Noformat_Partinummer"/>
                        <w:id w:val="-1709555926"/>
                        <w:placeholder>
                          <w:docPart w:val="40AA3C3D27254F819B866D35B1AE4E27"/>
                        </w:placeholder>
                        <w:text/>
                      </w:sdtPr>
                      <w:sdtEndPr/>
                      <w:sdtContent>
                        <w:r w:rsidR="00036D20">
                          <w:t>1746</w:t>
                        </w:r>
                      </w:sdtContent>
                    </w:sdt>
                  </w:p>
                </w:txbxContent>
              </v:textbox>
              <w10:wrap anchorx="page"/>
            </v:shape>
          </w:pict>
        </mc:Fallback>
      </mc:AlternateContent>
    </w:r>
  </w:p>
  <w:p w14:paraId="6A5EA8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B17A" w14:textId="77777777" w:rsidR="00262EA3" w:rsidRDefault="00262EA3" w:rsidP="008563AC">
    <w:pPr>
      <w:jc w:val="right"/>
    </w:pPr>
  </w:p>
  <w:p w14:paraId="5AA194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4624" w14:textId="77777777" w:rsidR="00262EA3" w:rsidRDefault="004426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B383DC" w14:textId="77777777" w:rsidR="00262EA3" w:rsidRDefault="00442684" w:rsidP="00A314CF">
    <w:pPr>
      <w:pStyle w:val="FSHNormal"/>
      <w:spacing w:before="40"/>
    </w:pPr>
    <w:sdt>
      <w:sdtPr>
        <w:alias w:val="CC_Noformat_Motionstyp"/>
        <w:tag w:val="CC_Noformat_Motionstyp"/>
        <w:id w:val="1162973129"/>
        <w:lock w:val="sdtContentLocked"/>
        <w15:appearance w15:val="hidden"/>
        <w:text/>
      </w:sdtPr>
      <w:sdtEndPr/>
      <w:sdtContent>
        <w:r w:rsidR="002C0A1B">
          <w:t>Enskild motion</w:t>
        </w:r>
      </w:sdtContent>
    </w:sdt>
    <w:r w:rsidR="00821B36">
      <w:t xml:space="preserve"> </w:t>
    </w:r>
    <w:sdt>
      <w:sdtPr>
        <w:alias w:val="CC_Noformat_Partikod"/>
        <w:tag w:val="CC_Noformat_Partikod"/>
        <w:id w:val="1471015553"/>
        <w:text/>
      </w:sdtPr>
      <w:sdtEndPr/>
      <w:sdtContent>
        <w:r w:rsidR="00036D20">
          <w:t>M</w:t>
        </w:r>
      </w:sdtContent>
    </w:sdt>
    <w:sdt>
      <w:sdtPr>
        <w:alias w:val="CC_Noformat_Partinummer"/>
        <w:tag w:val="CC_Noformat_Partinummer"/>
        <w:id w:val="-2014525982"/>
        <w:text/>
      </w:sdtPr>
      <w:sdtEndPr/>
      <w:sdtContent>
        <w:r w:rsidR="00036D20">
          <w:t>1746</w:t>
        </w:r>
      </w:sdtContent>
    </w:sdt>
  </w:p>
  <w:p w14:paraId="52D64BEA" w14:textId="77777777" w:rsidR="00262EA3" w:rsidRPr="008227B3" w:rsidRDefault="004426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2B244E" w14:textId="77777777" w:rsidR="00262EA3" w:rsidRPr="008227B3" w:rsidRDefault="004426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0A1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0A1B">
          <w:t>:3582</w:t>
        </w:r>
      </w:sdtContent>
    </w:sdt>
  </w:p>
  <w:p w14:paraId="4C1C8513" w14:textId="77777777" w:rsidR="00262EA3" w:rsidRDefault="00442684" w:rsidP="00E03A3D">
    <w:pPr>
      <w:pStyle w:val="Motionr"/>
    </w:pPr>
    <w:sdt>
      <w:sdtPr>
        <w:alias w:val="CC_Noformat_Avtext"/>
        <w:tag w:val="CC_Noformat_Avtext"/>
        <w:id w:val="-2020768203"/>
        <w:lock w:val="sdtContentLocked"/>
        <w15:appearance w15:val="hidden"/>
        <w:text/>
      </w:sdtPr>
      <w:sdtEndPr/>
      <w:sdtContent>
        <w:r w:rsidR="002C0A1B">
          <w:t>av Lars Beckman (M)</w:t>
        </w:r>
      </w:sdtContent>
    </w:sdt>
  </w:p>
  <w:sdt>
    <w:sdtPr>
      <w:alias w:val="CC_Noformat_Rubtext"/>
      <w:tag w:val="CC_Noformat_Rubtext"/>
      <w:id w:val="-218060500"/>
      <w:lock w:val="sdtLocked"/>
      <w:text/>
    </w:sdtPr>
    <w:sdtEndPr/>
    <w:sdtContent>
      <w:p w14:paraId="7D2A0158" w14:textId="77777777" w:rsidR="00262EA3" w:rsidRDefault="00036D20" w:rsidP="00283E0F">
        <w:pPr>
          <w:pStyle w:val="FSHRub2"/>
        </w:pPr>
        <w:r>
          <w:t>Sfi på kvällar och helger</w:t>
        </w:r>
      </w:p>
    </w:sdtContent>
  </w:sdt>
  <w:sdt>
    <w:sdtPr>
      <w:alias w:val="CC_Boilerplate_3"/>
      <w:tag w:val="CC_Boilerplate_3"/>
      <w:id w:val="1606463544"/>
      <w:lock w:val="sdtContentLocked"/>
      <w15:appearance w15:val="hidden"/>
      <w:text w:multiLine="1"/>
    </w:sdtPr>
    <w:sdtEndPr/>
    <w:sdtContent>
      <w:p w14:paraId="4F827C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36D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DE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D20"/>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A1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EC5"/>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68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7C"/>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EF6"/>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B"/>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AA"/>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0D"/>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D39"/>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DC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BBB6B2DB-D847-45FB-B353-4DB35843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141684F9A481AAC618F3390B1FF3D"/>
        <w:category>
          <w:name w:val="Allmänt"/>
          <w:gallery w:val="placeholder"/>
        </w:category>
        <w:types>
          <w:type w:val="bbPlcHdr"/>
        </w:types>
        <w:behaviors>
          <w:behavior w:val="content"/>
        </w:behaviors>
        <w:guid w:val="{868CDFE6-53A6-4FC2-BC77-21B0D059FF4F}"/>
      </w:docPartPr>
      <w:docPartBody>
        <w:p w:rsidR="00EC0E42" w:rsidRDefault="00EC0E42">
          <w:pPr>
            <w:pStyle w:val="240141684F9A481AAC618F3390B1FF3D"/>
          </w:pPr>
          <w:r w:rsidRPr="005A0A93">
            <w:rPr>
              <w:rStyle w:val="Platshllartext"/>
            </w:rPr>
            <w:t>Förslag till riksdagsbeslut</w:t>
          </w:r>
        </w:p>
      </w:docPartBody>
    </w:docPart>
    <w:docPart>
      <w:docPartPr>
        <w:name w:val="69FD0D69E7654F739DDC64C5E702940E"/>
        <w:category>
          <w:name w:val="Allmänt"/>
          <w:gallery w:val="placeholder"/>
        </w:category>
        <w:types>
          <w:type w:val="bbPlcHdr"/>
        </w:types>
        <w:behaviors>
          <w:behavior w:val="content"/>
        </w:behaviors>
        <w:guid w:val="{4BA221C6-C389-405E-AFDF-403D2C5F6D77}"/>
      </w:docPartPr>
      <w:docPartBody>
        <w:p w:rsidR="00EC0E42" w:rsidRDefault="00EC0E42">
          <w:pPr>
            <w:pStyle w:val="69FD0D69E7654F739DDC64C5E702940E"/>
          </w:pPr>
          <w:r w:rsidRPr="005A0A93">
            <w:rPr>
              <w:rStyle w:val="Platshllartext"/>
            </w:rPr>
            <w:t>Motivering</w:t>
          </w:r>
        </w:p>
      </w:docPartBody>
    </w:docPart>
    <w:docPart>
      <w:docPartPr>
        <w:name w:val="44C28A4CEB544053BA28BB1C0FF982CE"/>
        <w:category>
          <w:name w:val="Allmänt"/>
          <w:gallery w:val="placeholder"/>
        </w:category>
        <w:types>
          <w:type w:val="bbPlcHdr"/>
        </w:types>
        <w:behaviors>
          <w:behavior w:val="content"/>
        </w:behaviors>
        <w:guid w:val="{C2DC038C-A1CB-40BF-8A97-AC0B0CC5A43A}"/>
      </w:docPartPr>
      <w:docPartBody>
        <w:p w:rsidR="00EC0E42" w:rsidRDefault="00EC0E42">
          <w:pPr>
            <w:pStyle w:val="44C28A4CEB544053BA28BB1C0FF982CE"/>
          </w:pPr>
          <w:r>
            <w:rPr>
              <w:rStyle w:val="Platshllartext"/>
            </w:rPr>
            <w:t xml:space="preserve"> </w:t>
          </w:r>
        </w:p>
      </w:docPartBody>
    </w:docPart>
    <w:docPart>
      <w:docPartPr>
        <w:name w:val="40AA3C3D27254F819B866D35B1AE4E27"/>
        <w:category>
          <w:name w:val="Allmänt"/>
          <w:gallery w:val="placeholder"/>
        </w:category>
        <w:types>
          <w:type w:val="bbPlcHdr"/>
        </w:types>
        <w:behaviors>
          <w:behavior w:val="content"/>
        </w:behaviors>
        <w:guid w:val="{98115FC4-9043-4527-9078-B2884F15EE1B}"/>
      </w:docPartPr>
      <w:docPartBody>
        <w:p w:rsidR="00EC0E42" w:rsidRDefault="00EC0E42">
          <w:pPr>
            <w:pStyle w:val="40AA3C3D27254F819B866D35B1AE4E27"/>
          </w:pPr>
          <w:r>
            <w:t xml:space="preserve"> </w:t>
          </w:r>
        </w:p>
      </w:docPartBody>
    </w:docPart>
    <w:docPart>
      <w:docPartPr>
        <w:name w:val="0165DCADFA4C493B9F9AF965BCE846B9"/>
        <w:category>
          <w:name w:val="Allmänt"/>
          <w:gallery w:val="placeholder"/>
        </w:category>
        <w:types>
          <w:type w:val="bbPlcHdr"/>
        </w:types>
        <w:behaviors>
          <w:behavior w:val="content"/>
        </w:behaviors>
        <w:guid w:val="{4371613A-930C-497E-8871-82CC96E65692}"/>
      </w:docPartPr>
      <w:docPartBody>
        <w:p w:rsidR="002352D3" w:rsidRDefault="002352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42"/>
    <w:rsid w:val="002352D3"/>
    <w:rsid w:val="00EC0E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0141684F9A481AAC618F3390B1FF3D">
    <w:name w:val="240141684F9A481AAC618F3390B1FF3D"/>
  </w:style>
  <w:style w:type="paragraph" w:customStyle="1" w:styleId="69FD0D69E7654F739DDC64C5E702940E">
    <w:name w:val="69FD0D69E7654F739DDC64C5E702940E"/>
  </w:style>
  <w:style w:type="paragraph" w:customStyle="1" w:styleId="44C28A4CEB544053BA28BB1C0FF982CE">
    <w:name w:val="44C28A4CEB544053BA28BB1C0FF982CE"/>
  </w:style>
  <w:style w:type="paragraph" w:customStyle="1" w:styleId="40AA3C3D27254F819B866D35B1AE4E27">
    <w:name w:val="40AA3C3D27254F819B866D35B1AE4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FDD56-1B80-44E4-BE26-0695360039A9}"/>
</file>

<file path=customXml/itemProps2.xml><?xml version="1.0" encoding="utf-8"?>
<ds:datastoreItem xmlns:ds="http://schemas.openxmlformats.org/officeDocument/2006/customXml" ds:itemID="{C1A43187-95A0-48F1-B47A-1A018C330D2C}"/>
</file>

<file path=customXml/itemProps3.xml><?xml version="1.0" encoding="utf-8"?>
<ds:datastoreItem xmlns:ds="http://schemas.openxmlformats.org/officeDocument/2006/customXml" ds:itemID="{C9DD3F57-B3ED-4BB0-AD63-1441309F8720}"/>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1408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M1746 Sfi på kvällar och helger</vt:lpstr>
      <vt:lpstr>
      </vt:lpstr>
    </vt:vector>
  </TitlesOfParts>
  <Company>Sveriges riksdag</Company>
  <LinksUpToDate>false</LinksUpToDate>
  <CharactersWithSpaces>1664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