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B3B7C" w:rsidRDefault="00E344E8" w14:paraId="7A638288" w14:textId="77777777">
      <w:pPr>
        <w:pStyle w:val="Rubrik1"/>
        <w:spacing w:after="300"/>
      </w:pPr>
      <w:sdt>
        <w:sdtPr>
          <w:alias w:val="CC_Boilerplate_4"/>
          <w:tag w:val="CC_Boilerplate_4"/>
          <w:id w:val="-1644581176"/>
          <w:lock w:val="sdtLocked"/>
          <w:placeholder>
            <w:docPart w:val="FF3C63B61D1443B4936FA8F41C8FAC89"/>
          </w:placeholder>
          <w:text/>
        </w:sdtPr>
        <w:sdtEndPr/>
        <w:sdtContent>
          <w:r w:rsidRPr="009B062B" w:rsidR="00AF30DD">
            <w:t>Förslag till riksdagsbeslut</w:t>
          </w:r>
        </w:sdtContent>
      </w:sdt>
      <w:bookmarkEnd w:id="0"/>
      <w:bookmarkEnd w:id="1"/>
    </w:p>
    <w:sdt>
      <w:sdtPr>
        <w:alias w:val="Yrkande 1"/>
        <w:tag w:val="a50e964f-9f89-41a4-b200-db1d7461f53e"/>
        <w:id w:val="-1394262941"/>
        <w:lock w:val="sdtLocked"/>
      </w:sdtPr>
      <w:sdtEndPr/>
      <w:sdtContent>
        <w:p w:rsidR="00C91C9A" w:rsidRDefault="00990B10" w14:paraId="763FEAF3" w14:textId="77777777">
          <w:pPr>
            <w:pStyle w:val="Frslagstext"/>
            <w:numPr>
              <w:ilvl w:val="0"/>
              <w:numId w:val="0"/>
            </w:numPr>
          </w:pPr>
          <w:r>
            <w:t>Riksdagen ställer sig bakom det som anförs i motionen om bättre rehabilitering för långtidssjuka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04BE2B11AE3414CBB4B9B8EF066C0B6"/>
        </w:placeholder>
        <w:text/>
      </w:sdtPr>
      <w:sdtEndPr/>
      <w:sdtContent>
        <w:p w:rsidRPr="009B062B" w:rsidR="006D79C9" w:rsidP="00333E95" w:rsidRDefault="006D79C9" w14:paraId="7416ABD6" w14:textId="77777777">
          <w:pPr>
            <w:pStyle w:val="Rubrik1"/>
          </w:pPr>
          <w:r>
            <w:t>Motivering</w:t>
          </w:r>
        </w:p>
      </w:sdtContent>
    </w:sdt>
    <w:bookmarkEnd w:displacedByCustomXml="prev" w:id="3"/>
    <w:bookmarkEnd w:displacedByCustomXml="prev" w:id="4"/>
    <w:p w:rsidR="005177C5" w:rsidP="00E344E8" w:rsidRDefault="005177C5" w14:paraId="5F29A29E" w14:textId="77777777">
      <w:pPr>
        <w:pStyle w:val="Normalutanindragellerluft"/>
      </w:pPr>
      <w:r>
        <w:t xml:space="preserve">Du kan idag få aktivitetsersättning från det år du fyller 19 år om du har en sjukdom eller </w:t>
      </w:r>
      <w:r w:rsidRPr="00E344E8">
        <w:rPr>
          <w:spacing w:val="-1"/>
        </w:rPr>
        <w:t>funktionsnedsättning som gör att du inte kan arbeta inom det närmaste året. Ersättningen</w:t>
      </w:r>
      <w:r>
        <w:t xml:space="preserve"> beviljas i ett till tre år och omprövas av Försäkringskassan. Efter att du fyllt 30 år kan du, efter ansökan, bli beviljad sjukersättning. Detta gäller ifall du fortsatt inte har någon arbetsförmåga.</w:t>
      </w:r>
    </w:p>
    <w:p w:rsidR="005177C5" w:rsidP="00E344E8" w:rsidRDefault="005177C5" w14:paraId="6F375072" w14:textId="3E383684">
      <w:r>
        <w:t xml:space="preserve">Allt färre får beviljad sjukersättning, som ersatt det man förr kallade för sjukpension. Trots en markant nedsättning av arbetsförmågan får många </w:t>
      </w:r>
      <w:r w:rsidR="00990B10">
        <w:t xml:space="preserve">idag </w:t>
      </w:r>
      <w:r>
        <w:t>avslag på sin ansökan om sjukersättning, ofta med motiveringen att all rehabilitering ej är uttömd. Detta gör att den enskild</w:t>
      </w:r>
      <w:r w:rsidR="00990B10">
        <w:t>a</w:t>
      </w:r>
      <w:r>
        <w:t xml:space="preserve"> individen står utan inkomst och därför måste söka försörjningsstöd, eller som i flera fall förlita sig på stöd från föräldrar och närstående. Många har under tiden med aktivitetsersättning inte fått någon hjälp med några åtgärder för rehabilitering eller andra insatser i syfte att få den försäkrade närmare egen försörjning. Det är ett </w:t>
      </w:r>
      <w:r w:rsidRPr="00E344E8">
        <w:rPr>
          <w:spacing w:val="-1"/>
        </w:rPr>
        <w:t>misslyckande när samordningen mellan olika aktörer som arbetsförmedling, försäkrings</w:t>
      </w:r>
      <w:r w:rsidRPr="00E344E8" w:rsidR="00E344E8">
        <w:rPr>
          <w:spacing w:val="-1"/>
        </w:rPr>
        <w:softHyphen/>
      </w:r>
      <w:r w:rsidRPr="00E344E8">
        <w:rPr>
          <w:spacing w:val="-1"/>
        </w:rPr>
        <w:t>kassa</w:t>
      </w:r>
      <w:r>
        <w:t xml:space="preserve"> och vårdgivare inte fungerar och individen drabbas hårt. Detta är ett stort problem, inte enbart för den medborgare som nekas ersättning, utan också för tilltron till vår gemensamma välfärd, när tryggheten inte finns där när vi behöver den som mest.</w:t>
      </w:r>
    </w:p>
    <w:p w:rsidR="005177C5" w:rsidP="00E344E8" w:rsidRDefault="005177C5" w14:paraId="45042C44" w14:textId="2B91322D">
      <w:r w:rsidRPr="00E344E8">
        <w:rPr>
          <w:spacing w:val="-2"/>
        </w:rPr>
        <w:t>Den socialdemokratiska regeringen uppmärksammade att det finns problem i systemet</w:t>
      </w:r>
      <w:r w:rsidRPr="00E344E8">
        <w:rPr>
          <w:spacing w:val="-1"/>
        </w:rPr>
        <w:t xml:space="preserve"> </w:t>
      </w:r>
      <w:r w:rsidRPr="00E344E8">
        <w:t>med sjuk- och aktivitetsersättning och att många hamnar i kläm när bedömningarna blir</w:t>
      </w:r>
      <w:r>
        <w:t xml:space="preserve"> allt mer strikta. Därför tillsatte man en utredning som har sett över systemet med sjuk- och aktivitetsersättning. Utredaren har nu lämnat sina förslag </w:t>
      </w:r>
      <w:r w:rsidR="00990B10">
        <w:t>–</w:t>
      </w:r>
      <w:r>
        <w:t xml:space="preserve"> En sjukförsäkring med prevention, rehabilitering och trygghet (SOU 2021:69). </w:t>
      </w:r>
    </w:p>
    <w:p w:rsidR="005177C5" w:rsidP="00E344E8" w:rsidRDefault="005177C5" w14:paraId="767137A8" w14:textId="7C3EA94F">
      <w:r>
        <w:t xml:space="preserve">Vi menar att flera av dessa förslag behöver bli verklighet för att öka tryggheten för personer med </w:t>
      </w:r>
      <w:r w:rsidR="00990B10">
        <w:t xml:space="preserve">en </w:t>
      </w:r>
      <w:r>
        <w:t>långvarigt nedsatt arbetsförmåga. Särskilt förslaget om att Försäkrings</w:t>
      </w:r>
      <w:r w:rsidR="00E344E8">
        <w:softHyphen/>
      </w:r>
      <w:r>
        <w:lastRenderedPageBreak/>
        <w:t>kassan ska vara skyldig att inom 60 dagar ha klarlagt den försäkrades behov av rehabilitering är viktigt i detta sammanhang.</w:t>
      </w:r>
    </w:p>
    <w:sdt>
      <w:sdtPr>
        <w:alias w:val="CC_Underskrifter"/>
        <w:tag w:val="CC_Underskrifter"/>
        <w:id w:val="583496634"/>
        <w:lock w:val="sdtContentLocked"/>
        <w:placeholder>
          <w:docPart w:val="ED9E4F74D4D848CA94B65AD6CE88A252"/>
        </w:placeholder>
      </w:sdtPr>
      <w:sdtEndPr/>
      <w:sdtContent>
        <w:p w:rsidR="001B3B7C" w:rsidP="001B3B7C" w:rsidRDefault="001B3B7C" w14:paraId="5BD65E6B" w14:textId="77777777"/>
        <w:p w:rsidRPr="008E0FE2" w:rsidR="004801AC" w:rsidP="001B3B7C" w:rsidRDefault="00E344E8" w14:paraId="6A798643" w14:textId="1C053E7F"/>
      </w:sdtContent>
    </w:sdt>
    <w:tbl>
      <w:tblPr>
        <w:tblW w:w="5000" w:type="pct"/>
        <w:tblLook w:val="04A0" w:firstRow="1" w:lastRow="0" w:firstColumn="1" w:lastColumn="0" w:noHBand="0" w:noVBand="1"/>
        <w:tblCaption w:val="underskrifter"/>
      </w:tblPr>
      <w:tblGrid>
        <w:gridCol w:w="4252"/>
        <w:gridCol w:w="4252"/>
      </w:tblGrid>
      <w:tr w:rsidR="00C91C9A" w14:paraId="45F2815E" w14:textId="77777777">
        <w:trPr>
          <w:cantSplit/>
        </w:trPr>
        <w:tc>
          <w:tcPr>
            <w:tcW w:w="50" w:type="pct"/>
            <w:vAlign w:val="bottom"/>
          </w:tcPr>
          <w:p w:rsidR="00C91C9A" w:rsidRDefault="00990B10" w14:paraId="011FB71C" w14:textId="77777777">
            <w:pPr>
              <w:pStyle w:val="Underskrifter"/>
              <w:spacing w:after="0"/>
            </w:pPr>
            <w:r>
              <w:t>Johanna Haraldsson (S)</w:t>
            </w:r>
          </w:p>
        </w:tc>
        <w:tc>
          <w:tcPr>
            <w:tcW w:w="50" w:type="pct"/>
            <w:vAlign w:val="bottom"/>
          </w:tcPr>
          <w:p w:rsidR="00C91C9A" w:rsidRDefault="00C91C9A" w14:paraId="38C057BB" w14:textId="77777777">
            <w:pPr>
              <w:pStyle w:val="Underskrifter"/>
              <w:spacing w:after="0"/>
            </w:pPr>
          </w:p>
        </w:tc>
      </w:tr>
      <w:tr w:rsidR="00C91C9A" w14:paraId="27572C96" w14:textId="77777777">
        <w:trPr>
          <w:cantSplit/>
        </w:trPr>
        <w:tc>
          <w:tcPr>
            <w:tcW w:w="50" w:type="pct"/>
            <w:vAlign w:val="bottom"/>
          </w:tcPr>
          <w:p w:rsidR="00C91C9A" w:rsidRDefault="00990B10" w14:paraId="0359CFB0" w14:textId="77777777">
            <w:pPr>
              <w:pStyle w:val="Underskrifter"/>
              <w:spacing w:after="0"/>
            </w:pPr>
            <w:r>
              <w:t>Azra Muranovic (S)</w:t>
            </w:r>
          </w:p>
        </w:tc>
        <w:tc>
          <w:tcPr>
            <w:tcW w:w="50" w:type="pct"/>
            <w:vAlign w:val="bottom"/>
          </w:tcPr>
          <w:p w:rsidR="00C91C9A" w:rsidRDefault="00990B10" w14:paraId="278152EE" w14:textId="77777777">
            <w:pPr>
              <w:pStyle w:val="Underskrifter"/>
              <w:spacing w:after="0"/>
            </w:pPr>
            <w:r>
              <w:t>Carina Ödebrink (S)</w:t>
            </w:r>
          </w:p>
        </w:tc>
      </w:tr>
      <w:tr w:rsidR="00C91C9A" w14:paraId="295FEFDC" w14:textId="77777777">
        <w:trPr>
          <w:cantSplit/>
        </w:trPr>
        <w:tc>
          <w:tcPr>
            <w:tcW w:w="50" w:type="pct"/>
            <w:vAlign w:val="bottom"/>
          </w:tcPr>
          <w:p w:rsidR="00C91C9A" w:rsidRDefault="00990B10" w14:paraId="56562BD7" w14:textId="77777777">
            <w:pPr>
              <w:pStyle w:val="Underskrifter"/>
              <w:spacing w:after="0"/>
            </w:pPr>
            <w:r>
              <w:t>Niklas Sigvardsson (S)</w:t>
            </w:r>
          </w:p>
        </w:tc>
        <w:tc>
          <w:tcPr>
            <w:tcW w:w="50" w:type="pct"/>
            <w:vAlign w:val="bottom"/>
          </w:tcPr>
          <w:p w:rsidR="00C91C9A" w:rsidRDefault="00C91C9A" w14:paraId="42DCBD88" w14:textId="77777777">
            <w:pPr>
              <w:pStyle w:val="Underskrifter"/>
              <w:spacing w:after="0"/>
            </w:pPr>
          </w:p>
        </w:tc>
      </w:tr>
    </w:tbl>
    <w:p w:rsidR="005C6AD2" w:rsidRDefault="005C6AD2" w14:paraId="38BF9309" w14:textId="77777777"/>
    <w:sectPr w:rsidR="005C6AD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6196F" w14:textId="77777777" w:rsidR="005177C5" w:rsidRDefault="005177C5" w:rsidP="000C1CAD">
      <w:pPr>
        <w:spacing w:line="240" w:lineRule="auto"/>
      </w:pPr>
      <w:r>
        <w:separator/>
      </w:r>
    </w:p>
  </w:endnote>
  <w:endnote w:type="continuationSeparator" w:id="0">
    <w:p w14:paraId="511C4CB9" w14:textId="77777777" w:rsidR="005177C5" w:rsidRDefault="005177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5EE9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3A5E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A40DE" w14:textId="00CFC357" w:rsidR="00262EA3" w:rsidRPr="001B3B7C" w:rsidRDefault="00262EA3" w:rsidP="001B3B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1F552" w14:textId="77777777" w:rsidR="005177C5" w:rsidRDefault="005177C5" w:rsidP="000C1CAD">
      <w:pPr>
        <w:spacing w:line="240" w:lineRule="auto"/>
      </w:pPr>
      <w:r>
        <w:separator/>
      </w:r>
    </w:p>
  </w:footnote>
  <w:footnote w:type="continuationSeparator" w:id="0">
    <w:p w14:paraId="56325A05" w14:textId="77777777" w:rsidR="005177C5" w:rsidRDefault="005177C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3B31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F15A555" wp14:editId="1C7482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ADE5469" w14:textId="5C2F1B66" w:rsidR="00262EA3" w:rsidRDefault="00E344E8" w:rsidP="008103B5">
                          <w:pPr>
                            <w:jc w:val="right"/>
                          </w:pPr>
                          <w:sdt>
                            <w:sdtPr>
                              <w:alias w:val="CC_Noformat_Partikod"/>
                              <w:tag w:val="CC_Noformat_Partikod"/>
                              <w:id w:val="-53464382"/>
                              <w:text/>
                            </w:sdtPr>
                            <w:sdtEndPr/>
                            <w:sdtContent>
                              <w:r w:rsidR="005177C5">
                                <w:t>S</w:t>
                              </w:r>
                            </w:sdtContent>
                          </w:sdt>
                          <w:sdt>
                            <w:sdtPr>
                              <w:alias w:val="CC_Noformat_Partinummer"/>
                              <w:tag w:val="CC_Noformat_Partinummer"/>
                              <w:id w:val="-1709555926"/>
                              <w:text/>
                            </w:sdtPr>
                            <w:sdtEndPr/>
                            <w:sdtContent>
                              <w:r w:rsidR="005177C5">
                                <w:t>1476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15A55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ADE5469" w14:textId="5C2F1B66" w:rsidR="00262EA3" w:rsidRDefault="00E344E8" w:rsidP="008103B5">
                    <w:pPr>
                      <w:jc w:val="right"/>
                    </w:pPr>
                    <w:sdt>
                      <w:sdtPr>
                        <w:alias w:val="CC_Noformat_Partikod"/>
                        <w:tag w:val="CC_Noformat_Partikod"/>
                        <w:id w:val="-53464382"/>
                        <w:text/>
                      </w:sdtPr>
                      <w:sdtEndPr/>
                      <w:sdtContent>
                        <w:r w:rsidR="005177C5">
                          <w:t>S</w:t>
                        </w:r>
                      </w:sdtContent>
                    </w:sdt>
                    <w:sdt>
                      <w:sdtPr>
                        <w:alias w:val="CC_Noformat_Partinummer"/>
                        <w:tag w:val="CC_Noformat_Partinummer"/>
                        <w:id w:val="-1709555926"/>
                        <w:text/>
                      </w:sdtPr>
                      <w:sdtEndPr/>
                      <w:sdtContent>
                        <w:r w:rsidR="005177C5">
                          <w:t>1476</w:t>
                        </w:r>
                      </w:sdtContent>
                    </w:sdt>
                  </w:p>
                </w:txbxContent>
              </v:textbox>
              <w10:wrap anchorx="page"/>
            </v:shape>
          </w:pict>
        </mc:Fallback>
      </mc:AlternateContent>
    </w:r>
  </w:p>
  <w:p w14:paraId="7FBABB0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1597" w14:textId="77777777" w:rsidR="00262EA3" w:rsidRDefault="00262EA3" w:rsidP="008563AC">
    <w:pPr>
      <w:jc w:val="right"/>
    </w:pPr>
  </w:p>
  <w:p w14:paraId="2B30249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6EBF" w14:textId="77777777" w:rsidR="00262EA3" w:rsidRDefault="00E344E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CC3F84F" wp14:editId="4519D3C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94496A3" w14:textId="70A355BD" w:rsidR="00262EA3" w:rsidRDefault="00E344E8" w:rsidP="00A314CF">
    <w:pPr>
      <w:pStyle w:val="FSHNormal"/>
      <w:spacing w:before="40"/>
    </w:pPr>
    <w:sdt>
      <w:sdtPr>
        <w:alias w:val="CC_Noformat_Motionstyp"/>
        <w:tag w:val="CC_Noformat_Motionstyp"/>
        <w:id w:val="1162973129"/>
        <w:lock w:val="sdtContentLocked"/>
        <w15:appearance w15:val="hidden"/>
        <w:text/>
      </w:sdtPr>
      <w:sdtEndPr/>
      <w:sdtContent>
        <w:r w:rsidR="001B3B7C">
          <w:t>Enskild motion</w:t>
        </w:r>
      </w:sdtContent>
    </w:sdt>
    <w:r w:rsidR="00821B36">
      <w:t xml:space="preserve"> </w:t>
    </w:r>
    <w:sdt>
      <w:sdtPr>
        <w:alias w:val="CC_Noformat_Partikod"/>
        <w:tag w:val="CC_Noformat_Partikod"/>
        <w:id w:val="1471015553"/>
        <w:text/>
      </w:sdtPr>
      <w:sdtEndPr/>
      <w:sdtContent>
        <w:r w:rsidR="005177C5">
          <w:t>S</w:t>
        </w:r>
      </w:sdtContent>
    </w:sdt>
    <w:sdt>
      <w:sdtPr>
        <w:alias w:val="CC_Noformat_Partinummer"/>
        <w:tag w:val="CC_Noformat_Partinummer"/>
        <w:id w:val="-2014525982"/>
        <w:text/>
      </w:sdtPr>
      <w:sdtEndPr/>
      <w:sdtContent>
        <w:r w:rsidR="005177C5">
          <w:t>1476</w:t>
        </w:r>
      </w:sdtContent>
    </w:sdt>
  </w:p>
  <w:p w14:paraId="3753D1CB" w14:textId="77777777" w:rsidR="00262EA3" w:rsidRPr="008227B3" w:rsidRDefault="00E344E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5A425C6" w14:textId="1B6E7DB0" w:rsidR="00262EA3" w:rsidRPr="008227B3" w:rsidRDefault="00E344E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B3B7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B3B7C">
          <w:t>:1203</w:t>
        </w:r>
      </w:sdtContent>
    </w:sdt>
  </w:p>
  <w:p w14:paraId="2549EC48" w14:textId="4C3E35FB" w:rsidR="00262EA3" w:rsidRDefault="00E344E8" w:rsidP="00E03A3D">
    <w:pPr>
      <w:pStyle w:val="Motionr"/>
    </w:pPr>
    <w:sdt>
      <w:sdtPr>
        <w:alias w:val="CC_Noformat_Avtext"/>
        <w:tag w:val="CC_Noformat_Avtext"/>
        <w:id w:val="-2020768203"/>
        <w:lock w:val="sdtContentLocked"/>
        <w15:appearance w15:val="hidden"/>
        <w:text/>
      </w:sdtPr>
      <w:sdtEndPr/>
      <w:sdtContent>
        <w:r w:rsidR="001B3B7C">
          <w:t>av Johanna Haraldsson m.fl. (S)</w:t>
        </w:r>
      </w:sdtContent>
    </w:sdt>
  </w:p>
  <w:sdt>
    <w:sdtPr>
      <w:alias w:val="CC_Noformat_Rubtext"/>
      <w:tag w:val="CC_Noformat_Rubtext"/>
      <w:id w:val="-218060500"/>
      <w:lock w:val="sdtLocked"/>
      <w:text/>
    </w:sdtPr>
    <w:sdtEndPr/>
    <w:sdtContent>
      <w:p w14:paraId="1FFA4759" w14:textId="18E0461D" w:rsidR="00262EA3" w:rsidRDefault="005177C5" w:rsidP="00283E0F">
        <w:pPr>
          <w:pStyle w:val="FSHRub2"/>
        </w:pPr>
        <w:r>
          <w:t>Rehabilitering för långtidssjuka</w:t>
        </w:r>
      </w:p>
    </w:sdtContent>
  </w:sdt>
  <w:sdt>
    <w:sdtPr>
      <w:alias w:val="CC_Boilerplate_3"/>
      <w:tag w:val="CC_Boilerplate_3"/>
      <w:id w:val="1606463544"/>
      <w:lock w:val="sdtContentLocked"/>
      <w15:appearance w15:val="hidden"/>
      <w:text w:multiLine="1"/>
    </w:sdtPr>
    <w:sdtEndPr/>
    <w:sdtContent>
      <w:p w14:paraId="5F8FD5D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177C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3B7C"/>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177C5"/>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AD2"/>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B10"/>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2DF3"/>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C9A"/>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4E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3728BB"/>
  <w15:chartTrackingRefBased/>
  <w15:docId w15:val="{0EFCCEC5-7A82-4CC0-9301-9264CEF90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3C63B61D1443B4936FA8F41C8FAC89"/>
        <w:category>
          <w:name w:val="Allmänt"/>
          <w:gallery w:val="placeholder"/>
        </w:category>
        <w:types>
          <w:type w:val="bbPlcHdr"/>
        </w:types>
        <w:behaviors>
          <w:behavior w:val="content"/>
        </w:behaviors>
        <w:guid w:val="{DF2D7F0D-11E4-4577-8104-825476AB7DA9}"/>
      </w:docPartPr>
      <w:docPartBody>
        <w:p w:rsidR="00FC1359" w:rsidRDefault="00FC1359">
          <w:pPr>
            <w:pStyle w:val="FF3C63B61D1443B4936FA8F41C8FAC89"/>
          </w:pPr>
          <w:r w:rsidRPr="005A0A93">
            <w:rPr>
              <w:rStyle w:val="Platshllartext"/>
            </w:rPr>
            <w:t>Förslag till riksdagsbeslut</w:t>
          </w:r>
        </w:p>
      </w:docPartBody>
    </w:docPart>
    <w:docPart>
      <w:docPartPr>
        <w:name w:val="604BE2B11AE3414CBB4B9B8EF066C0B6"/>
        <w:category>
          <w:name w:val="Allmänt"/>
          <w:gallery w:val="placeholder"/>
        </w:category>
        <w:types>
          <w:type w:val="bbPlcHdr"/>
        </w:types>
        <w:behaviors>
          <w:behavior w:val="content"/>
        </w:behaviors>
        <w:guid w:val="{2BF672A4-E408-47FC-99D1-F869C53BD604}"/>
      </w:docPartPr>
      <w:docPartBody>
        <w:p w:rsidR="00FC1359" w:rsidRDefault="00FC1359">
          <w:pPr>
            <w:pStyle w:val="604BE2B11AE3414CBB4B9B8EF066C0B6"/>
          </w:pPr>
          <w:r w:rsidRPr="005A0A93">
            <w:rPr>
              <w:rStyle w:val="Platshllartext"/>
            </w:rPr>
            <w:t>Motivering</w:t>
          </w:r>
        </w:p>
      </w:docPartBody>
    </w:docPart>
    <w:docPart>
      <w:docPartPr>
        <w:name w:val="ED9E4F74D4D848CA94B65AD6CE88A252"/>
        <w:category>
          <w:name w:val="Allmänt"/>
          <w:gallery w:val="placeholder"/>
        </w:category>
        <w:types>
          <w:type w:val="bbPlcHdr"/>
        </w:types>
        <w:behaviors>
          <w:behavior w:val="content"/>
        </w:behaviors>
        <w:guid w:val="{FBA6414F-6927-4738-B235-90D8D4F4D1B3}"/>
      </w:docPartPr>
      <w:docPartBody>
        <w:p w:rsidR="00CE700A" w:rsidRDefault="00CE70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59"/>
    <w:rsid w:val="00CE700A"/>
    <w:rsid w:val="00FC13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F3C63B61D1443B4936FA8F41C8FAC89">
    <w:name w:val="FF3C63B61D1443B4936FA8F41C8FAC89"/>
  </w:style>
  <w:style w:type="paragraph" w:customStyle="1" w:styleId="604BE2B11AE3414CBB4B9B8EF066C0B6">
    <w:name w:val="604BE2B11AE3414CBB4B9B8EF066C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7ED8AD-7E61-48B5-8BA2-4250DCCCCBB3}"/>
</file>

<file path=customXml/itemProps2.xml><?xml version="1.0" encoding="utf-8"?>
<ds:datastoreItem xmlns:ds="http://schemas.openxmlformats.org/officeDocument/2006/customXml" ds:itemID="{170D4B69-83FC-4ABC-9B41-47082522AC34}"/>
</file>

<file path=customXml/itemProps3.xml><?xml version="1.0" encoding="utf-8"?>
<ds:datastoreItem xmlns:ds="http://schemas.openxmlformats.org/officeDocument/2006/customXml" ds:itemID="{496CC453-4288-4F07-A89D-D8A8E35A3C75}"/>
</file>

<file path=docProps/app.xml><?xml version="1.0" encoding="utf-8"?>
<Properties xmlns="http://schemas.openxmlformats.org/officeDocument/2006/extended-properties" xmlns:vt="http://schemas.openxmlformats.org/officeDocument/2006/docPropsVTypes">
  <Template>Normal</Template>
  <TotalTime>10</TotalTime>
  <Pages>2</Pages>
  <Words>344</Words>
  <Characters>1967</Characters>
  <Application>Microsoft Office Word</Application>
  <DocSecurity>0</DocSecurity>
  <Lines>39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