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C611B0671E4BA49D41533970411447"/>
        </w:placeholder>
        <w:text/>
      </w:sdtPr>
      <w:sdtEndPr/>
      <w:sdtContent>
        <w:p w:rsidRPr="009B062B" w:rsidR="00AF30DD" w:rsidP="00DA28CE" w:rsidRDefault="00AF30DD" w14:paraId="6E58496A" w14:textId="77777777">
          <w:pPr>
            <w:pStyle w:val="Rubrik1"/>
            <w:spacing w:after="300"/>
          </w:pPr>
          <w:r w:rsidRPr="009B062B">
            <w:t>Förslag till riksdagsbeslut</w:t>
          </w:r>
        </w:p>
      </w:sdtContent>
    </w:sdt>
    <w:sdt>
      <w:sdtPr>
        <w:alias w:val="Yrkande 1"/>
        <w:tag w:val="2c4b5b41-cd73-4fbb-8fda-dfaa1a753554"/>
        <w:id w:val="281546170"/>
        <w:lock w:val="sdtLocked"/>
      </w:sdtPr>
      <w:sdtEndPr/>
      <w:sdtContent>
        <w:p w:rsidR="001A3899" w:rsidRDefault="002B793F" w14:paraId="4C05567A" w14:textId="77777777">
          <w:pPr>
            <w:pStyle w:val="Frslagstext"/>
            <w:numPr>
              <w:ilvl w:val="0"/>
              <w:numId w:val="0"/>
            </w:numPr>
          </w:pPr>
          <w:r>
            <w:t>Riksdagen ställer sig bakom det som anförs i motionen om att införa en regel i socialtjänstlagen om att barn aldrig ska placeras i familjehem med skulder hos kronofogden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5CA951AA884E20B35576061700B1CB"/>
        </w:placeholder>
        <w:text/>
      </w:sdtPr>
      <w:sdtEndPr/>
      <w:sdtContent>
        <w:p w:rsidRPr="009B062B" w:rsidR="006D79C9" w:rsidP="00333E95" w:rsidRDefault="006D79C9" w14:paraId="03D3609D" w14:textId="77777777">
          <w:pPr>
            <w:pStyle w:val="Rubrik1"/>
          </w:pPr>
          <w:r>
            <w:t>Motivering</w:t>
          </w:r>
        </w:p>
      </w:sdtContent>
    </w:sdt>
    <w:p w:rsidRPr="00422B9E" w:rsidR="00422B9E" w:rsidP="008E0FE2" w:rsidRDefault="001C3443" w14:paraId="5F2E15CA" w14:textId="74A46195">
      <w:pPr>
        <w:pStyle w:val="Normalutanindragellerluft"/>
      </w:pPr>
      <w:r w:rsidRPr="001C3443">
        <w:t>Idag förekommer att vuxna som har skulder hos kronofogden anmäler sitt intresse att bli familjehem. Tyvärr finns det kommuner som väljer att placera i familjer som har skulder trots att det borde vara uppenbart olämpligt. När indrivning av skulderna sker, riskerar detta bli på bekostnad av de pengar som skulle gått till det placerade barnet och dess behov. Därför bör huvudregeln vara att de som ansöker om att bli familjehem inte anlitas för nya placeringar så länge skulden hos kronofogden finns kvar. Regeringen bör i reglerna för LVU och placering av barn tillföra att barn aldrig ska placeras i familje</w:t>
      </w:r>
      <w:r w:rsidR="007C7982">
        <w:softHyphen/>
      </w:r>
      <w:bookmarkStart w:name="_GoBack" w:id="1"/>
      <w:bookmarkEnd w:id="1"/>
      <w:r w:rsidRPr="001C3443">
        <w:t xml:space="preserve">hem som har skulder hos kronofogden. </w:t>
      </w:r>
    </w:p>
    <w:sdt>
      <w:sdtPr>
        <w:alias w:val="CC_Underskrifter"/>
        <w:tag w:val="CC_Underskrifter"/>
        <w:id w:val="583496634"/>
        <w:lock w:val="sdtContentLocked"/>
        <w:placeholder>
          <w:docPart w:val="AAAB082106DF40E08AD082491F5BC943"/>
        </w:placeholder>
      </w:sdtPr>
      <w:sdtEndPr>
        <w:rPr>
          <w:i/>
          <w:noProof/>
        </w:rPr>
      </w:sdtEndPr>
      <w:sdtContent>
        <w:p w:rsidR="001C3443" w:rsidP="002C311E" w:rsidRDefault="001C3443" w14:paraId="4E03059E" w14:textId="77777777"/>
        <w:p w:rsidR="00CC11BF" w:rsidP="002C311E" w:rsidRDefault="00E012E1" w14:paraId="64FB5B62" w14:textId="77777777"/>
      </w:sdtContent>
    </w:sdt>
    <w:tbl>
      <w:tblPr>
        <w:tblW w:w="5000" w:type="pct"/>
        <w:tblLook w:val="04A0" w:firstRow="1" w:lastRow="0" w:firstColumn="1" w:lastColumn="0" w:noHBand="0" w:noVBand="1"/>
        <w:tblCaption w:val="underskrifter"/>
      </w:tblPr>
      <w:tblGrid>
        <w:gridCol w:w="4252"/>
        <w:gridCol w:w="4252"/>
      </w:tblGrid>
      <w:tr w:rsidR="00210EAC" w14:paraId="16F9C519" w14:textId="77777777">
        <w:trPr>
          <w:cantSplit/>
        </w:trPr>
        <w:tc>
          <w:tcPr>
            <w:tcW w:w="50" w:type="pct"/>
            <w:vAlign w:val="bottom"/>
          </w:tcPr>
          <w:p w:rsidR="00210EAC" w:rsidRDefault="00465AEC" w14:paraId="093782CB" w14:textId="77777777">
            <w:pPr>
              <w:pStyle w:val="Underskrifter"/>
            </w:pPr>
            <w:r>
              <w:t>Mikael Eskilandersson (SD)</w:t>
            </w:r>
          </w:p>
        </w:tc>
        <w:tc>
          <w:tcPr>
            <w:tcW w:w="50" w:type="pct"/>
            <w:vAlign w:val="bottom"/>
          </w:tcPr>
          <w:p w:rsidR="00210EAC" w:rsidRDefault="00210EAC" w14:paraId="31A16057" w14:textId="77777777">
            <w:pPr>
              <w:pStyle w:val="Underskrifter"/>
            </w:pPr>
          </w:p>
        </w:tc>
      </w:tr>
    </w:tbl>
    <w:p w:rsidRPr="008E0FE2" w:rsidR="004801AC" w:rsidP="00DF3554" w:rsidRDefault="004801AC" w14:paraId="268B3900"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F4AA5" w14:textId="77777777" w:rsidR="001C3443" w:rsidRDefault="001C3443" w:rsidP="000C1CAD">
      <w:pPr>
        <w:spacing w:line="240" w:lineRule="auto"/>
      </w:pPr>
      <w:r>
        <w:separator/>
      </w:r>
    </w:p>
  </w:endnote>
  <w:endnote w:type="continuationSeparator" w:id="0">
    <w:p w14:paraId="342724E2" w14:textId="77777777" w:rsidR="001C3443" w:rsidRDefault="001C34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87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CD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61C2" w14:textId="77777777" w:rsidR="00262EA3" w:rsidRPr="002C311E" w:rsidRDefault="00262EA3" w:rsidP="002C31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1C18" w14:textId="77777777" w:rsidR="001C3443" w:rsidRDefault="001C3443" w:rsidP="000C1CAD">
      <w:pPr>
        <w:spacing w:line="240" w:lineRule="auto"/>
      </w:pPr>
      <w:r>
        <w:separator/>
      </w:r>
    </w:p>
  </w:footnote>
  <w:footnote w:type="continuationSeparator" w:id="0">
    <w:p w14:paraId="40D10E2C" w14:textId="77777777" w:rsidR="001C3443" w:rsidRDefault="001C34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D6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2029E1" wp14:editId="70F37A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F64784" w14:textId="77777777" w:rsidR="00262EA3" w:rsidRDefault="00E012E1" w:rsidP="008103B5">
                          <w:pPr>
                            <w:jc w:val="right"/>
                          </w:pPr>
                          <w:sdt>
                            <w:sdtPr>
                              <w:alias w:val="CC_Noformat_Partikod"/>
                              <w:tag w:val="CC_Noformat_Partikod"/>
                              <w:id w:val="-53464382"/>
                              <w:placeholder>
                                <w:docPart w:val="2A14B01A05E940278785885F69F86611"/>
                              </w:placeholder>
                              <w:text/>
                            </w:sdtPr>
                            <w:sdtEndPr/>
                            <w:sdtContent>
                              <w:r w:rsidR="001C3443">
                                <w:t>SD</w:t>
                              </w:r>
                            </w:sdtContent>
                          </w:sdt>
                          <w:sdt>
                            <w:sdtPr>
                              <w:alias w:val="CC_Noformat_Partinummer"/>
                              <w:tag w:val="CC_Noformat_Partinummer"/>
                              <w:id w:val="-1709555926"/>
                              <w:placeholder>
                                <w:docPart w:val="5993433E38344C7EA00BBC69C8DB7694"/>
                              </w:placeholder>
                              <w:text/>
                            </w:sdtPr>
                            <w:sdtEndPr/>
                            <w:sdtContent>
                              <w:r w:rsidR="001C3443">
                                <w:t>474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2029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F64784" w14:textId="77777777" w:rsidR="00262EA3" w:rsidRDefault="00E012E1" w:rsidP="008103B5">
                    <w:pPr>
                      <w:jc w:val="right"/>
                    </w:pPr>
                    <w:sdt>
                      <w:sdtPr>
                        <w:alias w:val="CC_Noformat_Partikod"/>
                        <w:tag w:val="CC_Noformat_Partikod"/>
                        <w:id w:val="-53464382"/>
                        <w:placeholder>
                          <w:docPart w:val="2A14B01A05E940278785885F69F86611"/>
                        </w:placeholder>
                        <w:text/>
                      </w:sdtPr>
                      <w:sdtEndPr/>
                      <w:sdtContent>
                        <w:r w:rsidR="001C3443">
                          <w:t>SD</w:t>
                        </w:r>
                      </w:sdtContent>
                    </w:sdt>
                    <w:sdt>
                      <w:sdtPr>
                        <w:alias w:val="CC_Noformat_Partinummer"/>
                        <w:tag w:val="CC_Noformat_Partinummer"/>
                        <w:id w:val="-1709555926"/>
                        <w:placeholder>
                          <w:docPart w:val="5993433E38344C7EA00BBC69C8DB7694"/>
                        </w:placeholder>
                        <w:text/>
                      </w:sdtPr>
                      <w:sdtEndPr/>
                      <w:sdtContent>
                        <w:r w:rsidR="001C3443">
                          <w:t>474</w:t>
                        </w:r>
                      </w:sdtContent>
                    </w:sdt>
                  </w:p>
                </w:txbxContent>
              </v:textbox>
              <w10:wrap anchorx="page"/>
            </v:shape>
          </w:pict>
        </mc:Fallback>
      </mc:AlternateContent>
    </w:r>
  </w:p>
  <w:p w14:paraId="7C318C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4A54" w14:textId="77777777" w:rsidR="00262EA3" w:rsidRDefault="00262EA3" w:rsidP="008563AC">
    <w:pPr>
      <w:jc w:val="right"/>
    </w:pPr>
  </w:p>
  <w:p w14:paraId="69F034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16F3D" w14:textId="77777777" w:rsidR="00262EA3" w:rsidRDefault="00E012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B6F653" wp14:editId="5114AB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5535A6" w14:textId="77777777" w:rsidR="00262EA3" w:rsidRDefault="00E012E1" w:rsidP="00A314CF">
    <w:pPr>
      <w:pStyle w:val="FSHNormal"/>
      <w:spacing w:before="40"/>
    </w:pPr>
    <w:sdt>
      <w:sdtPr>
        <w:alias w:val="CC_Noformat_Motionstyp"/>
        <w:tag w:val="CC_Noformat_Motionstyp"/>
        <w:id w:val="1162973129"/>
        <w:lock w:val="sdtContentLocked"/>
        <w15:appearance w15:val="hidden"/>
        <w:text/>
      </w:sdtPr>
      <w:sdtEndPr/>
      <w:sdtContent>
        <w:r w:rsidR="00E66251">
          <w:t>Enskild motion</w:t>
        </w:r>
      </w:sdtContent>
    </w:sdt>
    <w:r w:rsidR="00821B36">
      <w:t xml:space="preserve"> </w:t>
    </w:r>
    <w:sdt>
      <w:sdtPr>
        <w:alias w:val="CC_Noformat_Partikod"/>
        <w:tag w:val="CC_Noformat_Partikod"/>
        <w:id w:val="1471015553"/>
        <w:text/>
      </w:sdtPr>
      <w:sdtEndPr/>
      <w:sdtContent>
        <w:r w:rsidR="001C3443">
          <w:t>SD</w:t>
        </w:r>
      </w:sdtContent>
    </w:sdt>
    <w:sdt>
      <w:sdtPr>
        <w:alias w:val="CC_Noformat_Partinummer"/>
        <w:tag w:val="CC_Noformat_Partinummer"/>
        <w:id w:val="-2014525982"/>
        <w:text/>
      </w:sdtPr>
      <w:sdtEndPr/>
      <w:sdtContent>
        <w:r w:rsidR="001C3443">
          <w:t>474</w:t>
        </w:r>
      </w:sdtContent>
    </w:sdt>
  </w:p>
  <w:p w14:paraId="33F80DE0" w14:textId="77777777" w:rsidR="00262EA3" w:rsidRPr="008227B3" w:rsidRDefault="00E012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392BC8" w14:textId="77777777" w:rsidR="00262EA3" w:rsidRPr="008227B3" w:rsidRDefault="00E012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625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6251">
          <w:t>:752</w:t>
        </w:r>
      </w:sdtContent>
    </w:sdt>
  </w:p>
  <w:p w14:paraId="02517698" w14:textId="77777777" w:rsidR="00262EA3" w:rsidRDefault="00E012E1" w:rsidP="00E03A3D">
    <w:pPr>
      <w:pStyle w:val="Motionr"/>
    </w:pPr>
    <w:sdt>
      <w:sdtPr>
        <w:alias w:val="CC_Noformat_Avtext"/>
        <w:tag w:val="CC_Noformat_Avtext"/>
        <w:id w:val="-2020768203"/>
        <w:lock w:val="sdtContentLocked"/>
        <w15:appearance w15:val="hidden"/>
        <w:text/>
      </w:sdtPr>
      <w:sdtEndPr/>
      <w:sdtContent>
        <w:r w:rsidR="00E66251">
          <w:t>av Mikael Eskilandersson (SD)</w:t>
        </w:r>
      </w:sdtContent>
    </w:sdt>
  </w:p>
  <w:sdt>
    <w:sdtPr>
      <w:alias w:val="CC_Noformat_Rubtext"/>
      <w:tag w:val="CC_Noformat_Rubtext"/>
      <w:id w:val="-218060500"/>
      <w:lock w:val="sdtLocked"/>
      <w:text/>
    </w:sdtPr>
    <w:sdtEndPr/>
    <w:sdtContent>
      <w:p w14:paraId="0A3F5E05" w14:textId="77777777" w:rsidR="00262EA3" w:rsidRDefault="001C3443" w:rsidP="00283E0F">
        <w:pPr>
          <w:pStyle w:val="FSHRub2"/>
        </w:pPr>
        <w:r>
          <w:t>Barn ska aldrig placeras i fattigdom</w:t>
        </w:r>
      </w:p>
    </w:sdtContent>
  </w:sdt>
  <w:sdt>
    <w:sdtPr>
      <w:alias w:val="CC_Boilerplate_3"/>
      <w:tag w:val="CC_Boilerplate_3"/>
      <w:id w:val="1606463544"/>
      <w:lock w:val="sdtContentLocked"/>
      <w15:appearance w15:val="hidden"/>
      <w:text w:multiLine="1"/>
    </w:sdtPr>
    <w:sdtEndPr/>
    <w:sdtContent>
      <w:p w14:paraId="3C068D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C34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899"/>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443"/>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EAC"/>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3F"/>
    <w:rsid w:val="002B79EF"/>
    <w:rsid w:val="002B7E1C"/>
    <w:rsid w:val="002B7FFA"/>
    <w:rsid w:val="002C311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AE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D87"/>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982"/>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2E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51"/>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4FD4D"/>
  <w15:chartTrackingRefBased/>
  <w15:docId w15:val="{05589E35-DE65-4939-9311-C66E2372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C611B0671E4BA49D41533970411447"/>
        <w:category>
          <w:name w:val="Allmänt"/>
          <w:gallery w:val="placeholder"/>
        </w:category>
        <w:types>
          <w:type w:val="bbPlcHdr"/>
        </w:types>
        <w:behaviors>
          <w:behavior w:val="content"/>
        </w:behaviors>
        <w:guid w:val="{C4115C27-EAED-4050-BD3E-535584542A71}"/>
      </w:docPartPr>
      <w:docPartBody>
        <w:p w:rsidR="00CA4C8E" w:rsidRDefault="00CA4C8E">
          <w:pPr>
            <w:pStyle w:val="CAC611B0671E4BA49D41533970411447"/>
          </w:pPr>
          <w:r w:rsidRPr="005A0A93">
            <w:rPr>
              <w:rStyle w:val="Platshllartext"/>
            </w:rPr>
            <w:t>Förslag till riksdagsbeslut</w:t>
          </w:r>
        </w:p>
      </w:docPartBody>
    </w:docPart>
    <w:docPart>
      <w:docPartPr>
        <w:name w:val="825CA951AA884E20B35576061700B1CB"/>
        <w:category>
          <w:name w:val="Allmänt"/>
          <w:gallery w:val="placeholder"/>
        </w:category>
        <w:types>
          <w:type w:val="bbPlcHdr"/>
        </w:types>
        <w:behaviors>
          <w:behavior w:val="content"/>
        </w:behaviors>
        <w:guid w:val="{84EBBABF-24AA-4232-BF6E-AE20D50A1155}"/>
      </w:docPartPr>
      <w:docPartBody>
        <w:p w:rsidR="00CA4C8E" w:rsidRDefault="00CA4C8E">
          <w:pPr>
            <w:pStyle w:val="825CA951AA884E20B35576061700B1CB"/>
          </w:pPr>
          <w:r w:rsidRPr="005A0A93">
            <w:rPr>
              <w:rStyle w:val="Platshllartext"/>
            </w:rPr>
            <w:t>Motivering</w:t>
          </w:r>
        </w:p>
      </w:docPartBody>
    </w:docPart>
    <w:docPart>
      <w:docPartPr>
        <w:name w:val="2A14B01A05E940278785885F69F86611"/>
        <w:category>
          <w:name w:val="Allmänt"/>
          <w:gallery w:val="placeholder"/>
        </w:category>
        <w:types>
          <w:type w:val="bbPlcHdr"/>
        </w:types>
        <w:behaviors>
          <w:behavior w:val="content"/>
        </w:behaviors>
        <w:guid w:val="{C160410C-C2A5-4BAF-9DD9-87AEA743C226}"/>
      </w:docPartPr>
      <w:docPartBody>
        <w:p w:rsidR="00CA4C8E" w:rsidRDefault="00CA4C8E">
          <w:pPr>
            <w:pStyle w:val="2A14B01A05E940278785885F69F86611"/>
          </w:pPr>
          <w:r>
            <w:rPr>
              <w:rStyle w:val="Platshllartext"/>
            </w:rPr>
            <w:t xml:space="preserve"> </w:t>
          </w:r>
        </w:p>
      </w:docPartBody>
    </w:docPart>
    <w:docPart>
      <w:docPartPr>
        <w:name w:val="5993433E38344C7EA00BBC69C8DB7694"/>
        <w:category>
          <w:name w:val="Allmänt"/>
          <w:gallery w:val="placeholder"/>
        </w:category>
        <w:types>
          <w:type w:val="bbPlcHdr"/>
        </w:types>
        <w:behaviors>
          <w:behavior w:val="content"/>
        </w:behaviors>
        <w:guid w:val="{9E2F8311-92B4-4BC4-9EC3-947CF1A6ED64}"/>
      </w:docPartPr>
      <w:docPartBody>
        <w:p w:rsidR="00CA4C8E" w:rsidRDefault="00CA4C8E">
          <w:pPr>
            <w:pStyle w:val="5993433E38344C7EA00BBC69C8DB7694"/>
          </w:pPr>
          <w:r>
            <w:t xml:space="preserve"> </w:t>
          </w:r>
        </w:p>
      </w:docPartBody>
    </w:docPart>
    <w:docPart>
      <w:docPartPr>
        <w:name w:val="AAAB082106DF40E08AD082491F5BC943"/>
        <w:category>
          <w:name w:val="Allmänt"/>
          <w:gallery w:val="placeholder"/>
        </w:category>
        <w:types>
          <w:type w:val="bbPlcHdr"/>
        </w:types>
        <w:behaviors>
          <w:behavior w:val="content"/>
        </w:behaviors>
        <w:guid w:val="{284EB334-5E2D-4541-8372-A85447516874}"/>
      </w:docPartPr>
      <w:docPartBody>
        <w:p w:rsidR="005C627E" w:rsidRDefault="005C62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8E"/>
    <w:rsid w:val="005C627E"/>
    <w:rsid w:val="00CA4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C611B0671E4BA49D41533970411447">
    <w:name w:val="CAC611B0671E4BA49D41533970411447"/>
  </w:style>
  <w:style w:type="paragraph" w:customStyle="1" w:styleId="80FFF8587B16426885E01F5C8D37299D">
    <w:name w:val="80FFF8587B16426885E01F5C8D3729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71667D457C4090BDECB2A28290C495">
    <w:name w:val="6471667D457C4090BDECB2A28290C495"/>
  </w:style>
  <w:style w:type="paragraph" w:customStyle="1" w:styleId="825CA951AA884E20B35576061700B1CB">
    <w:name w:val="825CA951AA884E20B35576061700B1CB"/>
  </w:style>
  <w:style w:type="paragraph" w:customStyle="1" w:styleId="406D244F93E64094BA06F2C5D03FF0FE">
    <w:name w:val="406D244F93E64094BA06F2C5D03FF0FE"/>
  </w:style>
  <w:style w:type="paragraph" w:customStyle="1" w:styleId="6C69932F08274F58844C225DCD95D9C3">
    <w:name w:val="6C69932F08274F58844C225DCD95D9C3"/>
  </w:style>
  <w:style w:type="paragraph" w:customStyle="1" w:styleId="2A14B01A05E940278785885F69F86611">
    <w:name w:val="2A14B01A05E940278785885F69F86611"/>
  </w:style>
  <w:style w:type="paragraph" w:customStyle="1" w:styleId="5993433E38344C7EA00BBC69C8DB7694">
    <w:name w:val="5993433E38344C7EA00BBC69C8DB7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B146B-1AC1-4EF8-BFCE-5418207ACA29}"/>
</file>

<file path=customXml/itemProps2.xml><?xml version="1.0" encoding="utf-8"?>
<ds:datastoreItem xmlns:ds="http://schemas.openxmlformats.org/officeDocument/2006/customXml" ds:itemID="{B245352C-D745-4A60-9CB3-F99641B4C280}"/>
</file>

<file path=customXml/itemProps3.xml><?xml version="1.0" encoding="utf-8"?>
<ds:datastoreItem xmlns:ds="http://schemas.openxmlformats.org/officeDocument/2006/customXml" ds:itemID="{BE2AC6C4-47CB-4968-BCE5-2D2BE337F2A8}"/>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789</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