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3898EA60029426C9DFE26C290152026"/>
        </w:placeholder>
        <w15:appearance w15:val="hidden"/>
        <w:text/>
      </w:sdtPr>
      <w:sdtEndPr/>
      <w:sdtContent>
        <w:p w:rsidRPr="009B062B" w:rsidR="00AF30DD" w:rsidP="009B062B" w:rsidRDefault="00AF30DD" w14:paraId="34AFE19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73fbc1-d79f-4de9-9704-1d0e78ec71b5"/>
        <w:id w:val="-189069525"/>
        <w:lock w:val="sdtLocked"/>
      </w:sdtPr>
      <w:sdtEndPr/>
      <w:sdtContent>
        <w:p w:rsidR="00CF48C3" w:rsidRDefault="000E532F" w14:paraId="34AFE1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förstärkt skydd för anställda i oseriösa företag och tillkännager detta för regeringen.</w:t>
          </w:r>
        </w:p>
      </w:sdtContent>
    </w:sdt>
    <w:p w:rsidRPr="009B062B" w:rsidR="00AF30DD" w:rsidP="009B062B" w:rsidRDefault="000156D9" w14:paraId="34AFE19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32333" w:rsidR="00635656" w:rsidP="00032333" w:rsidRDefault="00635656" w14:paraId="34AFE19E" w14:textId="77777777">
      <w:pPr>
        <w:pStyle w:val="Normalutanindragellerluft"/>
      </w:pPr>
      <w:bookmarkStart w:name="_GoBack" w:id="1"/>
      <w:bookmarkEnd w:id="1"/>
      <w:r w:rsidRPr="00032333">
        <w:t>Oseriösa företagare har blivit vanligare i Sverige på senare år. Uteblivna löner, obefintligt försäkringsskydd eller att arbetsmiljön har stora brister. Särskilt utländsk arbetskraft löper stor risk att bli utnyttjad.</w:t>
      </w:r>
    </w:p>
    <w:p w:rsidRPr="00635656" w:rsidR="00635656" w:rsidP="00635656" w:rsidRDefault="00635656" w14:paraId="34AFE19F" w14:textId="77777777">
      <w:r w:rsidRPr="00635656">
        <w:t>En oseriös företagares möjligheter att undandra sig sitt ansvar har ökat de senaste åren. Det är inte acceptabelt. Det får inte vara så lätt som det är i dag att oseriösa företagare får fortsätta driva företag år efter år. Det drabbar anställda och innebär också illojal konkurrens mot de seriösa företag som sköter sig.</w:t>
      </w:r>
    </w:p>
    <w:p w:rsidRPr="00635656" w:rsidR="00635656" w:rsidP="00635656" w:rsidRDefault="00635656" w14:paraId="34AFE1A0" w14:textId="77777777">
      <w:r w:rsidRPr="00635656">
        <w:t>Den svenska modellen med förhandlingar mellan fack och arbetsgivare sätts i de här fallen ofta ur spel eftersom de oseriösa företagen inte är medlemmar i arbetsgivarorganisationer. Följaktligen uppmuntrar de inte sina anställda att vara medlemmar i facket. De myndigheter som har ett ansvar för frågor på arbetsmarknaden behöver bättre verktyg och möjligheter att beivra oseriösa företagare.</w:t>
      </w:r>
    </w:p>
    <w:p w:rsidRPr="00635656" w:rsidR="00635656" w:rsidP="00635656" w:rsidRDefault="00635656" w14:paraId="34AFE1A1" w14:textId="77777777">
      <w:r w:rsidRPr="00635656">
        <w:lastRenderedPageBreak/>
        <w:t>Arbetsmarknadsutskottet har våren 2012 uttalat att den svenska modellen, där förhållandena på arbetsmarknaden i hög grad regleras genom avtal mellan arbetsmarknadens parter, i huvudsak fungerar väl och bör värnas. Utskottet föreslog också ett tillkännagivande om att regeringen inom kort skulle återkomma till regeringen med förslag om hur situationen för utländsk arbetskraft i landet skulle stärkas, vilket bifölls av riksdagen.</w:t>
      </w:r>
    </w:p>
    <w:p w:rsidRPr="00635656" w:rsidR="006D01C3" w:rsidP="00635656" w:rsidRDefault="00635656" w14:paraId="34AFE1A2" w14:textId="77777777">
      <w:r w:rsidRPr="00635656">
        <w:t>Det är angeläget att lagar ses över så att alla anställda får förstärkt skydd på den svenska arbetsmarknaden</w:t>
      </w:r>
      <w:r w:rsidRPr="00635656" w:rsidR="00843CEF">
        <w:t>.</w:t>
      </w:r>
    </w:p>
    <w:p w:rsidRPr="00093F48" w:rsidR="00093F48" w:rsidP="00093F48" w:rsidRDefault="00093F48" w14:paraId="34AFE1A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574934D8244E34A25E093F36373F2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71256" w:rsidRDefault="00032333" w14:paraId="34AFE1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6CF1" w:rsidRDefault="00186CF1" w14:paraId="34AFE1A8" w14:textId="77777777"/>
    <w:sectPr w:rsidR="00186C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E1AA" w14:textId="77777777" w:rsidR="003A3C7D" w:rsidRDefault="003A3C7D" w:rsidP="000C1CAD">
      <w:pPr>
        <w:spacing w:line="240" w:lineRule="auto"/>
      </w:pPr>
      <w:r>
        <w:separator/>
      </w:r>
    </w:p>
  </w:endnote>
  <w:endnote w:type="continuationSeparator" w:id="0">
    <w:p w14:paraId="34AFE1AB" w14:textId="77777777" w:rsidR="003A3C7D" w:rsidRDefault="003A3C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E1B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E1B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23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E1A8" w14:textId="77777777" w:rsidR="003A3C7D" w:rsidRDefault="003A3C7D" w:rsidP="000C1CAD">
      <w:pPr>
        <w:spacing w:line="240" w:lineRule="auto"/>
      </w:pPr>
      <w:r>
        <w:separator/>
      </w:r>
    </w:p>
  </w:footnote>
  <w:footnote w:type="continuationSeparator" w:id="0">
    <w:p w14:paraId="34AFE1A9" w14:textId="77777777" w:rsidR="003A3C7D" w:rsidRDefault="003A3C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4AFE1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AFE1BC" wp14:anchorId="34AFE1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32333" w14:paraId="34AFE1B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4F308F42CD4382B9E4E1232D4AAB74"/>
                              </w:placeholder>
                              <w:text/>
                            </w:sdtPr>
                            <w:sdtEndPr/>
                            <w:sdtContent>
                              <w:r w:rsidR="006356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C79221728D405B857FB0EE23D65F90"/>
                              </w:placeholder>
                              <w:text/>
                            </w:sdtPr>
                            <w:sdtEndPr/>
                            <w:sdtContent>
                              <w:r w:rsidR="00635656">
                                <w:t>18008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AFE1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32333" w14:paraId="34AFE1B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4F308F42CD4382B9E4E1232D4AAB74"/>
                        </w:placeholder>
                        <w:text/>
                      </w:sdtPr>
                      <w:sdtEndPr/>
                      <w:sdtContent>
                        <w:r w:rsidR="006356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C79221728D405B857FB0EE23D65F90"/>
                        </w:placeholder>
                        <w:text/>
                      </w:sdtPr>
                      <w:sdtEndPr/>
                      <w:sdtContent>
                        <w:r w:rsidR="00635656">
                          <w:t>18008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4AFE1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32333" w14:paraId="34AFE1A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3565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35656">
          <w:t>18008</w:t>
        </w:r>
      </w:sdtContent>
    </w:sdt>
  </w:p>
  <w:p w:rsidR="007A5507" w:rsidP="00776B74" w:rsidRDefault="007A5507" w14:paraId="34AFE1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32333" w14:paraId="34AFE1B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356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5656">
          <w:t>18008</w:t>
        </w:r>
      </w:sdtContent>
    </w:sdt>
  </w:p>
  <w:p w:rsidR="007A5507" w:rsidP="00A314CF" w:rsidRDefault="00032333" w14:paraId="74133A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32333" w14:paraId="34AFE1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32333" w14:paraId="34AFE1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:2735</w:t>
        </w:r>
      </w:sdtContent>
    </w:sdt>
  </w:p>
  <w:p w:rsidR="007A5507" w:rsidP="00E03A3D" w:rsidRDefault="00032333" w14:paraId="34AFE1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4464" w14:paraId="34AFE1B8" w14:textId="7BFDF67A">
        <w:pPr>
          <w:pStyle w:val="FSHRub2"/>
        </w:pPr>
        <w:r>
          <w:t>S</w:t>
        </w:r>
        <w:r w:rsidR="00635656">
          <w:t>kydd för anställda i oseriösa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4AFE1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3565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333"/>
    <w:rsid w:val="0003287D"/>
    <w:rsid w:val="00032A5E"/>
    <w:rsid w:val="00034464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871D1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532F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D1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6CF1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125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851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3C7D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0FBA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656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8C3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6F42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FE199"/>
  <w15:chartTrackingRefBased/>
  <w15:docId w15:val="{E1C87BA9-7A78-4816-A9D1-73524F8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98EA60029426C9DFE26C290152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5C4F8-1A1F-4B33-9775-F722B921AA26}"/>
      </w:docPartPr>
      <w:docPartBody>
        <w:p w:rsidR="003B2B36" w:rsidRDefault="000723F3">
          <w:pPr>
            <w:pStyle w:val="F3898EA60029426C9DFE26C29015202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574934D8244E34A25E093F36373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E6D6E-884D-4D61-8A89-299A48141967}"/>
      </w:docPartPr>
      <w:docPartBody>
        <w:p w:rsidR="003B2B36" w:rsidRDefault="000723F3">
          <w:pPr>
            <w:pStyle w:val="23574934D8244E34A25E093F36373F2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94F308F42CD4382B9E4E1232D4AA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5B0F4-351E-4DCC-9C92-4680638EB19F}"/>
      </w:docPartPr>
      <w:docPartBody>
        <w:p w:rsidR="003B2B36" w:rsidRDefault="000723F3">
          <w:pPr>
            <w:pStyle w:val="094F308F42CD4382B9E4E1232D4AAB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C79221728D405B857FB0EE23D65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77DB2-9A3C-47B5-A434-1BDF4523547B}"/>
      </w:docPartPr>
      <w:docPartBody>
        <w:p w:rsidR="003B2B36" w:rsidRDefault="000723F3">
          <w:pPr>
            <w:pStyle w:val="12C79221728D405B857FB0EE23D65F9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3"/>
    <w:rsid w:val="000723F3"/>
    <w:rsid w:val="003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898EA60029426C9DFE26C290152026">
    <w:name w:val="F3898EA60029426C9DFE26C290152026"/>
  </w:style>
  <w:style w:type="paragraph" w:customStyle="1" w:styleId="179EF073DEEE4D298E8A9B8575DE52BA">
    <w:name w:val="179EF073DEEE4D298E8A9B8575DE52BA"/>
  </w:style>
  <w:style w:type="paragraph" w:customStyle="1" w:styleId="2E6D05B0E3534FCD9EE787E838206E5F">
    <w:name w:val="2E6D05B0E3534FCD9EE787E838206E5F"/>
  </w:style>
  <w:style w:type="paragraph" w:customStyle="1" w:styleId="23574934D8244E34A25E093F36373F2B">
    <w:name w:val="23574934D8244E34A25E093F36373F2B"/>
  </w:style>
  <w:style w:type="paragraph" w:customStyle="1" w:styleId="094F308F42CD4382B9E4E1232D4AAB74">
    <w:name w:val="094F308F42CD4382B9E4E1232D4AAB74"/>
  </w:style>
  <w:style w:type="paragraph" w:customStyle="1" w:styleId="12C79221728D405B857FB0EE23D65F90">
    <w:name w:val="12C79221728D405B857FB0EE23D65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9322</RubrikLookup>
    <MotionGuid xmlns="00d11361-0b92-4bae-a181-288d6a55b763">7f4544eb-8952-4972-a875-65fcb9c15e88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A8F-762B-44AB-8083-C7E8855E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9647F-62F7-4375-B0E1-D28D6A2F4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B21CF-A9C0-4AAE-A409-2C92A3225D0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AB343754-E257-4442-9ACF-15B2115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246</Words>
  <Characters>1435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201617S18008 Förstärkt skydd för anställda i oseriösa företag</vt:lpstr>
      <vt:lpstr/>
    </vt:vector>
  </TitlesOfParts>
  <Company>Sveriges riksdag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201617S18008 Förstärkt skydd för anställda i oseriösa företag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2016-09-22T11:33:00Z</dcterms:created>
  <dcterms:modified xsi:type="dcterms:W3CDTF">2017-05-18T13:51:00Z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*T2B4E9725D19F*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https://filur.riksdagen.se/drop/DropOffLibrary/T2B4E9725D19F.docx</vt:lpwstr>
  </property>
  <property fmtid="{D5CDD505-2E9C-101B-9397-08002B2CF9AE}" pid="13" name="RevisionsOn">
    <vt:lpwstr>1</vt:lpwstr>
  </property>
</Properties>
</file>