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539B48862D4D9D8F843831940A02DB"/>
        </w:placeholder>
        <w:text/>
      </w:sdtPr>
      <w:sdtEndPr/>
      <w:sdtContent>
        <w:p w:rsidRPr="009B062B" w:rsidR="00AF30DD" w:rsidP="00E15387" w:rsidRDefault="00AF30DD" w14:paraId="1F1A0661" w14:textId="77777777">
          <w:pPr>
            <w:pStyle w:val="Rubrik1"/>
            <w:spacing w:after="300"/>
          </w:pPr>
          <w:r w:rsidRPr="009B062B">
            <w:t>Förslag till riksdagsbeslut</w:t>
          </w:r>
        </w:p>
      </w:sdtContent>
    </w:sdt>
    <w:sdt>
      <w:sdtPr>
        <w:alias w:val="Yrkande 1"/>
        <w:tag w:val="218f72db-4335-424a-bd20-df321f5f6356"/>
        <w:id w:val="421925842"/>
        <w:lock w:val="sdtLocked"/>
      </w:sdtPr>
      <w:sdtEndPr/>
      <w:sdtContent>
        <w:p w:rsidR="007E5A65" w:rsidRDefault="0024026A" w14:paraId="1F1A0662" w14:textId="77777777">
          <w:pPr>
            <w:pStyle w:val="Frslagstext"/>
            <w:numPr>
              <w:ilvl w:val="0"/>
              <w:numId w:val="0"/>
            </w:numPr>
          </w:pPr>
          <w:r>
            <w:t>Riksdagen ställer sig bakom det som anförs i motionen om att skyndsamt korta handläggningstider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E792E5EF1405F94776D0834877411"/>
        </w:placeholder>
        <w:text/>
      </w:sdtPr>
      <w:sdtEndPr/>
      <w:sdtContent>
        <w:p w:rsidRPr="009B062B" w:rsidR="006D79C9" w:rsidP="00333E95" w:rsidRDefault="006D79C9" w14:paraId="1F1A0663" w14:textId="77777777">
          <w:pPr>
            <w:pStyle w:val="Rubrik1"/>
          </w:pPr>
          <w:r>
            <w:t>Motivering</w:t>
          </w:r>
        </w:p>
      </w:sdtContent>
    </w:sdt>
    <w:p w:rsidR="00202E78" w:rsidP="00202E78" w:rsidRDefault="00202E78" w14:paraId="1F1A0664" w14:textId="3C0BD33E">
      <w:pPr>
        <w:pStyle w:val="Normalutanindragellerluft"/>
      </w:pPr>
      <w:r>
        <w:t>Lantmäteriet ansvarar idag för myndighetsutövning, att stycka av tomter för ny</w:t>
      </w:r>
      <w:r w:rsidR="007C4B62">
        <w:softHyphen/>
      </w:r>
      <w:bookmarkStart w:name="_GoBack" w:id="1"/>
      <w:bookmarkEnd w:id="1"/>
      <w:r>
        <w:t xml:space="preserve">byggnation, fastighetsreglering, klyvning eller sammanläggning. Idag tar det nästan ett år att stycka av en fastighet, vilket är en bromskloss när det ska byggas i hela Sverige. Om du ansöker om klyvning är det upp till ett och ett halvt års väntetid. Det är naturligtvis inte rimligt. </w:t>
      </w:r>
    </w:p>
    <w:p w:rsidRPr="00F7324B" w:rsidR="00202E78" w:rsidP="00F7324B" w:rsidRDefault="00202E78" w14:paraId="1F1A0665" w14:textId="1DF0D632">
      <w:r w:rsidRPr="00F7324B">
        <w:t>I många av Sveriges 290 kommuner är det stor bostadsbrist vilket gör att Lant</w:t>
      </w:r>
      <w:r w:rsidR="005D6E5D">
        <w:softHyphen/>
      </w:r>
      <w:r w:rsidRPr="00F7324B">
        <w:t>mäteriets långa handläggningstider är hopplöst. I enlighet med plan- och bygglagen (PBL) har kommunerna handläggningstider för prövning inom 10 veckor. Håller inte byggnadsnämnden den tiden sätts bygglovsavgiften ner med 20</w:t>
      </w:r>
      <w:r w:rsidR="00A53144">
        <w:t> </w:t>
      </w:r>
      <w:r w:rsidRPr="00F7324B">
        <w:t>% per vecka.</w:t>
      </w:r>
    </w:p>
    <w:p w:rsidRPr="00F7324B" w:rsidR="00202E78" w:rsidP="00F7324B" w:rsidRDefault="00202E78" w14:paraId="1F1A0666" w14:textId="77777777">
      <w:r w:rsidRPr="00F7324B">
        <w:t>Den största delen av Lantmäteriets omsättning kommer från avgifter, inte anslag från staten och det finns ingen konkurrent att vända sig till. Fler utförare på området skulle vara bra för de som jobbar inom branschen. Det möjliggör</w:t>
      </w:r>
      <w:r w:rsidR="00F7324B">
        <w:t xml:space="preserve"> för</w:t>
      </w:r>
      <w:r w:rsidRPr="00F7324B">
        <w:t xml:space="preserve"> fler arbetsgivare och en effektivare verksamhet.</w:t>
      </w:r>
    </w:p>
    <w:p w:rsidRPr="00F7324B" w:rsidR="00422B9E" w:rsidP="00F7324B" w:rsidRDefault="00202E78" w14:paraId="1F1A0668" w14:textId="239AAC3D">
      <w:r w:rsidRPr="00F7324B">
        <w:t>Regeringen bör därför ta initiativ till en översyn av Lantmäteriet för att undersöka om det är möjligt att få in fler aktörer på området samt att lagstifta om en hand</w:t>
      </w:r>
      <w:r w:rsidR="005D6E5D">
        <w:softHyphen/>
      </w:r>
      <w:r w:rsidRPr="00F7324B">
        <w:t>läggningstid som liknar kommunernas när det gäller myndighetsutövningen inom exempelvis PBL.</w:t>
      </w:r>
    </w:p>
    <w:sdt>
      <w:sdtPr>
        <w:rPr>
          <w:i/>
          <w:noProof/>
        </w:rPr>
        <w:alias w:val="CC_Underskrifter"/>
        <w:tag w:val="CC_Underskrifter"/>
        <w:id w:val="583496634"/>
        <w:lock w:val="sdtContentLocked"/>
        <w:placeholder>
          <w:docPart w:val="782783CAECFF4054B0E3749B39798269"/>
        </w:placeholder>
      </w:sdtPr>
      <w:sdtEndPr>
        <w:rPr>
          <w:i w:val="0"/>
          <w:noProof w:val="0"/>
        </w:rPr>
      </w:sdtEndPr>
      <w:sdtContent>
        <w:p w:rsidR="00E15387" w:rsidP="00E15387" w:rsidRDefault="00E15387" w14:paraId="1F1A066A" w14:textId="77777777"/>
        <w:p w:rsidRPr="008E0FE2" w:rsidR="004801AC" w:rsidP="00E15387" w:rsidRDefault="00F01C56" w14:paraId="1F1A066B" w14:textId="77777777"/>
      </w:sdtContent>
    </w:sdt>
    <w:tbl>
      <w:tblPr>
        <w:tblW w:w="5000" w:type="pct"/>
        <w:tblLook w:val="04A0" w:firstRow="1" w:lastRow="0" w:firstColumn="1" w:lastColumn="0" w:noHBand="0" w:noVBand="1"/>
        <w:tblCaption w:val="underskrifter"/>
      </w:tblPr>
      <w:tblGrid>
        <w:gridCol w:w="4252"/>
        <w:gridCol w:w="4252"/>
      </w:tblGrid>
      <w:tr w:rsidR="00ED7D08" w14:paraId="4D245C59" w14:textId="77777777">
        <w:trPr>
          <w:cantSplit/>
        </w:trPr>
        <w:tc>
          <w:tcPr>
            <w:tcW w:w="50" w:type="pct"/>
            <w:vAlign w:val="bottom"/>
          </w:tcPr>
          <w:p w:rsidR="00ED7D08" w:rsidRDefault="00A53144" w14:paraId="69A9BC28" w14:textId="77777777">
            <w:pPr>
              <w:pStyle w:val="Underskrifter"/>
            </w:pPr>
            <w:r>
              <w:t>Alexandra Anstrell (M)</w:t>
            </w:r>
          </w:p>
        </w:tc>
        <w:tc>
          <w:tcPr>
            <w:tcW w:w="50" w:type="pct"/>
            <w:vAlign w:val="bottom"/>
          </w:tcPr>
          <w:p w:rsidR="00ED7D08" w:rsidRDefault="00ED7D08" w14:paraId="2FA44CD5" w14:textId="77777777">
            <w:pPr>
              <w:pStyle w:val="Underskrifter"/>
            </w:pPr>
          </w:p>
        </w:tc>
      </w:tr>
    </w:tbl>
    <w:p w:rsidR="00F23D01" w:rsidRDefault="00F23D01" w14:paraId="1F1A066F" w14:textId="77777777"/>
    <w:sectPr w:rsidR="00F23D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0671" w14:textId="77777777" w:rsidR="00202E78" w:rsidRDefault="00202E78" w:rsidP="000C1CAD">
      <w:pPr>
        <w:spacing w:line="240" w:lineRule="auto"/>
      </w:pPr>
      <w:r>
        <w:separator/>
      </w:r>
    </w:p>
  </w:endnote>
  <w:endnote w:type="continuationSeparator" w:id="0">
    <w:p w14:paraId="1F1A0672" w14:textId="77777777" w:rsidR="00202E78" w:rsidRDefault="00202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80" w14:textId="77777777" w:rsidR="00262EA3" w:rsidRPr="00E15387" w:rsidRDefault="00262EA3" w:rsidP="00E153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066F" w14:textId="77777777" w:rsidR="00202E78" w:rsidRDefault="00202E78" w:rsidP="000C1CAD">
      <w:pPr>
        <w:spacing w:line="240" w:lineRule="auto"/>
      </w:pPr>
      <w:r>
        <w:separator/>
      </w:r>
    </w:p>
  </w:footnote>
  <w:footnote w:type="continuationSeparator" w:id="0">
    <w:p w14:paraId="1F1A0670" w14:textId="77777777" w:rsidR="00202E78" w:rsidRDefault="00202E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A0681" wp14:editId="1F1A0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1A0685" w14:textId="77777777" w:rsidR="00262EA3" w:rsidRDefault="00F01C56" w:rsidP="008103B5">
                          <w:pPr>
                            <w:jc w:val="right"/>
                          </w:pPr>
                          <w:sdt>
                            <w:sdtPr>
                              <w:alias w:val="CC_Noformat_Partikod"/>
                              <w:tag w:val="CC_Noformat_Partikod"/>
                              <w:id w:val="-53464382"/>
                              <w:placeholder>
                                <w:docPart w:val="8A779DBE05C349B18B44C2C7331177F3"/>
                              </w:placeholder>
                              <w:text/>
                            </w:sdtPr>
                            <w:sdtEndPr/>
                            <w:sdtContent>
                              <w:r w:rsidR="00202E78">
                                <w:t>M</w:t>
                              </w:r>
                            </w:sdtContent>
                          </w:sdt>
                          <w:sdt>
                            <w:sdtPr>
                              <w:alias w:val="CC_Noformat_Partinummer"/>
                              <w:tag w:val="CC_Noformat_Partinummer"/>
                              <w:id w:val="-1709555926"/>
                              <w:placeholder>
                                <w:docPart w:val="C956674F803A4CF29F4D4511F49163D6"/>
                              </w:placeholder>
                              <w:text/>
                            </w:sdtPr>
                            <w:sdtEndPr/>
                            <w:sdtContent>
                              <w:r w:rsidR="00841AC4">
                                <w:t>2374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A06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1A0685" w14:textId="77777777" w:rsidR="00262EA3" w:rsidRDefault="00F01C56" w:rsidP="008103B5">
                    <w:pPr>
                      <w:jc w:val="right"/>
                    </w:pPr>
                    <w:sdt>
                      <w:sdtPr>
                        <w:alias w:val="CC_Noformat_Partikod"/>
                        <w:tag w:val="CC_Noformat_Partikod"/>
                        <w:id w:val="-53464382"/>
                        <w:placeholder>
                          <w:docPart w:val="8A779DBE05C349B18B44C2C7331177F3"/>
                        </w:placeholder>
                        <w:text/>
                      </w:sdtPr>
                      <w:sdtEndPr/>
                      <w:sdtContent>
                        <w:r w:rsidR="00202E78">
                          <w:t>M</w:t>
                        </w:r>
                      </w:sdtContent>
                    </w:sdt>
                    <w:sdt>
                      <w:sdtPr>
                        <w:alias w:val="CC_Noformat_Partinummer"/>
                        <w:tag w:val="CC_Noformat_Partinummer"/>
                        <w:id w:val="-1709555926"/>
                        <w:placeholder>
                          <w:docPart w:val="C956674F803A4CF29F4D4511F49163D6"/>
                        </w:placeholder>
                        <w:text/>
                      </w:sdtPr>
                      <w:sdtEndPr/>
                      <w:sdtContent>
                        <w:r w:rsidR="00841AC4">
                          <w:t>2374</w:t>
                        </w:r>
                      </w:sdtContent>
                    </w:sdt>
                  </w:p>
                </w:txbxContent>
              </v:textbox>
              <w10:wrap anchorx="page"/>
            </v:shape>
          </w:pict>
        </mc:Fallback>
      </mc:AlternateContent>
    </w:r>
  </w:p>
  <w:p w14:paraId="1F1A06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75" w14:textId="77777777" w:rsidR="00262EA3" w:rsidRDefault="00262EA3" w:rsidP="008563AC">
    <w:pPr>
      <w:jc w:val="right"/>
    </w:pPr>
  </w:p>
  <w:p w14:paraId="1F1A06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0679" w14:textId="77777777" w:rsidR="00262EA3" w:rsidRDefault="00F01C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1A0683" wp14:editId="1F1A06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A067A" w14:textId="77777777" w:rsidR="00262EA3" w:rsidRDefault="00F01C56" w:rsidP="00A314CF">
    <w:pPr>
      <w:pStyle w:val="FSHNormal"/>
      <w:spacing w:before="40"/>
    </w:pPr>
    <w:sdt>
      <w:sdtPr>
        <w:alias w:val="CC_Noformat_Motionstyp"/>
        <w:tag w:val="CC_Noformat_Motionstyp"/>
        <w:id w:val="1162973129"/>
        <w:lock w:val="sdtContentLocked"/>
        <w15:appearance w15:val="hidden"/>
        <w:text/>
      </w:sdtPr>
      <w:sdtEndPr/>
      <w:sdtContent>
        <w:r w:rsidR="00E5204A">
          <w:t>Enskild motion</w:t>
        </w:r>
      </w:sdtContent>
    </w:sdt>
    <w:r w:rsidR="00821B36">
      <w:t xml:space="preserve"> </w:t>
    </w:r>
    <w:sdt>
      <w:sdtPr>
        <w:alias w:val="CC_Noformat_Partikod"/>
        <w:tag w:val="CC_Noformat_Partikod"/>
        <w:id w:val="1471015553"/>
        <w:text/>
      </w:sdtPr>
      <w:sdtEndPr/>
      <w:sdtContent>
        <w:r w:rsidR="00202E78">
          <w:t>M</w:t>
        </w:r>
      </w:sdtContent>
    </w:sdt>
    <w:sdt>
      <w:sdtPr>
        <w:alias w:val="CC_Noformat_Partinummer"/>
        <w:tag w:val="CC_Noformat_Partinummer"/>
        <w:id w:val="-2014525982"/>
        <w:text/>
      </w:sdtPr>
      <w:sdtEndPr/>
      <w:sdtContent>
        <w:r w:rsidR="00841AC4">
          <w:t>2374</w:t>
        </w:r>
      </w:sdtContent>
    </w:sdt>
  </w:p>
  <w:p w14:paraId="1F1A067B" w14:textId="77777777" w:rsidR="00262EA3" w:rsidRPr="008227B3" w:rsidRDefault="00F01C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1A067C" w14:textId="77777777" w:rsidR="00262EA3" w:rsidRPr="008227B3" w:rsidRDefault="00F01C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20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204A">
          <w:t>:2406</w:t>
        </w:r>
      </w:sdtContent>
    </w:sdt>
  </w:p>
  <w:p w14:paraId="1F1A067D" w14:textId="77777777" w:rsidR="00262EA3" w:rsidRDefault="00F01C56" w:rsidP="00E03A3D">
    <w:pPr>
      <w:pStyle w:val="Motionr"/>
    </w:pPr>
    <w:sdt>
      <w:sdtPr>
        <w:alias w:val="CC_Noformat_Avtext"/>
        <w:tag w:val="CC_Noformat_Avtext"/>
        <w:id w:val="-2020768203"/>
        <w:lock w:val="sdtContentLocked"/>
        <w15:appearance w15:val="hidden"/>
        <w:text/>
      </w:sdtPr>
      <w:sdtEndPr/>
      <w:sdtContent>
        <w:r w:rsidR="00E5204A">
          <w:t>av Alexandra Anstrell (M)</w:t>
        </w:r>
      </w:sdtContent>
    </w:sdt>
  </w:p>
  <w:sdt>
    <w:sdtPr>
      <w:alias w:val="CC_Noformat_Rubtext"/>
      <w:tag w:val="CC_Noformat_Rubtext"/>
      <w:id w:val="-218060500"/>
      <w:lock w:val="sdtLocked"/>
      <w:text/>
    </w:sdtPr>
    <w:sdtEndPr/>
    <w:sdtContent>
      <w:p w14:paraId="1F1A067E" w14:textId="1835AAD8" w:rsidR="00262EA3" w:rsidRDefault="00E5204A" w:rsidP="00283E0F">
        <w:pPr>
          <w:pStyle w:val="FSHRub2"/>
        </w:pPr>
        <w:r>
          <w:t>Lantmäteriets handläggningstider</w:t>
        </w:r>
      </w:p>
    </w:sdtContent>
  </w:sdt>
  <w:sdt>
    <w:sdtPr>
      <w:alias w:val="CC_Boilerplate_3"/>
      <w:tag w:val="CC_Boilerplate_3"/>
      <w:id w:val="1606463544"/>
      <w:lock w:val="sdtContentLocked"/>
      <w15:appearance w15:val="hidden"/>
      <w:text w:multiLine="1"/>
    </w:sdtPr>
    <w:sdtEndPr/>
    <w:sdtContent>
      <w:p w14:paraId="1F1A06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2E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7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6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88"/>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5D"/>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6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65"/>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C4"/>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A3F"/>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44"/>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38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4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D0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5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0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4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A0660"/>
  <w15:chartTrackingRefBased/>
  <w15:docId w15:val="{16E16634-BD03-47CB-B670-360ECAA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39B48862D4D9D8F843831940A02DB"/>
        <w:category>
          <w:name w:val="Allmänt"/>
          <w:gallery w:val="placeholder"/>
        </w:category>
        <w:types>
          <w:type w:val="bbPlcHdr"/>
        </w:types>
        <w:behaviors>
          <w:behavior w:val="content"/>
        </w:behaviors>
        <w:guid w:val="{262CE118-9BF5-4C5D-909A-C38A08D21C07}"/>
      </w:docPartPr>
      <w:docPartBody>
        <w:p w:rsidR="008527D9" w:rsidRDefault="008527D9">
          <w:pPr>
            <w:pStyle w:val="1A539B48862D4D9D8F843831940A02DB"/>
          </w:pPr>
          <w:r w:rsidRPr="005A0A93">
            <w:rPr>
              <w:rStyle w:val="Platshllartext"/>
            </w:rPr>
            <w:t>Förslag till riksdagsbeslut</w:t>
          </w:r>
        </w:p>
      </w:docPartBody>
    </w:docPart>
    <w:docPart>
      <w:docPartPr>
        <w:name w:val="7AFE792E5EF1405F94776D0834877411"/>
        <w:category>
          <w:name w:val="Allmänt"/>
          <w:gallery w:val="placeholder"/>
        </w:category>
        <w:types>
          <w:type w:val="bbPlcHdr"/>
        </w:types>
        <w:behaviors>
          <w:behavior w:val="content"/>
        </w:behaviors>
        <w:guid w:val="{95C5E409-6B78-41F9-A433-154DA809C4C5}"/>
      </w:docPartPr>
      <w:docPartBody>
        <w:p w:rsidR="008527D9" w:rsidRDefault="008527D9">
          <w:pPr>
            <w:pStyle w:val="7AFE792E5EF1405F94776D0834877411"/>
          </w:pPr>
          <w:r w:rsidRPr="005A0A93">
            <w:rPr>
              <w:rStyle w:val="Platshllartext"/>
            </w:rPr>
            <w:t>Motivering</w:t>
          </w:r>
        </w:p>
      </w:docPartBody>
    </w:docPart>
    <w:docPart>
      <w:docPartPr>
        <w:name w:val="8A779DBE05C349B18B44C2C7331177F3"/>
        <w:category>
          <w:name w:val="Allmänt"/>
          <w:gallery w:val="placeholder"/>
        </w:category>
        <w:types>
          <w:type w:val="bbPlcHdr"/>
        </w:types>
        <w:behaviors>
          <w:behavior w:val="content"/>
        </w:behaviors>
        <w:guid w:val="{D59D03C5-FD65-4E4E-B8BF-F76A7B2EBE9E}"/>
      </w:docPartPr>
      <w:docPartBody>
        <w:p w:rsidR="008527D9" w:rsidRDefault="008527D9">
          <w:pPr>
            <w:pStyle w:val="8A779DBE05C349B18B44C2C7331177F3"/>
          </w:pPr>
          <w:r>
            <w:rPr>
              <w:rStyle w:val="Platshllartext"/>
            </w:rPr>
            <w:t xml:space="preserve"> </w:t>
          </w:r>
        </w:p>
      </w:docPartBody>
    </w:docPart>
    <w:docPart>
      <w:docPartPr>
        <w:name w:val="C956674F803A4CF29F4D4511F49163D6"/>
        <w:category>
          <w:name w:val="Allmänt"/>
          <w:gallery w:val="placeholder"/>
        </w:category>
        <w:types>
          <w:type w:val="bbPlcHdr"/>
        </w:types>
        <w:behaviors>
          <w:behavior w:val="content"/>
        </w:behaviors>
        <w:guid w:val="{A3B4EEC9-E70C-444E-BA61-8AF0B0E0901A}"/>
      </w:docPartPr>
      <w:docPartBody>
        <w:p w:rsidR="008527D9" w:rsidRDefault="008527D9">
          <w:pPr>
            <w:pStyle w:val="C956674F803A4CF29F4D4511F49163D6"/>
          </w:pPr>
          <w:r>
            <w:t xml:space="preserve"> </w:t>
          </w:r>
        </w:p>
      </w:docPartBody>
    </w:docPart>
    <w:docPart>
      <w:docPartPr>
        <w:name w:val="782783CAECFF4054B0E3749B39798269"/>
        <w:category>
          <w:name w:val="Allmänt"/>
          <w:gallery w:val="placeholder"/>
        </w:category>
        <w:types>
          <w:type w:val="bbPlcHdr"/>
        </w:types>
        <w:behaviors>
          <w:behavior w:val="content"/>
        </w:behaviors>
        <w:guid w:val="{2C84F23B-0795-443F-A2B4-F896C0298E71}"/>
      </w:docPartPr>
      <w:docPartBody>
        <w:p w:rsidR="00C930ED" w:rsidRDefault="00C93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9"/>
    <w:rsid w:val="008527D9"/>
    <w:rsid w:val="00C93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39B48862D4D9D8F843831940A02DB">
    <w:name w:val="1A539B48862D4D9D8F843831940A02DB"/>
  </w:style>
  <w:style w:type="paragraph" w:customStyle="1" w:styleId="4B34D675B11C4D808516ED24B1B00F9B">
    <w:name w:val="4B34D675B11C4D808516ED24B1B00F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649D87C160408282EB51E6684EE93A">
    <w:name w:val="A9649D87C160408282EB51E6684EE93A"/>
  </w:style>
  <w:style w:type="paragraph" w:customStyle="1" w:styleId="7AFE792E5EF1405F94776D0834877411">
    <w:name w:val="7AFE792E5EF1405F94776D0834877411"/>
  </w:style>
  <w:style w:type="paragraph" w:customStyle="1" w:styleId="2DE8077300904FBC863356A6B6D46969">
    <w:name w:val="2DE8077300904FBC863356A6B6D46969"/>
  </w:style>
  <w:style w:type="paragraph" w:customStyle="1" w:styleId="C1D86AA3E9F747A79ED9763E6D44E0BD">
    <w:name w:val="C1D86AA3E9F747A79ED9763E6D44E0BD"/>
  </w:style>
  <w:style w:type="paragraph" w:customStyle="1" w:styleId="8A779DBE05C349B18B44C2C7331177F3">
    <w:name w:val="8A779DBE05C349B18B44C2C7331177F3"/>
  </w:style>
  <w:style w:type="paragraph" w:customStyle="1" w:styleId="C956674F803A4CF29F4D4511F49163D6">
    <w:name w:val="C956674F803A4CF29F4D4511F4916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23410-9E40-4578-99CA-7E6383E36301}"/>
</file>

<file path=customXml/itemProps2.xml><?xml version="1.0" encoding="utf-8"?>
<ds:datastoreItem xmlns:ds="http://schemas.openxmlformats.org/officeDocument/2006/customXml" ds:itemID="{6921D929-A026-4D80-8726-74C20D53C0A9}"/>
</file>

<file path=customXml/itemProps3.xml><?xml version="1.0" encoding="utf-8"?>
<ds:datastoreItem xmlns:ds="http://schemas.openxmlformats.org/officeDocument/2006/customXml" ds:itemID="{7F5DC569-FF95-4B83-B1AE-78D2508E8231}"/>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M2374 Skyndsamt korta handläggningstiderna hos Lantmäteriet</vt:lpstr>
      <vt:lpstr>
      </vt:lpstr>
    </vt:vector>
  </TitlesOfParts>
  <Company>Sveriges riksdag</Company>
  <LinksUpToDate>false</LinksUpToDate>
  <CharactersWithSpaces>1444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