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5187EC0D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67AEC756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25A1A">
              <w:rPr>
                <w:b/>
                <w:sz w:val="22"/>
                <w:szCs w:val="22"/>
              </w:rPr>
              <w:t>26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B6B1764" w:rsidR="0096348C" w:rsidRPr="00477C9F" w:rsidRDefault="009D1BB5" w:rsidP="00CA0063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CA0063">
              <w:rPr>
                <w:sz w:val="22"/>
                <w:szCs w:val="22"/>
              </w:rPr>
              <w:t>2</w:t>
            </w:r>
            <w:r w:rsidR="00A37318">
              <w:rPr>
                <w:sz w:val="22"/>
                <w:szCs w:val="22"/>
              </w:rPr>
              <w:t>-</w:t>
            </w:r>
            <w:r w:rsidR="00CA0063">
              <w:rPr>
                <w:sz w:val="22"/>
                <w:szCs w:val="22"/>
              </w:rPr>
              <w:t>26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6735B328" w14:textId="77777777" w:rsidR="0096348C" w:rsidRDefault="00CA0063" w:rsidP="00CA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E465D9">
              <w:rPr>
                <w:sz w:val="22"/>
                <w:szCs w:val="22"/>
              </w:rPr>
              <w:t>12.06</w:t>
            </w:r>
          </w:p>
          <w:p w14:paraId="40538019" w14:textId="68F09FF4" w:rsidR="00E465D9" w:rsidRPr="00477C9F" w:rsidRDefault="00E465D9" w:rsidP="00CA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12.37–12.38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A45577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53FC411" w14:textId="77777777" w:rsidR="00CA0063" w:rsidRPr="00CA0063" w:rsidRDefault="00CA0063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063">
              <w:rPr>
                <w:b/>
                <w:snapToGrid w:val="0"/>
                <w:sz w:val="22"/>
                <w:szCs w:val="22"/>
              </w:rPr>
              <w:t>Avsägelser av ordförande och vice ordförande</w:t>
            </w:r>
          </w:p>
          <w:p w14:paraId="585EFBB3" w14:textId="66CC7F84" w:rsidR="009C51B0" w:rsidRDefault="009C51B0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44E203" w14:textId="26426C83" w:rsidR="004435DC" w:rsidRDefault="004435DC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Kanslichefen meddela</w:t>
            </w:r>
            <w:r w:rsidR="004F225E">
              <w:rPr>
                <w:snapToGrid w:val="0"/>
                <w:sz w:val="22"/>
                <w:szCs w:val="22"/>
              </w:rPr>
              <w:t>de</w:t>
            </w:r>
            <w:r>
              <w:rPr>
                <w:snapToGrid w:val="0"/>
                <w:sz w:val="22"/>
                <w:szCs w:val="22"/>
              </w:rPr>
              <w:t xml:space="preserve"> att Hans Ekström </w:t>
            </w:r>
            <w:r w:rsidR="004F225E">
              <w:rPr>
                <w:snapToGrid w:val="0"/>
                <w:sz w:val="22"/>
                <w:szCs w:val="22"/>
              </w:rPr>
              <w:t xml:space="preserve">(S) </w:t>
            </w:r>
            <w:r>
              <w:rPr>
                <w:snapToGrid w:val="0"/>
                <w:sz w:val="22"/>
                <w:szCs w:val="22"/>
              </w:rPr>
              <w:t xml:space="preserve">och Marta Obminska </w:t>
            </w:r>
            <w:r w:rsidR="004F225E">
              <w:rPr>
                <w:snapToGrid w:val="0"/>
                <w:sz w:val="22"/>
                <w:szCs w:val="22"/>
              </w:rPr>
              <w:t xml:space="preserve">(M) </w:t>
            </w:r>
            <w:r>
              <w:rPr>
                <w:snapToGrid w:val="0"/>
                <w:sz w:val="22"/>
                <w:szCs w:val="22"/>
              </w:rPr>
              <w:t xml:space="preserve">har </w:t>
            </w:r>
            <w:r w:rsidR="006075D4">
              <w:rPr>
                <w:snapToGrid w:val="0"/>
                <w:sz w:val="22"/>
                <w:szCs w:val="22"/>
              </w:rPr>
              <w:t>avsa</w:t>
            </w:r>
            <w:r>
              <w:rPr>
                <w:snapToGrid w:val="0"/>
                <w:sz w:val="22"/>
                <w:szCs w:val="22"/>
              </w:rPr>
              <w:t>g</w:t>
            </w:r>
            <w:r w:rsidR="006075D4">
              <w:rPr>
                <w:snapToGrid w:val="0"/>
                <w:sz w:val="22"/>
                <w:szCs w:val="22"/>
              </w:rPr>
              <w:t>t</w:t>
            </w:r>
            <w:r>
              <w:rPr>
                <w:snapToGrid w:val="0"/>
                <w:sz w:val="22"/>
                <w:szCs w:val="22"/>
              </w:rPr>
              <w:t xml:space="preserve"> sig uppdragen som ordförande respektive vice ordförande i utskottet.</w:t>
            </w:r>
          </w:p>
          <w:p w14:paraId="1D8B5B94" w14:textId="06450872" w:rsidR="004435DC" w:rsidRDefault="004435DC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61C26D" w14:textId="408E182E" w:rsidR="004435DC" w:rsidRDefault="004435DC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6075D4">
              <w:rPr>
                <w:snapToGrid w:val="0"/>
                <w:sz w:val="22"/>
                <w:szCs w:val="22"/>
              </w:rPr>
              <w:t>biföll</w:t>
            </w:r>
            <w:r>
              <w:rPr>
                <w:snapToGrid w:val="0"/>
                <w:sz w:val="22"/>
                <w:szCs w:val="22"/>
              </w:rPr>
              <w:t xml:space="preserve"> avsägelserna.</w:t>
            </w:r>
          </w:p>
          <w:p w14:paraId="3287DE44" w14:textId="62ECD3EC" w:rsidR="004435DC" w:rsidRDefault="004435DC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5E8CDA" w14:textId="469AA452" w:rsidR="004435DC" w:rsidRDefault="004435DC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Denna paragraf förklarades omedelbart justerad. </w:t>
            </w:r>
          </w:p>
          <w:p w14:paraId="40538024" w14:textId="05390F3F" w:rsidR="00CA0063" w:rsidRPr="00477C9F" w:rsidRDefault="00CA0063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75D4" w:rsidRPr="00477C9F" w14:paraId="467F382E" w14:textId="77777777" w:rsidTr="00A45577">
        <w:tc>
          <w:tcPr>
            <w:tcW w:w="567" w:type="dxa"/>
          </w:tcPr>
          <w:p w14:paraId="278FFD24" w14:textId="7A374A86" w:rsidR="006075D4" w:rsidRPr="00477C9F" w:rsidRDefault="006075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23218DD7" w14:textId="2F0DD619" w:rsidR="006075D4" w:rsidRPr="006075D4" w:rsidRDefault="006075D4" w:rsidP="00607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D4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3759252A" w14:textId="77777777" w:rsidR="006075D4" w:rsidRDefault="006075D4" w:rsidP="006075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D0C9D6" w14:textId="6CE14D3B" w:rsidR="006075D4" w:rsidRDefault="006075D4" w:rsidP="006075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35DC">
              <w:rPr>
                <w:snapToGrid w:val="0"/>
                <w:sz w:val="22"/>
                <w:szCs w:val="22"/>
              </w:rPr>
              <w:t xml:space="preserve">Tuve Skånberg, som var den av de närvarande ledamöterna som varit ledamot av riksdagen längst, </w:t>
            </w:r>
            <w:r>
              <w:rPr>
                <w:snapToGrid w:val="0"/>
                <w:sz w:val="22"/>
                <w:szCs w:val="22"/>
              </w:rPr>
              <w:t xml:space="preserve">övertog ledningen av </w:t>
            </w:r>
            <w:r w:rsidRPr="004435DC">
              <w:rPr>
                <w:snapToGrid w:val="0"/>
                <w:sz w:val="22"/>
                <w:szCs w:val="22"/>
              </w:rPr>
              <w:t>sammanträdet.</w:t>
            </w:r>
          </w:p>
          <w:p w14:paraId="59EF2585" w14:textId="77777777" w:rsidR="006075D4" w:rsidRPr="00CA0063" w:rsidRDefault="006075D4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0063" w:rsidRPr="00477C9F" w14:paraId="3849AD53" w14:textId="77777777" w:rsidTr="00A45577">
        <w:tc>
          <w:tcPr>
            <w:tcW w:w="567" w:type="dxa"/>
          </w:tcPr>
          <w:p w14:paraId="2702DB7B" w14:textId="078814F0" w:rsidR="00CA0063" w:rsidRPr="00477C9F" w:rsidRDefault="00CA006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41F0513" w14:textId="77777777" w:rsidR="00CA0063" w:rsidRPr="00CA0063" w:rsidRDefault="00CA0063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063">
              <w:rPr>
                <w:b/>
                <w:snapToGrid w:val="0"/>
                <w:sz w:val="22"/>
                <w:szCs w:val="22"/>
              </w:rPr>
              <w:t>Val av ordförande</w:t>
            </w:r>
          </w:p>
          <w:p w14:paraId="263AA035" w14:textId="77777777" w:rsidR="00CA0063" w:rsidRDefault="00CA006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F81133" w14:textId="7C1DE62B" w:rsidR="004435DC" w:rsidRPr="004435DC" w:rsidRDefault="004435DC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Karin Enström</w:t>
            </w:r>
            <w:r w:rsidRPr="004435DC"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M</w:t>
            </w:r>
            <w:r w:rsidRPr="004435DC">
              <w:rPr>
                <w:snapToGrid w:val="0"/>
                <w:sz w:val="22"/>
                <w:szCs w:val="22"/>
              </w:rPr>
              <w:t>) valdes till ordförande.</w:t>
            </w:r>
          </w:p>
          <w:p w14:paraId="5EB89530" w14:textId="77777777" w:rsidR="004435DC" w:rsidRPr="004435DC" w:rsidRDefault="004435DC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E7486B" w14:textId="77777777" w:rsidR="004435DC" w:rsidRPr="004435DC" w:rsidRDefault="004435DC" w:rsidP="004435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35D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33AABE0C" w14:textId="747AF11F" w:rsidR="004435DC" w:rsidRPr="00477C9F" w:rsidRDefault="004435DC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6075D4" w:rsidRPr="00477C9F" w14:paraId="269CA009" w14:textId="77777777" w:rsidTr="00A45577">
        <w:tc>
          <w:tcPr>
            <w:tcW w:w="567" w:type="dxa"/>
          </w:tcPr>
          <w:p w14:paraId="5CE5AE84" w14:textId="3687A523" w:rsidR="006075D4" w:rsidRDefault="006075D4" w:rsidP="00607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62715EC8" w14:textId="77777777" w:rsidR="006075D4" w:rsidRPr="006075D4" w:rsidRDefault="006075D4" w:rsidP="00607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075D4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7403B4A7" w14:textId="77777777" w:rsidR="006075D4" w:rsidRDefault="006075D4" w:rsidP="006075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E99515" w14:textId="324DF6D9" w:rsidR="006075D4" w:rsidRPr="004435DC" w:rsidRDefault="006075D4" w:rsidP="006075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435DC">
              <w:rPr>
                <w:snapToGrid w:val="0"/>
                <w:sz w:val="22"/>
                <w:szCs w:val="22"/>
              </w:rPr>
              <w:t>Tuve Skånberg överlämnade åt ordföranden att leda sammanträdet.</w:t>
            </w:r>
          </w:p>
          <w:p w14:paraId="7264F875" w14:textId="77777777" w:rsidR="006075D4" w:rsidRPr="00CA0063" w:rsidRDefault="006075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A0063" w:rsidRPr="00477C9F" w14:paraId="2C04FE05" w14:textId="77777777" w:rsidTr="00A45577">
        <w:tc>
          <w:tcPr>
            <w:tcW w:w="567" w:type="dxa"/>
          </w:tcPr>
          <w:p w14:paraId="00A08A27" w14:textId="0CD6F088" w:rsidR="00CA0063" w:rsidRPr="00477C9F" w:rsidRDefault="00CA0063" w:rsidP="006075D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27C0E809" w14:textId="77777777" w:rsidR="00CA0063" w:rsidRDefault="00CA006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A0063">
              <w:rPr>
                <w:b/>
                <w:snapToGrid w:val="0"/>
                <w:sz w:val="22"/>
                <w:szCs w:val="22"/>
              </w:rPr>
              <w:t>Val av vice ordförande</w:t>
            </w:r>
          </w:p>
          <w:p w14:paraId="2F10E122" w14:textId="77777777" w:rsidR="00CA0063" w:rsidRPr="004F225E" w:rsidRDefault="00CA006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1B3433" w14:textId="01FBDDA3" w:rsidR="004F225E" w:rsidRPr="004F225E" w:rsidRDefault="004F225E" w:rsidP="004F225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F225E">
              <w:rPr>
                <w:snapToGrid w:val="0"/>
                <w:sz w:val="22"/>
                <w:szCs w:val="22"/>
              </w:rPr>
              <w:t>Hans Ekström (S) valdes till vice ordförande.</w:t>
            </w:r>
          </w:p>
          <w:p w14:paraId="25AE6F55" w14:textId="77777777" w:rsidR="004F225E" w:rsidRPr="004F225E" w:rsidRDefault="004F225E" w:rsidP="004F225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F1CB73" w14:textId="77777777" w:rsidR="004F225E" w:rsidRPr="004F225E" w:rsidRDefault="004F225E" w:rsidP="004F225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F225E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9E0B177" w14:textId="3220CACD" w:rsidR="00CA0063" w:rsidRPr="00CA0063" w:rsidRDefault="00CA0063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16743F" w:rsidRPr="00477C9F" w14:paraId="2115D6A5" w14:textId="77777777" w:rsidTr="00A45577">
        <w:tc>
          <w:tcPr>
            <w:tcW w:w="567" w:type="dxa"/>
          </w:tcPr>
          <w:p w14:paraId="6719111C" w14:textId="2CD64974" w:rsidR="0016743F" w:rsidRDefault="0016743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7C13F44" w14:textId="4937BB49" w:rsidR="0016743F" w:rsidRPr="0016743F" w:rsidRDefault="0016743F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till</w:t>
            </w:r>
            <w:r w:rsidRPr="0016743F">
              <w:rPr>
                <w:b/>
                <w:snapToGrid w:val="0"/>
                <w:sz w:val="22"/>
                <w:szCs w:val="22"/>
              </w:rPr>
              <w:t xml:space="preserve"> beredningsdelegation</w:t>
            </w:r>
          </w:p>
          <w:p w14:paraId="0BA4D3B2" w14:textId="77777777" w:rsidR="0016743F" w:rsidRPr="0016743F" w:rsidRDefault="0016743F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7C99FC" w14:textId="66BCCB0C" w:rsidR="0016743F" w:rsidRDefault="0016743F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6743F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 xml:space="preserve">Karin Enström (M) ersätter </w:t>
            </w:r>
            <w:r w:rsidRPr="0016743F">
              <w:rPr>
                <w:snapToGrid w:val="0"/>
                <w:sz w:val="22"/>
                <w:szCs w:val="22"/>
              </w:rPr>
              <w:t xml:space="preserve">Marta Obminska </w:t>
            </w:r>
            <w:r w:rsidR="00D92780">
              <w:rPr>
                <w:snapToGrid w:val="0"/>
                <w:sz w:val="22"/>
                <w:szCs w:val="22"/>
              </w:rPr>
              <w:t xml:space="preserve">(M)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16743F">
              <w:rPr>
                <w:snapToGrid w:val="0"/>
                <w:sz w:val="22"/>
                <w:szCs w:val="22"/>
              </w:rPr>
              <w:t>beredningsdelegationen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64D1AC77" w14:textId="77777777" w:rsidR="0016743F" w:rsidRDefault="0016743F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AAEBE1" w14:textId="365F802E" w:rsidR="0016743F" w:rsidRPr="0016743F" w:rsidRDefault="0016743F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utsåg Karin Enström (M) till </w:t>
            </w:r>
            <w:r w:rsidRPr="0016743F">
              <w:rPr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16743F">
              <w:rPr>
                <w:snapToGrid w:val="0"/>
                <w:sz w:val="22"/>
                <w:szCs w:val="22"/>
              </w:rPr>
              <w:t xml:space="preserve">Hans Ekström </w:t>
            </w:r>
            <w:r>
              <w:rPr>
                <w:snapToGrid w:val="0"/>
                <w:sz w:val="22"/>
                <w:szCs w:val="22"/>
              </w:rPr>
              <w:t>(S)</w:t>
            </w:r>
            <w:r w:rsidRPr="0016743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till </w:t>
            </w:r>
            <w:r w:rsidRPr="0016743F">
              <w:rPr>
                <w:snapToGrid w:val="0"/>
                <w:sz w:val="22"/>
                <w:szCs w:val="22"/>
              </w:rPr>
              <w:t>vice ordförande</w:t>
            </w:r>
            <w:r>
              <w:rPr>
                <w:snapToGrid w:val="0"/>
                <w:sz w:val="22"/>
                <w:szCs w:val="22"/>
              </w:rPr>
              <w:t xml:space="preserve"> i </w:t>
            </w:r>
            <w:r w:rsidR="006075D4">
              <w:rPr>
                <w:snapToGrid w:val="0"/>
                <w:sz w:val="22"/>
                <w:szCs w:val="22"/>
              </w:rPr>
              <w:t>b</w:t>
            </w:r>
            <w:r>
              <w:rPr>
                <w:snapToGrid w:val="0"/>
                <w:sz w:val="22"/>
                <w:szCs w:val="22"/>
              </w:rPr>
              <w:t>eredningsdelegationen.</w:t>
            </w:r>
          </w:p>
          <w:p w14:paraId="47B25FE6" w14:textId="3BF29568" w:rsidR="0016743F" w:rsidRPr="0016743F" w:rsidRDefault="0016743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473A5" w:rsidRPr="00477C9F" w14:paraId="7B26133B" w14:textId="77777777" w:rsidTr="00A45577">
        <w:tc>
          <w:tcPr>
            <w:tcW w:w="567" w:type="dxa"/>
          </w:tcPr>
          <w:p w14:paraId="19928DBA" w14:textId="7AB3CDF3" w:rsidR="00D473A5" w:rsidRDefault="006075D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939CF">
              <w:br w:type="page"/>
            </w:r>
            <w:r w:rsidR="00D473A5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7BD75BB" w14:textId="77777777" w:rsidR="00D473A5" w:rsidRDefault="00D473A5" w:rsidP="001674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Ledamöternas placering</w:t>
            </w:r>
          </w:p>
          <w:p w14:paraId="6D618D26" w14:textId="77777777" w:rsidR="00D473A5" w:rsidRDefault="00D473A5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9253A0" w14:textId="77777777" w:rsidR="00D473A5" w:rsidRDefault="00D473A5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ledamöternas placering vid sammanträdesbordet ska följa invalsordningen. </w:t>
            </w:r>
          </w:p>
          <w:p w14:paraId="26F725E9" w14:textId="77777777" w:rsidR="00D473A5" w:rsidRDefault="00D473A5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56AB5F5" w14:textId="0086B6B5" w:rsidR="00D473A5" w:rsidRDefault="00315131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Vidare </w:t>
            </w:r>
            <w:r w:rsidR="002939CF">
              <w:rPr>
                <w:snapToGrid w:val="0"/>
                <w:sz w:val="22"/>
                <w:szCs w:val="22"/>
              </w:rPr>
              <w:t xml:space="preserve">beslutade utskottet att ge </w:t>
            </w:r>
            <w:r>
              <w:rPr>
                <w:snapToGrid w:val="0"/>
                <w:sz w:val="22"/>
                <w:szCs w:val="22"/>
              </w:rPr>
              <w:t>p</w:t>
            </w:r>
            <w:r w:rsidR="00D473A5">
              <w:rPr>
                <w:snapToGrid w:val="0"/>
                <w:sz w:val="22"/>
                <w:szCs w:val="22"/>
              </w:rPr>
              <w:t>residiet i uppdrag att ta fram förslag till ny placering.</w:t>
            </w:r>
          </w:p>
          <w:p w14:paraId="2653E287" w14:textId="43AA401F" w:rsidR="00D473A5" w:rsidRPr="00D473A5" w:rsidRDefault="00D473A5" w:rsidP="001674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A45577">
        <w:tc>
          <w:tcPr>
            <w:tcW w:w="567" w:type="dxa"/>
          </w:tcPr>
          <w:p w14:paraId="40538026" w14:textId="4839E007" w:rsidR="0096348C" w:rsidRPr="00477C9F" w:rsidRDefault="00721544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74AEB19F" w14:textId="7F92320D" w:rsidR="0086222A" w:rsidRPr="0086222A" w:rsidRDefault="0086222A" w:rsidP="0086222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6222A">
              <w:rPr>
                <w:b/>
                <w:snapToGrid w:val="0"/>
                <w:sz w:val="22"/>
                <w:szCs w:val="22"/>
              </w:rPr>
              <w:t xml:space="preserve">Information  </w:t>
            </w:r>
          </w:p>
          <w:p w14:paraId="0F17F805" w14:textId="77777777" w:rsidR="0086222A" w:rsidRDefault="0086222A" w:rsidP="0086222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3EDD641" w14:textId="0D3E3BF1" w:rsidR="00CA0063" w:rsidRDefault="0086222A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222A">
              <w:rPr>
                <w:snapToGrid w:val="0"/>
                <w:sz w:val="22"/>
                <w:szCs w:val="22"/>
              </w:rPr>
              <w:t>Riksrevisor Helena Lindberg med medarbetare</w:t>
            </w:r>
            <w:r>
              <w:rPr>
                <w:snapToGrid w:val="0"/>
                <w:sz w:val="22"/>
                <w:szCs w:val="22"/>
              </w:rPr>
              <w:t xml:space="preserve"> informerade utskottet om </w:t>
            </w:r>
            <w:r w:rsidRPr="0086222A">
              <w:rPr>
                <w:snapToGrid w:val="0"/>
                <w:sz w:val="22"/>
                <w:szCs w:val="22"/>
              </w:rPr>
              <w:t>Riksrevisionen</w:t>
            </w:r>
            <w:r>
              <w:rPr>
                <w:snapToGrid w:val="0"/>
                <w:sz w:val="22"/>
                <w:szCs w:val="22"/>
              </w:rPr>
              <w:t>s granskningsrapport</w:t>
            </w:r>
            <w:r w:rsidRPr="0086222A">
              <w:rPr>
                <w:snapToGrid w:val="0"/>
                <w:sz w:val="22"/>
                <w:szCs w:val="22"/>
              </w:rPr>
              <w:t xml:space="preserve"> Vanans makt – regeringens styrning av länsstyrelserna (</w:t>
            </w:r>
            <w:proofErr w:type="spellStart"/>
            <w:r w:rsidRPr="0086222A">
              <w:rPr>
                <w:snapToGrid w:val="0"/>
                <w:sz w:val="22"/>
                <w:szCs w:val="22"/>
              </w:rPr>
              <w:t>RiR</w:t>
            </w:r>
            <w:proofErr w:type="spellEnd"/>
            <w:r w:rsidRPr="0086222A">
              <w:rPr>
                <w:snapToGrid w:val="0"/>
                <w:sz w:val="22"/>
                <w:szCs w:val="22"/>
              </w:rPr>
              <w:t xml:space="preserve"> 2019:2)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9" w14:textId="1C3B2457" w:rsidR="0086222A" w:rsidRPr="00477C9F" w:rsidRDefault="0086222A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A45577">
        <w:tc>
          <w:tcPr>
            <w:tcW w:w="567" w:type="dxa"/>
          </w:tcPr>
          <w:p w14:paraId="4053802B" w14:textId="68010F20" w:rsidR="0096348C" w:rsidRPr="00477C9F" w:rsidRDefault="0096348C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075D4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4FC6694" w14:textId="77777777" w:rsidR="00CA0063" w:rsidRPr="00477C9F" w:rsidRDefault="00CA0063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1F804BF" w14:textId="77777777" w:rsidR="00CA0063" w:rsidRPr="00477C9F" w:rsidRDefault="00CA0063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DAEA14" w14:textId="462C2672" w:rsidR="00CA0063" w:rsidRPr="00477C9F" w:rsidRDefault="00CA0063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 xml:space="preserve">9:24 och </w:t>
            </w:r>
            <w:r w:rsidRPr="00477C9F">
              <w:rPr>
                <w:snapToGrid w:val="0"/>
                <w:sz w:val="22"/>
                <w:szCs w:val="22"/>
              </w:rPr>
              <w:t>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9:25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E" w14:textId="77777777" w:rsidR="003A729A" w:rsidRPr="00477C9F" w:rsidRDefault="003A729A" w:rsidP="00CA006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A45577">
        <w:tc>
          <w:tcPr>
            <w:tcW w:w="567" w:type="dxa"/>
          </w:tcPr>
          <w:p w14:paraId="40538030" w14:textId="1571313B" w:rsidR="0096348C" w:rsidRPr="00477C9F" w:rsidRDefault="0096348C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091E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6" w:type="dxa"/>
            <w:gridSpan w:val="2"/>
          </w:tcPr>
          <w:p w14:paraId="33FCE090" w14:textId="77777777" w:rsidR="003134E9" w:rsidRPr="008E7F10" w:rsidRDefault="003134E9" w:rsidP="003134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b/>
                <w:snapToGrid w:val="0"/>
                <w:sz w:val="22"/>
                <w:szCs w:val="22"/>
              </w:rPr>
              <w:t>Avsägelser och kompletterande val</w:t>
            </w:r>
          </w:p>
          <w:p w14:paraId="65D8D647" w14:textId="326AA728" w:rsidR="003134E9" w:rsidRDefault="003134E9" w:rsidP="00313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DC36E3" w14:textId="4BF12634" w:rsidR="003134E9" w:rsidRPr="008E7F10" w:rsidRDefault="003134E9" w:rsidP="00313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Kanslichefen anmälde följande avsägelser</w:t>
            </w:r>
            <w:r w:rsidR="002C5A7A">
              <w:rPr>
                <w:snapToGrid w:val="0"/>
                <w:sz w:val="22"/>
                <w:szCs w:val="22"/>
              </w:rPr>
              <w:t>:</w:t>
            </w:r>
          </w:p>
          <w:p w14:paraId="4224E9BF" w14:textId="77777777" w:rsidR="003134E9" w:rsidRPr="003134E9" w:rsidRDefault="003134E9" w:rsidP="003134E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134E9">
              <w:rPr>
                <w:snapToGrid w:val="0"/>
                <w:sz w:val="22"/>
                <w:szCs w:val="22"/>
              </w:rPr>
              <w:t>Erik Ezelius (S) som ledamot i konstitutionsutskottet</w:t>
            </w:r>
          </w:p>
          <w:p w14:paraId="734BC15A" w14:textId="77777777" w:rsidR="003134E9" w:rsidRPr="003134E9" w:rsidRDefault="003134E9" w:rsidP="003134E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 w:rsidRPr="003134E9">
              <w:rPr>
                <w:snapToGrid w:val="0"/>
                <w:sz w:val="22"/>
                <w:szCs w:val="22"/>
              </w:rPr>
              <w:t xml:space="preserve">Åsa </w:t>
            </w:r>
            <w:proofErr w:type="spellStart"/>
            <w:r w:rsidRPr="003134E9">
              <w:rPr>
                <w:snapToGrid w:val="0"/>
                <w:sz w:val="22"/>
                <w:szCs w:val="22"/>
              </w:rPr>
              <w:t>Lindestam</w:t>
            </w:r>
            <w:proofErr w:type="spellEnd"/>
            <w:r w:rsidRPr="003134E9">
              <w:rPr>
                <w:snapToGrid w:val="0"/>
                <w:sz w:val="22"/>
                <w:szCs w:val="22"/>
              </w:rPr>
              <w:t xml:space="preserve"> (S) som suppleant i konstitutionsutskottet</w:t>
            </w:r>
          </w:p>
          <w:p w14:paraId="06D771C6" w14:textId="77777777" w:rsidR="003134E9" w:rsidRPr="008E7F10" w:rsidRDefault="003134E9" w:rsidP="00313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346C55" w14:textId="77777777" w:rsidR="003134E9" w:rsidRPr="008E7F10" w:rsidRDefault="003134E9" w:rsidP="003134E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E7F10">
              <w:rPr>
                <w:snapToGrid w:val="0"/>
                <w:sz w:val="22"/>
                <w:szCs w:val="22"/>
              </w:rPr>
              <w:t>Vidare anmälde kanslichefen följande:</w:t>
            </w:r>
          </w:p>
          <w:p w14:paraId="4471FCF5" w14:textId="17CC4071" w:rsidR="003134E9" w:rsidRPr="003134E9" w:rsidRDefault="003134E9" w:rsidP="003134E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3134E9">
              <w:rPr>
                <w:snapToGrid w:val="0"/>
                <w:sz w:val="22"/>
                <w:szCs w:val="22"/>
              </w:rPr>
              <w:t xml:space="preserve">Daniel Andersson (S) </w:t>
            </w:r>
            <w:r w:rsidR="00BC7AE4">
              <w:rPr>
                <w:snapToGrid w:val="0"/>
                <w:sz w:val="22"/>
                <w:szCs w:val="22"/>
              </w:rPr>
              <w:t>utsetts till</w:t>
            </w:r>
            <w:r w:rsidRPr="003134E9">
              <w:rPr>
                <w:snapToGrid w:val="0"/>
                <w:sz w:val="22"/>
                <w:szCs w:val="22"/>
              </w:rPr>
              <w:t xml:space="preserve"> ledamot i konstitutionsutskottet</w:t>
            </w:r>
          </w:p>
          <w:p w14:paraId="640216D9" w14:textId="2A651FF0" w:rsidR="003134E9" w:rsidRPr="00477C9F" w:rsidRDefault="003134E9" w:rsidP="003134E9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3134E9">
              <w:rPr>
                <w:snapToGrid w:val="0"/>
                <w:sz w:val="22"/>
                <w:szCs w:val="22"/>
              </w:rPr>
              <w:t xml:space="preserve">Erik Ezelius (S) </w:t>
            </w:r>
            <w:r w:rsidR="00BC7AE4">
              <w:rPr>
                <w:snapToGrid w:val="0"/>
                <w:sz w:val="22"/>
                <w:szCs w:val="22"/>
              </w:rPr>
              <w:t xml:space="preserve">utsetts till </w:t>
            </w:r>
            <w:r w:rsidRPr="003134E9">
              <w:rPr>
                <w:snapToGrid w:val="0"/>
                <w:sz w:val="22"/>
                <w:szCs w:val="22"/>
              </w:rPr>
              <w:t>suppleant i konstitutionsutskottet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33" w14:textId="3C4592EE" w:rsidR="003A729A" w:rsidRPr="00477C9F" w:rsidRDefault="003A729A" w:rsidP="003134E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65F96" w:rsidRPr="00477C9F" w14:paraId="4AA8DDD1" w14:textId="77777777" w:rsidTr="00A45577">
        <w:tc>
          <w:tcPr>
            <w:tcW w:w="567" w:type="dxa"/>
          </w:tcPr>
          <w:p w14:paraId="340E8E54" w14:textId="5AD36C8D" w:rsidR="00465F96" w:rsidRPr="00477C9F" w:rsidRDefault="00465F96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5091E">
              <w:rPr>
                <w:b/>
                <w:snapToGrid w:val="0"/>
                <w:sz w:val="22"/>
                <w:szCs w:val="22"/>
              </w:rPr>
              <w:t>11</w:t>
            </w:r>
          </w:p>
        </w:tc>
        <w:tc>
          <w:tcPr>
            <w:tcW w:w="6946" w:type="dxa"/>
            <w:gridSpan w:val="2"/>
          </w:tcPr>
          <w:p w14:paraId="4B52712B" w14:textId="77777777" w:rsidR="00465F96" w:rsidRPr="00465F96" w:rsidRDefault="00465F96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5F96">
              <w:rPr>
                <w:b/>
                <w:snapToGrid w:val="0"/>
                <w:sz w:val="22"/>
                <w:szCs w:val="22"/>
              </w:rPr>
              <w:t>OECD-nätverk</w:t>
            </w:r>
          </w:p>
          <w:p w14:paraId="34CC5B15" w14:textId="77777777" w:rsidR="00465F96" w:rsidRPr="00465F96" w:rsidRDefault="00465F96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B56D2C" w14:textId="672B5328" w:rsidR="00465F96" w:rsidRPr="00465F96" w:rsidRDefault="00465F96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5F96">
              <w:rPr>
                <w:snapToGrid w:val="0"/>
                <w:sz w:val="22"/>
                <w:szCs w:val="22"/>
              </w:rPr>
              <w:t>Utskotte</w:t>
            </w:r>
            <w:r>
              <w:rPr>
                <w:snapToGrid w:val="0"/>
                <w:sz w:val="22"/>
                <w:szCs w:val="22"/>
              </w:rPr>
              <w:t xml:space="preserve">t beslutade att ledamoten Daniel Andersson (S) </w:t>
            </w:r>
            <w:r w:rsidR="0065091E">
              <w:rPr>
                <w:snapToGrid w:val="0"/>
                <w:sz w:val="22"/>
                <w:szCs w:val="22"/>
              </w:rPr>
              <w:t xml:space="preserve">ersätter </w:t>
            </w:r>
            <w:r w:rsidR="0065091E" w:rsidRPr="00465F96">
              <w:rPr>
                <w:snapToGrid w:val="0"/>
                <w:sz w:val="22"/>
                <w:szCs w:val="22"/>
              </w:rPr>
              <w:t>Erik Ezelius (S)</w:t>
            </w:r>
            <w:r w:rsidR="0065091E">
              <w:rPr>
                <w:snapToGrid w:val="0"/>
                <w:sz w:val="22"/>
                <w:szCs w:val="22"/>
              </w:rPr>
              <w:t xml:space="preserve"> i </w:t>
            </w:r>
            <w:r w:rsidRPr="00465F96">
              <w:rPr>
                <w:snapToGrid w:val="0"/>
                <w:sz w:val="22"/>
                <w:szCs w:val="22"/>
              </w:rPr>
              <w:t>riksdagens OECD-nätverk</w:t>
            </w:r>
            <w:r w:rsidR="0065091E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2D770934" w14:textId="77777777" w:rsidR="00465F96" w:rsidRPr="008E7F10" w:rsidRDefault="00465F96" w:rsidP="00465F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465F96" w:rsidRPr="00477C9F" w14:paraId="2CCBD12D" w14:textId="77777777" w:rsidTr="00A45577">
        <w:tc>
          <w:tcPr>
            <w:tcW w:w="567" w:type="dxa"/>
          </w:tcPr>
          <w:p w14:paraId="347D72F3" w14:textId="3B69E307" w:rsidR="00465F96" w:rsidRPr="00477C9F" w:rsidRDefault="00465F96" w:rsidP="00CA00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50E63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65091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AF59F45" w14:textId="77777777" w:rsidR="00465F96" w:rsidRPr="00465F96" w:rsidRDefault="00465F96" w:rsidP="00465F9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  <w:lang w:val="en-GB"/>
              </w:rPr>
            </w:pPr>
            <w:r w:rsidRPr="00465F96">
              <w:rPr>
                <w:b/>
                <w:snapToGrid w:val="0"/>
                <w:sz w:val="22"/>
                <w:szCs w:val="22"/>
                <w:lang w:val="en-GB"/>
              </w:rPr>
              <w:t>Open Government Partnership (OGP) Legislative Openness Working Group</w:t>
            </w:r>
          </w:p>
          <w:p w14:paraId="2BEBE4C5" w14:textId="77777777" w:rsidR="00465F96" w:rsidRPr="00465F96" w:rsidRDefault="00465F96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</w:p>
          <w:p w14:paraId="464D3CB8" w14:textId="34DE4098" w:rsidR="00465F96" w:rsidRPr="00465F96" w:rsidRDefault="00465F96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5F96">
              <w:rPr>
                <w:snapToGrid w:val="0"/>
                <w:sz w:val="22"/>
                <w:szCs w:val="22"/>
              </w:rPr>
              <w:t xml:space="preserve">Utskottet beslutade att ledamoten </w:t>
            </w:r>
            <w:r>
              <w:rPr>
                <w:snapToGrid w:val="0"/>
                <w:sz w:val="22"/>
                <w:szCs w:val="22"/>
              </w:rPr>
              <w:t>Daniel Andersson (S)</w:t>
            </w:r>
            <w:r w:rsidR="0065091E">
              <w:rPr>
                <w:snapToGrid w:val="0"/>
                <w:sz w:val="22"/>
                <w:szCs w:val="22"/>
              </w:rPr>
              <w:t xml:space="preserve"> ersätter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65091E" w:rsidRPr="00465F96">
              <w:rPr>
                <w:snapToGrid w:val="0"/>
                <w:sz w:val="22"/>
                <w:szCs w:val="22"/>
              </w:rPr>
              <w:t>Erik Ezelius (S)</w:t>
            </w:r>
            <w:r w:rsidR="0065091E">
              <w:rPr>
                <w:snapToGrid w:val="0"/>
                <w:sz w:val="22"/>
                <w:szCs w:val="22"/>
              </w:rPr>
              <w:t xml:space="preserve"> som </w:t>
            </w:r>
            <w:r w:rsidRPr="00465F96">
              <w:rPr>
                <w:snapToGrid w:val="0"/>
                <w:sz w:val="22"/>
                <w:szCs w:val="22"/>
              </w:rPr>
              <w:t>kontaktperson fr</w:t>
            </w:r>
            <w:r w:rsidR="0065091E">
              <w:rPr>
                <w:snapToGrid w:val="0"/>
                <w:sz w:val="22"/>
                <w:szCs w:val="22"/>
              </w:rPr>
              <w:t>ån konstitutionsutskottet.</w:t>
            </w:r>
          </w:p>
          <w:p w14:paraId="4BAFA7F9" w14:textId="77777777" w:rsidR="00465F96" w:rsidRDefault="00465F96" w:rsidP="00465F9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6348C" w:rsidRPr="00477C9F" w14:paraId="40538039" w14:textId="77777777" w:rsidTr="00A45577">
        <w:tc>
          <w:tcPr>
            <w:tcW w:w="567" w:type="dxa"/>
          </w:tcPr>
          <w:p w14:paraId="40538035" w14:textId="6DDE2182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0E63">
              <w:rPr>
                <w:b/>
                <w:snapToGrid w:val="0"/>
                <w:sz w:val="22"/>
                <w:szCs w:val="22"/>
              </w:rPr>
              <w:t>1</w:t>
            </w:r>
            <w:r w:rsidR="0065091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3FB6DF4E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E542E" w:rsidRPr="00477C9F" w14:paraId="7A586B51" w14:textId="77777777" w:rsidTr="00A45577">
        <w:tc>
          <w:tcPr>
            <w:tcW w:w="567" w:type="dxa"/>
          </w:tcPr>
          <w:p w14:paraId="27EAD622" w14:textId="73B9F7B4" w:rsidR="008E542E" w:rsidRPr="00477C9F" w:rsidRDefault="008E542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0E63">
              <w:rPr>
                <w:b/>
                <w:snapToGrid w:val="0"/>
                <w:sz w:val="22"/>
                <w:szCs w:val="22"/>
              </w:rPr>
              <w:t>1</w:t>
            </w:r>
            <w:r w:rsidR="0065091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CB9AEA7" w14:textId="77777777" w:rsidR="00721544" w:rsidRPr="00196EDD" w:rsidRDefault="00721544" w:rsidP="0072154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96EDD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A6E3EE5" w14:textId="77777777" w:rsidR="00721544" w:rsidRPr="00196EDD" w:rsidRDefault="00721544" w:rsidP="007215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6FA557" w14:textId="3CA2CAAB" w:rsidR="00721544" w:rsidRPr="00196EDD" w:rsidRDefault="00721544" w:rsidP="0072154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EDD">
              <w:rPr>
                <w:snapToGrid w:val="0"/>
                <w:sz w:val="22"/>
                <w:szCs w:val="22"/>
              </w:rPr>
              <w:t xml:space="preserve">Utskottet beslutade att bjuda </w:t>
            </w:r>
            <w:r>
              <w:rPr>
                <w:snapToGrid w:val="0"/>
                <w:sz w:val="22"/>
                <w:szCs w:val="22"/>
              </w:rPr>
              <w:t>in företrädare för Kultur</w:t>
            </w:r>
            <w:r w:rsidRPr="00196EDD">
              <w:rPr>
                <w:snapToGrid w:val="0"/>
                <w:sz w:val="22"/>
                <w:szCs w:val="22"/>
              </w:rPr>
              <w:t>departementet till sammanträdet tisdagen den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96EDD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 mars 2019</w:t>
            </w:r>
            <w:r w:rsidRPr="00196EDD">
              <w:rPr>
                <w:snapToGrid w:val="0"/>
                <w:sz w:val="22"/>
                <w:szCs w:val="22"/>
              </w:rPr>
              <w:t xml:space="preserve"> för allmän information om aktuella EU-frågor.</w:t>
            </w:r>
          </w:p>
          <w:p w14:paraId="7725A5D9" w14:textId="54BF090E" w:rsidR="008E542E" w:rsidRPr="008E542E" w:rsidRDefault="008E542E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4DD9" w:rsidRPr="00477C9F" w14:paraId="720A74C7" w14:textId="77777777" w:rsidTr="00A45577">
        <w:tc>
          <w:tcPr>
            <w:tcW w:w="567" w:type="dxa"/>
          </w:tcPr>
          <w:p w14:paraId="529C4981" w14:textId="5AD8EAB2" w:rsidR="002F4DD9" w:rsidRPr="00477C9F" w:rsidRDefault="002F4DD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0E63">
              <w:rPr>
                <w:b/>
                <w:snapToGrid w:val="0"/>
                <w:sz w:val="22"/>
                <w:szCs w:val="22"/>
              </w:rPr>
              <w:t>1</w:t>
            </w:r>
            <w:r w:rsidR="0065091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49DEEC63" w14:textId="150BB0DC" w:rsidR="002F4DD9" w:rsidRPr="002F4DD9" w:rsidRDefault="002F4DD9" w:rsidP="002F4D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4DD9">
              <w:rPr>
                <w:b/>
                <w:snapToGrid w:val="0"/>
                <w:sz w:val="22"/>
                <w:szCs w:val="22"/>
              </w:rPr>
              <w:t>Granskning av rapporter och meddelande om subsidiaritet och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F4DD9">
              <w:rPr>
                <w:b/>
                <w:snapToGrid w:val="0"/>
                <w:sz w:val="22"/>
                <w:szCs w:val="22"/>
              </w:rPr>
              <w:t>proportionalitet m.m. (KU23)</w:t>
            </w:r>
          </w:p>
          <w:p w14:paraId="7C3835AF" w14:textId="77777777" w:rsidR="002F4DD9" w:rsidRDefault="002F4DD9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8EA18BE" w14:textId="77777777" w:rsidR="00E65102" w:rsidRDefault="002F4DD9" w:rsidP="009B09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="008325B7" w:rsidRPr="008325B7">
              <w:rPr>
                <w:snapToGrid w:val="0"/>
                <w:sz w:val="22"/>
                <w:szCs w:val="22"/>
              </w:rPr>
              <w:t>inledde granskningen av</w:t>
            </w:r>
            <w:r w:rsidR="008325B7">
              <w:rPr>
                <w:snapToGrid w:val="0"/>
                <w:szCs w:val="24"/>
              </w:rPr>
              <w:t xml:space="preserve"> </w:t>
            </w:r>
            <w:r w:rsidR="009B0958">
              <w:rPr>
                <w:snapToGrid w:val="0"/>
                <w:sz w:val="22"/>
                <w:szCs w:val="22"/>
              </w:rPr>
              <w:t xml:space="preserve">COM(2018) 490, </w:t>
            </w:r>
            <w:r w:rsidR="009B0958" w:rsidRPr="009B0958">
              <w:rPr>
                <w:snapToGrid w:val="0"/>
                <w:sz w:val="22"/>
                <w:szCs w:val="22"/>
              </w:rPr>
              <w:t>COM(2018) 491</w:t>
            </w:r>
            <w:r w:rsidR="009B0958">
              <w:rPr>
                <w:snapToGrid w:val="0"/>
                <w:sz w:val="22"/>
                <w:szCs w:val="22"/>
              </w:rPr>
              <w:t xml:space="preserve">, </w:t>
            </w:r>
            <w:r w:rsidR="008325B7">
              <w:rPr>
                <w:snapToGrid w:val="0"/>
                <w:sz w:val="22"/>
                <w:szCs w:val="22"/>
              </w:rPr>
              <w:t>COM(2018) 703</w:t>
            </w:r>
            <w:r w:rsidR="009B0958">
              <w:rPr>
                <w:snapToGrid w:val="0"/>
                <w:sz w:val="22"/>
                <w:szCs w:val="22"/>
              </w:rPr>
              <w:t xml:space="preserve"> </w:t>
            </w:r>
            <w:r w:rsidR="00E65102">
              <w:rPr>
                <w:snapToGrid w:val="0"/>
                <w:sz w:val="22"/>
                <w:szCs w:val="22"/>
              </w:rPr>
              <w:t xml:space="preserve">och </w:t>
            </w:r>
            <w:r w:rsidR="009B0958" w:rsidRPr="009B0958">
              <w:rPr>
                <w:snapToGrid w:val="0"/>
                <w:sz w:val="22"/>
                <w:szCs w:val="22"/>
              </w:rPr>
              <w:t>Europaparlamentets årsrapport för 2017</w:t>
            </w:r>
            <w:r w:rsidR="00E65102">
              <w:rPr>
                <w:snapToGrid w:val="0"/>
                <w:sz w:val="22"/>
                <w:szCs w:val="22"/>
              </w:rPr>
              <w:t xml:space="preserve"> </w:t>
            </w:r>
          </w:p>
          <w:p w14:paraId="03138DA2" w14:textId="174EE669" w:rsidR="009B0958" w:rsidRDefault="00E65102" w:rsidP="009B09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(dnr 400-2018/19)</w:t>
            </w:r>
            <w:r w:rsidR="009B0958" w:rsidRPr="009B0958">
              <w:rPr>
                <w:snapToGrid w:val="0"/>
                <w:sz w:val="22"/>
                <w:szCs w:val="22"/>
              </w:rPr>
              <w:t>.</w:t>
            </w:r>
          </w:p>
          <w:p w14:paraId="7F50C39F" w14:textId="77777777" w:rsidR="009B0958" w:rsidRDefault="009B0958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89457E" w14:textId="7C073F50" w:rsidR="002F4DD9" w:rsidRPr="002F4DD9" w:rsidRDefault="002F4DD9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50BCB221" w14:textId="7A22BA14" w:rsidR="002F4DD9" w:rsidRPr="002F4DD9" w:rsidRDefault="002F4DD9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2F4DD9" w:rsidRPr="00477C9F" w14:paraId="5D9171AB" w14:textId="77777777" w:rsidTr="00A45577">
        <w:tc>
          <w:tcPr>
            <w:tcW w:w="567" w:type="dxa"/>
          </w:tcPr>
          <w:p w14:paraId="3FAE9036" w14:textId="5EF0DD7C" w:rsidR="002F4DD9" w:rsidRPr="00477C9F" w:rsidRDefault="0065091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2F4DD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0E63">
              <w:rPr>
                <w:b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5B389CAF" w14:textId="7BE9FE28" w:rsidR="002F4DD9" w:rsidRPr="002F4DD9" w:rsidRDefault="002F4DD9" w:rsidP="002F4D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F4DD9">
              <w:rPr>
                <w:b/>
                <w:snapToGrid w:val="0"/>
                <w:sz w:val="22"/>
                <w:szCs w:val="22"/>
              </w:rPr>
              <w:t>Riksrevisionens rapport om skyddet mot oegentligheter inom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F4DD9">
              <w:rPr>
                <w:b/>
                <w:snapToGrid w:val="0"/>
                <w:sz w:val="22"/>
                <w:szCs w:val="22"/>
              </w:rPr>
              <w:t>migrationsverksamheten vid utlandsmyndigheterna (KU15)</w:t>
            </w:r>
          </w:p>
          <w:p w14:paraId="09A09542" w14:textId="77777777" w:rsidR="002F4DD9" w:rsidRPr="002F4DD9" w:rsidRDefault="002F4DD9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ECABB6" w14:textId="1D472929" w:rsidR="002F4DD9" w:rsidRDefault="002F4DD9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</w:t>
            </w:r>
            <w:r w:rsidRPr="002F4DD9">
              <w:rPr>
                <w:snapToGrid w:val="0"/>
                <w:sz w:val="22"/>
                <w:szCs w:val="22"/>
              </w:rPr>
              <w:t xml:space="preserve">behandlade </w:t>
            </w:r>
            <w:r>
              <w:rPr>
                <w:snapToGrid w:val="0"/>
                <w:sz w:val="22"/>
                <w:szCs w:val="22"/>
              </w:rPr>
              <w:t>skrivelse</w:t>
            </w:r>
            <w:r w:rsidRPr="002F4DD9">
              <w:rPr>
                <w:snapToGrid w:val="0"/>
                <w:sz w:val="22"/>
                <w:szCs w:val="22"/>
              </w:rPr>
              <w:t xml:space="preserve"> 2018/19:15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E02C157" w14:textId="77777777" w:rsidR="002F4DD9" w:rsidRDefault="002F4DD9" w:rsidP="002F4D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46C134" w14:textId="77777777" w:rsidR="002F4DD9" w:rsidRPr="002F4DD9" w:rsidRDefault="002F4DD9" w:rsidP="002F4D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6DF3F70" w14:textId="0567E269" w:rsidR="002F4DD9" w:rsidRPr="00477C9F" w:rsidRDefault="002F4DD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A45577">
        <w:tc>
          <w:tcPr>
            <w:tcW w:w="567" w:type="dxa"/>
          </w:tcPr>
          <w:p w14:paraId="4053803A" w14:textId="1794728B" w:rsidR="00D52626" w:rsidRPr="00477C9F" w:rsidRDefault="00D50E63" w:rsidP="006509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1</w:t>
            </w:r>
            <w:r w:rsidR="0065091E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17FB059D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2F4DD9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A45577">
        <w:tc>
          <w:tcPr>
            <w:tcW w:w="567" w:type="dxa"/>
          </w:tcPr>
          <w:p w14:paraId="4053803F" w14:textId="3FEDC131" w:rsidR="00D52626" w:rsidRPr="00477C9F" w:rsidRDefault="001B3001" w:rsidP="002F4DD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0E63">
              <w:rPr>
                <w:b/>
                <w:snapToGrid w:val="0"/>
                <w:sz w:val="22"/>
                <w:szCs w:val="22"/>
              </w:rPr>
              <w:t>1</w:t>
            </w:r>
            <w:r w:rsidR="0065091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40538040" w14:textId="6EC3D796" w:rsidR="00D52626" w:rsidRPr="00477C9F" w:rsidRDefault="002F4DD9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Beredningsdelegationen</w:t>
            </w:r>
          </w:p>
          <w:p w14:paraId="70A1AA2D" w14:textId="77777777" w:rsidR="003A729A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FD6999" w14:textId="58DA6C92" w:rsidR="00477C9F" w:rsidRDefault="009B0958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0958">
              <w:rPr>
                <w:snapToGrid w:val="0"/>
                <w:sz w:val="22"/>
                <w:szCs w:val="22"/>
              </w:rPr>
              <w:t xml:space="preserve">Utskottet beslutade att kalla beredningsdelegationen till sammanträde </w:t>
            </w:r>
            <w:r w:rsidR="00465F96">
              <w:rPr>
                <w:snapToGrid w:val="0"/>
                <w:sz w:val="22"/>
                <w:szCs w:val="22"/>
              </w:rPr>
              <w:t>torsdagen den 28 februari 2019.</w:t>
            </w:r>
          </w:p>
          <w:p w14:paraId="40538042" w14:textId="3701EEA7" w:rsidR="009B0958" w:rsidRPr="00477C9F" w:rsidRDefault="009B0958" w:rsidP="00465F9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A45577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7F0BCD6" w:rsidR="0013426B" w:rsidRPr="007615A5" w:rsidRDefault="00B61BC1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2019-03-05</w:t>
            </w:r>
          </w:p>
          <w:p w14:paraId="40538055" w14:textId="596DC1C6" w:rsidR="00FD13A3" w:rsidRPr="00477C9F" w:rsidRDefault="000416A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3C7460D1" w:rsidR="00BF6D6B" w:rsidRPr="004C2FEE" w:rsidRDefault="000B4B17" w:rsidP="003258B6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277F25" w:rsidRPr="00AC2BE8">
              <w:rPr>
                <w:sz w:val="20"/>
              </w:rPr>
              <w:t>2</w:t>
            </w:r>
            <w:r w:rsidRPr="00AC2BE8">
              <w:rPr>
                <w:sz w:val="20"/>
              </w:rPr>
              <w:t>-</w:t>
            </w:r>
            <w:r w:rsidR="003258B6">
              <w:rPr>
                <w:sz w:val="20"/>
              </w:rPr>
              <w:t>26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444CA2DE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925A1A">
              <w:rPr>
                <w:sz w:val="16"/>
                <w:szCs w:val="16"/>
              </w:rPr>
              <w:t>26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510929C" w:rsidR="00BF6D6B" w:rsidRPr="00E931D7" w:rsidRDefault="00BF6D6B" w:rsidP="00D50E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D91737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5ACCAFB3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0E63">
              <w:rPr>
                <w:sz w:val="20"/>
              </w:rPr>
              <w:t xml:space="preserve"> </w:t>
            </w:r>
            <w:r w:rsidR="00D91737">
              <w:rPr>
                <w:sz w:val="20"/>
              </w:rPr>
              <w:t>9</w:t>
            </w:r>
            <w:r w:rsidR="00D50E63">
              <w:rPr>
                <w:sz w:val="20"/>
              </w:rPr>
              <w:t>-</w:t>
            </w:r>
            <w:r w:rsidR="00D91737">
              <w:rPr>
                <w:sz w:val="20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074E97B8" w:rsidR="00BF6D6B" w:rsidRPr="00E931D7" w:rsidRDefault="00D50E63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D91737">
              <w:rPr>
                <w:sz w:val="20"/>
              </w:rPr>
              <w:t>11</w:t>
            </w:r>
            <w:r>
              <w:rPr>
                <w:sz w:val="20"/>
              </w:rPr>
              <w:t>-1</w:t>
            </w:r>
            <w:r w:rsidR="00D91737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5ECC92C5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453770">
              <w:rPr>
                <w:sz w:val="20"/>
              </w:rPr>
              <w:t>1</w:t>
            </w:r>
            <w:r w:rsidR="00D91737">
              <w:rPr>
                <w:sz w:val="20"/>
              </w:rPr>
              <w:t>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298A7ADE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50E63">
              <w:rPr>
                <w:sz w:val="20"/>
              </w:rPr>
              <w:t xml:space="preserve"> 1</w:t>
            </w:r>
            <w:r w:rsidR="00D91737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2F8E2635" w:rsidR="00BF6D6B" w:rsidRPr="00E931D7" w:rsidRDefault="00BF6D6B" w:rsidP="00D917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453770">
              <w:rPr>
                <w:sz w:val="20"/>
              </w:rPr>
              <w:t xml:space="preserve"> 1</w:t>
            </w:r>
            <w:r w:rsidR="00D91737">
              <w:rPr>
                <w:sz w:val="20"/>
              </w:rPr>
              <w:t>8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53770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06B6722" w:rsidR="00453770" w:rsidRPr="00F24B88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A91E78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1E4930A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4834EF9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01B608F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68FBF16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0786C7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A6B743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8DCCD2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31D7463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3F83922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246A112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75643D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49B885B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2AAEBE0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3589A2A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1421F41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E28E950" w:rsidR="00453770" w:rsidRPr="00FE2AC1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3754B2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6EE072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CBDA01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C31C70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59E032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5CFD10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4956F4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61B2472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1CACE94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49EBBF1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53770" w:rsidRPr="000700C4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093FC6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63DB109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0F6065A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307F0AC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40FB48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453770" w:rsidRPr="000700C4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4846A7A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66197A1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0027AFC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14CCA1E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98E1FC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5999856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A6D34B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5442C0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96AC95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40F52EB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EF79A4A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19FDBB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A8B6BE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205D7D6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60BB0CE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41563A9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CBDF69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61B8463A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3D9FBE9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02EC101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2411AF8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6685C31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EAAE92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56B04D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45ECC4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3532A92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5586D81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DBEA01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5A4DFC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3CF35C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38F689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311D616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53770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53770" w:rsidRPr="004B210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5511151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128C58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2F4DF9E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FABBD7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4F2E348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BAE901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B62A85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42DD04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5D7966D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A909E5A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3AA150B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2E0BFA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C9B717A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56A2D7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917C2E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31B0A2E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326919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25D5F0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255F7B1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1F9CFA7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6D259DAB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59AD033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313D71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B01C5B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6440E23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571EA10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53770" w:rsidRPr="00E931D7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53770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53770" w:rsidRPr="008E2326" w:rsidRDefault="00453770" w:rsidP="00453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6F6F15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08B074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190F91F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3CEFDB2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5C94213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453770" w:rsidRPr="008E2326" w:rsidRDefault="00453770" w:rsidP="00453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75E1B6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A95103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0A412D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55E53F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58B6B7E3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034EDC2F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53770" w:rsidRPr="008E2326" w:rsidRDefault="00453770" w:rsidP="0045377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3EDC7CB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3285B5B1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9839E0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4539DF90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45A9471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4EA7582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453770" w:rsidRPr="00B91BEE" w:rsidRDefault="00453770" w:rsidP="0045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53770" w:rsidRPr="008E2326" w:rsidRDefault="00453770" w:rsidP="004537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Per </w:t>
            </w:r>
            <w:proofErr w:type="spellStart"/>
            <w:r>
              <w:rPr>
                <w:sz w:val="22"/>
                <w:szCs w:val="22"/>
                <w:lang w:val="en-US"/>
              </w:rPr>
              <w:t>Söderlund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F13C4B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3D579F36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51FB9EB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7DA1D89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02409A20" w:rsidR="00453770" w:rsidRPr="008E2326" w:rsidRDefault="00482449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53770" w:rsidRPr="008E2326" w:rsidRDefault="00453770" w:rsidP="0045377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53770" w:rsidRPr="008E2326" w:rsidRDefault="00453770" w:rsidP="0045377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53770" w:rsidRPr="008E2326" w:rsidRDefault="00453770" w:rsidP="0045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46E833C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6583A325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D14CF9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55ABBDA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B9B8BA" w:rsidR="00453770" w:rsidRPr="008E2326" w:rsidRDefault="00387B44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453770" w:rsidRPr="008E2326" w:rsidRDefault="00453770" w:rsidP="0045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53770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453770" w:rsidRPr="008E2326" w:rsidRDefault="00453770" w:rsidP="00453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0AACB548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3CB519D4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4E981D9E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1EB347C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4FF09D3F" w:rsidR="00453770" w:rsidRPr="008E2326" w:rsidRDefault="00387B44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58F6CC7D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453770" w:rsidRPr="008E2326" w:rsidRDefault="00453770" w:rsidP="0045377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58C" w:rsidRPr="008E2326" w14:paraId="1EFA35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F2058C" w:rsidRPr="00A571A1" w:rsidRDefault="00F2058C" w:rsidP="00F2058C">
            <w:pPr>
              <w:rPr>
                <w:sz w:val="22"/>
                <w:szCs w:val="22"/>
              </w:rPr>
            </w:pPr>
            <w:proofErr w:type="spellStart"/>
            <w:r w:rsidRPr="0027450B">
              <w:rPr>
                <w:sz w:val="22"/>
                <w:szCs w:val="22"/>
              </w:rPr>
              <w:t>Nermina</w:t>
            </w:r>
            <w:proofErr w:type="spellEnd"/>
            <w:r w:rsidRPr="0027450B">
              <w:rPr>
                <w:sz w:val="22"/>
                <w:szCs w:val="22"/>
              </w:rPr>
              <w:t xml:space="preserve"> </w:t>
            </w:r>
            <w:proofErr w:type="spellStart"/>
            <w:r w:rsidRPr="0027450B">
              <w:rPr>
                <w:sz w:val="22"/>
                <w:szCs w:val="22"/>
              </w:rPr>
              <w:t>Mizimovic</w:t>
            </w:r>
            <w:proofErr w:type="spellEnd"/>
            <w:r w:rsidRPr="0027450B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1DA41FC2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FC9FA3E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10A991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4D4AF980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5BA921FA" w:rsidR="00F2058C" w:rsidRPr="008E2326" w:rsidRDefault="002D04EE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2058C" w:rsidRPr="008E2326" w14:paraId="010FBA9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443895B9" w:rsidR="00F2058C" w:rsidRDefault="00F2058C" w:rsidP="00F20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B7E7F09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3C631325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02921CF4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3E9FEAF0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50527D1D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10688F06" w:rsidR="00F2058C" w:rsidRPr="008E2326" w:rsidRDefault="0005343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F2058C" w:rsidRPr="008E2326" w:rsidRDefault="00F2058C" w:rsidP="00F205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49D4B1B9" w:rsidR="00FE2AC1" w:rsidRDefault="00AC2BE8" w:rsidP="00A571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Abir</w:t>
            </w:r>
            <w:proofErr w:type="spellEnd"/>
            <w:r>
              <w:rPr>
                <w:sz w:val="22"/>
                <w:szCs w:val="22"/>
              </w:rPr>
              <w:t xml:space="preserve"> Al-</w:t>
            </w:r>
            <w:proofErr w:type="spellStart"/>
            <w:r>
              <w:rPr>
                <w:sz w:val="22"/>
                <w:szCs w:val="22"/>
              </w:rPr>
              <w:t>Sahlani</w:t>
            </w:r>
            <w:proofErr w:type="spellEnd"/>
            <w:r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2E5A6966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6182269"/>
    <w:multiLevelType w:val="hybridMultilevel"/>
    <w:tmpl w:val="32D6C798"/>
    <w:lvl w:ilvl="0" w:tplc="04EAE50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416AC"/>
    <w:rsid w:val="0005343C"/>
    <w:rsid w:val="000700C4"/>
    <w:rsid w:val="000A10F5"/>
    <w:rsid w:val="000A4BCF"/>
    <w:rsid w:val="000B4B17"/>
    <w:rsid w:val="000B7C05"/>
    <w:rsid w:val="000D4D83"/>
    <w:rsid w:val="000F448B"/>
    <w:rsid w:val="00120821"/>
    <w:rsid w:val="00133B7E"/>
    <w:rsid w:val="0013426B"/>
    <w:rsid w:val="00161AA6"/>
    <w:rsid w:val="0016743F"/>
    <w:rsid w:val="001A1578"/>
    <w:rsid w:val="001B3001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39CF"/>
    <w:rsid w:val="00296D10"/>
    <w:rsid w:val="002A04AD"/>
    <w:rsid w:val="002B51DB"/>
    <w:rsid w:val="002C5A7A"/>
    <w:rsid w:val="002D04EE"/>
    <w:rsid w:val="002D2AB5"/>
    <w:rsid w:val="002F284C"/>
    <w:rsid w:val="002F4DD9"/>
    <w:rsid w:val="003134E9"/>
    <w:rsid w:val="00315131"/>
    <w:rsid w:val="003171CD"/>
    <w:rsid w:val="003258B6"/>
    <w:rsid w:val="00360479"/>
    <w:rsid w:val="00387B44"/>
    <w:rsid w:val="00394192"/>
    <w:rsid w:val="003952A4"/>
    <w:rsid w:val="0039591D"/>
    <w:rsid w:val="003A48EB"/>
    <w:rsid w:val="003A729A"/>
    <w:rsid w:val="003E3027"/>
    <w:rsid w:val="003F2270"/>
    <w:rsid w:val="00401656"/>
    <w:rsid w:val="0041089F"/>
    <w:rsid w:val="00412359"/>
    <w:rsid w:val="0041580F"/>
    <w:rsid w:val="004206DB"/>
    <w:rsid w:val="004435DC"/>
    <w:rsid w:val="00446353"/>
    <w:rsid w:val="00453770"/>
    <w:rsid w:val="00465F96"/>
    <w:rsid w:val="00477C9F"/>
    <w:rsid w:val="00482449"/>
    <w:rsid w:val="004B2106"/>
    <w:rsid w:val="004B6D8F"/>
    <w:rsid w:val="004C5D4F"/>
    <w:rsid w:val="004C7964"/>
    <w:rsid w:val="004F1B55"/>
    <w:rsid w:val="004F225E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6075D4"/>
    <w:rsid w:val="0065091E"/>
    <w:rsid w:val="00681CDE"/>
    <w:rsid w:val="006A151D"/>
    <w:rsid w:val="006A511D"/>
    <w:rsid w:val="006B7B0C"/>
    <w:rsid w:val="006C21FA"/>
    <w:rsid w:val="006D3126"/>
    <w:rsid w:val="00721544"/>
    <w:rsid w:val="00723D66"/>
    <w:rsid w:val="00726EE5"/>
    <w:rsid w:val="007421F4"/>
    <w:rsid w:val="00750FF0"/>
    <w:rsid w:val="007615A5"/>
    <w:rsid w:val="00767BDA"/>
    <w:rsid w:val="00787586"/>
    <w:rsid w:val="007F6B0D"/>
    <w:rsid w:val="008325B7"/>
    <w:rsid w:val="00834B38"/>
    <w:rsid w:val="008557FA"/>
    <w:rsid w:val="0086222A"/>
    <w:rsid w:val="008808A5"/>
    <w:rsid w:val="008E542E"/>
    <w:rsid w:val="008F4D68"/>
    <w:rsid w:val="00906C2D"/>
    <w:rsid w:val="00925A1A"/>
    <w:rsid w:val="00937BF3"/>
    <w:rsid w:val="00946978"/>
    <w:rsid w:val="00953843"/>
    <w:rsid w:val="0096348C"/>
    <w:rsid w:val="00973D8B"/>
    <w:rsid w:val="009815DB"/>
    <w:rsid w:val="009900A1"/>
    <w:rsid w:val="009A68FE"/>
    <w:rsid w:val="009B0958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9262A"/>
    <w:rsid w:val="00A9464E"/>
    <w:rsid w:val="00AA5BE7"/>
    <w:rsid w:val="00AC2BE8"/>
    <w:rsid w:val="00AF7C8D"/>
    <w:rsid w:val="00B15788"/>
    <w:rsid w:val="00B54D41"/>
    <w:rsid w:val="00B61BC1"/>
    <w:rsid w:val="00B64A91"/>
    <w:rsid w:val="00B9203B"/>
    <w:rsid w:val="00BA5688"/>
    <w:rsid w:val="00BC7AE4"/>
    <w:rsid w:val="00BD41E4"/>
    <w:rsid w:val="00BF6D6B"/>
    <w:rsid w:val="00C35889"/>
    <w:rsid w:val="00C919F3"/>
    <w:rsid w:val="00C92589"/>
    <w:rsid w:val="00C93236"/>
    <w:rsid w:val="00CA0063"/>
    <w:rsid w:val="00CA39FE"/>
    <w:rsid w:val="00CA6EF0"/>
    <w:rsid w:val="00CB6A34"/>
    <w:rsid w:val="00D44270"/>
    <w:rsid w:val="00D473A5"/>
    <w:rsid w:val="00D50E63"/>
    <w:rsid w:val="00D52626"/>
    <w:rsid w:val="00D54DF7"/>
    <w:rsid w:val="00D67826"/>
    <w:rsid w:val="00D80718"/>
    <w:rsid w:val="00D91737"/>
    <w:rsid w:val="00D92780"/>
    <w:rsid w:val="00D93637"/>
    <w:rsid w:val="00D96F98"/>
    <w:rsid w:val="00DC58D9"/>
    <w:rsid w:val="00DD2E3A"/>
    <w:rsid w:val="00DD7DC3"/>
    <w:rsid w:val="00DE2A0A"/>
    <w:rsid w:val="00E33857"/>
    <w:rsid w:val="00E45D77"/>
    <w:rsid w:val="00E465D9"/>
    <w:rsid w:val="00E63EE4"/>
    <w:rsid w:val="00E65102"/>
    <w:rsid w:val="00E66D19"/>
    <w:rsid w:val="00E67EBA"/>
    <w:rsid w:val="00E916EA"/>
    <w:rsid w:val="00E92A77"/>
    <w:rsid w:val="00EA7B53"/>
    <w:rsid w:val="00EC735D"/>
    <w:rsid w:val="00F064EF"/>
    <w:rsid w:val="00F2058C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1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B02E7-BF0A-4C0F-BB5E-4928A50D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4</Pages>
  <Words>744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2019-03-05T09:26:00Z</cp:lastPrinted>
  <dcterms:created xsi:type="dcterms:W3CDTF">2019-03-05T09:27:00Z</dcterms:created>
  <dcterms:modified xsi:type="dcterms:W3CDTF">2019-03-05T09:27:00Z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