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EF480DDEF6454799E04A85A1EB94E2"/>
        </w:placeholder>
        <w:text/>
      </w:sdtPr>
      <w:sdtEndPr/>
      <w:sdtContent>
        <w:p w:rsidRPr="009B062B" w:rsidR="00AF30DD" w:rsidP="00DA28CE" w:rsidRDefault="00AF30DD" w14:paraId="1ECFA2FE" w14:textId="77777777">
          <w:pPr>
            <w:pStyle w:val="Rubrik1"/>
            <w:spacing w:after="300"/>
          </w:pPr>
          <w:r w:rsidRPr="009B062B">
            <w:t>Förslag till riksdagsbeslut</w:t>
          </w:r>
        </w:p>
      </w:sdtContent>
    </w:sdt>
    <w:sdt>
      <w:sdtPr>
        <w:alias w:val="Yrkande 3"/>
        <w:tag w:val="8066e1c8-7cd5-4185-8a0d-9f54335a7fbc"/>
        <w:id w:val="1899636787"/>
        <w:lock w:val="sdtLocked"/>
      </w:sdtPr>
      <w:sdtEndPr/>
      <w:sdtContent>
        <w:p w:rsidR="00AC6373" w:rsidRDefault="000A4FBD" w14:paraId="6CDEC0F7" w14:textId="77777777">
          <w:pPr>
            <w:pStyle w:val="Frslagstext"/>
            <w:numPr>
              <w:ilvl w:val="0"/>
              <w:numId w:val="0"/>
            </w:numPr>
          </w:pPr>
          <w:r>
            <w:t>Riksdagen anvisar anslagen för 2019 inom utgiftsområde 25 Allmänna bidrag till kommuner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0598CA094FF4FECA9F10D37190859C7"/>
        </w:placeholder>
        <w:text/>
      </w:sdtPr>
      <w:sdtEndPr>
        <w:rPr>
          <w14:numSpacing w14:val="default"/>
        </w:rPr>
      </w:sdtEndPr>
      <w:sdtContent>
        <w:p w:rsidRPr="001B45F2" w:rsidR="006D79C9" w:rsidP="00333E95" w:rsidRDefault="00697028" w14:paraId="3FB772FB" w14:textId="77777777">
          <w:pPr>
            <w:pStyle w:val="Rubrik1"/>
          </w:pPr>
          <w:r>
            <w:rPr>
              <w14:numSpacing w14:val="proportional"/>
            </w:rPr>
            <w:t>Tabeller</w:t>
          </w:r>
        </w:p>
      </w:sdtContent>
    </w:sdt>
    <w:p w:rsidRPr="001B45F2" w:rsidR="009B3D05" w:rsidP="009B3D05" w:rsidRDefault="009B3D05" w14:paraId="7BC2D4BB" w14:textId="77777777">
      <w:pPr>
        <w:pStyle w:val="Tabellrubrik"/>
        <w:spacing w:before="240" w:line="240" w:lineRule="exact"/>
      </w:pPr>
      <w:r w:rsidRPr="001B45F2">
        <w:t>Tabell 1 Kristdemokraternas förslag till anslag för 2019 uttryckt som avvikelse gentemot regeringen</w:t>
      </w:r>
    </w:p>
    <w:p w:rsidRPr="00404359" w:rsidR="00404359" w:rsidP="00404359" w:rsidRDefault="00404359" w14:paraId="28C558C4" w14:textId="77777777">
      <w:pPr>
        <w:pStyle w:val="Tabellunderrubrik"/>
      </w:pPr>
      <w:r w:rsidRPr="00404359">
        <w:t>Tusental kronor</w:t>
      </w:r>
    </w:p>
    <w:tbl>
      <w:tblPr>
        <w:tblW w:w="8505" w:type="dxa"/>
        <w:tblCellMar>
          <w:left w:w="70" w:type="dxa"/>
          <w:right w:w="70" w:type="dxa"/>
        </w:tblCellMar>
        <w:tblLook w:val="04A0" w:firstRow="1" w:lastRow="0" w:firstColumn="1" w:lastColumn="0" w:noHBand="0" w:noVBand="1"/>
      </w:tblPr>
      <w:tblGrid>
        <w:gridCol w:w="584"/>
        <w:gridCol w:w="4514"/>
        <w:gridCol w:w="1606"/>
        <w:gridCol w:w="1801"/>
      </w:tblGrid>
      <w:tr w:rsidRPr="001B45F2" w:rsidR="00725EBD" w:rsidTr="001A0AF9" w14:paraId="0010C772" w14:textId="77777777">
        <w:trPr>
          <w:trHeight w:val="510"/>
        </w:trPr>
        <w:tc>
          <w:tcPr>
            <w:tcW w:w="5098" w:type="dxa"/>
            <w:gridSpan w:val="2"/>
            <w:tcBorders>
              <w:top w:val="single" w:color="auto" w:sz="4" w:space="0"/>
              <w:left w:val="nil"/>
              <w:bottom w:val="single" w:color="auto" w:sz="4" w:space="0"/>
              <w:right w:val="nil"/>
            </w:tcBorders>
            <w:shd w:val="clear" w:color="auto" w:fill="auto"/>
            <w:noWrap/>
            <w:vAlign w:val="bottom"/>
            <w:hideMark/>
          </w:tcPr>
          <w:p w:rsidRPr="001B45F2" w:rsidR="00725EBD" w:rsidP="001A0AF9" w:rsidRDefault="00725EBD" w14:paraId="23DCA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B45F2">
              <w:rPr>
                <w:rFonts w:ascii="Times New Roman" w:hAnsi="Times New Roman" w:eastAsia="Times New Roman" w:cs="Times New Roman"/>
                <w:b/>
                <w:bCs/>
                <w:kern w:val="0"/>
                <w:sz w:val="20"/>
                <w:szCs w:val="20"/>
                <w:lang w:eastAsia="sv-SE"/>
                <w14:numSpacing w14:val="default"/>
              </w:rPr>
              <w:t>Ramanslag</w:t>
            </w:r>
          </w:p>
        </w:tc>
        <w:tc>
          <w:tcPr>
            <w:tcW w:w="1606" w:type="dxa"/>
            <w:tcBorders>
              <w:top w:val="single" w:color="auto" w:sz="4" w:space="0"/>
              <w:left w:val="nil"/>
              <w:bottom w:val="single" w:color="auto" w:sz="4" w:space="0"/>
              <w:right w:val="nil"/>
            </w:tcBorders>
            <w:shd w:val="clear" w:color="auto" w:fill="auto"/>
            <w:hideMark/>
          </w:tcPr>
          <w:p w:rsidRPr="001B45F2" w:rsidR="00725EBD" w:rsidP="00404359" w:rsidRDefault="00725EBD" w14:paraId="643D2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B45F2">
              <w:rPr>
                <w:rFonts w:ascii="Times New Roman" w:hAnsi="Times New Roman" w:eastAsia="Times New Roman" w:cs="Times New Roman"/>
                <w:b/>
                <w:bCs/>
                <w:kern w:val="0"/>
                <w:sz w:val="20"/>
                <w:szCs w:val="20"/>
                <w:lang w:eastAsia="sv-SE"/>
                <w14:numSpacing w14:val="default"/>
              </w:rPr>
              <w:t>Regeringens förslag</w:t>
            </w:r>
          </w:p>
        </w:tc>
        <w:tc>
          <w:tcPr>
            <w:tcW w:w="1801" w:type="dxa"/>
            <w:tcBorders>
              <w:top w:val="single" w:color="auto" w:sz="4" w:space="0"/>
              <w:left w:val="nil"/>
              <w:bottom w:val="single" w:color="auto" w:sz="4" w:space="0"/>
              <w:right w:val="nil"/>
            </w:tcBorders>
            <w:shd w:val="clear" w:color="auto" w:fill="auto"/>
            <w:hideMark/>
          </w:tcPr>
          <w:p w:rsidRPr="001B45F2" w:rsidR="00725EBD" w:rsidP="00404359" w:rsidRDefault="00725EBD" w14:paraId="1976D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B45F2">
              <w:rPr>
                <w:rFonts w:ascii="Times New Roman" w:hAnsi="Times New Roman" w:eastAsia="Times New Roman" w:cs="Times New Roman"/>
                <w:b/>
                <w:bCs/>
                <w:kern w:val="0"/>
                <w:sz w:val="20"/>
                <w:szCs w:val="20"/>
                <w:lang w:eastAsia="sv-SE"/>
                <w14:numSpacing w14:val="default"/>
              </w:rPr>
              <w:t>Avvikelse från regeringen (KD)</w:t>
            </w:r>
          </w:p>
        </w:tc>
      </w:tr>
      <w:tr w:rsidRPr="001B45F2" w:rsidR="00725EBD" w:rsidTr="00404359" w14:paraId="4DA71A09" w14:textId="77777777">
        <w:trPr>
          <w:trHeight w:val="255"/>
        </w:trPr>
        <w:tc>
          <w:tcPr>
            <w:tcW w:w="584" w:type="dxa"/>
            <w:tcBorders>
              <w:top w:val="nil"/>
              <w:left w:val="nil"/>
              <w:bottom w:val="nil"/>
              <w:right w:val="nil"/>
            </w:tcBorders>
            <w:shd w:val="clear" w:color="auto" w:fill="auto"/>
            <w:hideMark/>
          </w:tcPr>
          <w:p w:rsidRPr="001B45F2" w:rsidR="00725EBD" w:rsidP="00404359" w:rsidRDefault="00725EBD" w14:paraId="1EC01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1:1</w:t>
            </w:r>
          </w:p>
        </w:tc>
        <w:tc>
          <w:tcPr>
            <w:tcW w:w="4514" w:type="dxa"/>
            <w:tcBorders>
              <w:top w:val="nil"/>
              <w:left w:val="nil"/>
              <w:bottom w:val="nil"/>
              <w:right w:val="nil"/>
            </w:tcBorders>
            <w:shd w:val="clear" w:color="auto" w:fill="auto"/>
            <w:hideMark/>
          </w:tcPr>
          <w:p w:rsidRPr="001B45F2" w:rsidR="00725EBD" w:rsidP="00404359" w:rsidRDefault="00725EBD" w14:paraId="4999E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Kommunalekonomisk utjämning</w:t>
            </w:r>
          </w:p>
        </w:tc>
        <w:tc>
          <w:tcPr>
            <w:tcW w:w="1606" w:type="dxa"/>
            <w:tcBorders>
              <w:top w:val="nil"/>
              <w:left w:val="nil"/>
              <w:bottom w:val="nil"/>
              <w:right w:val="nil"/>
            </w:tcBorders>
            <w:shd w:val="clear" w:color="auto" w:fill="auto"/>
            <w:hideMark/>
          </w:tcPr>
          <w:p w:rsidRPr="001B45F2" w:rsidR="00725EBD" w:rsidP="00404359" w:rsidRDefault="00725EBD" w14:paraId="3008E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105 939 384</w:t>
            </w:r>
          </w:p>
        </w:tc>
        <w:tc>
          <w:tcPr>
            <w:tcW w:w="1801" w:type="dxa"/>
            <w:tcBorders>
              <w:top w:val="nil"/>
              <w:left w:val="nil"/>
              <w:bottom w:val="nil"/>
              <w:right w:val="nil"/>
            </w:tcBorders>
            <w:shd w:val="clear" w:color="auto" w:fill="auto"/>
            <w:hideMark/>
          </w:tcPr>
          <w:p w:rsidRPr="001B45F2" w:rsidR="00725EBD" w:rsidP="00404359" w:rsidRDefault="00725EBD" w14:paraId="61A9E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+8 074 000</w:t>
            </w:r>
          </w:p>
        </w:tc>
      </w:tr>
      <w:tr w:rsidRPr="001B45F2" w:rsidR="00725EBD" w:rsidTr="00404359" w14:paraId="66EB9366" w14:textId="77777777">
        <w:trPr>
          <w:trHeight w:val="255"/>
        </w:trPr>
        <w:tc>
          <w:tcPr>
            <w:tcW w:w="584" w:type="dxa"/>
            <w:tcBorders>
              <w:top w:val="nil"/>
              <w:left w:val="nil"/>
              <w:bottom w:val="nil"/>
              <w:right w:val="nil"/>
            </w:tcBorders>
            <w:shd w:val="clear" w:color="auto" w:fill="auto"/>
            <w:hideMark/>
          </w:tcPr>
          <w:p w:rsidRPr="001B45F2" w:rsidR="00725EBD" w:rsidP="00404359" w:rsidRDefault="00725EBD" w14:paraId="1E9EA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1:2</w:t>
            </w:r>
          </w:p>
        </w:tc>
        <w:tc>
          <w:tcPr>
            <w:tcW w:w="4514" w:type="dxa"/>
            <w:tcBorders>
              <w:top w:val="nil"/>
              <w:left w:val="nil"/>
              <w:bottom w:val="nil"/>
              <w:right w:val="nil"/>
            </w:tcBorders>
            <w:shd w:val="clear" w:color="auto" w:fill="auto"/>
            <w:hideMark/>
          </w:tcPr>
          <w:p w:rsidRPr="001B45F2" w:rsidR="00725EBD" w:rsidP="00404359" w:rsidRDefault="00725EBD" w14:paraId="473F5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Utjämningsbidrag för LSS-kostnader</w:t>
            </w:r>
          </w:p>
        </w:tc>
        <w:tc>
          <w:tcPr>
            <w:tcW w:w="1606" w:type="dxa"/>
            <w:tcBorders>
              <w:top w:val="nil"/>
              <w:left w:val="nil"/>
              <w:bottom w:val="nil"/>
              <w:right w:val="nil"/>
            </w:tcBorders>
            <w:shd w:val="clear" w:color="auto" w:fill="auto"/>
            <w:hideMark/>
          </w:tcPr>
          <w:p w:rsidRPr="001B45F2" w:rsidR="00725EBD" w:rsidP="00404359" w:rsidRDefault="00725EBD" w14:paraId="638DE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4 446 438</w:t>
            </w:r>
          </w:p>
        </w:tc>
        <w:tc>
          <w:tcPr>
            <w:tcW w:w="1801" w:type="dxa"/>
            <w:tcBorders>
              <w:top w:val="nil"/>
              <w:left w:val="nil"/>
              <w:bottom w:val="nil"/>
              <w:right w:val="nil"/>
            </w:tcBorders>
            <w:shd w:val="clear" w:color="auto" w:fill="auto"/>
            <w:hideMark/>
          </w:tcPr>
          <w:p w:rsidRPr="001B45F2" w:rsidR="00725EBD" w:rsidP="00404359" w:rsidRDefault="00725EBD" w14:paraId="56D5E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B45F2" w:rsidR="00725EBD" w:rsidTr="00404359" w14:paraId="0CA96582" w14:textId="77777777">
        <w:trPr>
          <w:trHeight w:val="255"/>
        </w:trPr>
        <w:tc>
          <w:tcPr>
            <w:tcW w:w="584" w:type="dxa"/>
            <w:tcBorders>
              <w:top w:val="nil"/>
              <w:left w:val="nil"/>
              <w:bottom w:val="nil"/>
              <w:right w:val="nil"/>
            </w:tcBorders>
            <w:shd w:val="clear" w:color="auto" w:fill="auto"/>
            <w:hideMark/>
          </w:tcPr>
          <w:p w:rsidRPr="001B45F2" w:rsidR="00725EBD" w:rsidP="00404359" w:rsidRDefault="00725EBD" w14:paraId="7682A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1:3</w:t>
            </w:r>
          </w:p>
        </w:tc>
        <w:tc>
          <w:tcPr>
            <w:tcW w:w="4514" w:type="dxa"/>
            <w:tcBorders>
              <w:top w:val="nil"/>
              <w:left w:val="nil"/>
              <w:bottom w:val="nil"/>
              <w:right w:val="nil"/>
            </w:tcBorders>
            <w:shd w:val="clear" w:color="auto" w:fill="auto"/>
            <w:hideMark/>
          </w:tcPr>
          <w:p w:rsidRPr="001B45F2" w:rsidR="00725EBD" w:rsidP="00404359" w:rsidRDefault="00725EBD" w14:paraId="0E6BA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Bidrag till kommunalekonomiska organisationer</w:t>
            </w:r>
          </w:p>
        </w:tc>
        <w:tc>
          <w:tcPr>
            <w:tcW w:w="1606" w:type="dxa"/>
            <w:tcBorders>
              <w:top w:val="nil"/>
              <w:left w:val="nil"/>
              <w:bottom w:val="nil"/>
              <w:right w:val="nil"/>
            </w:tcBorders>
            <w:shd w:val="clear" w:color="auto" w:fill="auto"/>
            <w:hideMark/>
          </w:tcPr>
          <w:p w:rsidRPr="001B45F2" w:rsidR="00725EBD" w:rsidP="00404359" w:rsidRDefault="00725EBD" w14:paraId="5335B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6 950</w:t>
            </w:r>
          </w:p>
        </w:tc>
        <w:tc>
          <w:tcPr>
            <w:tcW w:w="1801" w:type="dxa"/>
            <w:tcBorders>
              <w:top w:val="nil"/>
              <w:left w:val="nil"/>
              <w:bottom w:val="nil"/>
              <w:right w:val="nil"/>
            </w:tcBorders>
            <w:shd w:val="clear" w:color="auto" w:fill="auto"/>
            <w:hideMark/>
          </w:tcPr>
          <w:p w:rsidRPr="001B45F2" w:rsidR="00725EBD" w:rsidP="00404359" w:rsidRDefault="00725EBD" w14:paraId="4FB27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B45F2" w:rsidR="00725EBD" w:rsidTr="00404359" w14:paraId="546FC356" w14:textId="77777777">
        <w:trPr>
          <w:trHeight w:val="255"/>
        </w:trPr>
        <w:tc>
          <w:tcPr>
            <w:tcW w:w="584" w:type="dxa"/>
            <w:tcBorders>
              <w:top w:val="nil"/>
              <w:left w:val="nil"/>
              <w:bottom w:val="nil"/>
              <w:right w:val="nil"/>
            </w:tcBorders>
            <w:shd w:val="clear" w:color="auto" w:fill="auto"/>
            <w:hideMark/>
          </w:tcPr>
          <w:p w:rsidRPr="001B45F2" w:rsidR="00725EBD" w:rsidP="00404359" w:rsidRDefault="00725EBD" w14:paraId="59A7F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1:4</w:t>
            </w:r>
          </w:p>
        </w:tc>
        <w:tc>
          <w:tcPr>
            <w:tcW w:w="4514" w:type="dxa"/>
            <w:tcBorders>
              <w:top w:val="nil"/>
              <w:left w:val="nil"/>
              <w:bottom w:val="nil"/>
              <w:right w:val="nil"/>
            </w:tcBorders>
            <w:shd w:val="clear" w:color="auto" w:fill="auto"/>
            <w:hideMark/>
          </w:tcPr>
          <w:p w:rsidRPr="001B45F2" w:rsidR="00725EBD" w:rsidP="00404359" w:rsidRDefault="00725EBD" w14:paraId="1B658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Stöd med anledning av flyktingsituationen</w:t>
            </w:r>
          </w:p>
        </w:tc>
        <w:tc>
          <w:tcPr>
            <w:tcW w:w="1606" w:type="dxa"/>
            <w:tcBorders>
              <w:top w:val="nil"/>
              <w:left w:val="nil"/>
              <w:bottom w:val="nil"/>
              <w:right w:val="nil"/>
            </w:tcBorders>
            <w:shd w:val="clear" w:color="auto" w:fill="auto"/>
            <w:hideMark/>
          </w:tcPr>
          <w:p w:rsidRPr="001B45F2" w:rsidR="00725EBD" w:rsidP="00404359" w:rsidRDefault="00725EBD" w14:paraId="21615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5 000 000</w:t>
            </w:r>
          </w:p>
        </w:tc>
        <w:tc>
          <w:tcPr>
            <w:tcW w:w="1801" w:type="dxa"/>
            <w:tcBorders>
              <w:top w:val="nil"/>
              <w:left w:val="nil"/>
              <w:bottom w:val="nil"/>
              <w:right w:val="nil"/>
            </w:tcBorders>
            <w:shd w:val="clear" w:color="auto" w:fill="auto"/>
            <w:hideMark/>
          </w:tcPr>
          <w:p w:rsidRPr="001B45F2" w:rsidR="00725EBD" w:rsidP="00404359" w:rsidRDefault="00725EBD" w14:paraId="2D594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B45F2" w:rsidR="00725EBD" w:rsidTr="00404359" w14:paraId="75E8E127" w14:textId="77777777">
        <w:trPr>
          <w:trHeight w:val="255"/>
        </w:trPr>
        <w:tc>
          <w:tcPr>
            <w:tcW w:w="584" w:type="dxa"/>
            <w:tcBorders>
              <w:top w:val="nil"/>
              <w:left w:val="nil"/>
              <w:right w:val="nil"/>
            </w:tcBorders>
            <w:shd w:val="clear" w:color="auto" w:fill="auto"/>
            <w:hideMark/>
          </w:tcPr>
          <w:p w:rsidRPr="001B45F2" w:rsidR="00725EBD" w:rsidP="00404359" w:rsidRDefault="00725EBD" w14:paraId="5EA5A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1:5</w:t>
            </w:r>
          </w:p>
        </w:tc>
        <w:tc>
          <w:tcPr>
            <w:tcW w:w="4514" w:type="dxa"/>
            <w:tcBorders>
              <w:top w:val="nil"/>
              <w:left w:val="nil"/>
              <w:right w:val="nil"/>
            </w:tcBorders>
            <w:shd w:val="clear" w:color="auto" w:fill="auto"/>
            <w:hideMark/>
          </w:tcPr>
          <w:p w:rsidRPr="001B45F2" w:rsidR="00725EBD" w:rsidP="00404359" w:rsidRDefault="00725EBD" w14:paraId="15450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Bidrag för arbete mot långtidsarbetslöshet</w:t>
            </w:r>
          </w:p>
        </w:tc>
        <w:tc>
          <w:tcPr>
            <w:tcW w:w="1606" w:type="dxa"/>
            <w:tcBorders>
              <w:top w:val="nil"/>
              <w:left w:val="nil"/>
              <w:right w:val="nil"/>
            </w:tcBorders>
            <w:shd w:val="clear" w:color="auto" w:fill="auto"/>
            <w:hideMark/>
          </w:tcPr>
          <w:p w:rsidRPr="001B45F2" w:rsidR="00725EBD" w:rsidP="00404359" w:rsidRDefault="00725EBD" w14:paraId="14F2E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B45F2">
              <w:rPr>
                <w:rFonts w:ascii="Times New Roman" w:hAnsi="Times New Roman" w:eastAsia="Times New Roman" w:cs="Times New Roman"/>
                <w:kern w:val="0"/>
                <w:sz w:val="20"/>
                <w:szCs w:val="20"/>
                <w:lang w:eastAsia="sv-SE"/>
                <w14:numSpacing w14:val="default"/>
              </w:rPr>
              <w:t>500 000</w:t>
            </w:r>
          </w:p>
        </w:tc>
        <w:tc>
          <w:tcPr>
            <w:tcW w:w="1801" w:type="dxa"/>
            <w:tcBorders>
              <w:top w:val="nil"/>
              <w:left w:val="nil"/>
              <w:right w:val="nil"/>
            </w:tcBorders>
            <w:shd w:val="clear" w:color="auto" w:fill="auto"/>
            <w:hideMark/>
          </w:tcPr>
          <w:p w:rsidRPr="001B45F2" w:rsidR="00725EBD" w:rsidP="00404359" w:rsidRDefault="00725EBD" w14:paraId="44EA9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B45F2" w:rsidR="00725EBD" w:rsidTr="00404359" w14:paraId="551CF0AE" w14:textId="77777777">
        <w:trPr>
          <w:trHeight w:val="255"/>
        </w:trPr>
        <w:tc>
          <w:tcPr>
            <w:tcW w:w="584" w:type="dxa"/>
            <w:tcBorders>
              <w:left w:val="nil"/>
              <w:bottom w:val="single" w:color="auto" w:sz="4" w:space="0"/>
              <w:right w:val="nil"/>
            </w:tcBorders>
            <w:shd w:val="clear" w:color="auto" w:fill="auto"/>
            <w:hideMark/>
          </w:tcPr>
          <w:p w:rsidRPr="001B45F2" w:rsidR="00725EBD" w:rsidP="00404359" w:rsidRDefault="00725EBD" w14:paraId="02129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14" w:type="dxa"/>
            <w:tcBorders>
              <w:left w:val="nil"/>
              <w:bottom w:val="single" w:color="auto" w:sz="4" w:space="0"/>
              <w:right w:val="nil"/>
            </w:tcBorders>
            <w:shd w:val="clear" w:color="auto" w:fill="auto"/>
            <w:hideMark/>
          </w:tcPr>
          <w:p w:rsidRPr="001B45F2" w:rsidR="00725EBD" w:rsidP="00404359" w:rsidRDefault="00725EBD" w14:paraId="1EB9C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B45F2">
              <w:rPr>
                <w:rFonts w:ascii="Times New Roman" w:hAnsi="Times New Roman" w:eastAsia="Times New Roman" w:cs="Times New Roman"/>
                <w:b/>
                <w:bCs/>
                <w:kern w:val="0"/>
                <w:sz w:val="20"/>
                <w:szCs w:val="20"/>
                <w:lang w:eastAsia="sv-SE"/>
                <w14:numSpacing w14:val="default"/>
              </w:rPr>
              <w:t>Summa</w:t>
            </w:r>
          </w:p>
        </w:tc>
        <w:tc>
          <w:tcPr>
            <w:tcW w:w="1606" w:type="dxa"/>
            <w:tcBorders>
              <w:left w:val="nil"/>
              <w:bottom w:val="single" w:color="auto" w:sz="4" w:space="0"/>
              <w:right w:val="nil"/>
            </w:tcBorders>
            <w:shd w:val="clear" w:color="auto" w:fill="auto"/>
            <w:hideMark/>
          </w:tcPr>
          <w:p w:rsidRPr="001B45F2" w:rsidR="00725EBD" w:rsidP="00404359" w:rsidRDefault="00725EBD" w14:paraId="58076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B45F2">
              <w:rPr>
                <w:rFonts w:ascii="Times New Roman" w:hAnsi="Times New Roman" w:eastAsia="Times New Roman" w:cs="Times New Roman"/>
                <w:b/>
                <w:bCs/>
                <w:kern w:val="0"/>
                <w:sz w:val="20"/>
                <w:szCs w:val="20"/>
                <w:lang w:eastAsia="sv-SE"/>
                <w14:numSpacing w14:val="default"/>
              </w:rPr>
              <w:t>115 892 772</w:t>
            </w:r>
          </w:p>
        </w:tc>
        <w:tc>
          <w:tcPr>
            <w:tcW w:w="1801" w:type="dxa"/>
            <w:tcBorders>
              <w:left w:val="nil"/>
              <w:bottom w:val="single" w:color="auto" w:sz="4" w:space="0"/>
              <w:right w:val="nil"/>
            </w:tcBorders>
            <w:shd w:val="clear" w:color="auto" w:fill="auto"/>
            <w:hideMark/>
          </w:tcPr>
          <w:p w:rsidRPr="001B45F2" w:rsidR="00725EBD" w:rsidP="00404359" w:rsidRDefault="00725EBD" w14:paraId="300F4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B45F2">
              <w:rPr>
                <w:rFonts w:ascii="Times New Roman" w:hAnsi="Times New Roman" w:eastAsia="Times New Roman" w:cs="Times New Roman"/>
                <w:b/>
                <w:bCs/>
                <w:kern w:val="0"/>
                <w:sz w:val="20"/>
                <w:szCs w:val="20"/>
                <w:lang w:eastAsia="sv-SE"/>
                <w14:numSpacing w14:val="default"/>
              </w:rPr>
              <w:t>+8 074 000</w:t>
            </w:r>
          </w:p>
        </w:tc>
      </w:tr>
    </w:tbl>
    <w:p w:rsidR="00404359" w:rsidP="009B3D05" w:rsidRDefault="00404359" w14:paraId="3360024E" w14:textId="77777777">
      <w:pPr>
        <w:spacing w:before="360" w:after="120" w:line="240" w:lineRule="exact"/>
        <w:ind w:firstLine="0"/>
        <w:rPr>
          <w:b/>
          <w:sz w:val="23"/>
        </w:rPr>
      </w:pPr>
    </w:p>
    <w:p w:rsidR="00404359" w:rsidRDefault="00404359" w14:paraId="49E88B7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rPr>
          <w:b/>
          <w:sz w:val="23"/>
        </w:rPr>
        <w:br w:type="page"/>
      </w:r>
    </w:p>
    <w:p w:rsidRPr="001B45F2" w:rsidR="009B3D05" w:rsidP="009B3D05" w:rsidRDefault="009B3D05" w14:paraId="005981F0" w14:textId="4E894A75">
      <w:pPr>
        <w:spacing w:before="360" w:after="120" w:line="240" w:lineRule="exact"/>
        <w:ind w:firstLine="0"/>
        <w:rPr>
          <w:b/>
          <w:sz w:val="23"/>
        </w:rPr>
      </w:pPr>
      <w:r w:rsidRPr="001B45F2">
        <w:rPr>
          <w:b/>
          <w:sz w:val="23"/>
        </w:rPr>
        <w:lastRenderedPageBreak/>
        <w:t>Tabell 2 Kristdemokraternas förslag till anslag för 2019–2021 uttryckt som avvikelse gentemot regering</w:t>
      </w:r>
      <w:r w:rsidR="00404359">
        <w:rPr>
          <w:b/>
          <w:sz w:val="23"/>
        </w:rPr>
        <w:t xml:space="preserve">en </w:t>
      </w:r>
    </w:p>
    <w:p w:rsidRPr="00404359" w:rsidR="00404359" w:rsidP="00404359" w:rsidRDefault="00404359" w14:paraId="739CB451" w14:textId="77777777">
      <w:pPr>
        <w:pStyle w:val="Tabellunderrubrik"/>
      </w:pPr>
      <w:r w:rsidRPr="00404359">
        <w:t>Miljoner kronor</w:t>
      </w:r>
    </w:p>
    <w:tbl>
      <w:tblPr>
        <w:tblW w:w="8505" w:type="dxa"/>
        <w:tblCellMar>
          <w:left w:w="70" w:type="dxa"/>
          <w:right w:w="70" w:type="dxa"/>
        </w:tblCellMar>
        <w:tblLook w:val="04A0" w:firstRow="1" w:lastRow="0" w:firstColumn="1" w:lastColumn="0" w:noHBand="0" w:noVBand="1"/>
      </w:tblPr>
      <w:tblGrid>
        <w:gridCol w:w="447"/>
        <w:gridCol w:w="29"/>
        <w:gridCol w:w="4676"/>
        <w:gridCol w:w="1085"/>
        <w:gridCol w:w="1134"/>
        <w:gridCol w:w="1134"/>
      </w:tblGrid>
      <w:tr w:rsidRPr="00404359" w:rsidR="00796355" w:rsidTr="00404359" w14:paraId="7B6BE658" w14:textId="77777777">
        <w:trPr>
          <w:trHeight w:val="255"/>
        </w:trPr>
        <w:tc>
          <w:tcPr>
            <w:tcW w:w="447" w:type="dxa"/>
            <w:tcBorders>
              <w:top w:val="single" w:color="auto" w:sz="4" w:space="0"/>
            </w:tcBorders>
            <w:shd w:val="clear" w:color="auto" w:fill="auto"/>
            <w:hideMark/>
          </w:tcPr>
          <w:p w:rsidRPr="00404359" w:rsidR="00796355" w:rsidP="00404359" w:rsidRDefault="00796355" w14:paraId="215E5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w:t>
            </w:r>
          </w:p>
        </w:tc>
        <w:tc>
          <w:tcPr>
            <w:tcW w:w="4705" w:type="dxa"/>
            <w:gridSpan w:val="2"/>
            <w:tcBorders>
              <w:top w:val="single" w:color="auto" w:sz="4" w:space="0"/>
            </w:tcBorders>
            <w:shd w:val="clear" w:color="auto" w:fill="auto"/>
            <w:hideMark/>
          </w:tcPr>
          <w:p w:rsidRPr="00404359" w:rsidR="00796355" w:rsidP="00404359" w:rsidRDefault="00796355" w14:paraId="3BCDF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w:t>
            </w:r>
          </w:p>
        </w:tc>
        <w:tc>
          <w:tcPr>
            <w:tcW w:w="3353" w:type="dxa"/>
            <w:gridSpan w:val="3"/>
            <w:tcBorders>
              <w:top w:val="single" w:color="auto" w:sz="4" w:space="0"/>
            </w:tcBorders>
            <w:shd w:val="clear" w:color="auto" w:fill="auto"/>
            <w:noWrap/>
            <w:vAlign w:val="bottom"/>
            <w:hideMark/>
          </w:tcPr>
          <w:p w:rsidRPr="00404359" w:rsidR="00796355" w:rsidP="00404359" w:rsidRDefault="00796355" w14:paraId="67246CB9" w14:textId="5CD6A0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Avvikelse från regeringen (KD)</w:t>
            </w:r>
          </w:p>
        </w:tc>
      </w:tr>
      <w:tr w:rsidRPr="00404359" w:rsidR="00796355" w:rsidTr="00404359" w14:paraId="06651053" w14:textId="77777777">
        <w:trPr>
          <w:trHeight w:val="255"/>
        </w:trPr>
        <w:tc>
          <w:tcPr>
            <w:tcW w:w="447" w:type="dxa"/>
            <w:tcBorders>
              <w:bottom w:val="single" w:color="auto" w:sz="4" w:space="0"/>
            </w:tcBorders>
            <w:shd w:val="clear" w:color="auto" w:fill="auto"/>
            <w:hideMark/>
          </w:tcPr>
          <w:p w:rsidRPr="00404359" w:rsidR="00796355" w:rsidP="00404359" w:rsidRDefault="00796355" w14:paraId="7570C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xml:space="preserve">  </w:t>
            </w:r>
          </w:p>
        </w:tc>
        <w:tc>
          <w:tcPr>
            <w:tcW w:w="4705" w:type="dxa"/>
            <w:gridSpan w:val="2"/>
            <w:tcBorders>
              <w:bottom w:val="single" w:color="auto" w:sz="4" w:space="0"/>
            </w:tcBorders>
            <w:shd w:val="clear" w:color="auto" w:fill="auto"/>
            <w:hideMark/>
          </w:tcPr>
          <w:p w:rsidRPr="00404359" w:rsidR="00796355" w:rsidP="00404359" w:rsidRDefault="00796355" w14:paraId="02D49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xml:space="preserve">  </w:t>
            </w:r>
          </w:p>
        </w:tc>
        <w:tc>
          <w:tcPr>
            <w:tcW w:w="1085" w:type="dxa"/>
            <w:tcBorders>
              <w:bottom w:val="single" w:color="auto" w:sz="4" w:space="0"/>
            </w:tcBorders>
            <w:shd w:val="clear" w:color="auto" w:fill="auto"/>
            <w:vAlign w:val="bottom"/>
            <w:hideMark/>
          </w:tcPr>
          <w:p w:rsidRPr="00404359" w:rsidR="00796355" w:rsidP="00404359" w:rsidRDefault="00796355" w14:paraId="31A5F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2019</w:t>
            </w:r>
          </w:p>
        </w:tc>
        <w:tc>
          <w:tcPr>
            <w:tcW w:w="1134" w:type="dxa"/>
            <w:tcBorders>
              <w:bottom w:val="single" w:color="auto" w:sz="4" w:space="0"/>
            </w:tcBorders>
            <w:shd w:val="clear" w:color="auto" w:fill="auto"/>
            <w:vAlign w:val="bottom"/>
            <w:hideMark/>
          </w:tcPr>
          <w:p w:rsidRPr="00404359" w:rsidR="00796355" w:rsidP="00404359" w:rsidRDefault="00796355" w14:paraId="46D51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2020</w:t>
            </w:r>
          </w:p>
        </w:tc>
        <w:tc>
          <w:tcPr>
            <w:tcW w:w="1134" w:type="dxa"/>
            <w:tcBorders>
              <w:bottom w:val="single" w:color="auto" w:sz="4" w:space="0"/>
            </w:tcBorders>
            <w:shd w:val="clear" w:color="auto" w:fill="auto"/>
            <w:vAlign w:val="bottom"/>
            <w:hideMark/>
          </w:tcPr>
          <w:p w:rsidRPr="00404359" w:rsidR="00796355" w:rsidP="00404359" w:rsidRDefault="00796355" w14:paraId="782D8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2021</w:t>
            </w:r>
          </w:p>
        </w:tc>
      </w:tr>
      <w:tr w:rsidRPr="00404359" w:rsidR="00796355" w:rsidTr="00404359" w14:paraId="3A564B70" w14:textId="77777777">
        <w:trPr>
          <w:trHeight w:val="255"/>
        </w:trPr>
        <w:tc>
          <w:tcPr>
            <w:tcW w:w="476" w:type="dxa"/>
            <w:gridSpan w:val="2"/>
            <w:tcBorders>
              <w:top w:val="single" w:color="auto" w:sz="4" w:space="0"/>
            </w:tcBorders>
            <w:shd w:val="clear" w:color="auto" w:fill="auto"/>
            <w:noWrap/>
            <w:hideMark/>
          </w:tcPr>
          <w:p w:rsidRPr="00404359" w:rsidR="00796355" w:rsidP="00404359" w:rsidRDefault="00796355" w14:paraId="43935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w:t>
            </w:r>
          </w:p>
        </w:tc>
        <w:tc>
          <w:tcPr>
            <w:tcW w:w="4676" w:type="dxa"/>
            <w:tcBorders>
              <w:top w:val="single" w:color="auto" w:sz="4" w:space="0"/>
            </w:tcBorders>
            <w:shd w:val="clear" w:color="auto" w:fill="auto"/>
            <w:hideMark/>
          </w:tcPr>
          <w:p w:rsidRPr="00404359" w:rsidR="00796355" w:rsidP="00404359" w:rsidRDefault="00796355" w14:paraId="06881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Utgiftsområde 25 Allmänna bidrag till kommuner</w:t>
            </w:r>
          </w:p>
        </w:tc>
        <w:tc>
          <w:tcPr>
            <w:tcW w:w="1085" w:type="dxa"/>
            <w:tcBorders>
              <w:top w:val="single" w:color="auto" w:sz="4" w:space="0"/>
            </w:tcBorders>
            <w:shd w:val="clear" w:color="auto" w:fill="auto"/>
            <w:noWrap/>
            <w:hideMark/>
          </w:tcPr>
          <w:p w:rsidRPr="00404359" w:rsidR="00796355" w:rsidP="00404359" w:rsidRDefault="00796355" w14:paraId="2D3FD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w:t>
            </w:r>
          </w:p>
        </w:tc>
        <w:tc>
          <w:tcPr>
            <w:tcW w:w="1134" w:type="dxa"/>
            <w:tcBorders>
              <w:top w:val="single" w:color="auto" w:sz="4" w:space="0"/>
            </w:tcBorders>
            <w:shd w:val="clear" w:color="auto" w:fill="auto"/>
            <w:noWrap/>
            <w:hideMark/>
          </w:tcPr>
          <w:p w:rsidRPr="00404359" w:rsidR="00796355" w:rsidP="00404359" w:rsidRDefault="00796355" w14:paraId="05BC6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w:t>
            </w:r>
          </w:p>
        </w:tc>
        <w:tc>
          <w:tcPr>
            <w:tcW w:w="1134" w:type="dxa"/>
            <w:tcBorders>
              <w:top w:val="single" w:color="auto" w:sz="4" w:space="0"/>
            </w:tcBorders>
            <w:shd w:val="clear" w:color="auto" w:fill="auto"/>
            <w:noWrap/>
            <w:hideMark/>
          </w:tcPr>
          <w:p w:rsidRPr="00404359" w:rsidR="00796355" w:rsidP="00404359" w:rsidRDefault="00796355" w14:paraId="27C13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04359">
              <w:rPr>
                <w:rFonts w:ascii="Times New Roman" w:hAnsi="Times New Roman" w:eastAsia="Times New Roman" w:cs="Times New Roman"/>
                <w:b/>
                <w:bCs/>
                <w:kern w:val="0"/>
                <w:sz w:val="20"/>
                <w:szCs w:val="20"/>
                <w:lang w:eastAsia="sv-SE"/>
                <w14:numSpacing w14:val="default"/>
              </w:rPr>
              <w:t> </w:t>
            </w:r>
          </w:p>
        </w:tc>
      </w:tr>
      <w:tr w:rsidRPr="00404359" w:rsidR="00796355" w:rsidTr="00404359" w14:paraId="67FB5AF0" w14:textId="77777777">
        <w:trPr>
          <w:trHeight w:val="255"/>
        </w:trPr>
        <w:tc>
          <w:tcPr>
            <w:tcW w:w="476" w:type="dxa"/>
            <w:gridSpan w:val="2"/>
            <w:shd w:val="clear" w:color="auto" w:fill="auto"/>
            <w:noWrap/>
            <w:hideMark/>
          </w:tcPr>
          <w:p w:rsidRPr="00404359" w:rsidR="00796355" w:rsidP="00404359" w:rsidRDefault="00796355" w14:paraId="1B98D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1:1</w:t>
            </w:r>
          </w:p>
        </w:tc>
        <w:tc>
          <w:tcPr>
            <w:tcW w:w="4676" w:type="dxa"/>
            <w:shd w:val="clear" w:color="auto" w:fill="auto"/>
            <w:hideMark/>
          </w:tcPr>
          <w:p w:rsidRPr="00404359" w:rsidR="00796355" w:rsidP="00404359" w:rsidRDefault="00796355" w14:paraId="50CF0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Kommunalekonomisk utjämning</w:t>
            </w:r>
          </w:p>
        </w:tc>
        <w:tc>
          <w:tcPr>
            <w:tcW w:w="1085" w:type="dxa"/>
            <w:shd w:val="clear" w:color="auto" w:fill="auto"/>
            <w:noWrap/>
            <w:hideMark/>
          </w:tcPr>
          <w:p w:rsidRPr="00404359" w:rsidR="00796355" w:rsidP="00404359" w:rsidRDefault="00796355" w14:paraId="30CE26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+8 074</w:t>
            </w:r>
          </w:p>
        </w:tc>
        <w:tc>
          <w:tcPr>
            <w:tcW w:w="1134" w:type="dxa"/>
            <w:shd w:val="clear" w:color="auto" w:fill="auto"/>
            <w:noWrap/>
            <w:hideMark/>
          </w:tcPr>
          <w:p w:rsidRPr="00404359" w:rsidR="00796355" w:rsidP="00404359" w:rsidRDefault="00796355" w14:paraId="6FB52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+10 224</w:t>
            </w:r>
          </w:p>
        </w:tc>
        <w:tc>
          <w:tcPr>
            <w:tcW w:w="1134" w:type="dxa"/>
            <w:shd w:val="clear" w:color="auto" w:fill="auto"/>
            <w:noWrap/>
            <w:hideMark/>
          </w:tcPr>
          <w:p w:rsidRPr="00404359" w:rsidR="00796355" w:rsidP="00404359" w:rsidRDefault="00796355" w14:paraId="12F8A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+12 374</w:t>
            </w:r>
          </w:p>
        </w:tc>
      </w:tr>
      <w:tr w:rsidRPr="00404359" w:rsidR="00796355" w:rsidTr="00404359" w14:paraId="6D4B4845" w14:textId="77777777">
        <w:trPr>
          <w:trHeight w:val="255"/>
        </w:trPr>
        <w:tc>
          <w:tcPr>
            <w:tcW w:w="476" w:type="dxa"/>
            <w:gridSpan w:val="2"/>
            <w:shd w:val="clear" w:color="auto" w:fill="auto"/>
            <w:noWrap/>
            <w:hideMark/>
          </w:tcPr>
          <w:p w:rsidRPr="00404359" w:rsidR="00796355" w:rsidP="00404359" w:rsidRDefault="00796355" w14:paraId="30DC9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1:2</w:t>
            </w:r>
          </w:p>
        </w:tc>
        <w:tc>
          <w:tcPr>
            <w:tcW w:w="4676" w:type="dxa"/>
            <w:shd w:val="clear" w:color="auto" w:fill="auto"/>
            <w:hideMark/>
          </w:tcPr>
          <w:p w:rsidRPr="00404359" w:rsidR="00796355" w:rsidP="00404359" w:rsidRDefault="00796355" w14:paraId="1AD16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Utjämningsbidrag för LSS-kostnader</w:t>
            </w:r>
          </w:p>
        </w:tc>
        <w:tc>
          <w:tcPr>
            <w:tcW w:w="1085" w:type="dxa"/>
            <w:shd w:val="clear" w:color="auto" w:fill="auto"/>
            <w:noWrap/>
            <w:hideMark/>
          </w:tcPr>
          <w:p w:rsidRPr="00404359" w:rsidR="00796355" w:rsidP="00404359" w:rsidRDefault="00796355" w14:paraId="6E11B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3867B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7F0E9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r>
      <w:tr w:rsidRPr="00404359" w:rsidR="00796355" w:rsidTr="00404359" w14:paraId="7B8C88F0" w14:textId="77777777">
        <w:trPr>
          <w:trHeight w:val="255"/>
        </w:trPr>
        <w:tc>
          <w:tcPr>
            <w:tcW w:w="476" w:type="dxa"/>
            <w:gridSpan w:val="2"/>
            <w:shd w:val="clear" w:color="auto" w:fill="auto"/>
            <w:noWrap/>
            <w:hideMark/>
          </w:tcPr>
          <w:p w:rsidRPr="00404359" w:rsidR="00796355" w:rsidP="00404359" w:rsidRDefault="00796355" w14:paraId="7C206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1:3</w:t>
            </w:r>
          </w:p>
        </w:tc>
        <w:tc>
          <w:tcPr>
            <w:tcW w:w="4676" w:type="dxa"/>
            <w:shd w:val="clear" w:color="auto" w:fill="auto"/>
            <w:hideMark/>
          </w:tcPr>
          <w:p w:rsidRPr="00404359" w:rsidR="00796355" w:rsidP="00404359" w:rsidRDefault="00796355" w14:paraId="023E7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Bidrag till kommunalekonomiska organisationer</w:t>
            </w:r>
          </w:p>
        </w:tc>
        <w:tc>
          <w:tcPr>
            <w:tcW w:w="1085" w:type="dxa"/>
            <w:shd w:val="clear" w:color="auto" w:fill="auto"/>
            <w:noWrap/>
            <w:hideMark/>
          </w:tcPr>
          <w:p w:rsidRPr="00404359" w:rsidR="00796355" w:rsidP="00404359" w:rsidRDefault="00796355" w14:paraId="30FB3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31642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6ABD4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r>
      <w:tr w:rsidRPr="00404359" w:rsidR="00796355" w:rsidTr="00404359" w14:paraId="5845F3BA" w14:textId="77777777">
        <w:trPr>
          <w:trHeight w:val="255"/>
        </w:trPr>
        <w:tc>
          <w:tcPr>
            <w:tcW w:w="476" w:type="dxa"/>
            <w:gridSpan w:val="2"/>
            <w:shd w:val="clear" w:color="auto" w:fill="auto"/>
            <w:noWrap/>
            <w:hideMark/>
          </w:tcPr>
          <w:p w:rsidRPr="00404359" w:rsidR="00796355" w:rsidP="00404359" w:rsidRDefault="00796355" w14:paraId="596E6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1:4</w:t>
            </w:r>
          </w:p>
        </w:tc>
        <w:tc>
          <w:tcPr>
            <w:tcW w:w="4676" w:type="dxa"/>
            <w:shd w:val="clear" w:color="auto" w:fill="auto"/>
            <w:hideMark/>
          </w:tcPr>
          <w:p w:rsidRPr="00404359" w:rsidR="00796355" w:rsidP="00404359" w:rsidRDefault="00796355" w14:paraId="7C455A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Stöd med anledning av flyktingsituationen</w:t>
            </w:r>
          </w:p>
        </w:tc>
        <w:tc>
          <w:tcPr>
            <w:tcW w:w="1085" w:type="dxa"/>
            <w:shd w:val="clear" w:color="auto" w:fill="auto"/>
            <w:noWrap/>
            <w:hideMark/>
          </w:tcPr>
          <w:p w:rsidRPr="00404359" w:rsidR="00796355" w:rsidP="00404359" w:rsidRDefault="00796355" w14:paraId="0BAE6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3CFED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18E30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r>
      <w:tr w:rsidRPr="00404359" w:rsidR="00796355" w:rsidTr="00404359" w14:paraId="5DAB9CEF" w14:textId="77777777">
        <w:trPr>
          <w:trHeight w:val="255"/>
        </w:trPr>
        <w:tc>
          <w:tcPr>
            <w:tcW w:w="476" w:type="dxa"/>
            <w:gridSpan w:val="2"/>
            <w:shd w:val="clear" w:color="auto" w:fill="auto"/>
            <w:noWrap/>
            <w:hideMark/>
          </w:tcPr>
          <w:p w:rsidRPr="00404359" w:rsidR="00796355" w:rsidP="00404359" w:rsidRDefault="00796355" w14:paraId="0EA41A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1:5</w:t>
            </w:r>
          </w:p>
        </w:tc>
        <w:tc>
          <w:tcPr>
            <w:tcW w:w="4676" w:type="dxa"/>
            <w:shd w:val="clear" w:color="auto" w:fill="auto"/>
            <w:hideMark/>
          </w:tcPr>
          <w:p w:rsidRPr="00404359" w:rsidR="00796355" w:rsidP="00404359" w:rsidRDefault="00796355" w14:paraId="48904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Bidrag för arbete mot långtidsarbetslöshet</w:t>
            </w:r>
          </w:p>
        </w:tc>
        <w:tc>
          <w:tcPr>
            <w:tcW w:w="1085" w:type="dxa"/>
            <w:shd w:val="clear" w:color="auto" w:fill="auto"/>
            <w:noWrap/>
            <w:hideMark/>
          </w:tcPr>
          <w:p w:rsidRPr="00404359" w:rsidR="00796355" w:rsidP="00404359" w:rsidRDefault="00796355" w14:paraId="61221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74165B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404359" w:rsidR="00796355" w:rsidP="00404359" w:rsidRDefault="00796355" w14:paraId="18C52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04359">
              <w:rPr>
                <w:rFonts w:ascii="Times New Roman" w:hAnsi="Times New Roman" w:eastAsia="Times New Roman" w:cs="Times New Roman"/>
                <w:kern w:val="0"/>
                <w:sz w:val="20"/>
                <w:szCs w:val="20"/>
                <w:lang w:eastAsia="sv-SE"/>
                <w14:numSpacing w14:val="default"/>
              </w:rPr>
              <w:t> </w:t>
            </w:r>
          </w:p>
        </w:tc>
      </w:tr>
      <w:tr w:rsidRPr="00404359" w:rsidR="00796355" w:rsidTr="00404359" w14:paraId="5CB7AF76" w14:textId="77777777">
        <w:trPr>
          <w:trHeight w:val="270"/>
        </w:trPr>
        <w:tc>
          <w:tcPr>
            <w:tcW w:w="476" w:type="dxa"/>
            <w:gridSpan w:val="2"/>
            <w:tcBorders>
              <w:bottom w:val="single" w:color="auto" w:sz="4" w:space="0"/>
            </w:tcBorders>
            <w:shd w:val="clear" w:color="auto" w:fill="auto"/>
            <w:noWrap/>
            <w:hideMark/>
          </w:tcPr>
          <w:p w:rsidRPr="00404359" w:rsidR="00796355" w:rsidP="00404359" w:rsidRDefault="00796355" w14:paraId="5AFEE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404359">
              <w:rPr>
                <w:rFonts w:ascii="Times New Roman" w:hAnsi="Times New Roman" w:eastAsia="Times New Roman" w:cs="Times New Roman"/>
                <w:b/>
                <w:bCs/>
                <w:iCs/>
                <w:kern w:val="0"/>
                <w:sz w:val="20"/>
                <w:szCs w:val="20"/>
                <w:lang w:eastAsia="sv-SE"/>
                <w14:numSpacing w14:val="default"/>
              </w:rPr>
              <w:t> </w:t>
            </w:r>
          </w:p>
        </w:tc>
        <w:tc>
          <w:tcPr>
            <w:tcW w:w="4676" w:type="dxa"/>
            <w:tcBorders>
              <w:bottom w:val="single" w:color="auto" w:sz="4" w:space="0"/>
            </w:tcBorders>
            <w:shd w:val="clear" w:color="auto" w:fill="auto"/>
            <w:hideMark/>
          </w:tcPr>
          <w:p w:rsidRPr="00404359" w:rsidR="00796355" w:rsidP="00404359" w:rsidRDefault="00796355" w14:paraId="7F10E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404359">
              <w:rPr>
                <w:rFonts w:ascii="Times New Roman" w:hAnsi="Times New Roman" w:eastAsia="Times New Roman" w:cs="Times New Roman"/>
                <w:b/>
                <w:bCs/>
                <w:iCs/>
                <w:kern w:val="0"/>
                <w:sz w:val="20"/>
                <w:szCs w:val="20"/>
                <w:lang w:eastAsia="sv-SE"/>
                <w14:numSpacing w14:val="default"/>
              </w:rPr>
              <w:t>Summa</w:t>
            </w:r>
          </w:p>
        </w:tc>
        <w:tc>
          <w:tcPr>
            <w:tcW w:w="1085" w:type="dxa"/>
            <w:tcBorders>
              <w:bottom w:val="single" w:color="auto" w:sz="4" w:space="0"/>
            </w:tcBorders>
            <w:shd w:val="clear" w:color="auto" w:fill="auto"/>
            <w:noWrap/>
            <w:hideMark/>
          </w:tcPr>
          <w:p w:rsidRPr="00404359" w:rsidR="00796355" w:rsidP="00404359" w:rsidRDefault="00796355" w14:paraId="459C2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04359">
              <w:rPr>
                <w:rFonts w:ascii="Times New Roman" w:hAnsi="Times New Roman" w:eastAsia="Times New Roman" w:cs="Times New Roman"/>
                <w:b/>
                <w:bCs/>
                <w:iCs/>
                <w:kern w:val="0"/>
                <w:sz w:val="20"/>
                <w:szCs w:val="20"/>
                <w:lang w:eastAsia="sv-SE"/>
                <w14:numSpacing w14:val="default"/>
              </w:rPr>
              <w:t>+8 074</w:t>
            </w:r>
          </w:p>
        </w:tc>
        <w:tc>
          <w:tcPr>
            <w:tcW w:w="1134" w:type="dxa"/>
            <w:tcBorders>
              <w:bottom w:val="single" w:color="auto" w:sz="4" w:space="0"/>
            </w:tcBorders>
            <w:shd w:val="clear" w:color="auto" w:fill="auto"/>
            <w:noWrap/>
            <w:hideMark/>
          </w:tcPr>
          <w:p w:rsidRPr="00404359" w:rsidR="00796355" w:rsidP="00404359" w:rsidRDefault="00796355" w14:paraId="135C9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04359">
              <w:rPr>
                <w:rFonts w:ascii="Times New Roman" w:hAnsi="Times New Roman" w:eastAsia="Times New Roman" w:cs="Times New Roman"/>
                <w:b/>
                <w:bCs/>
                <w:iCs/>
                <w:kern w:val="0"/>
                <w:sz w:val="20"/>
                <w:szCs w:val="20"/>
                <w:lang w:eastAsia="sv-SE"/>
                <w14:numSpacing w14:val="default"/>
              </w:rPr>
              <w:t>+10 224</w:t>
            </w:r>
          </w:p>
        </w:tc>
        <w:tc>
          <w:tcPr>
            <w:tcW w:w="1134" w:type="dxa"/>
            <w:tcBorders>
              <w:bottom w:val="single" w:color="auto" w:sz="4" w:space="0"/>
            </w:tcBorders>
            <w:shd w:val="clear" w:color="auto" w:fill="auto"/>
            <w:noWrap/>
            <w:hideMark/>
          </w:tcPr>
          <w:p w:rsidRPr="00404359" w:rsidR="00796355" w:rsidP="00404359" w:rsidRDefault="00796355" w14:paraId="61322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04359">
              <w:rPr>
                <w:rFonts w:ascii="Times New Roman" w:hAnsi="Times New Roman" w:eastAsia="Times New Roman" w:cs="Times New Roman"/>
                <w:b/>
                <w:bCs/>
                <w:iCs/>
                <w:kern w:val="0"/>
                <w:sz w:val="20"/>
                <w:szCs w:val="20"/>
                <w:lang w:eastAsia="sv-SE"/>
                <w14:numSpacing w14:val="default"/>
              </w:rPr>
              <w:t>+12 374</w:t>
            </w:r>
          </w:p>
        </w:tc>
      </w:tr>
    </w:tbl>
    <w:p w:rsidRPr="00404359" w:rsidR="009B3D05" w:rsidP="00404359" w:rsidRDefault="009B3D05" w14:paraId="77731992" w14:textId="77777777">
      <w:pPr>
        <w:pStyle w:val="Rubrik1"/>
      </w:pPr>
      <w:bookmarkStart w:name="_GoBack" w:id="1"/>
      <w:bookmarkEnd w:id="1"/>
      <w:r w:rsidRPr="00404359">
        <w:t>Kommunsektorns utveckling</w:t>
      </w:r>
    </w:p>
    <w:p w:rsidRPr="001B45F2" w:rsidR="009B3D05" w:rsidP="009B3D05" w:rsidRDefault="009B3D05" w14:paraId="15A8DB32" w14:textId="77777777">
      <w:pPr>
        <w:spacing w:before="80"/>
        <w:ind w:firstLine="0"/>
      </w:pPr>
      <w:r w:rsidRPr="001B45F2">
        <w:t>Kommuner och landsting ansvarar för stora delar av det som är välfärdens viktiga verksamheter. Sjukvård, skola och social omsorg utgör merparten av kommunsektorns uppdrag. Därmed är också kommunsektorns ekonomiska utveckling av största vikt för att säkerställa en fungerande välfärd.</w:t>
      </w:r>
    </w:p>
    <w:p w:rsidRPr="001B45F2" w:rsidR="009B3D05" w:rsidP="009B3D05" w:rsidRDefault="009B3D05" w14:paraId="09EDC909" w14:textId="0556F6D0">
      <w:r w:rsidRPr="001B45F2">
        <w:t>Det som är mest betydelsefullt för att kommuner och landsting ska kunna upprätt</w:t>
      </w:r>
      <w:r w:rsidR="00404359">
        <w:softHyphen/>
      </w:r>
      <w:r w:rsidRPr="001B45F2">
        <w:t>hålla och utveckla välfärden är skatteunderlagets utveckling. Hur antalet arbetade timmar utvecklas är därför av avgörande vikt för att välfärdsuppdraget i kommuner och landsting ska kunna säkerställas. Trots gynnsam konjunktur som inneburit att skatte</w:t>
      </w:r>
      <w:r w:rsidR="00404359">
        <w:softHyphen/>
      </w:r>
      <w:r w:rsidRPr="001B45F2">
        <w:t>underlaget utvecklats positivt finns det därför anledning till oro, då den förra regering</w:t>
      </w:r>
      <w:r w:rsidR="00404359">
        <w:softHyphen/>
      </w:r>
      <w:r w:rsidRPr="001B45F2">
        <w:t xml:space="preserve">ens politik inte främjat fler människor i arbete. </w:t>
      </w:r>
    </w:p>
    <w:p w:rsidRPr="001B45F2" w:rsidR="009B3D05" w:rsidP="009B3D05" w:rsidRDefault="009B3D05" w14:paraId="024616C5" w14:textId="25A307C6">
      <w:r w:rsidRPr="001B45F2">
        <w:t>Under Kristdemokraternas och Alliansens tid vid regeringsmakten 2006–2014 stärktes välfärden, vilket inte minst syns i hur skattekraften, det vill säga skatteunder</w:t>
      </w:r>
      <w:r w:rsidR="00404359">
        <w:softHyphen/>
      </w:r>
      <w:r w:rsidRPr="001B45F2">
        <w:t>laget per invånare, utvecklades under denna tid. Under de åtta åren växte skattekraften från 162 600 kr</w:t>
      </w:r>
      <w:r w:rsidR="00404359">
        <w:t>onor</w:t>
      </w:r>
      <w:r w:rsidRPr="001B45F2">
        <w:t xml:space="preserve"> till 185 800 kronor, i 2014 års fasta priser, motsvarande 12 procent, vilket är detsamma som en långsiktig förstärkning av kommunernas skatteintäkter och möjligheter att utveckla välfärden. Under samma period ökade de kommunala skatteintäkterna med nästan 19 procent och den kommunala skatteintäkten per capita ökade med 13 procent. Den ekonomiska politik och välfärdspolitik som fördes med Kristdemokraterna och Alliansen i regeringsställning resulterade i att resurserna till skola, sjukvård och omsorg ökade med mer än 100 miljarder i fasta priser. Resurserna ökade per invånare, per elev och per slutenvårdspatient. Också antalet läkare, barn</w:t>
      </w:r>
      <w:r w:rsidR="00404359">
        <w:softHyphen/>
      </w:r>
      <w:r w:rsidRPr="001B45F2">
        <w:t>morskor och sjuksköterskor per invånare ökade. Resurserna till skolan ökade per elev, i alla skolformer och i fasta priser.</w:t>
      </w:r>
    </w:p>
    <w:p w:rsidRPr="001B45F2" w:rsidR="009B3D05" w:rsidP="009B3D05" w:rsidRDefault="009B3D05" w14:paraId="55E43565" w14:textId="77777777">
      <w:r w:rsidRPr="001B45F2">
        <w:t xml:space="preserve">För kommunsektorn är det avgörande att statliga styrsystem främjar en god hushållning av gemensamma resurser. Effektivitet och ändamålsenlighet är därför viktiga parametrar när reformer och riktlinjer beslutas. Prestationsbaserade ersättningar som överlåter åt landsting och kommuner att själva välja lämpliga metoder är exempel på god statlig styrning. Därför bör generellt sett regeringens gratisreformer avvisas. </w:t>
      </w:r>
    </w:p>
    <w:p w:rsidRPr="001B45F2" w:rsidR="00B111E8" w:rsidP="009B3D05" w:rsidRDefault="009B3D05" w14:paraId="2EE13584" w14:textId="7D3CDF34">
      <w:r w:rsidRPr="001B45F2">
        <w:t xml:space="preserve">Samtidigt står kommunsektorn inför stora demografiska utmaningar som innebär att försörjningskvoten kommer att öka kraftigt de närmaste åren, framför allt till </w:t>
      </w:r>
      <w:r w:rsidRPr="001B45F2">
        <w:lastRenderedPageBreak/>
        <w:t>följd av att den äldre befolkningen kommer öka drastiskt. Antalet personer i åldern 65</w:t>
      </w:r>
      <w:r w:rsidR="00404359">
        <w:t>–</w:t>
      </w:r>
      <w:r w:rsidRPr="001B45F2">
        <w:t>79 år kommer öka med drygt 50 000 personer o</w:t>
      </w:r>
      <w:r w:rsidR="00404359">
        <w:t>ch antalet personer i åldern 80 plus med 200 </w:t>
      </w:r>
      <w:r w:rsidRPr="001B45F2">
        <w:t xml:space="preserve">000 under de två kommande mandatperioderna. Som stöd i att klara denna utmaning tillskjuter Kristdemokraterna generella medel till kommunerna, utöver de många riktade satsningar vi gör inom sjukvård, äldreomsorg och skola. </w:t>
      </w:r>
    </w:p>
    <w:p w:rsidRPr="001B45F2" w:rsidR="00B111E8" w:rsidP="009B3D05" w:rsidRDefault="00B111E8" w14:paraId="10CEE0EC" w14:textId="7B4BCC35">
      <w:r w:rsidRPr="001B45F2">
        <w:t xml:space="preserve">Vi ser också ett stort behov av att ge kommunerna förutsättningar att </w:t>
      </w:r>
      <w:r w:rsidRPr="001B45F2" w:rsidR="001C43A4">
        <w:t>för</w:t>
      </w:r>
      <w:r w:rsidRPr="001B45F2">
        <w:t xml:space="preserve">stärka socialtjänstens arbete </w:t>
      </w:r>
      <w:r w:rsidRPr="001B45F2" w:rsidR="001C43A4">
        <w:t>för</w:t>
      </w:r>
      <w:r w:rsidRPr="001B45F2">
        <w:t xml:space="preserve"> förebyggande och trygghetsskapande </w:t>
      </w:r>
      <w:r w:rsidRPr="001B45F2" w:rsidR="001C43A4">
        <w:t>insatser</w:t>
      </w:r>
      <w:r w:rsidRPr="001B45F2">
        <w:t xml:space="preserve">. Vi presenterar </w:t>
      </w:r>
      <w:r w:rsidRPr="001B45F2" w:rsidR="001C43A4">
        <w:t xml:space="preserve">under </w:t>
      </w:r>
      <w:r w:rsidRPr="001B45F2">
        <w:t xml:space="preserve">utgiftsområde </w:t>
      </w:r>
      <w:r w:rsidRPr="001B45F2" w:rsidR="00796355">
        <w:t>4</w:t>
      </w:r>
      <w:r w:rsidRPr="001B45F2">
        <w:t xml:space="preserve"> en </w:t>
      </w:r>
      <w:r w:rsidR="00404359">
        <w:t>rad kraftfulla förstärkningar av</w:t>
      </w:r>
      <w:r w:rsidRPr="001B45F2">
        <w:t xml:space="preserve"> svenskt rättsväsende. Det är viktigt att dessa går hand i hand med satsningar på socialtjänsten för att uppnå ett effektivt arbete för unga som riskerar att hamna i eller har hamnat i kriminella miljöer.</w:t>
      </w:r>
    </w:p>
    <w:p w:rsidRPr="001B45F2" w:rsidR="009B3D05" w:rsidP="009B3D05" w:rsidRDefault="009B3D05" w14:paraId="6B977AA6" w14:textId="5C4B7D4A">
      <w:r w:rsidRPr="001B45F2">
        <w:t xml:space="preserve">För 2019 avsätter Kristdemokraterna 3 miljarder till ökade generella statsbidrag, </w:t>
      </w:r>
      <w:r w:rsidR="00404359">
        <w:t>5 miljarder för 2020 och för 2021</w:t>
      </w:r>
      <w:r w:rsidRPr="001B45F2">
        <w:t xml:space="preserve"> 7 miljarder</w:t>
      </w:r>
      <w:r w:rsidRPr="001B45F2" w:rsidR="000F4446">
        <w:t xml:space="preserve">. </w:t>
      </w:r>
    </w:p>
    <w:p w:rsidRPr="001B45F2" w:rsidR="009B3D05" w:rsidP="009B3D05" w:rsidRDefault="009B3D05" w14:paraId="2D4925FF" w14:textId="60F2EE8F">
      <w:r w:rsidRPr="001B45F2">
        <w:t>Därutöver gör Kristdemokraterna många andra satsningar på välfärden, genom strukturellt riktiga reformer. Därmed ser vi till att välfärdens resurser bibehålls och förstärks samtidigt som vi sänker skattetrycket. Den viktigaste lösningen på de stora utmaningar som finns för kommunerna är att skatteunderlaget fortsätter öka kommande år. Därför är en effektiv jobbpolitik av avgörande betydelse för att kommuner och landsting ska kunna tillhandahålla välfärd med kvalitet. Kristdemokraternas jobbförslag kommer att leda till fler arbetade timmar och en fortsatt god utveckling av skatteunder</w:t>
      </w:r>
      <w:r w:rsidR="008B5ACF">
        <w:softHyphen/>
      </w:r>
      <w:r w:rsidRPr="001B45F2">
        <w:t>laget vilket främjar välfärden.</w:t>
      </w:r>
    </w:p>
    <w:p w:rsidRPr="001B45F2" w:rsidR="009B3D05" w:rsidP="009B3D05" w:rsidRDefault="009B3D05" w14:paraId="6A436C7E" w14:textId="4623F25E">
      <w:r w:rsidRPr="001B45F2">
        <w:t>Kristdemokraterna genomför två satsningar med syfte att förbättra villkoren för vårdens personal. För att avhjälpa arbetstopparna under sommaren föreslår Kristdemo</w:t>
      </w:r>
      <w:r w:rsidR="008B5ACF">
        <w:softHyphen/>
      </w:r>
      <w:r w:rsidRPr="001B45F2">
        <w:t>kraterna högre lön under de mest intensiva sommarveckorna, och för att kompetens</w:t>
      </w:r>
      <w:r w:rsidR="008B5ACF">
        <w:softHyphen/>
      </w:r>
      <w:r w:rsidRPr="001B45F2">
        <w:t xml:space="preserve">försörjningen ska fungera i glesbygden och en jämlik vård </w:t>
      </w:r>
      <w:r w:rsidR="00404359">
        <w:t xml:space="preserve">ska </w:t>
      </w:r>
      <w:r w:rsidRPr="001B45F2">
        <w:t>kunna upprätthållas satsar vi på högre fasta löner i dessa områden, bland annat för att komma ifrån ett omfattande och kostnadsdrivande nyttjande av tillfällig inhyrd personal. Landstingen kompenseras inom detta utgiftsområde för en del av dessa ökade fasta lönekostnader.</w:t>
      </w:r>
    </w:p>
    <w:p w:rsidRPr="001B45F2" w:rsidR="009B3D05" w:rsidP="009B3D05" w:rsidRDefault="009B3D05" w14:paraId="37A61B34" w14:textId="29D1DCCC">
      <w:r w:rsidRPr="001B45F2">
        <w:t xml:space="preserve">Kristdemokraterna genomför också en satsning på att förskolans </w:t>
      </w:r>
      <w:r w:rsidRPr="001B45F2" w:rsidR="002E7FFE">
        <w:t>små</w:t>
      </w:r>
      <w:r w:rsidRPr="001B45F2">
        <w:t>barn</w:t>
      </w:r>
      <w:r w:rsidRPr="001B45F2" w:rsidR="002E7FFE">
        <w:t>s</w:t>
      </w:r>
      <w:r w:rsidRPr="001B45F2">
        <w:t>grupper inte ska vara större än 12 barn. Kommunerna kompenseras inom detta utgiftsområde för en del av de ökade kos</w:t>
      </w:r>
      <w:r w:rsidR="00C63ACD">
        <w:t>tnader som denna reform innebär.</w:t>
      </w:r>
    </w:p>
    <w:p w:rsidRPr="00404359" w:rsidR="009B3D05" w:rsidP="00404359" w:rsidRDefault="009B3D05" w14:paraId="7A6E7646" w14:textId="77777777">
      <w:pPr>
        <w:pStyle w:val="Rubrik1"/>
      </w:pPr>
      <w:r w:rsidRPr="00404359">
        <w:t>Övriga anslagsförändringar</w:t>
      </w:r>
    </w:p>
    <w:p w:rsidRPr="001B45F2" w:rsidR="009B3D05" w:rsidP="009B3D05" w:rsidRDefault="009B3D05" w14:paraId="7ABC5A35" w14:textId="06BF8568">
      <w:pPr>
        <w:spacing w:before="80"/>
        <w:ind w:firstLine="0"/>
      </w:pPr>
      <w:r w:rsidRPr="001B45F2">
        <w:t>Kristdemokraterna avvisar flera av regeringens reformer som påverkar den kommunal</w:t>
      </w:r>
      <w:r w:rsidR="008B5ACF">
        <w:softHyphen/>
      </w:r>
      <w:r w:rsidRPr="001B45F2">
        <w:t xml:space="preserve">ekonomiska utjämningen. Mot bakgrund av att </w:t>
      </w:r>
      <w:r w:rsidRPr="001B45F2" w:rsidR="006D6644">
        <w:t>den rödgröna regeringen bedrivit</w:t>
      </w:r>
      <w:r w:rsidRPr="001B45F2">
        <w:t xml:space="preserve"> en politik som slår mot jobb och företagande ser vi med oro på att man samtidigt utökar det offentliga åtagandet genom flera satsningar på att kostnadsbefria utvalda delar av v</w:t>
      </w:r>
      <w:r w:rsidRPr="001B45F2" w:rsidR="006D6644">
        <w:t>älfärden. Risken med denna</w:t>
      </w:r>
      <w:r w:rsidRPr="001B45F2">
        <w:t xml:space="preserve"> politik är att färre jobb skapas, sysselsättningen minskar och möjligheten att möta det ökade offentliga åtagandet försämras. Den nedåtgående spiral som detta riskerar att skapa med ytterligare skattehöjningar och försämrade jobbmöjligheter vore skadlig för Sverige.</w:t>
      </w:r>
    </w:p>
    <w:p w:rsidRPr="001B45F2" w:rsidR="009B3D05" w:rsidP="009B3D05" w:rsidRDefault="00EB676C" w14:paraId="26DD89FC" w14:textId="77777777">
      <w:r w:rsidRPr="001B45F2">
        <w:t xml:space="preserve">I utgiftsområde 9 utvecklar vi vår syn kring de olika </w:t>
      </w:r>
      <w:r w:rsidRPr="001B45F2" w:rsidR="009B3D05">
        <w:t>förslagen om kostnadsfri tandvård för unga, kostnadsfri sjukvård för personer över 85 år och kostnadsfri mammografi</w:t>
      </w:r>
      <w:r w:rsidRPr="001B45F2">
        <w:t xml:space="preserve"> och varför vi avvisar desamma</w:t>
      </w:r>
      <w:r w:rsidRPr="001B45F2" w:rsidR="009B3D05">
        <w:t>.</w:t>
      </w:r>
      <w:r w:rsidRPr="001B45F2" w:rsidR="002E7FFE">
        <w:t xml:space="preserve"> </w:t>
      </w:r>
      <w:r w:rsidRPr="001B45F2" w:rsidR="009B3D05">
        <w:t xml:space="preserve">För att förbättra möjligheterna till simundervisning på idrottstimmarna avsätter vi 50 miljoner kronor. Det är viktigt att sådan simundervisning inte slår ut befintlig ideellt anordnad simskola, utan istället </w:t>
      </w:r>
      <w:r w:rsidRPr="001B45F2" w:rsidR="009B3D05">
        <w:lastRenderedPageBreak/>
        <w:t xml:space="preserve">finns som ett komplement. Därför säger vi nej till regeringens satsning på simundervisning. </w:t>
      </w:r>
    </w:p>
    <w:p w:rsidRPr="001B45F2" w:rsidR="009B3D05" w:rsidP="009B3D05" w:rsidRDefault="009B3D05" w14:paraId="1C033D39" w14:textId="3A5EDAE1">
      <w:r w:rsidRPr="001B45F2">
        <w:t xml:space="preserve">Som ett resultat av den omstöpning av arbetsmarknadspolitiska program </w:t>
      </w:r>
      <w:r w:rsidR="00404359">
        <w:t>som vi vill se</w:t>
      </w:r>
      <w:r w:rsidRPr="001B45F2">
        <w:t xml:space="preserve"> avsätter vi 87 miljoner per år för att kompensera kommunerna för den del som kan tänkas innebära försörjningsstöd. </w:t>
      </w:r>
    </w:p>
    <w:p w:rsidRPr="001B45F2" w:rsidR="009B3D05" w:rsidP="009B3D05" w:rsidRDefault="009B3D05" w14:paraId="435081C8" w14:textId="7F022ED7">
      <w:r w:rsidRPr="001B45F2">
        <w:t>Vi höjer milersättningen i reseavdraget vilket innebär minskade inkomstskatte</w:t>
      </w:r>
      <w:r w:rsidR="008B5ACF">
        <w:softHyphen/>
      </w:r>
      <w:r w:rsidRPr="001B45F2">
        <w:t>intäkter för kommunerna, vilket de kompenseras för fullt ut under detta utgiftsområde.</w:t>
      </w:r>
    </w:p>
    <w:p w:rsidRPr="001B45F2" w:rsidR="009B3D05" w:rsidP="009B3D05" w:rsidRDefault="009B3D05" w14:paraId="028FB9D7" w14:textId="77777777">
      <w:r w:rsidRPr="001B45F2">
        <w:t xml:space="preserve">Vi ger en kompensation till kommunerna för att täcka kostnader för dagbarnvårdare som med vårt förslag inte längre kommer att kunna göra avdrag för övriga kostnader i tjänst. Därigenom ökar anslag 1:1 med 20 miljoner kronor. </w:t>
      </w:r>
    </w:p>
    <w:sdt>
      <w:sdtPr>
        <w:alias w:val="CC_Underskrifter"/>
        <w:tag w:val="CC_Underskrifter"/>
        <w:id w:val="583496634"/>
        <w:lock w:val="sdtContentLocked"/>
        <w:placeholder>
          <w:docPart w:val="19A0D78B2352450AA8E28CC679D56901"/>
        </w:placeholder>
      </w:sdtPr>
      <w:sdtEndPr/>
      <w:sdtContent>
        <w:p w:rsidR="009B3D05" w:rsidP="001B45F2" w:rsidRDefault="009B3D05" w14:paraId="49EC2F81" w14:textId="77777777"/>
        <w:p w:rsidRPr="008E0FE2" w:rsidR="004801AC" w:rsidP="001B45F2" w:rsidRDefault="00781FDA" w14:paraId="04E734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D91B5A" w:rsidRDefault="00D91B5A" w14:paraId="7E4E7B30" w14:textId="77777777"/>
    <w:sectPr w:rsidR="00D91B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EB1AA" w14:textId="77777777" w:rsidR="003A6D1D" w:rsidRDefault="003A6D1D" w:rsidP="000C1CAD">
      <w:pPr>
        <w:spacing w:line="240" w:lineRule="auto"/>
      </w:pPr>
      <w:r>
        <w:separator/>
      </w:r>
    </w:p>
  </w:endnote>
  <w:endnote w:type="continuationSeparator" w:id="0">
    <w:p w14:paraId="24D2986E" w14:textId="77777777" w:rsidR="003A6D1D" w:rsidRDefault="003A6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8416" w14:textId="77777777" w:rsidR="002E7FFE" w:rsidRDefault="002E7F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40DF" w14:textId="051E930F" w:rsidR="002E7FFE" w:rsidRDefault="002E7F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1FD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06B8" w14:textId="77777777" w:rsidR="003A6D1D" w:rsidRDefault="003A6D1D" w:rsidP="000C1CAD">
      <w:pPr>
        <w:spacing w:line="240" w:lineRule="auto"/>
      </w:pPr>
      <w:r>
        <w:separator/>
      </w:r>
    </w:p>
  </w:footnote>
  <w:footnote w:type="continuationSeparator" w:id="0">
    <w:p w14:paraId="4917B3EF" w14:textId="77777777" w:rsidR="003A6D1D" w:rsidRDefault="003A6D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FE" w:rsidP="00776B74" w:rsidRDefault="002E7FFE" w14:paraId="67D54A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B67496" wp14:anchorId="4D06B0B9">
              <wp:simplePos x="0" y="0"/>
              <wp:positionH relativeFrom="page">
                <wp:posOffset>5040630</wp:posOffset>
              </wp:positionH>
              <wp:positionV relativeFrom="paragraph">
                <wp:posOffset>-40640</wp:posOffset>
              </wp:positionV>
              <wp:extent cx="1439545" cy="36703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7030"/>
                      </a:xfrm>
                      <a:prstGeom prst="rect">
                        <a:avLst/>
                      </a:prstGeom>
                      <a:noFill/>
                      <a:ln w="9525">
                        <a:noFill/>
                        <a:miter lim="800000"/>
                        <a:headEnd/>
                        <a:tailEnd/>
                      </a:ln>
                    </wps:spPr>
                    <wps:txbx>
                      <w:txbxContent>
                        <w:p w:rsidR="002E7FFE" w:rsidP="008103B5" w:rsidRDefault="00781FDA" w14:paraId="522FC3C5" w14:textId="77777777">
                          <w:pPr>
                            <w:jc w:val="right"/>
                          </w:pPr>
                          <w:sdt>
                            <w:sdtPr>
                              <w:alias w:val="CC_Noformat_Partikod"/>
                              <w:tag w:val="CC_Noformat_Partikod"/>
                              <w:id w:val="-53464382"/>
                              <w:text/>
                            </w:sdtPr>
                            <w:sdtEndPr/>
                            <w:sdtContent>
                              <w:r w:rsidR="002E7FFE">
                                <w:t>KD</w:t>
                              </w:r>
                            </w:sdtContent>
                          </w:sdt>
                          <w:sdt>
                            <w:sdtPr>
                              <w:alias w:val="CC_Noformat_Partinummer"/>
                              <w:tag w:val="CC_Noformat_Partinummer"/>
                              <w:id w:val="-1709555926"/>
                              <w:showingPlcHdr/>
                              <w:text/>
                            </w:sdtPr>
                            <w:sdtEndPr/>
                            <w:sdtContent>
                              <w:r w:rsidR="002E7F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06B0B9">
              <v:stroke joinstyle="miter"/>
              <v:path gradientshapeok="t" o:connecttype="rect"/>
            </v:shapetype>
            <v:shape id="Textruta 2" style="position:absolute;left:0;text-align:left;margin-left:396.9pt;margin-top:-3.2pt;width:113.35pt;height:28.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">
              <v:textbox style="mso-fit-shape-to-text:t">
                <w:txbxContent>
                  <w:p w:rsidR="002E7FFE" w:rsidP="008103B5" w:rsidRDefault="008B5ACF" w14:paraId="522FC3C5" w14:textId="77777777">
                    <w:pPr>
                      <w:jc w:val="right"/>
                    </w:pPr>
                    <w:sdt>
                      <w:sdtPr>
                        <w:alias w:val="CC_Noformat_Partikod"/>
                        <w:tag w:val="CC_Noformat_Partikod"/>
                        <w:id w:val="-53464382"/>
                        <w:text/>
                      </w:sdtPr>
                      <w:sdtEndPr/>
                      <w:sdtContent>
                        <w:r w:rsidR="002E7FFE">
                          <w:t>KD</w:t>
                        </w:r>
                      </w:sdtContent>
                    </w:sdt>
                    <w:sdt>
                      <w:sdtPr>
                        <w:alias w:val="CC_Noformat_Partinummer"/>
                        <w:tag w:val="CC_Noformat_Partinummer"/>
                        <w:id w:val="-1709555926"/>
                        <w:showingPlcHdr/>
                        <w:text/>
                      </w:sdtPr>
                      <w:sdtEndPr/>
                      <w:sdtContent>
                        <w:r w:rsidR="002E7FFE">
                          <w:t xml:space="preserve"> </w:t>
                        </w:r>
                      </w:sdtContent>
                    </w:sdt>
                  </w:p>
                </w:txbxContent>
              </v:textbox>
              <w10:wrap anchorx="page"/>
            </v:shape>
          </w:pict>
        </mc:Fallback>
      </mc:AlternateContent>
    </w:r>
  </w:p>
  <w:p w:rsidRPr="00293C4F" w:rsidR="002E7FFE" w:rsidP="00776B74" w:rsidRDefault="002E7FFE" w14:paraId="0D7648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FE" w:rsidP="008563AC" w:rsidRDefault="002E7FFE" w14:paraId="219EA16B" w14:textId="77777777">
    <w:pPr>
      <w:jc w:val="right"/>
    </w:pPr>
  </w:p>
  <w:p w:rsidR="002E7FFE" w:rsidP="00776B74" w:rsidRDefault="002E7FFE" w14:paraId="5DA33D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FE" w:rsidP="008563AC" w:rsidRDefault="00781FDA" w14:paraId="7A8ABB5C" w14:textId="77777777">
    <w:pPr>
      <w:jc w:val="right"/>
    </w:pPr>
    <w:sdt>
      <w:sdtPr>
        <w:alias w:val="cc_Logo"/>
        <w:tag w:val="cc_Logo"/>
        <w:id w:val="-2124838662"/>
        <w:lock w:val="sdtContentLocked"/>
      </w:sdtPr>
      <w:sdtEndPr/>
      <w:sdtContent>
        <w:r w:rsidR="002E7FFE">
          <w:rPr>
            <w:noProof/>
            <w:lang w:eastAsia="sv-SE"/>
          </w:rPr>
          <w:drawing>
            <wp:anchor distT="0" distB="0" distL="114300" distR="114300" simplePos="0" relativeHeight="251663360" behindDoc="0" locked="0" layoutInCell="1" allowOverlap="1" wp14:editId="36BF7866" wp14:anchorId="36A36D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E7FFE" w:rsidP="00A314CF" w:rsidRDefault="00781FDA" w14:paraId="3742A405" w14:textId="77777777">
    <w:pPr>
      <w:pStyle w:val="FSHNormal"/>
      <w:spacing w:before="40"/>
    </w:pPr>
    <w:sdt>
      <w:sdtPr>
        <w:alias w:val="CC_Noformat_Motionstyp"/>
        <w:tag w:val="CC_Noformat_Motionstyp"/>
        <w:id w:val="1162973129"/>
        <w:lock w:val="sdtContentLocked"/>
        <w:text/>
      </w:sdtPr>
      <w:sdtEndPr/>
      <w:sdtContent>
        <w:r>
          <w:t>Kommittémotion</w:t>
        </w:r>
      </w:sdtContent>
    </w:sdt>
    <w:r w:rsidR="002E7FFE">
      <w:t xml:space="preserve"> </w:t>
    </w:r>
    <w:sdt>
      <w:sdtPr>
        <w:alias w:val="CC_Noformat_Partikod"/>
        <w:tag w:val="CC_Noformat_Partikod"/>
        <w:id w:val="1471015553"/>
        <w:lock w:val="contentLocked"/>
        <w:text/>
      </w:sdtPr>
      <w:sdtEndPr/>
      <w:sdtContent>
        <w:r w:rsidR="002E7FFE">
          <w:t>KD</w:t>
        </w:r>
      </w:sdtContent>
    </w:sdt>
    <w:sdt>
      <w:sdtPr>
        <w:alias w:val="CC_Noformat_Partinummer"/>
        <w:tag w:val="CC_Noformat_Partinummer"/>
        <w:id w:val="-2014525982"/>
        <w:lock w:val="contentLocked"/>
        <w:showingPlcHdr/>
        <w:text/>
      </w:sdtPr>
      <w:sdtEndPr/>
      <w:sdtContent>
        <w:r w:rsidR="002E7FFE">
          <w:t xml:space="preserve"> </w:t>
        </w:r>
      </w:sdtContent>
    </w:sdt>
  </w:p>
  <w:p w:rsidRPr="008227B3" w:rsidR="002E7FFE" w:rsidP="008227B3" w:rsidRDefault="00781FDA" w14:paraId="129B275D" w14:textId="77777777">
    <w:pPr>
      <w:pStyle w:val="MotionTIllRiksdagen"/>
    </w:pPr>
    <w:sdt>
      <w:sdtPr>
        <w:alias w:val="CC_Boilerplate_1"/>
        <w:tag w:val="CC_Boilerplate_1"/>
        <w:id w:val="2134750458"/>
        <w:lock w:val="sdtContentLocked"/>
        <w:text/>
      </w:sdtPr>
      <w:sdtEndPr/>
      <w:sdtContent>
        <w:r w:rsidRPr="008227B3" w:rsidR="002E7FFE">
          <w:t>Motion till riksdagen </w:t>
        </w:r>
      </w:sdtContent>
    </w:sdt>
  </w:p>
  <w:p w:rsidRPr="008227B3" w:rsidR="002E7FFE" w:rsidP="00B37A37" w:rsidRDefault="00781FDA" w14:paraId="6541E291"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:2898</w:t>
        </w:r>
      </w:sdtContent>
    </w:sdt>
  </w:p>
  <w:p w:rsidR="002E7FFE" w:rsidP="00E03A3D" w:rsidRDefault="00781FDA" w14:paraId="2B9DAEF7" w14:textId="77777777">
    <w:pPr>
      <w:pStyle w:val="Motionr"/>
    </w:pPr>
    <w:sdt>
      <w:sdtPr>
        <w:alias w:val="CC_Noformat_Avtext"/>
        <w:tag w:val="CC_Noformat_Avtext"/>
        <w:id w:val="-2020768203"/>
        <w:lock w:val="sdtContentLocked"/>
        <w:text/>
      </w:sdtPr>
      <w:sdtEndPr/>
      <w:sdtContent>
        <w:r>
          <w:t>av Jakob Forssmed m.fl. (KD)</w:t>
        </w:r>
      </w:sdtContent>
    </w:sdt>
  </w:p>
  <w:sdt>
    <w:sdtPr>
      <w:alias w:val="CC_Noformat_Rubtext"/>
      <w:tag w:val="CC_Noformat_Rubtext"/>
      <w:id w:val="-218060500"/>
      <w:lock w:val="sdtLocked"/>
      <w:text/>
    </w:sdtPr>
    <w:sdtEndPr/>
    <w:sdtContent>
      <w:p w:rsidR="002E7FFE" w:rsidP="00283E0F" w:rsidRDefault="002E7FFE" w14:paraId="5B4E0ED9" w14:textId="77777777">
        <w:pPr>
          <w:pStyle w:val="FSHRub2"/>
        </w:pPr>
        <w:r>
          <w:t>Utgiftsområde 25 Allmänna bidrag till kommuner</w:t>
        </w:r>
      </w:p>
    </w:sdtContent>
  </w:sdt>
  <w:sdt>
    <w:sdtPr>
      <w:alias w:val="CC_Boilerplate_3"/>
      <w:tag w:val="CC_Boilerplate_3"/>
      <w:id w:val="1606463544"/>
      <w:lock w:val="sdtContentLocked"/>
      <w:text w:multiLine="1"/>
    </w:sdtPr>
    <w:sdtEndPr/>
    <w:sdtContent>
      <w:p w:rsidR="002E7FFE" w:rsidP="00283E0F" w:rsidRDefault="002E7FFE" w14:paraId="5C9C81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C47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BD"/>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496"/>
    <w:rsid w:val="000F1549"/>
    <w:rsid w:val="000F18CF"/>
    <w:rsid w:val="000F1E4C"/>
    <w:rsid w:val="000F3030"/>
    <w:rsid w:val="000F3685"/>
    <w:rsid w:val="000F4411"/>
    <w:rsid w:val="000F444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F9"/>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5F2"/>
    <w:rsid w:val="001B481B"/>
    <w:rsid w:val="001B5424"/>
    <w:rsid w:val="001B6645"/>
    <w:rsid w:val="001B66CE"/>
    <w:rsid w:val="001B6716"/>
    <w:rsid w:val="001B697A"/>
    <w:rsid w:val="001B7753"/>
    <w:rsid w:val="001C1DDA"/>
    <w:rsid w:val="001C2470"/>
    <w:rsid w:val="001C3B42"/>
    <w:rsid w:val="001C43A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8B"/>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04"/>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FFE"/>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D1D"/>
    <w:rsid w:val="003A6F73"/>
    <w:rsid w:val="003A70C6"/>
    <w:rsid w:val="003A7434"/>
    <w:rsid w:val="003A7C19"/>
    <w:rsid w:val="003B0D95"/>
    <w:rsid w:val="003B1AFC"/>
    <w:rsid w:val="003B2109"/>
    <w:rsid w:val="003B2154"/>
    <w:rsid w:val="003B2811"/>
    <w:rsid w:val="003B2CE4"/>
    <w:rsid w:val="003B38E9"/>
    <w:rsid w:val="003B6BE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359"/>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0F"/>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3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28"/>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64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15E"/>
    <w:rsid w:val="007247E3"/>
    <w:rsid w:val="00724B9A"/>
    <w:rsid w:val="00724C96"/>
    <w:rsid w:val="00724FCF"/>
    <w:rsid w:val="00725B6E"/>
    <w:rsid w:val="00725EB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D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355"/>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7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11E"/>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C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648"/>
    <w:rsid w:val="00914CE9"/>
    <w:rsid w:val="00915DB2"/>
    <w:rsid w:val="00916134"/>
    <w:rsid w:val="00916288"/>
    <w:rsid w:val="00916C74"/>
    <w:rsid w:val="00917244"/>
    <w:rsid w:val="00917609"/>
    <w:rsid w:val="00920110"/>
    <w:rsid w:val="0092028F"/>
    <w:rsid w:val="00920881"/>
    <w:rsid w:val="009211B9"/>
    <w:rsid w:val="00922951"/>
    <w:rsid w:val="009234B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05"/>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A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73"/>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E8"/>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C83"/>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8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ACD"/>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D0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62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B5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76C"/>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3B3E59"/>
  <w15:docId w15:val="{F5E3F726-B4A1-4F7C-92A0-021B6C0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2E7FF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3775">
      <w:bodyDiv w:val="1"/>
      <w:marLeft w:val="0"/>
      <w:marRight w:val="0"/>
      <w:marTop w:val="0"/>
      <w:marBottom w:val="0"/>
      <w:divBdr>
        <w:top w:val="none" w:sz="0" w:space="0" w:color="auto"/>
        <w:left w:val="none" w:sz="0" w:space="0" w:color="auto"/>
        <w:bottom w:val="none" w:sz="0" w:space="0" w:color="auto"/>
        <w:right w:val="none" w:sz="0" w:space="0" w:color="auto"/>
      </w:divBdr>
    </w:div>
    <w:div w:id="436339544">
      <w:bodyDiv w:val="1"/>
      <w:marLeft w:val="0"/>
      <w:marRight w:val="0"/>
      <w:marTop w:val="0"/>
      <w:marBottom w:val="0"/>
      <w:divBdr>
        <w:top w:val="none" w:sz="0" w:space="0" w:color="auto"/>
        <w:left w:val="none" w:sz="0" w:space="0" w:color="auto"/>
        <w:bottom w:val="none" w:sz="0" w:space="0" w:color="auto"/>
        <w:right w:val="none" w:sz="0" w:space="0" w:color="auto"/>
      </w:divBdr>
    </w:div>
    <w:div w:id="1568110239">
      <w:bodyDiv w:val="1"/>
      <w:marLeft w:val="0"/>
      <w:marRight w:val="0"/>
      <w:marTop w:val="0"/>
      <w:marBottom w:val="0"/>
      <w:divBdr>
        <w:top w:val="none" w:sz="0" w:space="0" w:color="auto"/>
        <w:left w:val="none" w:sz="0" w:space="0" w:color="auto"/>
        <w:bottom w:val="none" w:sz="0" w:space="0" w:color="auto"/>
        <w:right w:val="none" w:sz="0" w:space="0" w:color="auto"/>
      </w:divBdr>
    </w:div>
    <w:div w:id="1629970532">
      <w:bodyDiv w:val="1"/>
      <w:marLeft w:val="0"/>
      <w:marRight w:val="0"/>
      <w:marTop w:val="0"/>
      <w:marBottom w:val="0"/>
      <w:divBdr>
        <w:top w:val="none" w:sz="0" w:space="0" w:color="auto"/>
        <w:left w:val="none" w:sz="0" w:space="0" w:color="auto"/>
        <w:bottom w:val="none" w:sz="0" w:space="0" w:color="auto"/>
        <w:right w:val="none" w:sz="0" w:space="0" w:color="auto"/>
      </w:divBdr>
    </w:div>
    <w:div w:id="21158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EF480DDEF6454799E04A85A1EB94E2"/>
        <w:category>
          <w:name w:val="Allmänt"/>
          <w:gallery w:val="placeholder"/>
        </w:category>
        <w:types>
          <w:type w:val="bbPlcHdr"/>
        </w:types>
        <w:behaviors>
          <w:behavior w:val="content"/>
        </w:behaviors>
        <w:guid w:val="{78882B08-01A3-4110-BA9D-A7929847BE46}"/>
      </w:docPartPr>
      <w:docPartBody>
        <w:p w:rsidR="000B37C2" w:rsidRDefault="000B37C2">
          <w:pPr>
            <w:pStyle w:val="E1EF480DDEF6454799E04A85A1EB94E2"/>
          </w:pPr>
          <w:r w:rsidRPr="005A0A93">
            <w:rPr>
              <w:rStyle w:val="Platshllartext"/>
            </w:rPr>
            <w:t>Förslag till riksdagsbeslut</w:t>
          </w:r>
        </w:p>
      </w:docPartBody>
    </w:docPart>
    <w:docPart>
      <w:docPartPr>
        <w:name w:val="D0598CA094FF4FECA9F10D37190859C7"/>
        <w:category>
          <w:name w:val="Allmänt"/>
          <w:gallery w:val="placeholder"/>
        </w:category>
        <w:types>
          <w:type w:val="bbPlcHdr"/>
        </w:types>
        <w:behaviors>
          <w:behavior w:val="content"/>
        </w:behaviors>
        <w:guid w:val="{82D32C5F-04B1-4F31-BE4C-6592CF721F1C}"/>
      </w:docPartPr>
      <w:docPartBody>
        <w:p w:rsidR="000B37C2" w:rsidRDefault="000B37C2">
          <w:pPr>
            <w:pStyle w:val="D0598CA094FF4FECA9F10D37190859C7"/>
          </w:pPr>
          <w:r w:rsidRPr="005A0A93">
            <w:rPr>
              <w:rStyle w:val="Platshllartext"/>
            </w:rPr>
            <w:t>Motivering</w:t>
          </w:r>
        </w:p>
      </w:docPartBody>
    </w:docPart>
    <w:docPart>
      <w:docPartPr>
        <w:name w:val="19A0D78B2352450AA8E28CC679D56901"/>
        <w:category>
          <w:name w:val="Allmänt"/>
          <w:gallery w:val="placeholder"/>
        </w:category>
        <w:types>
          <w:type w:val="bbPlcHdr"/>
        </w:types>
        <w:behaviors>
          <w:behavior w:val="content"/>
        </w:behaviors>
        <w:guid w:val="{006E2163-66C1-4997-87A1-FDAFAE501CF9}"/>
      </w:docPartPr>
      <w:docPartBody>
        <w:p w:rsidR="000B5A30" w:rsidRDefault="000B5A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C2"/>
    <w:rsid w:val="000B37C2"/>
    <w:rsid w:val="000B5A30"/>
    <w:rsid w:val="00746DC7"/>
    <w:rsid w:val="00C90302"/>
    <w:rsid w:val="00EB5ADB"/>
    <w:rsid w:val="00EC10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5ADB"/>
    <w:rPr>
      <w:color w:val="F4B083" w:themeColor="accent2" w:themeTint="99"/>
    </w:rPr>
  </w:style>
  <w:style w:type="paragraph" w:customStyle="1" w:styleId="E1EF480DDEF6454799E04A85A1EB94E2">
    <w:name w:val="E1EF480DDEF6454799E04A85A1EB94E2"/>
  </w:style>
  <w:style w:type="paragraph" w:customStyle="1" w:styleId="CF38457372134307B18EE17B99925240">
    <w:name w:val="CF38457372134307B18EE17B999252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A778707F6D4084B90C956AB953015D">
    <w:name w:val="EDA778707F6D4084B90C956AB953015D"/>
  </w:style>
  <w:style w:type="paragraph" w:customStyle="1" w:styleId="D0598CA094FF4FECA9F10D37190859C7">
    <w:name w:val="D0598CA094FF4FECA9F10D37190859C7"/>
  </w:style>
  <w:style w:type="paragraph" w:customStyle="1" w:styleId="DE71E7CDE1F34E1C98E8E7F1269EA3C3">
    <w:name w:val="DE71E7CDE1F34E1C98E8E7F1269EA3C3"/>
  </w:style>
  <w:style w:type="paragraph" w:customStyle="1" w:styleId="D95811771CCD4E9792404D4653A1D5B5">
    <w:name w:val="D95811771CCD4E9792404D4653A1D5B5"/>
  </w:style>
  <w:style w:type="paragraph" w:customStyle="1" w:styleId="E2563FD04F174993B4766FCEE5DFD7C2">
    <w:name w:val="E2563FD04F174993B4766FCEE5DFD7C2"/>
  </w:style>
  <w:style w:type="paragraph" w:customStyle="1" w:styleId="4F06BDACC5D942E1A2AB4774F241D87C">
    <w:name w:val="4F06BDACC5D942E1A2AB4774F241D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BEA58-5D87-4575-9B6B-928D20366365}"/>
</file>

<file path=customXml/itemProps2.xml><?xml version="1.0" encoding="utf-8"?>
<ds:datastoreItem xmlns:ds="http://schemas.openxmlformats.org/officeDocument/2006/customXml" ds:itemID="{0A11EDD6-63DF-4354-9B1B-843B6297BF87}"/>
</file>

<file path=customXml/itemProps3.xml><?xml version="1.0" encoding="utf-8"?>
<ds:datastoreItem xmlns:ds="http://schemas.openxmlformats.org/officeDocument/2006/customXml" ds:itemID="{BDB4CBE3-239C-410E-9AFB-1BEADB0DBDF8}"/>
</file>

<file path=docProps/app.xml><?xml version="1.0" encoding="utf-8"?>
<Properties xmlns="http://schemas.openxmlformats.org/officeDocument/2006/extended-properties" xmlns:vt="http://schemas.openxmlformats.org/officeDocument/2006/docPropsVTypes">
  <Template>Normal</Template>
  <TotalTime>12</TotalTime>
  <Pages>4</Pages>
  <Words>1115</Words>
  <Characters>6814</Characters>
  <Application>Microsoft Office Word</Application>
  <DocSecurity>0</DocSecurity>
  <Lines>184</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25 Allmänna bidrag till kommuner</vt:lpstr>
      <vt:lpstr>
      </vt:lpstr>
    </vt:vector>
  </TitlesOfParts>
  <Company>Sveriges riksdag</Company>
  <LinksUpToDate>false</LinksUpToDate>
  <CharactersWithSpaces>7839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