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1D259CDE5A4FEAB1E8499D194C25CA"/>
        </w:placeholder>
        <w15:appearance w15:val="hidden"/>
        <w:text/>
      </w:sdtPr>
      <w:sdtEndPr/>
      <w:sdtContent>
        <w:p w:rsidRPr="009B062B" w:rsidR="00AF30DD" w:rsidP="009B062B" w:rsidRDefault="00AF30DD" w14:paraId="5803DCCF" w14:textId="77777777">
          <w:pPr>
            <w:pStyle w:val="RubrikFrslagTIllRiksdagsbeslut"/>
          </w:pPr>
          <w:r w:rsidRPr="009B062B">
            <w:t>Förslag till riksdagsbeslut</w:t>
          </w:r>
        </w:p>
      </w:sdtContent>
    </w:sdt>
    <w:sdt>
      <w:sdtPr>
        <w:alias w:val="Yrkande 1"/>
        <w:tag w:val="83e949fc-8563-4361-8ea2-f896c1eaee5c"/>
        <w:id w:val="-310330089"/>
        <w:lock w:val="sdtLocked"/>
      </w:sdtPr>
      <w:sdtEndPr/>
      <w:sdtContent>
        <w:p w:rsidR="009A0B69" w:rsidRDefault="006E65E2" w14:paraId="5803DCD0" w14:textId="77777777">
          <w:pPr>
            <w:pStyle w:val="Frslagstext"/>
            <w:numPr>
              <w:ilvl w:val="0"/>
              <w:numId w:val="0"/>
            </w:numPr>
          </w:pPr>
          <w:r>
            <w:t>Riksdagen ställer sig bakom det som anförs i motionen om att göra en översyn av hastighetsbegränsningar för elcyklar i syfte att höja den högsta tillåtna hastigheten ifall detta kan göras utan försämrad säkerhet och tillkännager detta för regeringen.</w:t>
          </w:r>
        </w:p>
      </w:sdtContent>
    </w:sdt>
    <w:p w:rsidRPr="009B062B" w:rsidR="00AF30DD" w:rsidP="009B062B" w:rsidRDefault="000156D9" w14:paraId="5803DCD1" w14:textId="77777777">
      <w:pPr>
        <w:pStyle w:val="Rubrik1"/>
      </w:pPr>
      <w:bookmarkStart w:name="MotionsStart" w:id="0"/>
      <w:bookmarkEnd w:id="0"/>
      <w:r w:rsidRPr="009B062B">
        <w:t>Motivering</w:t>
      </w:r>
    </w:p>
    <w:p w:rsidR="00093F48" w:rsidP="00093F48" w:rsidRDefault="000E58FD" w14:paraId="5803DCD2" w14:textId="4213F3E0">
      <w:pPr>
        <w:pStyle w:val="Normalutanindragellerluft"/>
      </w:pPr>
      <w:r w:rsidRPr="000E58FD">
        <w:t xml:space="preserve">Användningen av elcykel går kraftigt framåt, såväl i Sverige som </w:t>
      </w:r>
      <w:r w:rsidR="003A69F5">
        <w:t xml:space="preserve">i </w:t>
      </w:r>
      <w:r w:rsidRPr="000E58FD">
        <w:t>resten av världen. Det är mycket positivt för miljön då elcyklar inte bidrar med några utsläpp av växthusgaser. Samtidigt är drift</w:t>
      </w:r>
      <w:r w:rsidR="003A69F5">
        <w:t>s</w:t>
      </w:r>
      <w:r w:rsidRPr="000E58FD">
        <w:t>kostnaderna låga vilket på sikt gör det till en ekonomiskt lönsam investering. Det finns dock fortfarande mycket samhället kan göra för att ytterligare främja användningen av detta transportmedel. Regeringen bör göra en översyn av gällande hastighetsbegränsningar för elcyklar med syftet att höja den högsta tillåtna hastigheten ifall detta kan göras utan försämrad säkerhet. Detta skulle öka elcykelns konkurrenskraf</w:t>
      </w:r>
      <w:r w:rsidR="00A746C3">
        <w:t>t gentemot andra transportslag.</w:t>
      </w:r>
      <w:bookmarkStart w:name="_GoBack" w:id="1"/>
      <w:bookmarkEnd w:id="1"/>
    </w:p>
    <w:p w:rsidRPr="003A69F5" w:rsidR="003A69F5" w:rsidP="003A69F5" w:rsidRDefault="003A69F5" w14:paraId="6CEE12D0" w14:textId="77777777"/>
    <w:sdt>
      <w:sdtPr>
        <w:rPr>
          <w:i/>
          <w:noProof/>
        </w:rPr>
        <w:alias w:val="CC_Underskrifter"/>
        <w:tag w:val="CC_Underskrifter"/>
        <w:id w:val="583496634"/>
        <w:lock w:val="sdtContentLocked"/>
        <w:placeholder>
          <w:docPart w:val="C1737574C5374D74A0C875BB379BB827"/>
        </w:placeholder>
        <w15:appearance w15:val="hidden"/>
      </w:sdtPr>
      <w:sdtEndPr>
        <w:rPr>
          <w:i w:val="0"/>
          <w:noProof w:val="0"/>
        </w:rPr>
      </w:sdtEndPr>
      <w:sdtContent>
        <w:p w:rsidR="004801AC" w:rsidP="0019273D" w:rsidRDefault="00A746C3" w14:paraId="5803DC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F7859" w:rsidRDefault="00FF7859" w14:paraId="5803DCD7" w14:textId="77777777"/>
    <w:sectPr w:rsidR="00FF78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DCD9" w14:textId="77777777" w:rsidR="00481ABB" w:rsidRDefault="00481ABB" w:rsidP="000C1CAD">
      <w:pPr>
        <w:spacing w:line="240" w:lineRule="auto"/>
      </w:pPr>
      <w:r>
        <w:separator/>
      </w:r>
    </w:p>
  </w:endnote>
  <w:endnote w:type="continuationSeparator" w:id="0">
    <w:p w14:paraId="5803DCDA" w14:textId="77777777" w:rsidR="00481ABB" w:rsidRDefault="00481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DC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DC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8F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1D40" w14:textId="77777777" w:rsidR="00A746C3" w:rsidRDefault="00A746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DCD7" w14:textId="77777777" w:rsidR="00481ABB" w:rsidRDefault="00481ABB" w:rsidP="000C1CAD">
      <w:pPr>
        <w:spacing w:line="240" w:lineRule="auto"/>
      </w:pPr>
      <w:r>
        <w:separator/>
      </w:r>
    </w:p>
  </w:footnote>
  <w:footnote w:type="continuationSeparator" w:id="0">
    <w:p w14:paraId="5803DCD8" w14:textId="77777777" w:rsidR="00481ABB" w:rsidRDefault="00481A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03DC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3DCEB" wp14:anchorId="5803D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46C3" w14:paraId="5803DCEC" w14:textId="77777777">
                          <w:pPr>
                            <w:jc w:val="right"/>
                          </w:pPr>
                          <w:sdt>
                            <w:sdtPr>
                              <w:alias w:val="CC_Noformat_Partikod"/>
                              <w:tag w:val="CC_Noformat_Partikod"/>
                              <w:id w:val="-53464382"/>
                              <w:placeholder>
                                <w:docPart w:val="5EEBEBC7C4564F76AAF1E8652241D5C7"/>
                              </w:placeholder>
                              <w:text/>
                            </w:sdtPr>
                            <w:sdtEndPr/>
                            <w:sdtContent>
                              <w:r w:rsidR="000E58FD">
                                <w:t>M</w:t>
                              </w:r>
                            </w:sdtContent>
                          </w:sdt>
                          <w:sdt>
                            <w:sdtPr>
                              <w:alias w:val="CC_Noformat_Partinummer"/>
                              <w:tag w:val="CC_Noformat_Partinummer"/>
                              <w:id w:val="-1709555926"/>
                              <w:placeholder>
                                <w:docPart w:val="6FCEE28F0F3E4AB1BF4795F93CE708CB"/>
                              </w:placeholder>
                              <w:text/>
                            </w:sdtPr>
                            <w:sdtEndPr/>
                            <w:sdtContent>
                              <w:r w:rsidR="000E58FD">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03DC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69F5" w14:paraId="5803DCEC" w14:textId="77777777">
                    <w:pPr>
                      <w:jc w:val="right"/>
                    </w:pPr>
                    <w:sdt>
                      <w:sdtPr>
                        <w:alias w:val="CC_Noformat_Partikod"/>
                        <w:tag w:val="CC_Noformat_Partikod"/>
                        <w:id w:val="-53464382"/>
                        <w:placeholder>
                          <w:docPart w:val="5EEBEBC7C4564F76AAF1E8652241D5C7"/>
                        </w:placeholder>
                        <w:text/>
                      </w:sdtPr>
                      <w:sdtEndPr/>
                      <w:sdtContent>
                        <w:r w:rsidR="000E58FD">
                          <w:t>M</w:t>
                        </w:r>
                      </w:sdtContent>
                    </w:sdt>
                    <w:sdt>
                      <w:sdtPr>
                        <w:alias w:val="CC_Noformat_Partinummer"/>
                        <w:tag w:val="CC_Noformat_Partinummer"/>
                        <w:id w:val="-1709555926"/>
                        <w:placeholder>
                          <w:docPart w:val="6FCEE28F0F3E4AB1BF4795F93CE708CB"/>
                        </w:placeholder>
                        <w:text/>
                      </w:sdtPr>
                      <w:sdtEndPr/>
                      <w:sdtContent>
                        <w:r w:rsidR="000E58FD">
                          <w:t>1462</w:t>
                        </w:r>
                      </w:sdtContent>
                    </w:sdt>
                  </w:p>
                </w:txbxContent>
              </v:textbox>
              <w10:wrap anchorx="page"/>
            </v:shape>
          </w:pict>
        </mc:Fallback>
      </mc:AlternateContent>
    </w:r>
  </w:p>
  <w:p w:rsidRPr="00293C4F" w:rsidR="007A5507" w:rsidP="00776B74" w:rsidRDefault="007A5507" w14:paraId="5803DC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46C3" w14:paraId="5803DCDD" w14:textId="77777777">
    <w:pPr>
      <w:jc w:val="right"/>
    </w:pPr>
    <w:sdt>
      <w:sdtPr>
        <w:alias w:val="CC_Noformat_Partikod"/>
        <w:tag w:val="CC_Noformat_Partikod"/>
        <w:id w:val="559911109"/>
        <w:text/>
      </w:sdtPr>
      <w:sdtEndPr/>
      <w:sdtContent>
        <w:r w:rsidR="000E58FD">
          <w:t>M</w:t>
        </w:r>
      </w:sdtContent>
    </w:sdt>
    <w:sdt>
      <w:sdtPr>
        <w:alias w:val="CC_Noformat_Partinummer"/>
        <w:tag w:val="CC_Noformat_Partinummer"/>
        <w:id w:val="1197820850"/>
        <w:text/>
      </w:sdtPr>
      <w:sdtEndPr/>
      <w:sdtContent>
        <w:r w:rsidR="000E58FD">
          <w:t>1462</w:t>
        </w:r>
      </w:sdtContent>
    </w:sdt>
  </w:p>
  <w:p w:rsidR="007A5507" w:rsidP="00776B74" w:rsidRDefault="007A5507" w14:paraId="5803DC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46C3" w14:paraId="5803DCE1" w14:textId="77777777">
    <w:pPr>
      <w:jc w:val="right"/>
    </w:pPr>
    <w:sdt>
      <w:sdtPr>
        <w:alias w:val="CC_Noformat_Partikod"/>
        <w:tag w:val="CC_Noformat_Partikod"/>
        <w:id w:val="1471015553"/>
        <w:text/>
      </w:sdtPr>
      <w:sdtEndPr/>
      <w:sdtContent>
        <w:r w:rsidR="000E58FD">
          <w:t>M</w:t>
        </w:r>
      </w:sdtContent>
    </w:sdt>
    <w:sdt>
      <w:sdtPr>
        <w:alias w:val="CC_Noformat_Partinummer"/>
        <w:tag w:val="CC_Noformat_Partinummer"/>
        <w:id w:val="-2014525982"/>
        <w:text/>
      </w:sdtPr>
      <w:sdtEndPr/>
      <w:sdtContent>
        <w:r w:rsidR="000E58FD">
          <w:t>1462</w:t>
        </w:r>
      </w:sdtContent>
    </w:sdt>
  </w:p>
  <w:p w:rsidR="007A5507" w:rsidP="00A314CF" w:rsidRDefault="00A746C3" w14:paraId="594976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746C3" w14:paraId="5803DC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46C3" w14:paraId="5803D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:2087</w:t>
        </w:r>
      </w:sdtContent>
    </w:sdt>
  </w:p>
  <w:p w:rsidR="007A5507" w:rsidP="00E03A3D" w:rsidRDefault="00A746C3" w14:paraId="5803DCE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6E65E2" w14:paraId="5803DCE7" w14:textId="1EF05F48">
        <w:pPr>
          <w:pStyle w:val="FSHRub2"/>
        </w:pPr>
        <w:r>
          <w:t>Hastighetsbegränsning för elcyklar</w:t>
        </w:r>
      </w:p>
    </w:sdtContent>
  </w:sdt>
  <w:sdt>
    <w:sdtPr>
      <w:alias w:val="CC_Boilerplate_3"/>
      <w:tag w:val="CC_Boilerplate_3"/>
      <w:id w:val="1606463544"/>
      <w:lock w:val="sdtContentLocked"/>
      <w15:appearance w15:val="hidden"/>
      <w:text w:multiLine="1"/>
    </w:sdtPr>
    <w:sdtEndPr/>
    <w:sdtContent>
      <w:p w:rsidR="007A5507" w:rsidP="00283E0F" w:rsidRDefault="007A5507" w14:paraId="5803DC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58F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738"/>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8FD"/>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273D"/>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5E0"/>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9F5"/>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ABB"/>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C90"/>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5E2"/>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B6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6C3"/>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FF9"/>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381"/>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3DCCE"/>
  <w15:chartTrackingRefBased/>
  <w15:docId w15:val="{52BCA114-A4E6-4614-9C14-FADBAE5F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1D259CDE5A4FEAB1E8499D194C25CA"/>
        <w:category>
          <w:name w:val="Allmänt"/>
          <w:gallery w:val="placeholder"/>
        </w:category>
        <w:types>
          <w:type w:val="bbPlcHdr"/>
        </w:types>
        <w:behaviors>
          <w:behavior w:val="content"/>
        </w:behaviors>
        <w:guid w:val="{3CB3158E-8C87-4705-87AA-ECA3EA08626D}"/>
      </w:docPartPr>
      <w:docPartBody>
        <w:p w:rsidR="001336CC" w:rsidRDefault="007441D1">
          <w:pPr>
            <w:pStyle w:val="CF1D259CDE5A4FEAB1E8499D194C25CA"/>
          </w:pPr>
          <w:r w:rsidRPr="009A726D">
            <w:rPr>
              <w:rStyle w:val="Platshllartext"/>
            </w:rPr>
            <w:t>Klicka här för att ange text.</w:t>
          </w:r>
        </w:p>
      </w:docPartBody>
    </w:docPart>
    <w:docPart>
      <w:docPartPr>
        <w:name w:val="C1737574C5374D74A0C875BB379BB827"/>
        <w:category>
          <w:name w:val="Allmänt"/>
          <w:gallery w:val="placeholder"/>
        </w:category>
        <w:types>
          <w:type w:val="bbPlcHdr"/>
        </w:types>
        <w:behaviors>
          <w:behavior w:val="content"/>
        </w:behaviors>
        <w:guid w:val="{8071E40F-12EA-47A3-A867-56F2C1E0A964}"/>
      </w:docPartPr>
      <w:docPartBody>
        <w:p w:rsidR="001336CC" w:rsidRDefault="007441D1">
          <w:pPr>
            <w:pStyle w:val="C1737574C5374D74A0C875BB379BB827"/>
          </w:pPr>
          <w:r w:rsidRPr="002551EA">
            <w:rPr>
              <w:rStyle w:val="Platshllartext"/>
              <w:color w:val="808080" w:themeColor="background1" w:themeShade="80"/>
            </w:rPr>
            <w:t>[Motionärernas namn]</w:t>
          </w:r>
        </w:p>
      </w:docPartBody>
    </w:docPart>
    <w:docPart>
      <w:docPartPr>
        <w:name w:val="5EEBEBC7C4564F76AAF1E8652241D5C7"/>
        <w:category>
          <w:name w:val="Allmänt"/>
          <w:gallery w:val="placeholder"/>
        </w:category>
        <w:types>
          <w:type w:val="bbPlcHdr"/>
        </w:types>
        <w:behaviors>
          <w:behavior w:val="content"/>
        </w:behaviors>
        <w:guid w:val="{5F5ACD75-1034-473B-B1EA-BF0AE8C9288F}"/>
      </w:docPartPr>
      <w:docPartBody>
        <w:p w:rsidR="001336CC" w:rsidRDefault="007441D1">
          <w:pPr>
            <w:pStyle w:val="5EEBEBC7C4564F76AAF1E8652241D5C7"/>
          </w:pPr>
          <w:r>
            <w:rPr>
              <w:rStyle w:val="Platshllartext"/>
            </w:rPr>
            <w:t xml:space="preserve"> </w:t>
          </w:r>
        </w:p>
      </w:docPartBody>
    </w:docPart>
    <w:docPart>
      <w:docPartPr>
        <w:name w:val="6FCEE28F0F3E4AB1BF4795F93CE708CB"/>
        <w:category>
          <w:name w:val="Allmänt"/>
          <w:gallery w:val="placeholder"/>
        </w:category>
        <w:types>
          <w:type w:val="bbPlcHdr"/>
        </w:types>
        <w:behaviors>
          <w:behavior w:val="content"/>
        </w:behaviors>
        <w:guid w:val="{6B136982-9F8D-4548-8D39-BFA58F98B5F9}"/>
      </w:docPartPr>
      <w:docPartBody>
        <w:p w:rsidR="001336CC" w:rsidRDefault="007441D1">
          <w:pPr>
            <w:pStyle w:val="6FCEE28F0F3E4AB1BF4795F93CE708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D1"/>
    <w:rsid w:val="001336CC"/>
    <w:rsid w:val="00744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1D259CDE5A4FEAB1E8499D194C25CA">
    <w:name w:val="CF1D259CDE5A4FEAB1E8499D194C25CA"/>
  </w:style>
  <w:style w:type="paragraph" w:customStyle="1" w:styleId="9A8188803B0D49CF93A3E1E32ED93EAF">
    <w:name w:val="9A8188803B0D49CF93A3E1E32ED93EAF"/>
  </w:style>
  <w:style w:type="paragraph" w:customStyle="1" w:styleId="8C10AB6A04F643059F4793C31FB6CD62">
    <w:name w:val="8C10AB6A04F643059F4793C31FB6CD62"/>
  </w:style>
  <w:style w:type="paragraph" w:customStyle="1" w:styleId="C1737574C5374D74A0C875BB379BB827">
    <w:name w:val="C1737574C5374D74A0C875BB379BB827"/>
  </w:style>
  <w:style w:type="paragraph" w:customStyle="1" w:styleId="5EEBEBC7C4564F76AAF1E8652241D5C7">
    <w:name w:val="5EEBEBC7C4564F76AAF1E8652241D5C7"/>
  </w:style>
  <w:style w:type="paragraph" w:customStyle="1" w:styleId="6FCEE28F0F3E4AB1BF4795F93CE708CB">
    <w:name w:val="6FCEE28F0F3E4AB1BF4795F93CE70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571BF-8D75-4276-A797-73653E38BD8C}"/>
</file>

<file path=customXml/itemProps2.xml><?xml version="1.0" encoding="utf-8"?>
<ds:datastoreItem xmlns:ds="http://schemas.openxmlformats.org/officeDocument/2006/customXml" ds:itemID="{FCCB6E7E-5F10-48A3-8A32-F0D07A571E18}"/>
</file>

<file path=customXml/itemProps3.xml><?xml version="1.0" encoding="utf-8"?>
<ds:datastoreItem xmlns:ds="http://schemas.openxmlformats.org/officeDocument/2006/customXml" ds:itemID="{D27453E3-8217-4A61-AD14-D91607683828}"/>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827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201617M1462 Hastighetsbegränsning för elcyklar</vt:lpstr>
      <vt:lpstr>
      </vt:lpstr>
    </vt:vector>
  </TitlesOfParts>
  <Company>Sveriges riksdag</Company>
  <LinksUpToDate>false</LinksUpToDate>
  <CharactersWithSpaces>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