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C2071D7C2D4ADC8C77073A2D402F1F"/>
        </w:placeholder>
        <w:text/>
      </w:sdtPr>
      <w:sdtEndPr/>
      <w:sdtContent>
        <w:p w:rsidRPr="009B062B" w:rsidR="00AF30DD" w:rsidP="00DA28CE" w:rsidRDefault="00AF30DD" w14:paraId="20F40B56" w14:textId="77777777">
          <w:pPr>
            <w:pStyle w:val="Rubrik1"/>
            <w:spacing w:after="300"/>
          </w:pPr>
          <w:r w:rsidRPr="009B062B">
            <w:t>Förslag till riksdagsbeslut</w:t>
          </w:r>
        </w:p>
      </w:sdtContent>
    </w:sdt>
    <w:bookmarkStart w:name="_Hlk20748101" w:displacedByCustomXml="next" w:id="0"/>
    <w:sdt>
      <w:sdtPr>
        <w:alias w:val="Yrkande 1"/>
        <w:tag w:val="b744dc2a-5186-4873-bcad-e92692cfadea"/>
        <w:id w:val="277764843"/>
        <w:lock w:val="sdtLocked"/>
      </w:sdtPr>
      <w:sdtEndPr/>
      <w:sdtContent>
        <w:p w:rsidR="00EF4FD1" w:rsidRDefault="00FF76D6" w14:paraId="4D63993D" w14:textId="77777777">
          <w:pPr>
            <w:pStyle w:val="Frslagstext"/>
            <w:numPr>
              <w:ilvl w:val="0"/>
              <w:numId w:val="0"/>
            </w:numPr>
          </w:pPr>
          <w:r>
            <w:t>Riksdagen ställer sig bakom det som anförs i motionen om betydelsen av att skapa en minnesplats/museum över Raoul Wallenbergs gärning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CC79DD37DB54E36A731DCC30324A9DD"/>
        </w:placeholder>
        <w:text/>
      </w:sdtPr>
      <w:sdtEndPr/>
      <w:sdtContent>
        <w:p w:rsidRPr="009B062B" w:rsidR="006D79C9" w:rsidP="00333E95" w:rsidRDefault="006D79C9" w14:paraId="00FA9F71" w14:textId="77777777">
          <w:pPr>
            <w:pStyle w:val="Rubrik1"/>
          </w:pPr>
          <w:r>
            <w:t>Motivering</w:t>
          </w:r>
        </w:p>
      </w:sdtContent>
    </w:sdt>
    <w:p w:rsidR="00FB5446" w:rsidP="00BE35DD" w:rsidRDefault="00FB5446" w14:paraId="0D4EDF25" w14:textId="1A630C2F">
      <w:pPr>
        <w:pStyle w:val="Normalutanindragellerluft"/>
      </w:pPr>
      <w:r>
        <w:t>Raoul Wallenberg är en av världens mest kända svenskar. I Sverige är emellertid</w:t>
      </w:r>
      <w:r w:rsidR="00BE35DD">
        <w:t xml:space="preserve"> </w:t>
      </w:r>
      <w:r>
        <w:t>kunskapen om Raoul Wallenberg och hans gärning ofta bristfällig, inte minst i den</w:t>
      </w:r>
      <w:r w:rsidR="00BE35DD">
        <w:t xml:space="preserve"> </w:t>
      </w:r>
      <w:r>
        <w:t>yngre generationen. Knappast någon annan person kan i lika hög grad som Raoul</w:t>
      </w:r>
      <w:r w:rsidR="00BE35DD">
        <w:t xml:space="preserve"> </w:t>
      </w:r>
      <w:r>
        <w:t>Wallenberg anses leva upp till begreppet hjälte. Det finns ett behov av att sprida</w:t>
      </w:r>
      <w:r w:rsidR="00BE35DD">
        <w:t xml:space="preserve"> </w:t>
      </w:r>
      <w:r>
        <w:t>kunskap om hans liv och insatser för att rädda tiotusentals ungerska judar undan</w:t>
      </w:r>
      <w:r w:rsidR="00BE35DD">
        <w:t xml:space="preserve"> </w:t>
      </w:r>
      <w:r>
        <w:t>Förintelsen. I Sverige har vi olika platser som är uppkallade efter Raoul Wallenberg som torg och</w:t>
      </w:r>
      <w:r w:rsidR="00FC60D2">
        <w:t xml:space="preserve"> andra</w:t>
      </w:r>
      <w:r>
        <w:t xml:space="preserve"> platser, men det finns ingen minnesplats/museum över Raoul Wallenberg. </w:t>
      </w:r>
    </w:p>
    <w:p w:rsidRPr="00FB5446" w:rsidR="00422B9E" w:rsidP="00BE35DD" w:rsidRDefault="00FB5446" w14:paraId="25D3388E" w14:textId="64D71CF2">
      <w:r>
        <w:t>Den platsen skulle kunna bli en naturlig plats för att berätta om en viktig men förfärande del av 1900-talets historia. Det skulle bli en påminnelse om den yttersta konsekvensen av hat mot judar eller andra särskilt utpekade grupper. Inte minst skulle e</w:t>
      </w:r>
      <w:r w:rsidR="00FC60D2">
        <w:t>n</w:t>
      </w:r>
      <w:r>
        <w:t xml:space="preserve"> sådan minnesplats/museum visa på betydelsen av en enskild människas personliga mod och beslutsamhet och därigenom låta Raoul Wallenberg inspirera nya generationer till att välja det goda även när ondskan har övertaget. Detta bör ges regeringen till känna.</w:t>
      </w:r>
      <w:r w:rsidRPr="00FB5446">
        <w:t xml:space="preserve"> </w:t>
      </w:r>
    </w:p>
    <w:sdt>
      <w:sdtPr>
        <w:alias w:val="CC_Underskrifter"/>
        <w:tag w:val="CC_Underskrifter"/>
        <w:id w:val="583496634"/>
        <w:lock w:val="sdtContentLocked"/>
        <w:placeholder>
          <w:docPart w:val="3B2F99CB8A014147936107846B8BB63A"/>
        </w:placeholder>
      </w:sdtPr>
      <w:sdtEndPr>
        <w:rPr>
          <w:i/>
          <w:noProof/>
        </w:rPr>
      </w:sdtEndPr>
      <w:sdtContent>
        <w:p w:rsidR="00FB5446" w:rsidP="004C6E71" w:rsidRDefault="00FB5446" w14:paraId="6D51190D" w14:textId="77777777"/>
        <w:p w:rsidR="00CC11BF" w:rsidP="004C6E71" w:rsidRDefault="00BE35DD" w14:paraId="5B3AF3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Pr="008E0FE2" w:rsidR="004801AC" w:rsidP="00DF3554" w:rsidRDefault="004801AC" w14:paraId="1AC6BB3E"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20ABE" w14:textId="77777777" w:rsidR="00FB5446" w:rsidRDefault="00FB5446" w:rsidP="000C1CAD">
      <w:pPr>
        <w:spacing w:line="240" w:lineRule="auto"/>
      </w:pPr>
      <w:r>
        <w:separator/>
      </w:r>
    </w:p>
  </w:endnote>
  <w:endnote w:type="continuationSeparator" w:id="0">
    <w:p w14:paraId="6C36D85A" w14:textId="77777777" w:rsidR="00FB5446" w:rsidRDefault="00FB54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63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E7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6E7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A1A5" w14:textId="77777777" w:rsidR="009A392B" w:rsidRDefault="009A39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DF38D" w14:textId="77777777" w:rsidR="00FB5446" w:rsidRDefault="00FB5446" w:rsidP="000C1CAD">
      <w:pPr>
        <w:spacing w:line="240" w:lineRule="auto"/>
      </w:pPr>
      <w:r>
        <w:separator/>
      </w:r>
    </w:p>
  </w:footnote>
  <w:footnote w:type="continuationSeparator" w:id="0">
    <w:p w14:paraId="656302D0" w14:textId="77777777" w:rsidR="00FB5446" w:rsidRDefault="00FB54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AD05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5FFA73" wp14:anchorId="4E7AFD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35DD" w14:paraId="2869960C" w14:textId="77777777">
                          <w:pPr>
                            <w:jc w:val="right"/>
                          </w:pPr>
                          <w:sdt>
                            <w:sdtPr>
                              <w:alias w:val="CC_Noformat_Partikod"/>
                              <w:tag w:val="CC_Noformat_Partikod"/>
                              <w:id w:val="-53464382"/>
                              <w:placeholder>
                                <w:docPart w:val="C8C2C54D9F8D4466A428D38C016FDB2B"/>
                              </w:placeholder>
                              <w:text/>
                            </w:sdtPr>
                            <w:sdtEndPr/>
                            <w:sdtContent>
                              <w:r w:rsidR="00FB5446">
                                <w:t>KD</w:t>
                              </w:r>
                            </w:sdtContent>
                          </w:sdt>
                          <w:sdt>
                            <w:sdtPr>
                              <w:alias w:val="CC_Noformat_Partinummer"/>
                              <w:tag w:val="CC_Noformat_Partinummer"/>
                              <w:id w:val="-1709555926"/>
                              <w:placeholder>
                                <w:docPart w:val="519CD1756968470F82DCA9858AA0C2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7AFD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35DD" w14:paraId="2869960C" w14:textId="77777777">
                    <w:pPr>
                      <w:jc w:val="right"/>
                    </w:pPr>
                    <w:sdt>
                      <w:sdtPr>
                        <w:alias w:val="CC_Noformat_Partikod"/>
                        <w:tag w:val="CC_Noformat_Partikod"/>
                        <w:id w:val="-53464382"/>
                        <w:placeholder>
                          <w:docPart w:val="C8C2C54D9F8D4466A428D38C016FDB2B"/>
                        </w:placeholder>
                        <w:text/>
                      </w:sdtPr>
                      <w:sdtEndPr/>
                      <w:sdtContent>
                        <w:r w:rsidR="00FB5446">
                          <w:t>KD</w:t>
                        </w:r>
                      </w:sdtContent>
                    </w:sdt>
                    <w:sdt>
                      <w:sdtPr>
                        <w:alias w:val="CC_Noformat_Partinummer"/>
                        <w:tag w:val="CC_Noformat_Partinummer"/>
                        <w:id w:val="-1709555926"/>
                        <w:placeholder>
                          <w:docPart w:val="519CD1756968470F82DCA9858AA0C26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A967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120C86" w14:textId="77777777">
    <w:pPr>
      <w:jc w:val="right"/>
    </w:pPr>
  </w:p>
  <w:p w:rsidR="00262EA3" w:rsidP="00776B74" w:rsidRDefault="00262EA3" w14:paraId="65772A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35DD" w14:paraId="77439C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8A79A6" wp14:anchorId="0017F1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35DD" w14:paraId="77E3E0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544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E35DD" w14:paraId="7C23DD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35DD" w14:paraId="06E7FB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:692</w:t>
        </w:r>
      </w:sdtContent>
    </w:sdt>
  </w:p>
  <w:p w:rsidR="00262EA3" w:rsidP="00E03A3D" w:rsidRDefault="00BE35DD" w14:paraId="0C954D7A"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text/>
    </w:sdtPr>
    <w:sdtEndPr/>
    <w:sdtContent>
      <w:p w:rsidR="00262EA3" w:rsidP="00283E0F" w:rsidRDefault="00FB5446" w14:paraId="56C9FB50" w14:textId="77777777">
        <w:pPr>
          <w:pStyle w:val="FSHRub2"/>
        </w:pPr>
        <w:r>
          <w:t>Raoul Wallenbergs gärning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DBB1C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B54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7D8"/>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E71"/>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92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54C"/>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5DD"/>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FD1"/>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446"/>
    <w:rsid w:val="00FB610C"/>
    <w:rsid w:val="00FB63BB"/>
    <w:rsid w:val="00FB6EB8"/>
    <w:rsid w:val="00FC08FD"/>
    <w:rsid w:val="00FC0AB0"/>
    <w:rsid w:val="00FC1DD1"/>
    <w:rsid w:val="00FC2FB0"/>
    <w:rsid w:val="00FC3647"/>
    <w:rsid w:val="00FC3B64"/>
    <w:rsid w:val="00FC60D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6D6"/>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FB5F32"/>
  <w15:chartTrackingRefBased/>
  <w15:docId w15:val="{27277CAE-FABB-4F3C-B7F2-1FD607A3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C2071D7C2D4ADC8C77073A2D402F1F"/>
        <w:category>
          <w:name w:val="Allmänt"/>
          <w:gallery w:val="placeholder"/>
        </w:category>
        <w:types>
          <w:type w:val="bbPlcHdr"/>
        </w:types>
        <w:behaviors>
          <w:behavior w:val="content"/>
        </w:behaviors>
        <w:guid w:val="{A95B8031-67F0-4779-A528-A0FABA36BF34}"/>
      </w:docPartPr>
      <w:docPartBody>
        <w:p w:rsidR="000B0BB1" w:rsidRDefault="000B0BB1">
          <w:pPr>
            <w:pStyle w:val="DCC2071D7C2D4ADC8C77073A2D402F1F"/>
          </w:pPr>
          <w:r w:rsidRPr="005A0A93">
            <w:rPr>
              <w:rStyle w:val="Platshllartext"/>
            </w:rPr>
            <w:t>Förslag till riksdagsbeslut</w:t>
          </w:r>
        </w:p>
      </w:docPartBody>
    </w:docPart>
    <w:docPart>
      <w:docPartPr>
        <w:name w:val="BCC79DD37DB54E36A731DCC30324A9DD"/>
        <w:category>
          <w:name w:val="Allmänt"/>
          <w:gallery w:val="placeholder"/>
        </w:category>
        <w:types>
          <w:type w:val="bbPlcHdr"/>
        </w:types>
        <w:behaviors>
          <w:behavior w:val="content"/>
        </w:behaviors>
        <w:guid w:val="{5B3BE658-0E8E-439D-98F1-2244D979C084}"/>
      </w:docPartPr>
      <w:docPartBody>
        <w:p w:rsidR="000B0BB1" w:rsidRDefault="000B0BB1">
          <w:pPr>
            <w:pStyle w:val="BCC79DD37DB54E36A731DCC30324A9DD"/>
          </w:pPr>
          <w:r w:rsidRPr="005A0A93">
            <w:rPr>
              <w:rStyle w:val="Platshllartext"/>
            </w:rPr>
            <w:t>Motivering</w:t>
          </w:r>
        </w:p>
      </w:docPartBody>
    </w:docPart>
    <w:docPart>
      <w:docPartPr>
        <w:name w:val="C8C2C54D9F8D4466A428D38C016FDB2B"/>
        <w:category>
          <w:name w:val="Allmänt"/>
          <w:gallery w:val="placeholder"/>
        </w:category>
        <w:types>
          <w:type w:val="bbPlcHdr"/>
        </w:types>
        <w:behaviors>
          <w:behavior w:val="content"/>
        </w:behaviors>
        <w:guid w:val="{1B0D6AC3-02EB-4256-B463-C242A0571C44}"/>
      </w:docPartPr>
      <w:docPartBody>
        <w:p w:rsidR="000B0BB1" w:rsidRDefault="000B0BB1">
          <w:pPr>
            <w:pStyle w:val="C8C2C54D9F8D4466A428D38C016FDB2B"/>
          </w:pPr>
          <w:r>
            <w:rPr>
              <w:rStyle w:val="Platshllartext"/>
            </w:rPr>
            <w:t xml:space="preserve"> </w:t>
          </w:r>
        </w:p>
      </w:docPartBody>
    </w:docPart>
    <w:docPart>
      <w:docPartPr>
        <w:name w:val="519CD1756968470F82DCA9858AA0C261"/>
        <w:category>
          <w:name w:val="Allmänt"/>
          <w:gallery w:val="placeholder"/>
        </w:category>
        <w:types>
          <w:type w:val="bbPlcHdr"/>
        </w:types>
        <w:behaviors>
          <w:behavior w:val="content"/>
        </w:behaviors>
        <w:guid w:val="{1F2C5A1C-975D-4720-8AC2-90A1208BE14E}"/>
      </w:docPartPr>
      <w:docPartBody>
        <w:p w:rsidR="000B0BB1" w:rsidRDefault="000B0BB1">
          <w:pPr>
            <w:pStyle w:val="519CD1756968470F82DCA9858AA0C261"/>
          </w:pPr>
          <w:r>
            <w:t xml:space="preserve"> </w:t>
          </w:r>
        </w:p>
      </w:docPartBody>
    </w:docPart>
    <w:docPart>
      <w:docPartPr>
        <w:name w:val="3B2F99CB8A014147936107846B8BB63A"/>
        <w:category>
          <w:name w:val="Allmänt"/>
          <w:gallery w:val="placeholder"/>
        </w:category>
        <w:types>
          <w:type w:val="bbPlcHdr"/>
        </w:types>
        <w:behaviors>
          <w:behavior w:val="content"/>
        </w:behaviors>
        <w:guid w:val="{40E09F64-30A7-4DE3-A8B2-B505FEAB3FD9}"/>
      </w:docPartPr>
      <w:docPartBody>
        <w:p w:rsidR="00E965C9" w:rsidRDefault="00E965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B1"/>
    <w:rsid w:val="000B0BB1"/>
    <w:rsid w:val="00E965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C2071D7C2D4ADC8C77073A2D402F1F">
    <w:name w:val="DCC2071D7C2D4ADC8C77073A2D402F1F"/>
  </w:style>
  <w:style w:type="paragraph" w:customStyle="1" w:styleId="F4F4312CA0D94D79B5C03E53A9F66D6C">
    <w:name w:val="F4F4312CA0D94D79B5C03E53A9F66D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F53A2DCEE447F2B457F64A1006D26C">
    <w:name w:val="90F53A2DCEE447F2B457F64A1006D26C"/>
  </w:style>
  <w:style w:type="paragraph" w:customStyle="1" w:styleId="BCC79DD37DB54E36A731DCC30324A9DD">
    <w:name w:val="BCC79DD37DB54E36A731DCC30324A9DD"/>
  </w:style>
  <w:style w:type="paragraph" w:customStyle="1" w:styleId="290DC2897233434386C5F63D2DF752B2">
    <w:name w:val="290DC2897233434386C5F63D2DF752B2"/>
  </w:style>
  <w:style w:type="paragraph" w:customStyle="1" w:styleId="A38494B9EC7941FBBC5D432F46FFF6A4">
    <w:name w:val="A38494B9EC7941FBBC5D432F46FFF6A4"/>
  </w:style>
  <w:style w:type="paragraph" w:customStyle="1" w:styleId="C8C2C54D9F8D4466A428D38C016FDB2B">
    <w:name w:val="C8C2C54D9F8D4466A428D38C016FDB2B"/>
  </w:style>
  <w:style w:type="paragraph" w:customStyle="1" w:styleId="519CD1756968470F82DCA9858AA0C261">
    <w:name w:val="519CD1756968470F82DCA9858AA0C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DFE8E-5D49-4ED6-B719-7D8C4E0D1263}"/>
</file>

<file path=customXml/itemProps2.xml><?xml version="1.0" encoding="utf-8"?>
<ds:datastoreItem xmlns:ds="http://schemas.openxmlformats.org/officeDocument/2006/customXml" ds:itemID="{2A3515BE-2DC6-4278-A26E-E50C2DFF678A}"/>
</file>

<file path=customXml/itemProps3.xml><?xml version="1.0" encoding="utf-8"?>
<ds:datastoreItem xmlns:ds="http://schemas.openxmlformats.org/officeDocument/2006/customXml" ds:itemID="{632F6718-0BA5-4F51-8367-F6D8AB67D43B}"/>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1134</Characters>
  <Application>Microsoft Office Word</Application>
  <DocSecurity>0</DocSecurity>
  <Lines>26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