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931DED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5B82A160A48451C84DC19015C982260"/>
        </w:placeholder>
        <w15:appearance w15:val="hidden"/>
        <w:text/>
      </w:sdtPr>
      <w:sdtEndPr/>
      <w:sdtContent>
        <w:p w:rsidR="00AF30DD" w:rsidP="00CC4C93" w:rsidRDefault="00AF30DD" w14:paraId="3931DEDA" w14:textId="77777777">
          <w:pPr>
            <w:pStyle w:val="Rubrik1"/>
          </w:pPr>
          <w:r>
            <w:t>Förslag till riksdagsbeslut</w:t>
          </w:r>
        </w:p>
      </w:sdtContent>
    </w:sdt>
    <w:sdt>
      <w:sdtPr>
        <w:alias w:val="Yrkande 1"/>
        <w:tag w:val="cf7cf48c-8051-4040-a36d-2c8366c56ca0"/>
        <w:id w:val="-1207017919"/>
        <w:lock w:val="sdtLocked"/>
      </w:sdtPr>
      <w:sdtEndPr/>
      <w:sdtContent>
        <w:p w:rsidR="003C4B3B" w:rsidRDefault="00716A6B" w14:paraId="3931DEDB" w14:textId="77777777">
          <w:pPr>
            <w:pStyle w:val="Frslagstext"/>
          </w:pPr>
          <w:r>
            <w:t>Riksdagen ställer sig bakom det som anförs i motionen om lagen om anställningsskydd, LAS, och tillkännager detta för regeringen.</w:t>
          </w:r>
        </w:p>
      </w:sdtContent>
    </w:sdt>
    <w:p w:rsidR="00AF30DD" w:rsidP="00AF30DD" w:rsidRDefault="000156D9" w14:paraId="3931DEDC" w14:textId="77777777">
      <w:pPr>
        <w:pStyle w:val="Rubrik1"/>
      </w:pPr>
      <w:bookmarkStart w:name="MotionsStart" w:id="1"/>
      <w:bookmarkEnd w:id="1"/>
      <w:r>
        <w:t>Motivering</w:t>
      </w:r>
    </w:p>
    <w:p w:rsidR="00FC7757" w:rsidP="00FC7757" w:rsidRDefault="00FC7757" w14:paraId="3931DEDD" w14:textId="77777777">
      <w:pPr>
        <w:pStyle w:val="Normalutanindragellerluft"/>
      </w:pPr>
      <w:r>
        <w:t>Lagen om anställningsskydd gör det idag möjligt för en arbetsgivare i företag med upp till tio anställda att undanta två personer från turordningslistan. Med denna regel finns inga som helst möjligheter att förhandla eller överpröva efter att arbetsgivaren fattat sitt beslut.</w:t>
      </w:r>
    </w:p>
    <w:p w:rsidR="00FC7757" w:rsidP="00FC7757" w:rsidRDefault="00FC7757" w14:paraId="3931DEDE" w14:textId="77777777">
      <w:pPr>
        <w:pStyle w:val="Normalutanindragellerluft"/>
      </w:pPr>
      <w:r>
        <w:t>Många drabbas mycket hårt av arbetsgivarnas möjlighet till undantag, framför allt kvinnor och småbarnsföräldrar.</w:t>
      </w:r>
    </w:p>
    <w:p w:rsidR="00FC7757" w:rsidP="00FC7757" w:rsidRDefault="00FC7757" w14:paraId="3931DEDF" w14:textId="77777777">
      <w:pPr>
        <w:pStyle w:val="Normalutanindragellerluft"/>
      </w:pPr>
      <w:r>
        <w:t>Vad vi istället behöver är trygga anställningar där man vid arbetsbristsituationer inte har en sämre ställning på arbetsmarknaden därför att man exempelvis är förälder eller kvinna. Vad vi behöver är fler som vågar ta steget att skaffa barn och som vågar ta anställning i ett mindre företag utan att för den delen få en ökad otrygghet.</w:t>
      </w:r>
    </w:p>
    <w:p w:rsidR="00AF30DD" w:rsidP="00FC7757" w:rsidRDefault="00FC7757" w14:paraId="3931DEE0" w14:textId="77777777">
      <w:pPr>
        <w:pStyle w:val="Normalutanindragellerluft"/>
      </w:pPr>
      <w:r>
        <w:t>Lagen om anställningsskydd behöver ändras och den orättvisa undantagsregeln för mindre företag tas bort.</w:t>
      </w:r>
    </w:p>
    <w:sdt>
      <w:sdtPr>
        <w:rPr>
          <w:i/>
        </w:rPr>
        <w:alias w:val="CC_Underskrifter"/>
        <w:tag w:val="CC_Underskrifter"/>
        <w:id w:val="583496634"/>
        <w:lock w:val="sdtContentLocked"/>
        <w:placeholder>
          <w:docPart w:val="ED3A7AEC33A44E8697222D7AC9AF65C3"/>
        </w:placeholder>
        <w15:appearance w15:val="hidden"/>
      </w:sdtPr>
      <w:sdtEndPr/>
      <w:sdtContent>
        <w:p w:rsidRPr="00ED19F0" w:rsidR="00865E70" w:rsidP="00B52303" w:rsidRDefault="0053392A" w14:paraId="3931DE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Mattias Jonsson (S)</w:t>
            </w:r>
          </w:p>
        </w:tc>
      </w:tr>
    </w:tbl>
    <w:p w:rsidR="0006617A" w:rsidRDefault="0006617A" w14:paraId="3931DEE5" w14:textId="77777777"/>
    <w:sectPr w:rsidR="0006617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1DEE7" w14:textId="77777777" w:rsidR="00A75B28" w:rsidRDefault="00A75B28" w:rsidP="000C1CAD">
      <w:pPr>
        <w:spacing w:line="240" w:lineRule="auto"/>
      </w:pPr>
      <w:r>
        <w:separator/>
      </w:r>
    </w:p>
  </w:endnote>
  <w:endnote w:type="continuationSeparator" w:id="0">
    <w:p w14:paraId="3931DEE8" w14:textId="77777777" w:rsidR="00A75B28" w:rsidRDefault="00A75B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9101E" w14:textId="77777777" w:rsidR="0053392A" w:rsidRDefault="0053392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1DEE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1DEF3" w14:textId="77777777" w:rsidR="001B4B98" w:rsidRDefault="001B4B9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201509281039</w:instrText>
    </w:r>
    <w:r>
      <w:fldChar w:fldCharType="end"/>
    </w:r>
    <w:r>
      <w:instrText xml:space="preserve"> &gt; </w:instrText>
    </w:r>
    <w:r>
      <w:fldChar w:fldCharType="begin"/>
    </w:r>
    <w:r>
      <w:instrText xml:space="preserve"> PRINTDATE \@ "yyyyMMddHHmm" </w:instrText>
    </w:r>
    <w:r>
      <w:fldChar w:fldCharType="separate"/>
    </w:r>
    <w:r>
      <w:rPr>
        <w:noProof/>
      </w:rPr>
      <w:instrText>201510011101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11:01</w:instrText>
    </w:r>
    <w:r>
      <w:fldChar w:fldCharType="end"/>
    </w:r>
    <w:r>
      <w:instrText xml:space="preserve"> </w:instrText>
    </w:r>
    <w:r>
      <w:fldChar w:fldCharType="separate"/>
    </w:r>
    <w:r>
      <w:rPr>
        <w:noProof/>
      </w:rPr>
      <w:t>2015-10-01 11:01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1DEE5" w14:textId="77777777" w:rsidR="00A75B28" w:rsidRDefault="00A75B28" w:rsidP="000C1CAD">
      <w:pPr>
        <w:spacing w:line="240" w:lineRule="auto"/>
      </w:pPr>
      <w:r>
        <w:separator/>
      </w:r>
    </w:p>
  </w:footnote>
  <w:footnote w:type="continuationSeparator" w:id="0">
    <w:p w14:paraId="3931DEE6" w14:textId="77777777" w:rsidR="00A75B28" w:rsidRDefault="00A75B2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2A" w:rsidRDefault="0053392A" w14:paraId="018355A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2A" w:rsidRDefault="0053392A" w14:paraId="01F3C03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931DEE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3392A" w14:paraId="3931DEE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:460</w:t>
        </w:r>
      </w:sdtContent>
    </w:sdt>
  </w:p>
  <w:p w:rsidR="00A42228" w:rsidP="00283E0F" w:rsidRDefault="0053392A" w14:paraId="3931DEF0" w14:textId="77777777">
    <w:pPr>
      <w:pStyle w:val="FSHRub2"/>
    </w:pPr>
    <w:sdt>
      <w:sdtPr>
        <w:alias w:val="CC_Noformat_Avtext"/>
        <w:tag w:val="CC_Noformat_Avtext"/>
        <w:id w:val="1389603703"/>
        <w:lock w:val="sdtContentLocked"/>
        <w15:appearance w15:val="hidden"/>
        <w:text/>
      </w:sdtPr>
      <w:sdtEndPr/>
      <w:sdtContent>
        <w:r>
          <w:t>av Adnan Dibrani och Mattias Jonsson (båda S)</w:t>
        </w:r>
      </w:sdtContent>
    </w:sdt>
  </w:p>
  <w:sdt>
    <w:sdtPr>
      <w:alias w:val="CC_Noformat_Rubtext"/>
      <w:tag w:val="CC_Noformat_Rubtext"/>
      <w:id w:val="1800419874"/>
      <w:lock w:val="sdtLocked"/>
      <w15:appearance w15:val="hidden"/>
      <w:text/>
    </w:sdtPr>
    <w:sdtEndPr/>
    <w:sdtContent>
      <w:p w:rsidR="00A42228" w:rsidP="00283E0F" w:rsidRDefault="00FC7757" w14:paraId="3931DEF1" w14:textId="77777777">
        <w:pPr>
          <w:pStyle w:val="FSHRub2"/>
        </w:pPr>
        <w:r>
          <w:t>LAS</w:t>
        </w:r>
      </w:p>
    </w:sdtContent>
  </w:sdt>
  <w:sdt>
    <w:sdtPr>
      <w:alias w:val="CC_Boilerplate_3"/>
      <w:tag w:val="CC_Boilerplate_3"/>
      <w:id w:val="-1567486118"/>
      <w:lock w:val="sdtContentLocked"/>
      <w15:appearance w15:val="hidden"/>
      <w:text w:multiLine="1"/>
    </w:sdtPr>
    <w:sdtEndPr/>
    <w:sdtContent>
      <w:p w:rsidR="00A42228" w:rsidP="00283E0F" w:rsidRDefault="00A42228" w14:paraId="3931DE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C775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617A"/>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B98"/>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4B3B"/>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392A"/>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6A6B"/>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527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5B28"/>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44D"/>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2303"/>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3848"/>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C7757"/>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31DED9"/>
  <w15:chartTrackingRefBased/>
  <w15:docId w15:val="{519586BE-3B3D-4DCF-A7AD-3D983597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B82A160A48451C84DC19015C982260"/>
        <w:category>
          <w:name w:val="Allmänt"/>
          <w:gallery w:val="placeholder"/>
        </w:category>
        <w:types>
          <w:type w:val="bbPlcHdr"/>
        </w:types>
        <w:behaviors>
          <w:behavior w:val="content"/>
        </w:behaviors>
        <w:guid w:val="{5D70D803-1204-4A90-A2ED-1F721630D98D}"/>
      </w:docPartPr>
      <w:docPartBody>
        <w:p w:rsidR="000D7C7E" w:rsidRDefault="0026400B">
          <w:pPr>
            <w:pStyle w:val="95B82A160A48451C84DC19015C982260"/>
          </w:pPr>
          <w:r w:rsidRPr="009A726D">
            <w:rPr>
              <w:rStyle w:val="Platshllartext"/>
            </w:rPr>
            <w:t>Klicka här för att ange text.</w:t>
          </w:r>
        </w:p>
      </w:docPartBody>
    </w:docPart>
    <w:docPart>
      <w:docPartPr>
        <w:name w:val="ED3A7AEC33A44E8697222D7AC9AF65C3"/>
        <w:category>
          <w:name w:val="Allmänt"/>
          <w:gallery w:val="placeholder"/>
        </w:category>
        <w:types>
          <w:type w:val="bbPlcHdr"/>
        </w:types>
        <w:behaviors>
          <w:behavior w:val="content"/>
        </w:behaviors>
        <w:guid w:val="{0887201C-4031-4AF0-9008-382F00D0DBF4}"/>
      </w:docPartPr>
      <w:docPartBody>
        <w:p w:rsidR="000D7C7E" w:rsidRDefault="0026400B">
          <w:pPr>
            <w:pStyle w:val="ED3A7AEC33A44E8697222D7AC9AF65C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0B"/>
    <w:rsid w:val="000D7C7E"/>
    <w:rsid w:val="002640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B82A160A48451C84DC19015C982260">
    <w:name w:val="95B82A160A48451C84DC19015C982260"/>
  </w:style>
  <w:style w:type="paragraph" w:customStyle="1" w:styleId="8990F4C357DE48CEA4DEC98EE3CB33CD">
    <w:name w:val="8990F4C357DE48CEA4DEC98EE3CB33CD"/>
  </w:style>
  <w:style w:type="paragraph" w:customStyle="1" w:styleId="ED3A7AEC33A44E8697222D7AC9AF65C3">
    <w:name w:val="ED3A7AEC33A44E8697222D7AC9AF6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3530</RubrikLookup>
    <MotionGuid xmlns="00d11361-0b92-4bae-a181-288d6a55b763">61d1c0a5-9fc7-42a3-b750-f546de2239c6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F5939-26A2-4B55-9E99-3045CFFE57F4}"/>
</file>

<file path=customXml/itemProps2.xml><?xml version="1.0" encoding="utf-8"?>
<ds:datastoreItem xmlns:ds="http://schemas.openxmlformats.org/officeDocument/2006/customXml" ds:itemID="{E6BED503-452D-4328-A98F-DDB8D7969E7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6D23852-9255-49FD-915F-A618A0909DB4}"/>
</file>

<file path=customXml/itemProps5.xml><?xml version="1.0" encoding="utf-8"?>
<ds:datastoreItem xmlns:ds="http://schemas.openxmlformats.org/officeDocument/2006/customXml" ds:itemID="{6A73B230-C6F4-4D99-852B-567C827968CB}"/>
</file>

<file path=docProps/app.xml><?xml version="1.0" encoding="utf-8"?>
<Properties xmlns="http://schemas.openxmlformats.org/officeDocument/2006/extended-properties" xmlns:vt="http://schemas.openxmlformats.org/officeDocument/2006/docPropsVTypes">
  <Template>GranskaMot</Template>
  <TotalTime>3</TotalTime>
  <Pages>1</Pages>
  <Words>156</Words>
  <Characters>892</Characters>
  <Application>Microsoft Office Word</Application>
  <DocSecurity>0</DocSecurity>
  <Lines>20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201516S2056 LAS</vt:lpstr>
      <vt:lpstr/>
    </vt:vector>
  </TitlesOfParts>
  <Company>Sveriges riksdag</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201516S2056 LAS</dc:title>
  <dc:subject/>
  <dc:creator>Andreas Larses</dc:creator>
  <cp:keywords/>
  <dc:description/>
  <cp:lastModifiedBy>Anders Norin</cp:lastModifiedBy>
  <cp:revision>6</cp:revision>
  <cp:lastPrinted>2015-10-01T09:01:00Z</cp:lastPrinted>
  <dcterms:created xsi:type="dcterms:W3CDTF">2015-09-28T08:39:00Z</dcterms:created>
  <dcterms:modified xsi:type="dcterms:W3CDTF">2015-10-01T16:20:00Z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*T581D4F1CF0EB*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https://filur.riksdagen.se/drop/DropOffLibrary/T581D4F1CF0EB.docx</vt:lpwstr>
  </property>
  <property fmtid="{D5CDD505-2E9C-101B-9397-08002B2CF9AE}" pid="11" name="RevisionsOn">
    <vt:lpwstr>1</vt:lpwstr>
  </property>
</Properties>
</file>