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EF9A270FED4E628E213C909631B99E"/>
        </w:placeholder>
        <w:text/>
      </w:sdtPr>
      <w:sdtEndPr/>
      <w:sdtContent>
        <w:p w:rsidRPr="009B062B" w:rsidR="00AF30DD" w:rsidP="00DA28CE" w:rsidRDefault="00AF30DD" w14:paraId="5F454FC8" w14:textId="77777777">
          <w:pPr>
            <w:pStyle w:val="Rubrik1"/>
            <w:spacing w:after="300"/>
          </w:pPr>
          <w:r w:rsidRPr="009B062B">
            <w:t>Förslag till riksdagsbeslut</w:t>
          </w:r>
        </w:p>
      </w:sdtContent>
    </w:sdt>
    <w:sdt>
      <w:sdtPr>
        <w:alias w:val="Yrkande 1"/>
        <w:tag w:val="45c5e646-75cc-42df-ba66-d6170730a88b"/>
        <w:id w:val="-1402216515"/>
        <w:lock w:val="sdtLocked"/>
      </w:sdtPr>
      <w:sdtEndPr/>
      <w:sdtContent>
        <w:p w:rsidR="009F2E95" w:rsidRDefault="0010248D" w14:paraId="5F454FC9" w14:textId="77777777">
          <w:pPr>
            <w:pStyle w:val="Frslagstext"/>
            <w:numPr>
              <w:ilvl w:val="0"/>
              <w:numId w:val="0"/>
            </w:numPr>
          </w:pPr>
          <w:r>
            <w:t>Riksdagen ställer sig bakom det som anförs i motionen om ökade satsningar på tyska språket inom det svenska utbildningssystemet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C02363245041BEAC38DE16AEC8EA46"/>
        </w:placeholder>
        <w:text/>
      </w:sdtPr>
      <w:sdtEndPr/>
      <w:sdtContent>
        <w:p w:rsidRPr="009B062B" w:rsidR="006D79C9" w:rsidP="00333E95" w:rsidRDefault="006D79C9" w14:paraId="5F454FCA" w14:textId="77777777">
          <w:pPr>
            <w:pStyle w:val="Rubrik1"/>
          </w:pPr>
          <w:r>
            <w:t>Motivering</w:t>
          </w:r>
        </w:p>
      </w:sdtContent>
    </w:sdt>
    <w:p w:rsidR="002F04CA" w:rsidP="002F04CA" w:rsidRDefault="002F04CA" w14:paraId="5F454FCB" w14:textId="3D99E5D3">
      <w:pPr>
        <w:pStyle w:val="Normalutanindragellerluft"/>
      </w:pPr>
      <w:r>
        <w:t xml:space="preserve">Tyskland är Europas ledande </w:t>
      </w:r>
      <w:r w:rsidR="00C53AD8">
        <w:t xml:space="preserve">industrination </w:t>
      </w:r>
      <w:r>
        <w:t xml:space="preserve">och en av världens främsta. Räknat per capita är Tyskland tvåa i världens exportliga. Det gör att Tyskland under överskådlig tid </w:t>
      </w:r>
      <w:r w:rsidR="00C53AD8">
        <w:t xml:space="preserve">är och förblir </w:t>
      </w:r>
      <w:r>
        <w:t>det europeiska industritågets draglok</w:t>
      </w:r>
      <w:r w:rsidR="00C53AD8">
        <w:t>,</w:t>
      </w:r>
      <w:r>
        <w:t xml:space="preserve"> och dess betydelse som handels</w:t>
      </w:r>
      <w:r w:rsidR="004A2E77">
        <w:softHyphen/>
      </w:r>
      <w:r>
        <w:t>partner och därmed välståndsfaktor kan inte nog understrykas.</w:t>
      </w:r>
    </w:p>
    <w:p w:rsidRPr="002F04CA" w:rsidR="002F04CA" w:rsidP="002F04CA" w:rsidRDefault="002F04CA" w14:paraId="5F454FCC" w14:textId="77777777">
      <w:r w:rsidRPr="002F04CA">
        <w:t>I runda tal står Tyskland för en dryg tiondel av den svenska exporten, vilket i faktiska tal innebär ca 157 miljarder kronor under 2018. Jämfört med föregående år innebär det en ökning med tio procent. Det innebär att Tyskland är Sveriges främsta exportmarknad. Den tyska exporten till Sverige är än högre och uppgick förra året till 265 miljarder kronor.</w:t>
      </w:r>
    </w:p>
    <w:p w:rsidRPr="002F04CA" w:rsidR="002F04CA" w:rsidP="002F04CA" w:rsidRDefault="002F04CA" w14:paraId="5F454FCD" w14:textId="655632EB">
      <w:r w:rsidRPr="002F04CA">
        <w:t>Tyska är ett världsspråk. Människor med tyska som modersmål bor företrädesvis i centrala Europa, och totalt sett finns över 120–150 miljoner människor som har tyska som förstaspråk. Även om tyskan har tappat i popularitet bland dagens elever kommer vår handel med den tysktalande världen inte att avta – snarare tvärtom. I och med att Storbritannien lämnar EU kommer tyska att vara unionens största språk och dess bety</w:t>
      </w:r>
      <w:r w:rsidR="000D0578">
        <w:softHyphen/>
      </w:r>
      <w:bookmarkStart w:name="_GoBack" w:id="1"/>
      <w:bookmarkEnd w:id="1"/>
      <w:r w:rsidRPr="002F04CA">
        <w:t>delse kommer att öka. Därför ligger det i Sveriges och det svenska näringslivets intresse att färdigheterna i tyska språket är goda inom både offentlig sektor och näringslivet. Och även om allt</w:t>
      </w:r>
      <w:r w:rsidR="00C53AD8">
        <w:t xml:space="preserve"> </w:t>
      </w:r>
      <w:r w:rsidRPr="002F04CA">
        <w:t>fler människor med tyska som modersmål börjar lära sig engelska lär det dröja innan engelskan når samma penetrationsgrad i dessa länder som t</w:t>
      </w:r>
      <w:r w:rsidR="00C53AD8">
        <w:t> </w:t>
      </w:r>
      <w:r w:rsidRPr="002F04CA">
        <w:t xml:space="preserve">ex i Norden och Beneluxländerna. </w:t>
      </w:r>
    </w:p>
    <w:p w:rsidR="00BB6339" w:rsidP="00D30055" w:rsidRDefault="00C53AD8" w14:paraId="5F454FCF" w14:textId="550F14EF">
      <w:r>
        <w:lastRenderedPageBreak/>
        <w:t>S</w:t>
      </w:r>
      <w:r w:rsidRPr="002F04CA" w:rsidR="002F04CA">
        <w:t xml:space="preserve">åväl </w:t>
      </w:r>
      <w:r>
        <w:t xml:space="preserve">ur </w:t>
      </w:r>
      <w:r w:rsidRPr="002F04CA" w:rsidR="002F04CA">
        <w:t>konkurrensperspektiv som i övriga europeiska kontakter är det därför för Sveriges del angeläget att tyskan får en större plats inom det svenska utbildningssystemet.</w:t>
      </w:r>
    </w:p>
    <w:sdt>
      <w:sdtPr>
        <w:rPr>
          <w:i/>
          <w:noProof/>
        </w:rPr>
        <w:alias w:val="CC_Underskrifter"/>
        <w:tag w:val="CC_Underskrifter"/>
        <w:id w:val="583496634"/>
        <w:lock w:val="sdtContentLocked"/>
        <w:placeholder>
          <w:docPart w:val="74AC54026E0940DE87989BC6A9AEA2F8"/>
        </w:placeholder>
      </w:sdtPr>
      <w:sdtEndPr>
        <w:rPr>
          <w:i w:val="0"/>
          <w:noProof w:val="0"/>
        </w:rPr>
      </w:sdtEndPr>
      <w:sdtContent>
        <w:p w:rsidR="003D7C54" w:rsidP="003D7C54" w:rsidRDefault="003D7C54" w14:paraId="5F454FD0" w14:textId="77777777"/>
        <w:p w:rsidRPr="008E0FE2" w:rsidR="004801AC" w:rsidP="003D7C54" w:rsidRDefault="000D0578" w14:paraId="5F454F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3122B2" w:rsidRDefault="003122B2" w14:paraId="5F454FD5" w14:textId="77777777"/>
    <w:sectPr w:rsidR="003122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4FD7" w14:textId="77777777" w:rsidR="002F04CA" w:rsidRDefault="002F04CA" w:rsidP="000C1CAD">
      <w:pPr>
        <w:spacing w:line="240" w:lineRule="auto"/>
      </w:pPr>
      <w:r>
        <w:separator/>
      </w:r>
    </w:p>
  </w:endnote>
  <w:endnote w:type="continuationSeparator" w:id="0">
    <w:p w14:paraId="5F454FD8" w14:textId="77777777" w:rsidR="002F04CA" w:rsidRDefault="002F0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4F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4F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4FE6" w14:textId="77777777" w:rsidR="00262EA3" w:rsidRPr="003D7C54" w:rsidRDefault="00262EA3" w:rsidP="003D7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4FD5" w14:textId="77777777" w:rsidR="002F04CA" w:rsidRDefault="002F04CA" w:rsidP="000C1CAD">
      <w:pPr>
        <w:spacing w:line="240" w:lineRule="auto"/>
      </w:pPr>
      <w:r>
        <w:separator/>
      </w:r>
    </w:p>
  </w:footnote>
  <w:footnote w:type="continuationSeparator" w:id="0">
    <w:p w14:paraId="5F454FD6" w14:textId="77777777" w:rsidR="002F04CA" w:rsidRDefault="002F04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454F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54FE8" wp14:anchorId="5F454F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0578" w14:paraId="5F454FEB" w14:textId="77777777">
                          <w:pPr>
                            <w:jc w:val="right"/>
                          </w:pPr>
                          <w:sdt>
                            <w:sdtPr>
                              <w:alias w:val="CC_Noformat_Partikod"/>
                              <w:tag w:val="CC_Noformat_Partikod"/>
                              <w:id w:val="-53464382"/>
                              <w:placeholder>
                                <w:docPart w:val="6D3C7F7295234D3D96695E04724D7329"/>
                              </w:placeholder>
                              <w:text/>
                            </w:sdtPr>
                            <w:sdtEndPr/>
                            <w:sdtContent>
                              <w:r w:rsidR="002F04CA">
                                <w:t>M</w:t>
                              </w:r>
                            </w:sdtContent>
                          </w:sdt>
                          <w:sdt>
                            <w:sdtPr>
                              <w:alias w:val="CC_Noformat_Partinummer"/>
                              <w:tag w:val="CC_Noformat_Partinummer"/>
                              <w:id w:val="-1709555926"/>
                              <w:placeholder>
                                <w:docPart w:val="4786FF2472C1417885896B04AC179DCF"/>
                              </w:placeholder>
                              <w:text/>
                            </w:sdtPr>
                            <w:sdtEndPr/>
                            <w:sdtContent>
                              <w:r w:rsidR="002F04CA">
                                <w:t>2067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454F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0578" w14:paraId="5F454FEB" w14:textId="77777777">
                    <w:pPr>
                      <w:jc w:val="right"/>
                    </w:pPr>
                    <w:sdt>
                      <w:sdtPr>
                        <w:alias w:val="CC_Noformat_Partikod"/>
                        <w:tag w:val="CC_Noformat_Partikod"/>
                        <w:id w:val="-53464382"/>
                        <w:placeholder>
                          <w:docPart w:val="6D3C7F7295234D3D96695E04724D7329"/>
                        </w:placeholder>
                        <w:text/>
                      </w:sdtPr>
                      <w:sdtEndPr/>
                      <w:sdtContent>
                        <w:r w:rsidR="002F04CA">
                          <w:t>M</w:t>
                        </w:r>
                      </w:sdtContent>
                    </w:sdt>
                    <w:sdt>
                      <w:sdtPr>
                        <w:alias w:val="CC_Noformat_Partinummer"/>
                        <w:tag w:val="CC_Noformat_Partinummer"/>
                        <w:id w:val="-1709555926"/>
                        <w:placeholder>
                          <w:docPart w:val="4786FF2472C1417885896B04AC179DCF"/>
                        </w:placeholder>
                        <w:text/>
                      </w:sdtPr>
                      <w:sdtEndPr/>
                      <w:sdtContent>
                        <w:r w:rsidR="002F04CA">
                          <w:t>2067</w:t>
                        </w:r>
                      </w:sdtContent>
                    </w:sdt>
                  </w:p>
                </w:txbxContent>
              </v:textbox>
              <w10:wrap anchorx="page"/>
            </v:shape>
          </w:pict>
        </mc:Fallback>
      </mc:AlternateContent>
    </w:r>
  </w:p>
  <w:p w:rsidRPr="00293C4F" w:rsidR="00262EA3" w:rsidP="00776B74" w:rsidRDefault="00262EA3" w14:paraId="5F454F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454FDB" w14:textId="77777777">
    <w:pPr>
      <w:jc w:val="right"/>
    </w:pPr>
  </w:p>
  <w:p w:rsidR="00262EA3" w:rsidP="00776B74" w:rsidRDefault="00262EA3" w14:paraId="5F454F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0578" w14:paraId="5F454F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454FEA" wp14:anchorId="5F454F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0578" w14:paraId="5F454F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04CA">
          <w:t>M</w:t>
        </w:r>
      </w:sdtContent>
    </w:sdt>
    <w:sdt>
      <w:sdtPr>
        <w:alias w:val="CC_Noformat_Partinummer"/>
        <w:tag w:val="CC_Noformat_Partinummer"/>
        <w:id w:val="-2014525982"/>
        <w:text/>
      </w:sdtPr>
      <w:sdtEndPr/>
      <w:sdtContent>
        <w:r w:rsidR="002F04CA">
          <w:t>2067</w:t>
        </w:r>
      </w:sdtContent>
    </w:sdt>
  </w:p>
  <w:p w:rsidRPr="008227B3" w:rsidR="00262EA3" w:rsidP="008227B3" w:rsidRDefault="000D0578" w14:paraId="5F454F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0578" w14:paraId="5F454F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:2511</w:t>
        </w:r>
      </w:sdtContent>
    </w:sdt>
  </w:p>
  <w:p w:rsidR="00262EA3" w:rsidP="00E03A3D" w:rsidRDefault="000D0578" w14:paraId="5F454FE3"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2F04CA" w14:paraId="5F454FE4" w14:textId="77777777">
        <w:pPr>
          <w:pStyle w:val="FSHRub2"/>
        </w:pPr>
        <w:r>
          <w:t>Tyskans ökande betydelse i det europeiska samarbetet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F454F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F04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57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8D"/>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BB"/>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4CA"/>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B2"/>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C5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E7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97"/>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0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BB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95"/>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D8"/>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55"/>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54FC7"/>
  <w15:chartTrackingRefBased/>
  <w15:docId w15:val="{42E16599-25A5-4D8B-A3F9-D1E58DC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EF9A270FED4E628E213C909631B99E"/>
        <w:category>
          <w:name w:val="Allmänt"/>
          <w:gallery w:val="placeholder"/>
        </w:category>
        <w:types>
          <w:type w:val="bbPlcHdr"/>
        </w:types>
        <w:behaviors>
          <w:behavior w:val="content"/>
        </w:behaviors>
        <w:guid w:val="{19EA1308-D93D-4CE5-9AA7-9D13C24C1F88}"/>
      </w:docPartPr>
      <w:docPartBody>
        <w:p w:rsidR="003061CB" w:rsidRDefault="003061CB">
          <w:pPr>
            <w:pStyle w:val="79EF9A270FED4E628E213C909631B99E"/>
          </w:pPr>
          <w:r w:rsidRPr="005A0A93">
            <w:rPr>
              <w:rStyle w:val="Platshllartext"/>
            </w:rPr>
            <w:t>Förslag till riksdagsbeslut</w:t>
          </w:r>
        </w:p>
      </w:docPartBody>
    </w:docPart>
    <w:docPart>
      <w:docPartPr>
        <w:name w:val="24C02363245041BEAC38DE16AEC8EA46"/>
        <w:category>
          <w:name w:val="Allmänt"/>
          <w:gallery w:val="placeholder"/>
        </w:category>
        <w:types>
          <w:type w:val="bbPlcHdr"/>
        </w:types>
        <w:behaviors>
          <w:behavior w:val="content"/>
        </w:behaviors>
        <w:guid w:val="{D70875A3-3863-43AD-BF4D-7F3EF5AD8865}"/>
      </w:docPartPr>
      <w:docPartBody>
        <w:p w:rsidR="003061CB" w:rsidRDefault="003061CB">
          <w:pPr>
            <w:pStyle w:val="24C02363245041BEAC38DE16AEC8EA46"/>
          </w:pPr>
          <w:r w:rsidRPr="005A0A93">
            <w:rPr>
              <w:rStyle w:val="Platshllartext"/>
            </w:rPr>
            <w:t>Motivering</w:t>
          </w:r>
        </w:p>
      </w:docPartBody>
    </w:docPart>
    <w:docPart>
      <w:docPartPr>
        <w:name w:val="6D3C7F7295234D3D96695E04724D7329"/>
        <w:category>
          <w:name w:val="Allmänt"/>
          <w:gallery w:val="placeholder"/>
        </w:category>
        <w:types>
          <w:type w:val="bbPlcHdr"/>
        </w:types>
        <w:behaviors>
          <w:behavior w:val="content"/>
        </w:behaviors>
        <w:guid w:val="{610E62D0-665C-4050-9C51-390BFDCE81D1}"/>
      </w:docPartPr>
      <w:docPartBody>
        <w:p w:rsidR="003061CB" w:rsidRDefault="003061CB">
          <w:pPr>
            <w:pStyle w:val="6D3C7F7295234D3D96695E04724D7329"/>
          </w:pPr>
          <w:r>
            <w:rPr>
              <w:rStyle w:val="Platshllartext"/>
            </w:rPr>
            <w:t xml:space="preserve"> </w:t>
          </w:r>
        </w:p>
      </w:docPartBody>
    </w:docPart>
    <w:docPart>
      <w:docPartPr>
        <w:name w:val="4786FF2472C1417885896B04AC179DCF"/>
        <w:category>
          <w:name w:val="Allmänt"/>
          <w:gallery w:val="placeholder"/>
        </w:category>
        <w:types>
          <w:type w:val="bbPlcHdr"/>
        </w:types>
        <w:behaviors>
          <w:behavior w:val="content"/>
        </w:behaviors>
        <w:guid w:val="{9F460D5F-ADD5-46C6-825F-54320CBD3E1F}"/>
      </w:docPartPr>
      <w:docPartBody>
        <w:p w:rsidR="003061CB" w:rsidRDefault="003061CB">
          <w:pPr>
            <w:pStyle w:val="4786FF2472C1417885896B04AC179DCF"/>
          </w:pPr>
          <w:r>
            <w:t xml:space="preserve"> </w:t>
          </w:r>
        </w:p>
      </w:docPartBody>
    </w:docPart>
    <w:docPart>
      <w:docPartPr>
        <w:name w:val="74AC54026E0940DE87989BC6A9AEA2F8"/>
        <w:category>
          <w:name w:val="Allmänt"/>
          <w:gallery w:val="placeholder"/>
        </w:category>
        <w:types>
          <w:type w:val="bbPlcHdr"/>
        </w:types>
        <w:behaviors>
          <w:behavior w:val="content"/>
        </w:behaviors>
        <w:guid w:val="{28AFD334-4FCE-4F75-BE56-F40CCC6D4380}"/>
      </w:docPartPr>
      <w:docPartBody>
        <w:p w:rsidR="00AF6C6E" w:rsidRDefault="00AF6C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CB"/>
    <w:rsid w:val="003061CB"/>
    <w:rsid w:val="00AF6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EF9A270FED4E628E213C909631B99E">
    <w:name w:val="79EF9A270FED4E628E213C909631B99E"/>
  </w:style>
  <w:style w:type="paragraph" w:customStyle="1" w:styleId="811953189FB44FA999006135B0C2732A">
    <w:name w:val="811953189FB44FA999006135B0C273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AAB0CA2BA94B9A8A08C9C4829400EF">
    <w:name w:val="FBAAB0CA2BA94B9A8A08C9C4829400EF"/>
  </w:style>
  <w:style w:type="paragraph" w:customStyle="1" w:styleId="24C02363245041BEAC38DE16AEC8EA46">
    <w:name w:val="24C02363245041BEAC38DE16AEC8EA46"/>
  </w:style>
  <w:style w:type="paragraph" w:customStyle="1" w:styleId="020F7D687B6D44FFBB8341A4FD19F283">
    <w:name w:val="020F7D687B6D44FFBB8341A4FD19F283"/>
  </w:style>
  <w:style w:type="paragraph" w:customStyle="1" w:styleId="28DA2C200AA3438FBE6903B0A7994D78">
    <w:name w:val="28DA2C200AA3438FBE6903B0A7994D78"/>
  </w:style>
  <w:style w:type="paragraph" w:customStyle="1" w:styleId="6D3C7F7295234D3D96695E04724D7329">
    <w:name w:val="6D3C7F7295234D3D96695E04724D7329"/>
  </w:style>
  <w:style w:type="paragraph" w:customStyle="1" w:styleId="4786FF2472C1417885896B04AC179DCF">
    <w:name w:val="4786FF2472C1417885896B04AC179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F0CF2-79C0-4604-BA8B-A1877C953DB9}"/>
</file>

<file path=customXml/itemProps2.xml><?xml version="1.0" encoding="utf-8"?>
<ds:datastoreItem xmlns:ds="http://schemas.openxmlformats.org/officeDocument/2006/customXml" ds:itemID="{E97603B5-D577-40FF-A867-A3DBA8A4C1D7}"/>
</file>

<file path=customXml/itemProps3.xml><?xml version="1.0" encoding="utf-8"?>
<ds:datastoreItem xmlns:ds="http://schemas.openxmlformats.org/officeDocument/2006/customXml" ds:itemID="{12F7F2CF-CA46-44D8-A832-1187AC505A18}"/>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1590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M2067 Tyskans ökande betydelse i det europeiska samarbetet</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