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945E0DEB7E146149385CF9D160D1A86"/>
        </w:placeholder>
        <w15:appearance w15:val="hidden"/>
        <w:text/>
      </w:sdtPr>
      <w:sdtEndPr/>
      <w:sdtContent>
        <w:p w:rsidRPr="008640D2" w:rsidR="00AF30DD" w:rsidP="00CC4C93" w:rsidRDefault="00AF30DD" w14:paraId="17CF138A" w14:textId="77777777">
          <w:pPr>
            <w:pStyle w:val="Rubrik1"/>
          </w:pPr>
          <w:r w:rsidRPr="008640D2">
            <w:t>Förslag till riksdagsbeslut</w:t>
          </w:r>
        </w:p>
      </w:sdtContent>
    </w:sdt>
    <w:sdt>
      <w:sdtPr>
        <w:alias w:val="Yrkande 1"/>
        <w:tag w:val="fc319b80-5d2c-4bbe-9fa8-1bd3b76f71c5"/>
        <w:id w:val="912043662"/>
        <w:lock w:val="sdtLocked"/>
      </w:sdtPr>
      <w:sdtEndPr/>
      <w:sdtContent>
        <w:p w:rsidR="008B2329" w:rsidRDefault="00F72B1C" w14:paraId="15167FB6" w14:textId="5C8AFB29">
          <w:pPr>
            <w:pStyle w:val="Frslagstext"/>
          </w:pPr>
          <w:r>
            <w:t>Riksdagen ställer sig bakom det som anförs i motionen om att prioritera en utbyggnad av E18 med cykelbana mellan Västerås och Enköping i Trafikverkets planering och tillkännager detta för regeringen.</w:t>
          </w:r>
        </w:p>
      </w:sdtContent>
    </w:sdt>
    <w:p w:rsidRPr="008640D2" w:rsidR="00AF30DD" w:rsidP="00AF30DD" w:rsidRDefault="000156D9" w14:paraId="17CF138C" w14:textId="77777777">
      <w:pPr>
        <w:pStyle w:val="Rubrik1"/>
      </w:pPr>
      <w:bookmarkStart w:name="MotionsStart" w:id="0"/>
      <w:bookmarkEnd w:id="0"/>
      <w:r w:rsidRPr="008640D2">
        <w:t>Motivering</w:t>
      </w:r>
    </w:p>
    <w:p w:rsidRPr="008640D2" w:rsidR="00241392" w:rsidP="00FF0003" w:rsidRDefault="00241392" w14:paraId="17CF138D" w14:textId="77777777">
      <w:pPr>
        <w:tabs>
          <w:tab w:val="clear" w:pos="284"/>
        </w:tabs>
        <w:ind w:firstLine="0"/>
      </w:pPr>
      <w:r w:rsidRPr="008640D2">
        <w:t xml:space="preserve">E18 ingår i det nationella stamvägnätet och är en del av den nordiska triangeln som binder samman Köpenhamn–Oslo–Stockholm–Helsingfors. Kring städer och på vissa sträckor på landsbygden är det bitvis motorväg och i övrigt består E18 av landsväg och motortrafikled. </w:t>
      </w:r>
    </w:p>
    <w:p w:rsidRPr="008640D2" w:rsidR="00241392" w:rsidP="00241392" w:rsidRDefault="00241392" w14:paraId="17CF138E" w14:textId="77777777">
      <w:pPr>
        <w:tabs>
          <w:tab w:val="clear" w:pos="284"/>
        </w:tabs>
      </w:pPr>
      <w:r w:rsidRPr="008640D2">
        <w:t xml:space="preserve">Trafikverket har nu byggt om E18 mellan Västerås och Enköping till motorväg, en sträcka på ungefär 30 km. Efter det att sträckorna Västerås–Västjädra byggts om till motorväg återstår nu bara delarna Köping–Västjädra (Västmanland) för att få motorväg hela vägen från Örebro till Stockholm. </w:t>
      </w:r>
    </w:p>
    <w:p w:rsidRPr="008640D2" w:rsidR="00241392" w:rsidP="00241392" w:rsidRDefault="00241392" w14:paraId="17CF138F" w14:textId="77777777">
      <w:pPr>
        <w:tabs>
          <w:tab w:val="clear" w:pos="284"/>
        </w:tabs>
      </w:pPr>
      <w:r w:rsidRPr="008640D2">
        <w:t>Syftet med att bygga om sträckorna till motorväg är att förbättra förutsättningarna för den regionala utvecklingen och öka framkomligheten på vägen.</w:t>
      </w:r>
    </w:p>
    <w:p w:rsidRPr="008640D2" w:rsidR="00241392" w:rsidP="00241392" w:rsidRDefault="00241392" w14:paraId="17CF1390" w14:textId="60F14C2D">
      <w:pPr>
        <w:tabs>
          <w:tab w:val="clear" w:pos="284"/>
        </w:tabs>
      </w:pPr>
      <w:r w:rsidRPr="008640D2">
        <w:lastRenderedPageBreak/>
        <w:t xml:space="preserve">Utbyggnaden av E18 till </w:t>
      </w:r>
      <w:r w:rsidR="00FF0003">
        <w:t>riktig motorväg mellan Västerås–</w:t>
      </w:r>
      <w:r w:rsidRPr="008640D2">
        <w:t>Enköping har varit positiv för hela arbetsmarknadsregionen i Mälardalen då pendlingen underlättats ytterligare. Något som dock saknas är en cykelbana med samma sträckning.</w:t>
      </w:r>
    </w:p>
    <w:p w:rsidRPr="008640D2" w:rsidR="00241392" w:rsidP="00241392" w:rsidRDefault="00241392" w14:paraId="17CF1391" w14:textId="0CB2CFEF">
      <w:pPr>
        <w:tabs>
          <w:tab w:val="clear" w:pos="284"/>
        </w:tabs>
      </w:pPr>
      <w:r w:rsidRPr="008640D2">
        <w:t xml:space="preserve">Med i Trafikverkets planering bör </w:t>
      </w:r>
      <w:r w:rsidRPr="008640D2" w:rsidR="006F4484">
        <w:t xml:space="preserve">det </w:t>
      </w:r>
      <w:r w:rsidRPr="008640D2">
        <w:t xml:space="preserve">även </w:t>
      </w:r>
      <w:r w:rsidRPr="008640D2" w:rsidR="006F4484">
        <w:t xml:space="preserve">övervägas </w:t>
      </w:r>
      <w:r w:rsidRPr="008640D2">
        <w:t>en</w:t>
      </w:r>
      <w:r w:rsidR="00FF0003">
        <w:t xml:space="preserve"> cykelbana på sträckan Västerås–</w:t>
      </w:r>
      <w:r w:rsidRPr="008640D2">
        <w:t xml:space="preserve">Enköping. Alltfler väljer idag cykeln som ett miljövänligt alternativ. Cykling är en skonsam träning som ger välmående och i ett bredare perspektiv stärker folkhälsan. </w:t>
      </w:r>
    </w:p>
    <w:p w:rsidRPr="008640D2" w:rsidR="00241392" w:rsidP="00241392" w:rsidRDefault="00241392" w14:paraId="17CF1392" w14:textId="01343E94">
      <w:pPr>
        <w:tabs>
          <w:tab w:val="clear" w:pos="284"/>
        </w:tabs>
      </w:pPr>
      <w:r w:rsidRPr="008640D2">
        <w:t>Möjligheten att cykla istället för att ta bilen medför också att man kommer närmare naturen och den mångsidiga kultur som finns i Mälardalen samtidigt som utsläppen av klimatgaser reduceras till noll. Det finns därmed en rad fördelar med att äve</w:t>
      </w:r>
      <w:r w:rsidR="00FF0003">
        <w:t>n anlägga en cykelbana Västerås–</w:t>
      </w:r>
      <w:r w:rsidRPr="008640D2">
        <w:t xml:space="preserve">Enköping. </w:t>
      </w:r>
    </w:p>
    <w:bookmarkStart w:name="_GoBack" w:displacedByCustomXml="next" w:id="1"/>
    <w:bookmarkEnd w:displacedByCustomXml="next" w:id="1"/>
    <w:sdt>
      <w:sdtPr>
        <w:rPr>
          <w:i/>
          <w:noProof/>
        </w:rPr>
        <w:alias w:val="CC_Underskrifter"/>
        <w:tag w:val="CC_Underskrifter"/>
        <w:id w:val="583496634"/>
        <w:lock w:val="sdtContentLocked"/>
        <w:placeholder>
          <w:docPart w:val="361F02DDE1784F6DB7C0D0082E52490B"/>
        </w:placeholder>
        <w15:appearance w15:val="hidden"/>
      </w:sdtPr>
      <w:sdtEndPr>
        <w:rPr>
          <w:noProof w:val="0"/>
        </w:rPr>
      </w:sdtEndPr>
      <w:sdtContent>
        <w:p w:rsidRPr="00ED19F0" w:rsidR="00865E70" w:rsidP="003465FE" w:rsidRDefault="00FF0003" w14:paraId="17CF1397" w14:textId="1D0EA8D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Jessika Roswall (M)</w:t>
            </w:r>
          </w:p>
        </w:tc>
      </w:tr>
    </w:tbl>
    <w:p w:rsidR="00896735" w:rsidRDefault="00896735" w14:paraId="2EF8C620" w14:textId="77777777"/>
    <w:sectPr w:rsidR="0089673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F139A" w14:textId="77777777" w:rsidR="00D02B56" w:rsidRDefault="00D02B56" w:rsidP="000C1CAD">
      <w:pPr>
        <w:spacing w:line="240" w:lineRule="auto"/>
      </w:pPr>
      <w:r>
        <w:separator/>
      </w:r>
    </w:p>
  </w:endnote>
  <w:endnote w:type="continuationSeparator" w:id="0">
    <w:p w14:paraId="17CF139B" w14:textId="77777777" w:rsidR="00D02B56" w:rsidRDefault="00D02B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F139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F000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41126" w14:textId="77777777" w:rsidR="003465FE" w:rsidRDefault="003465F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201510051142</w:instrText>
    </w:r>
    <w:r>
      <w:fldChar w:fldCharType="end"/>
    </w:r>
    <w:r>
      <w:instrText xml:space="preserve"> &gt; </w:instrText>
    </w:r>
    <w:r>
      <w:fldChar w:fldCharType="begin"/>
    </w:r>
    <w:r>
      <w:instrText xml:space="preserve"> PRINTDATE \@ "yyyyMMddHHmm" </w:instrText>
    </w:r>
    <w:r>
      <w:fldChar w:fldCharType="separate"/>
    </w:r>
    <w:r>
      <w:rPr>
        <w:noProof/>
      </w:rPr>
      <w:instrText>201510060952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09:52</w:instrText>
    </w:r>
    <w:r>
      <w:fldChar w:fldCharType="end"/>
    </w:r>
    <w:r>
      <w:instrText xml:space="preserve"> </w:instrText>
    </w:r>
    <w:r>
      <w:fldChar w:fldCharType="separate"/>
    </w:r>
    <w:r>
      <w:rPr>
        <w:noProof/>
      </w:rPr>
      <w:t>2015-10-06 09:52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F1398" w14:textId="77777777" w:rsidR="00D02B56" w:rsidRDefault="00D02B56" w:rsidP="000C1CAD">
      <w:pPr>
        <w:spacing w:line="240" w:lineRule="auto"/>
      </w:pPr>
      <w:r>
        <w:separator/>
      </w:r>
    </w:p>
  </w:footnote>
  <w:footnote w:type="continuationSeparator" w:id="0">
    <w:p w14:paraId="17CF1399" w14:textId="77777777" w:rsidR="00D02B56" w:rsidRDefault="00D02B5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7CF13A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F0003" w14:paraId="17CF13A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:1939</w:t>
        </w:r>
      </w:sdtContent>
    </w:sdt>
  </w:p>
  <w:p w:rsidR="00A42228" w:rsidP="00283E0F" w:rsidRDefault="00FF0003" w14:paraId="17CF13A3" w14:textId="77777777">
    <w:pPr>
      <w:pStyle w:val="FSHRub2"/>
    </w:pPr>
    <w:sdt>
      <w:sdtPr>
        <w:alias w:val="CC_Noformat_Avtext"/>
        <w:tag w:val="CC_Noformat_Avtext"/>
        <w:id w:val="1389603703"/>
        <w:lock w:val="sdtContentLocked"/>
        <w15:appearance w15:val="hidden"/>
        <w:text/>
      </w:sdtPr>
      <w:sdtEndPr/>
      <w:sdtContent>
        <w:r>
          <w:t>av Åsa Coenraads och Jessika Roswall (båda M)</w:t>
        </w:r>
      </w:sdtContent>
    </w:sdt>
  </w:p>
  <w:sdt>
    <w:sdtPr>
      <w:alias w:val="CC_Noformat_Rubtext"/>
      <w:tag w:val="CC_Noformat_Rubtext"/>
      <w:id w:val="1800419874"/>
      <w:lock w:val="sdtLocked"/>
      <w15:appearance w15:val="hidden"/>
      <w:text/>
    </w:sdtPr>
    <w:sdtEndPr/>
    <w:sdtContent>
      <w:p w:rsidR="00A42228" w:rsidP="00283E0F" w:rsidRDefault="00241392" w14:paraId="17CF13A4" w14:textId="77777777">
        <w:pPr>
          <w:pStyle w:val="FSHRub2"/>
        </w:pPr>
        <w:r>
          <w:t>Bygg cykelbana mellan Västerås och Enköping</w:t>
        </w:r>
      </w:p>
    </w:sdtContent>
  </w:sdt>
  <w:sdt>
    <w:sdtPr>
      <w:alias w:val="CC_Boilerplate_3"/>
      <w:tag w:val="CC_Boilerplate_3"/>
      <w:id w:val="-1567486118"/>
      <w:lock w:val="sdtContentLocked"/>
      <w15:appearance w15:val="hidden"/>
      <w:text w:multiLine="1"/>
    </w:sdtPr>
    <w:sdtEndPr/>
    <w:sdtContent>
      <w:p w:rsidR="00A42228" w:rsidP="00283E0F" w:rsidRDefault="00A42228" w14:paraId="17CF13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4139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1392"/>
    <w:rsid w:val="0024148B"/>
    <w:rsid w:val="002477A3"/>
    <w:rsid w:val="00251F8B"/>
    <w:rsid w:val="00253DBD"/>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6D98"/>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65FE"/>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087"/>
    <w:rsid w:val="003F0DD3"/>
    <w:rsid w:val="003F4B69"/>
    <w:rsid w:val="003F72C9"/>
    <w:rsid w:val="0040265C"/>
    <w:rsid w:val="00402AA0"/>
    <w:rsid w:val="00406CFF"/>
    <w:rsid w:val="00406EB6"/>
    <w:rsid w:val="00407193"/>
    <w:rsid w:val="004071A4"/>
    <w:rsid w:val="00412EF8"/>
    <w:rsid w:val="00416619"/>
    <w:rsid w:val="00417756"/>
    <w:rsid w:val="00417820"/>
    <w:rsid w:val="00420189"/>
    <w:rsid w:val="00422D45"/>
    <w:rsid w:val="00423883"/>
    <w:rsid w:val="0042493D"/>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B06"/>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484"/>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0D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6735"/>
    <w:rsid w:val="008A0566"/>
    <w:rsid w:val="008A3DB6"/>
    <w:rsid w:val="008B2329"/>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11DB"/>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5FAC"/>
    <w:rsid w:val="00AD66A9"/>
    <w:rsid w:val="00AD6D44"/>
    <w:rsid w:val="00AD75CE"/>
    <w:rsid w:val="00AE002B"/>
    <w:rsid w:val="00AE2568"/>
    <w:rsid w:val="00AE2FEF"/>
    <w:rsid w:val="00AE7FFD"/>
    <w:rsid w:val="00AF2E8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B56"/>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B6F8D"/>
    <w:rsid w:val="00EC08F7"/>
    <w:rsid w:val="00EC1F6C"/>
    <w:rsid w:val="00EC2840"/>
    <w:rsid w:val="00EC50B9"/>
    <w:rsid w:val="00EC64E5"/>
    <w:rsid w:val="00ED0EA9"/>
    <w:rsid w:val="00ED19F0"/>
    <w:rsid w:val="00ED3171"/>
    <w:rsid w:val="00ED3AAA"/>
    <w:rsid w:val="00EE07D6"/>
    <w:rsid w:val="00EE131A"/>
    <w:rsid w:val="00EE4E13"/>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2B1C"/>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5C01"/>
    <w:rsid w:val="00FD6004"/>
    <w:rsid w:val="00FD70AA"/>
    <w:rsid w:val="00FE1094"/>
    <w:rsid w:val="00FE5C06"/>
    <w:rsid w:val="00FF0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CF138A"/>
  <w15:chartTrackingRefBased/>
  <w15:docId w15:val="{195C9388-4E15-4B8E-82E7-C7714D4A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45E0DEB7E146149385CF9D160D1A86"/>
        <w:category>
          <w:name w:val="Allmänt"/>
          <w:gallery w:val="placeholder"/>
        </w:category>
        <w:types>
          <w:type w:val="bbPlcHdr"/>
        </w:types>
        <w:behaviors>
          <w:behavior w:val="content"/>
        </w:behaviors>
        <w:guid w:val="{D7DC7DD9-A6B0-4D4D-BAE6-70A14AE3AFDA}"/>
      </w:docPartPr>
      <w:docPartBody>
        <w:p w:rsidR="00A51E07" w:rsidRDefault="00B6739F">
          <w:pPr>
            <w:pStyle w:val="F945E0DEB7E146149385CF9D160D1A86"/>
          </w:pPr>
          <w:r w:rsidRPr="009A726D">
            <w:rPr>
              <w:rStyle w:val="Platshllartext"/>
            </w:rPr>
            <w:t>Klicka här för att ange text.</w:t>
          </w:r>
        </w:p>
      </w:docPartBody>
    </w:docPart>
    <w:docPart>
      <w:docPartPr>
        <w:name w:val="361F02DDE1784F6DB7C0D0082E52490B"/>
        <w:category>
          <w:name w:val="Allmänt"/>
          <w:gallery w:val="placeholder"/>
        </w:category>
        <w:types>
          <w:type w:val="bbPlcHdr"/>
        </w:types>
        <w:behaviors>
          <w:behavior w:val="content"/>
        </w:behaviors>
        <w:guid w:val="{E26066AA-7817-4679-AB8A-D63C41FDB831}"/>
      </w:docPartPr>
      <w:docPartBody>
        <w:p w:rsidR="00A51E07" w:rsidRDefault="00B6739F">
          <w:pPr>
            <w:pStyle w:val="361F02DDE1784F6DB7C0D0082E52490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9F"/>
    <w:rsid w:val="00387C19"/>
    <w:rsid w:val="00A51E07"/>
    <w:rsid w:val="00B6739F"/>
    <w:rsid w:val="00D05878"/>
    <w:rsid w:val="00FD7D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45E0DEB7E146149385CF9D160D1A86">
    <w:name w:val="F945E0DEB7E146149385CF9D160D1A86"/>
  </w:style>
  <w:style w:type="paragraph" w:customStyle="1" w:styleId="F6C1A2E1668C4FB6A97862796BD0397C">
    <w:name w:val="F6C1A2E1668C4FB6A97862796BD0397C"/>
  </w:style>
  <w:style w:type="paragraph" w:customStyle="1" w:styleId="361F02DDE1784F6DB7C0D0082E52490B">
    <w:name w:val="361F02DDE1784F6DB7C0D0082E524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5038</RubrikLookup>
    <MotionGuid xmlns="00d11361-0b92-4bae-a181-288d6a55b763">a5bb0ca9-525f-4c49-a074-3127da6cfe57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493E6-EB31-4C68-BC7F-701803CC1717}"/>
</file>

<file path=customXml/itemProps2.xml><?xml version="1.0" encoding="utf-8"?>
<ds:datastoreItem xmlns:ds="http://schemas.openxmlformats.org/officeDocument/2006/customXml" ds:itemID="{D45CE561-F188-4D88-BC4A-9A5331BB21C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3CCDFDD-CA29-4139-960B-E4F405ABCA83}"/>
</file>

<file path=customXml/itemProps5.xml><?xml version="1.0" encoding="utf-8"?>
<ds:datastoreItem xmlns:ds="http://schemas.openxmlformats.org/officeDocument/2006/customXml" ds:itemID="{9325DF9B-52B1-49BD-B1FA-D8D3D4DD2BDB}"/>
</file>

<file path=docProps/app.xml><?xml version="1.0" encoding="utf-8"?>
<Properties xmlns="http://schemas.openxmlformats.org/officeDocument/2006/extended-properties" xmlns:vt="http://schemas.openxmlformats.org/officeDocument/2006/docPropsVTypes">
  <Template>GranskaMot</Template>
  <TotalTime>7</TotalTime>
  <Pages>2</Pages>
  <Words>260</Words>
  <Characters>1503</Characters>
  <Application>Microsoft Office Word</Application>
  <DocSecurity>0</DocSecurity>
  <Lines>30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cyklebana</dc:title>
  <dc:subject/>
  <dc:creator>Johan Söderström</dc:creator>
  <cp:keywords/>
  <dc:description/>
  <cp:lastModifiedBy>Kerstin Carlqvist</cp:lastModifiedBy>
  <cp:revision>8</cp:revision>
  <cp:lastPrinted>2015-10-06T07:52:00Z</cp:lastPrinted>
  <dcterms:created xsi:type="dcterms:W3CDTF">2015-10-05T09:42:00Z</dcterms:created>
  <dcterms:modified xsi:type="dcterms:W3CDTF">2016-08-25T13:28:00Z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*ZC1BB49CC0B52*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https://filur.riksdagen.se/drop/DropOffLibrary/ZC1BB49CC0B52.docx</vt:lpwstr>
  </property>
  <property fmtid="{D5CDD505-2E9C-101B-9397-08002B2CF9AE}" pid="11" name="RevisionsOn">
    <vt:lpwstr>1</vt:lpwstr>
  </property>
</Properties>
</file>