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F07871" w14:textId="77777777">
      <w:pPr>
        <w:pStyle w:val="Normalutanindragellerluft"/>
      </w:pPr>
      <w:r>
        <w:t xml:space="preserve"> </w:t>
      </w:r>
    </w:p>
    <w:sdt>
      <w:sdtPr>
        <w:alias w:val="CC_Boilerplate_4"/>
        <w:tag w:val="CC_Boilerplate_4"/>
        <w:id w:val="-1644581176"/>
        <w:lock w:val="sdtLocked"/>
        <w:placeholder>
          <w:docPart w:val="9F35910B907A4415BC4DBF2EC6FED5DE"/>
        </w:placeholder>
        <w15:appearance w15:val="hidden"/>
        <w:text/>
      </w:sdtPr>
      <w:sdtEndPr/>
      <w:sdtContent>
        <w:p w:rsidR="00AF30DD" w:rsidP="00CC4C93" w:rsidRDefault="00AF30DD" w14:paraId="74F07872" w14:textId="77777777">
          <w:pPr>
            <w:pStyle w:val="Rubrik1"/>
          </w:pPr>
          <w:r>
            <w:t>Förslag till riksdagsbeslut</w:t>
          </w:r>
        </w:p>
      </w:sdtContent>
    </w:sdt>
    <w:sdt>
      <w:sdtPr>
        <w:alias w:val="Yrkande 1"/>
        <w:tag w:val="03ca6dea-281a-42f3-a98d-2705070817c6"/>
        <w:id w:val="288180035"/>
        <w:lock w:val="sdtLocked"/>
      </w:sdtPr>
      <w:sdtEndPr/>
      <w:sdtContent>
        <w:p w:rsidR="00C91CAE" w:rsidRDefault="00923DA7" w14:paraId="74F07873" w14:textId="1668A9F1">
          <w:pPr>
            <w:pStyle w:val="Frslagstext"/>
          </w:pPr>
          <w:r>
            <w:t>Riksdagen ställer sig bakom det som anförs i motionen om upprätta</w:t>
          </w:r>
          <w:r w:rsidR="00ED278A">
            <w:t>nde av</w:t>
          </w:r>
          <w:r>
            <w:t xml:space="preserve"> ett centralt register över personer med tillträdesförbud och tillkännager detta för regeringen.</w:t>
          </w:r>
        </w:p>
      </w:sdtContent>
    </w:sdt>
    <w:sdt>
      <w:sdtPr>
        <w:alias w:val="Yrkande 2"/>
        <w:tag w:val="61a57c85-0081-447a-9ba9-c6dcb5b86cf8"/>
        <w:id w:val="443972115"/>
        <w:lock w:val="sdtLocked"/>
      </w:sdtPr>
      <w:sdtEndPr/>
      <w:sdtContent>
        <w:p w:rsidR="00C91CAE" w:rsidRDefault="00923DA7" w14:paraId="74F07874" w14:textId="3B92D3D7">
          <w:pPr>
            <w:pStyle w:val="Frslagstext"/>
          </w:pPr>
          <w:r>
            <w:t>Riksdagen ställer sig bakom det som anförs i motionen om införa</w:t>
          </w:r>
          <w:r w:rsidR="00ED278A">
            <w:t>nde av</w:t>
          </w:r>
          <w:r>
            <w:t xml:space="preserve"> personliga biljetter vid sportarrangemang och tillkännager detta för regeringen.</w:t>
          </w:r>
        </w:p>
      </w:sdtContent>
    </w:sdt>
    <w:sdt>
      <w:sdtPr>
        <w:alias w:val="Yrkande 3"/>
        <w:tag w:val="8fd2ee58-095e-4f35-ad39-31b36176f06a"/>
        <w:id w:val="-1738016543"/>
        <w:lock w:val="sdtLocked"/>
      </w:sdtPr>
      <w:sdtEndPr/>
      <w:sdtContent>
        <w:p w:rsidR="00C91CAE" w:rsidRDefault="00923DA7" w14:paraId="74F07875" w14:textId="4B1EBB50">
          <w:pPr>
            <w:pStyle w:val="Frslagstext"/>
          </w:pPr>
          <w:r>
            <w:t>Riksdagen ställer sig bakom det som anförs i motionen om att ge polisen st</w:t>
          </w:r>
          <w:r w:rsidR="000F0F0B">
            <w:t>örre möjligheter och resurser</w:t>
          </w:r>
          <w:r>
            <w:t xml:space="preserve"> att lagföra personer som under, innan och efter match utför olaglig handling, och riksdagen tillkännager detta för regeringen.</w:t>
          </w:r>
        </w:p>
      </w:sdtContent>
    </w:sdt>
    <w:p w:rsidR="00AF30DD" w:rsidP="00AF30DD" w:rsidRDefault="000156D9" w14:paraId="74F07876" w14:textId="77777777">
      <w:pPr>
        <w:pStyle w:val="Rubrik1"/>
      </w:pPr>
      <w:bookmarkStart w:name="MotionsStart" w:id="0"/>
      <w:bookmarkEnd w:id="0"/>
      <w:r>
        <w:t>Motivering</w:t>
      </w:r>
    </w:p>
    <w:p w:rsidR="00A67133" w:rsidP="0038078D" w:rsidRDefault="00A67133" w14:paraId="74F07878" w14:textId="74A99636">
      <w:pPr>
        <w:ind w:firstLine="0"/>
      </w:pPr>
      <w:r>
        <w:t xml:space="preserve">Varje år följer allt ifrån fotbollsentusiaster till barnfamiljer sina lag i allsvenskan. Varje år kan vi även läsa att vissa fortsätter att tända på pyroteknik såsom exempelvis bengaler under matchens gång. Pyroteknik är idag </w:t>
      </w:r>
      <w:r>
        <w:lastRenderedPageBreak/>
        <w:t>olagligt att tända på enligt svensk lagstiftn</w:t>
      </w:r>
      <w:r w:rsidR="0038078D">
        <w:t>ing vid</w:t>
      </w:r>
      <w:r>
        <w:t xml:space="preserve"> sportarrangemang. Trots lagstiftning sker ett användande av pyroteknik mitt under pågående match. </w:t>
      </w:r>
    </w:p>
    <w:p w:rsidR="00A67133" w:rsidP="00A67133" w:rsidRDefault="00A67133" w14:paraId="74F0787A" w14:textId="088C429E">
      <w:r>
        <w:t>Det finns en del som anser att pyroteknik höjer stämningen p</w:t>
      </w:r>
      <w:r w:rsidR="0038078D">
        <w:t>å arenan och ”hör till” under</w:t>
      </w:r>
      <w:r>
        <w:t xml:space="preserve"> exempelvis </w:t>
      </w:r>
      <w:r w:rsidR="0038078D">
        <w:t xml:space="preserve">en </w:t>
      </w:r>
      <w:r>
        <w:t xml:space="preserve">fotbolls- eller ishockeymatch. En del anser att det är en del av fotbollskulturen. Oavsett vad man har för åsikter kring pyroteknik så är en sak säker, pyroteknik är olagligt och riskerna med användandet väger inte upp till en avkriminalisering. </w:t>
      </w:r>
    </w:p>
    <w:p w:rsidR="00A67133" w:rsidP="00A67133" w:rsidRDefault="00A67133" w14:paraId="74F0787B" w14:textId="77777777"/>
    <w:p w:rsidR="00A67133" w:rsidP="00A67133" w:rsidRDefault="00A67133" w14:paraId="74F0787C" w14:textId="4349FE7E">
      <w:r>
        <w:t>Risk</w:t>
      </w:r>
      <w:r w:rsidR="0038078D">
        <w:t>erna med pyroteknik är många. Bl</w:t>
      </w:r>
      <w:r>
        <w:t>a</w:t>
      </w:r>
      <w:r w:rsidR="0038078D">
        <w:t>nd annat</w:t>
      </w:r>
      <w:r>
        <w:t xml:space="preserve"> kan kläder och textilier fatta el</w:t>
      </w:r>
      <w:r w:rsidR="0038078D">
        <w:t>d, rökutveckling kan besvära</w:t>
      </w:r>
      <w:r>
        <w:t xml:space="preserve"> personer med allergi/astma vilket ger andningssvårigheter, brännskador för personer som antänder samt ens omgivning. </w:t>
      </w:r>
    </w:p>
    <w:p w:rsidR="00A67133" w:rsidP="00A67133" w:rsidRDefault="00A67133" w14:paraId="74F0787D" w14:textId="77777777"/>
    <w:p w:rsidR="00A67133" w:rsidP="00A67133" w:rsidRDefault="00A67133" w14:paraId="74F0787E" w14:textId="40BF241D">
      <w:r>
        <w:t>Idag får inte vakterna vid biljettinsläpp visitera kroppens alla delar, endast görs en lättare kroppsvisitering. Här kan enkelt benga</w:t>
      </w:r>
      <w:r w:rsidR="0038078D">
        <w:t>ler smugglas in i arenan/stadion</w:t>
      </w:r>
      <w:r>
        <w:t xml:space="preserve">. Ett annat sätt att smuggla in bengaler är av personal. Polisen har medgett att de </w:t>
      </w:r>
      <w:proofErr w:type="gramStart"/>
      <w:r>
        <w:t>ej</w:t>
      </w:r>
      <w:proofErr w:type="gramEnd"/>
      <w:r>
        <w:t xml:space="preserve"> har resurser att ta hand om problematiken. Ansva</w:t>
      </w:r>
      <w:r>
        <w:lastRenderedPageBreak/>
        <w:t>ret ligger på fotbollsklubbarna att själva ansvara för säkerheten om pyroteknik skulle antändas. Ett lag som visat god vilja på att upphöra med bengaler är Malmö FF. Malmö FF har p</w:t>
      </w:r>
      <w:r w:rsidR="0038078D">
        <w:t>.</w:t>
      </w:r>
      <w:r>
        <w:t>g</w:t>
      </w:r>
      <w:r w:rsidR="0038078D">
        <w:t>.</w:t>
      </w:r>
      <w:r>
        <w:t>a</w:t>
      </w:r>
      <w:r w:rsidR="0038078D">
        <w:t>.</w:t>
      </w:r>
      <w:r>
        <w:t xml:space="preserve"> problematiken börjat med anställningar på deltid för sjuksköterskor och brandpersonal att försöka hålla en nivå där ingen kommer till skada.</w:t>
      </w:r>
    </w:p>
    <w:p w:rsidR="00A67133" w:rsidP="00A67133" w:rsidRDefault="00A67133" w14:paraId="74F0787F" w14:textId="77777777"/>
    <w:p w:rsidR="00AF30DD" w:rsidP="00A67133" w:rsidRDefault="00A67133" w14:paraId="74F07880" w14:textId="6551381E">
      <w:r>
        <w:t>Ett sätt att minska bengalantändningen har varit att inrätta tillträdesförbud. Detta innebär att personer som de</w:t>
      </w:r>
      <w:r w:rsidR="0038078D">
        <w:t>ls smugglat in bengaler, dels</w:t>
      </w:r>
      <w:r>
        <w:t xml:space="preserve"> tänt på pyroteknik får tillträdesförbu</w:t>
      </w:r>
      <w:r w:rsidR="0038078D">
        <w:t>d på kommande</w:t>
      </w:r>
      <w:bookmarkStart w:name="_GoBack" w:id="1"/>
      <w:bookmarkEnd w:id="1"/>
      <w:r>
        <w:t xml:space="preserve"> matcher. Givetvis bör personen i fråga lagföras av polis. Centrala organisationer samt klubbar har i SOU 2012:23 uppgett att de önskar ett centralt register på personer med tillträdesförbud.</w:t>
      </w:r>
    </w:p>
    <w:sdt>
      <w:sdtPr>
        <w:rPr>
          <w:i/>
          <w:noProof/>
        </w:rPr>
        <w:alias w:val="CC_Underskrifter"/>
        <w:tag w:val="CC_Underskrifter"/>
        <w:id w:val="583496634"/>
        <w:lock w:val="sdtContentLocked"/>
        <w:placeholder>
          <w:docPart w:val="5830F6EC5AE54C3D92C7B2642D7011C8"/>
        </w:placeholder>
        <w15:appearance w15:val="hidden"/>
      </w:sdtPr>
      <w:sdtEndPr>
        <w:rPr>
          <w:noProof w:val="0"/>
        </w:rPr>
      </w:sdtEndPr>
      <w:sdtContent>
        <w:p w:rsidRPr="00ED19F0" w:rsidR="00865E70" w:rsidP="00D46882" w:rsidRDefault="0038078D" w14:paraId="74F078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02112A" w:rsidRDefault="0002112A" w14:paraId="74F07885" w14:textId="77777777"/>
    <w:sectPr w:rsidR="000211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7887" w14:textId="77777777" w:rsidR="006A1FDB" w:rsidRDefault="006A1FDB" w:rsidP="000C1CAD">
      <w:pPr>
        <w:spacing w:line="240" w:lineRule="auto"/>
      </w:pPr>
      <w:r>
        <w:separator/>
      </w:r>
    </w:p>
  </w:endnote>
  <w:endnote w:type="continuationSeparator" w:id="0">
    <w:p w14:paraId="74F07888" w14:textId="77777777" w:rsidR="006A1FDB" w:rsidRDefault="006A1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78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07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7893" w14:textId="77777777" w:rsidR="00CB7CB7" w:rsidRDefault="00CB7C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201510041234</w:instrText>
    </w:r>
    <w:r>
      <w:fldChar w:fldCharType="end"/>
    </w:r>
    <w:r>
      <w:instrText xml:space="preserve"> &gt; </w:instrText>
    </w:r>
    <w:r>
      <w:fldChar w:fldCharType="begin"/>
    </w:r>
    <w:r>
      <w:instrText xml:space="preserve"> PRINTDATE \@ "yyyyMMddHHmm" </w:instrText>
    </w:r>
    <w:r>
      <w:fldChar w:fldCharType="separate"/>
    </w:r>
    <w:r>
      <w:rPr>
        <w:noProof/>
      </w:rPr>
      <w:instrText>201510051451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14:51</w:instrText>
    </w:r>
    <w:r>
      <w:fldChar w:fldCharType="end"/>
    </w:r>
    <w:r>
      <w:instrText xml:space="preserve"> </w:instrText>
    </w:r>
    <w:r>
      <w:fldChar w:fldCharType="separate"/>
    </w:r>
    <w:r>
      <w:rPr>
        <w:noProof/>
      </w:rPr>
      <w:t>2015-10-05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7885" w14:textId="77777777" w:rsidR="006A1FDB" w:rsidRDefault="006A1FDB" w:rsidP="000C1CAD">
      <w:pPr>
        <w:spacing w:line="240" w:lineRule="auto"/>
      </w:pPr>
      <w:r>
        <w:separator/>
      </w:r>
    </w:p>
  </w:footnote>
  <w:footnote w:type="continuationSeparator" w:id="0">
    <w:p w14:paraId="74F07886" w14:textId="77777777" w:rsidR="006A1FDB" w:rsidRDefault="006A1F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F078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8078D" w14:paraId="74F078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:2021</w:t>
        </w:r>
      </w:sdtContent>
    </w:sdt>
  </w:p>
  <w:p w:rsidR="00A42228" w:rsidP="00283E0F" w:rsidRDefault="0038078D" w14:paraId="74F07890" w14:textId="77777777">
    <w:pPr>
      <w:pStyle w:val="FSHRub2"/>
    </w:pPr>
    <w:sdt>
      <w:sdtPr>
        <w:alias w:val="CC_Noformat_Avtext"/>
        <w:tag w:val="CC_Noformat_Avtext"/>
        <w:id w:val="1389603703"/>
        <w:lock w:val="sdtContentLocked"/>
        <w15:appearance w15:val="hidden"/>
        <w:text/>
      </w:sdtPr>
      <w:sdtEndPr/>
      <w:sdtContent>
        <w:r>
          <w:t>av Angelika Bengtsson (SD)</w:t>
        </w:r>
      </w:sdtContent>
    </w:sdt>
  </w:p>
  <w:sdt>
    <w:sdtPr>
      <w:alias w:val="CC_Noformat_Rubtext"/>
      <w:tag w:val="CC_Noformat_Rubtext"/>
      <w:id w:val="1800419874"/>
      <w:lock w:val="sdtLocked"/>
      <w15:appearance w15:val="hidden"/>
      <w:text/>
    </w:sdtPr>
    <w:sdtEndPr/>
    <w:sdtContent>
      <w:p w:rsidR="00A42228" w:rsidP="00283E0F" w:rsidRDefault="00A67133" w14:paraId="74F07891" w14:textId="77777777">
        <w:pPr>
          <w:pStyle w:val="FSHRub2"/>
        </w:pPr>
        <w:r>
          <w:t>Pyroteknik i samband med sportarrangemang</w:t>
        </w:r>
      </w:p>
    </w:sdtContent>
  </w:sdt>
  <w:sdt>
    <w:sdtPr>
      <w:alias w:val="CC_Boilerplate_3"/>
      <w:tag w:val="CC_Boilerplate_3"/>
      <w:id w:val="-1567486118"/>
      <w:lock w:val="sdtContentLocked"/>
      <w15:appearance w15:val="hidden"/>
      <w:text w:multiLine="1"/>
    </w:sdtPr>
    <w:sdtEndPr/>
    <w:sdtContent>
      <w:p w:rsidR="00A42228" w:rsidP="00283E0F" w:rsidRDefault="00A42228" w14:paraId="74F078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7133"/>
    <w:rsid w:val="00003CCB"/>
    <w:rsid w:val="00006BF0"/>
    <w:rsid w:val="00010168"/>
    <w:rsid w:val="00010DF8"/>
    <w:rsid w:val="00011724"/>
    <w:rsid w:val="00011F33"/>
    <w:rsid w:val="00015064"/>
    <w:rsid w:val="000156D9"/>
    <w:rsid w:val="0002112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F0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78D"/>
    <w:rsid w:val="00381104"/>
    <w:rsid w:val="00383AF3"/>
    <w:rsid w:val="00383B34"/>
    <w:rsid w:val="00384563"/>
    <w:rsid w:val="00385CB1"/>
    <w:rsid w:val="00386CC5"/>
    <w:rsid w:val="003877B7"/>
    <w:rsid w:val="00390382"/>
    <w:rsid w:val="003910EE"/>
    <w:rsid w:val="003934D0"/>
    <w:rsid w:val="00394AAE"/>
    <w:rsid w:val="00395026"/>
    <w:rsid w:val="00396398"/>
    <w:rsid w:val="003963CA"/>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FD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DA7"/>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133"/>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0C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CAE"/>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CB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882"/>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78A"/>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65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403"/>
    <w:rsid w:val="00FC63A5"/>
    <w:rsid w:val="00FD0158"/>
    <w:rsid w:val="00FD115B"/>
    <w:rsid w:val="00FD1438"/>
    <w:rsid w:val="00FD40B5"/>
    <w:rsid w:val="00FD42C6"/>
    <w:rsid w:val="00FD4A95"/>
    <w:rsid w:val="00FD5172"/>
    <w:rsid w:val="00FD5624"/>
    <w:rsid w:val="00FD6004"/>
    <w:rsid w:val="00FD70AA"/>
    <w:rsid w:val="00FE1094"/>
    <w:rsid w:val="00FE214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07871"/>
  <w15:chartTrackingRefBased/>
  <w15:docId w15:val="{148159E8-2BEF-4C02-81C6-9004D1DE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5910B907A4415BC4DBF2EC6FED5DE"/>
        <w:category>
          <w:name w:val="Allmänt"/>
          <w:gallery w:val="placeholder"/>
        </w:category>
        <w:types>
          <w:type w:val="bbPlcHdr"/>
        </w:types>
        <w:behaviors>
          <w:behavior w:val="content"/>
        </w:behaviors>
        <w:guid w:val="{475F182C-3382-4FB2-8917-F2F4332AB829}"/>
      </w:docPartPr>
      <w:docPartBody>
        <w:p w:rsidR="00D74158" w:rsidRDefault="00711B06">
          <w:pPr>
            <w:pStyle w:val="9F35910B907A4415BC4DBF2EC6FED5DE"/>
          </w:pPr>
          <w:r w:rsidRPr="009A726D">
            <w:rPr>
              <w:rStyle w:val="Platshllartext"/>
            </w:rPr>
            <w:t>Klicka här för att ange text.</w:t>
          </w:r>
        </w:p>
      </w:docPartBody>
    </w:docPart>
    <w:docPart>
      <w:docPartPr>
        <w:name w:val="5830F6EC5AE54C3D92C7B2642D7011C8"/>
        <w:category>
          <w:name w:val="Allmänt"/>
          <w:gallery w:val="placeholder"/>
        </w:category>
        <w:types>
          <w:type w:val="bbPlcHdr"/>
        </w:types>
        <w:behaviors>
          <w:behavior w:val="content"/>
        </w:behaviors>
        <w:guid w:val="{EE586F70-D395-4044-8449-EFCFBBE560FA}"/>
      </w:docPartPr>
      <w:docPartBody>
        <w:p w:rsidR="00D74158" w:rsidRDefault="00711B06">
          <w:pPr>
            <w:pStyle w:val="5830F6EC5AE54C3D92C7B2642D7011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06"/>
    <w:rsid w:val="00711B06"/>
    <w:rsid w:val="00D74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5910B907A4415BC4DBF2EC6FED5DE">
    <w:name w:val="9F35910B907A4415BC4DBF2EC6FED5DE"/>
  </w:style>
  <w:style w:type="paragraph" w:customStyle="1" w:styleId="89FA7763A025446C8A857B1A7E2EAFF7">
    <w:name w:val="89FA7763A025446C8A857B1A7E2EAFF7"/>
  </w:style>
  <w:style w:type="paragraph" w:customStyle="1" w:styleId="5830F6EC5AE54C3D92C7B2642D7011C8">
    <w:name w:val="5830F6EC5AE54C3D92C7B2642D70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5121</RubrikLookup>
    <MotionGuid xmlns="00d11361-0b92-4bae-a181-288d6a55b763">ef6267f2-749f-4c0c-af85-1ba3f08f1b13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5D00783-6A04-442E-92CF-C5080E1EC6C7}"/>
</file>

<file path=customXml/itemProps3.xml><?xml version="1.0" encoding="utf-8"?>
<ds:datastoreItem xmlns:ds="http://schemas.openxmlformats.org/officeDocument/2006/customXml" ds:itemID="{5AC70AA0-BC93-4924-B291-6947376BD7D8}"/>
</file>

<file path=customXml/itemProps4.xml><?xml version="1.0" encoding="utf-8"?>
<ds:datastoreItem xmlns:ds="http://schemas.openxmlformats.org/officeDocument/2006/customXml" ds:itemID="{F3C2B8C6-BC8F-4E12-9CC3-73F939440C25}"/>
</file>

<file path=customXml/itemProps5.xml><?xml version="1.0" encoding="utf-8"?>
<ds:datastoreItem xmlns:ds="http://schemas.openxmlformats.org/officeDocument/2006/customXml" ds:itemID="{1F83AC83-8A10-45C9-9315-2C8A8DCBB53A}"/>
</file>

<file path=docProps/app.xml><?xml version="1.0" encoding="utf-8"?>
<Properties xmlns="http://schemas.openxmlformats.org/officeDocument/2006/extended-properties" xmlns:vt="http://schemas.openxmlformats.org/officeDocument/2006/docPropsVTypes">
  <Template>GranskaMot</Template>
  <TotalTime>7</TotalTime>
  <Pages>2</Pages>
  <Words>386</Words>
  <Characters>2213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201516SD341 Pyroteknik i samband med sportarrangemang</vt:lpstr>
      <vt:lpstr/>
    </vt:vector>
  </TitlesOfParts>
  <Company>Sveriges riksdag</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201516SD341 Pyroteknik i samband med sportarrangemang</dc:title>
  <dc:subject/>
  <dc:creator>Charlott Qvick</dc:creator>
  <cp:keywords/>
  <dc:description/>
  <cp:lastModifiedBy>Kerstin Carlqvist</cp:lastModifiedBy>
  <cp:revision>8</cp:revision>
  <cp:lastPrinted>2015-10-05T12:51:00Z</cp:lastPrinted>
  <dcterms:created xsi:type="dcterms:W3CDTF">2015-10-04T10:34:00Z</dcterms:created>
  <dcterms:modified xsi:type="dcterms:W3CDTF">2016-08-31T06:23:00Z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*1BD34DE5E54EB*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https://filur.riksdagen.se/drop/DropOffLibrary/1BD34DE5E54EB.docx</vt:lpwstr>
  </property>
  <property fmtid="{D5CDD505-2E9C-101B-9397-08002B2CF9AE}" pid="11" name="RevisionsOn">
    <vt:lpwstr>1</vt:lpwstr>
  </property>
</Properties>
</file>