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0D9B4BFA80D47489349C585275049ED"/>
        </w:placeholder>
        <w15:appearance w15:val="hidden"/>
        <w:text/>
      </w:sdtPr>
      <w:sdtEndPr/>
      <w:sdtContent>
        <w:p w:rsidRPr="009B062B" w:rsidR="00AF30DD" w:rsidP="009B062B" w:rsidRDefault="00AF30DD" w14:paraId="4FF34E79" w14:textId="77777777">
          <w:pPr>
            <w:pStyle w:val="RubrikFrslagTIllRiksdagsbeslut"/>
          </w:pPr>
          <w:r w:rsidRPr="009B062B">
            <w:t>Förslag till riksdagsbeslut</w:t>
          </w:r>
        </w:p>
      </w:sdtContent>
    </w:sdt>
    <w:sdt>
      <w:sdtPr>
        <w:alias w:val="Yrkande 1"/>
        <w:tag w:val="067778be-f572-462e-b95a-27c56fac78e9"/>
        <w:id w:val="1640994717"/>
        <w:lock w:val="sdtLocked"/>
      </w:sdtPr>
      <w:sdtEndPr/>
      <w:sdtContent>
        <w:p w:rsidR="00FA0FAE" w:rsidRDefault="00725B53" w14:paraId="4FF34E7A" w14:textId="77777777">
          <w:pPr>
            <w:pStyle w:val="Frslagstext"/>
            <w:numPr>
              <w:ilvl w:val="0"/>
              <w:numId w:val="0"/>
            </w:numPr>
          </w:pPr>
          <w:r>
            <w:t>Riksdagen ställer sig bakom det som anförs i motionen om att lägga ned utredningen om kilometerskatten och tillkännager detta för regeringen.</w:t>
          </w:r>
        </w:p>
      </w:sdtContent>
    </w:sdt>
    <w:p w:rsidRPr="009B062B" w:rsidR="00AF30DD" w:rsidP="009B062B" w:rsidRDefault="000156D9" w14:paraId="4FF34E7B" w14:textId="77777777">
      <w:pPr>
        <w:pStyle w:val="Rubrik1"/>
      </w:pPr>
      <w:bookmarkStart w:name="MotionsStart" w:id="0"/>
      <w:bookmarkEnd w:id="0"/>
      <w:r w:rsidRPr="009B062B">
        <w:t>Motivering</w:t>
      </w:r>
    </w:p>
    <w:p w:rsidR="00630F6F" w:rsidP="00630F6F" w:rsidRDefault="00630F6F" w14:paraId="4FF34E7C" w14:textId="4017E4B0">
      <w:pPr>
        <w:pStyle w:val="Normalutanindragellerluft"/>
      </w:pPr>
      <w:r>
        <w:t>Regeringen har som bekant tillsatt en utredning om kilometerskatt. En av orsakerna är att minska den tunga lastbilstrafiken och lyfta över g</w:t>
      </w:r>
      <w:r w:rsidR="00C4338D">
        <w:t>ods till andra transportslag så</w:t>
      </w:r>
      <w:r>
        <w:t>som järnvägstrafik.</w:t>
      </w:r>
    </w:p>
    <w:p w:rsidRPr="00C4338D" w:rsidR="00630F6F" w:rsidP="00C4338D" w:rsidRDefault="00630F6F" w14:paraId="4FF34E7E" w14:textId="059781F7">
      <w:r w:rsidRPr="00C4338D">
        <w:t xml:space="preserve">Problemet är att en sådan skatt kommer att straffa ut områden där avstånden är långa och där det sällan finns godståg att tillgå. Dyrare transporter kommer i slutändan att </w:t>
      </w:r>
      <w:r w:rsidRPr="00C4338D" w:rsidR="00C4338D">
        <w:t>drabba inte bara</w:t>
      </w:r>
      <w:r w:rsidRPr="00C4338D">
        <w:t xml:space="preserve"> konsumenterna utan även svensk export s</w:t>
      </w:r>
      <w:r w:rsidRPr="00C4338D" w:rsidR="00C4338D">
        <w:t>om redan idag konkurrerar på en</w:t>
      </w:r>
      <w:r w:rsidRPr="00C4338D">
        <w:t xml:space="preserve"> tuff global marknad. Det innebär ett hårt slag mot jobb och företagande.</w:t>
      </w:r>
    </w:p>
    <w:p w:rsidRPr="00C4338D" w:rsidR="00630F6F" w:rsidP="00C4338D" w:rsidRDefault="00630F6F" w14:paraId="4FF34E80" w14:textId="473B3049">
      <w:r w:rsidRPr="00C4338D">
        <w:t>Även mjölkbönderna kommer att få sin beskärda del av en dylik skatt. Norrmejerier har räknat ut att en kostnad på 26 kronor per mil leder till fördyringar på 20 miljoner för företaget. Det i sin tur riskeras att läggas på mjölkbö</w:t>
      </w:r>
      <w:r w:rsidRPr="00C4338D" w:rsidR="00C4338D">
        <w:t>nderna som åter</w:t>
      </w:r>
      <w:r w:rsidRPr="00C4338D">
        <w:t xml:space="preserve">igen får minskad </w:t>
      </w:r>
      <w:r w:rsidRPr="00C4338D">
        <w:lastRenderedPageBreak/>
        <w:t>lönsamhet i sin verksamhet. Detta är en</w:t>
      </w:r>
      <w:r w:rsidRPr="00C4338D" w:rsidR="00C4338D">
        <w:t xml:space="preserve"> grupp som redan är hårt prövad</w:t>
      </w:r>
      <w:r w:rsidRPr="00C4338D">
        <w:t xml:space="preserve"> av nationella konkurrensnackdelar, handelsembargot mot Ryssland och överproduktionen av mejeriprodukter i Europa. </w:t>
      </w:r>
    </w:p>
    <w:p w:rsidRPr="00C4338D" w:rsidR="00630F6F" w:rsidP="00C4338D" w:rsidRDefault="00630F6F" w14:paraId="4FF34E82" w14:textId="21AC0FFE">
      <w:r w:rsidRPr="00C4338D">
        <w:t>Vidare drabbas svensk skogsindustri negativt</w:t>
      </w:r>
      <w:r w:rsidRPr="00C4338D" w:rsidR="00C4338D">
        <w:t>,</w:t>
      </w:r>
      <w:r w:rsidRPr="00C4338D">
        <w:t xml:space="preserve"> och de</w:t>
      </w:r>
      <w:r w:rsidRPr="00C4338D" w:rsidR="00C4338D">
        <w:t>ss branschförening säger att 20–</w:t>
      </w:r>
      <w:r w:rsidRPr="00C4338D">
        <w:t>25 procent av biomassan inte kommer att vara lönsam att ta ut om kilometerskatten blir ett faktum. För miljön blir detta kontraproduktivt då skogen är en av nycklarna till en grön omställning för fordonsflottan.</w:t>
      </w:r>
    </w:p>
    <w:p w:rsidRPr="00C4338D" w:rsidR="00630F6F" w:rsidP="00C4338D" w:rsidRDefault="00630F6F" w14:paraId="4FF34E84" w14:textId="77777777">
      <w:r w:rsidRPr="00C4338D">
        <w:t xml:space="preserve">Borde det inte vara rimligare att ge lastbilsbranschen morötter istället för piskor? Borde man inte belöna de som ställer om till mer miljövänliga bränslen eller effektiviserar sina transporter istället? </w:t>
      </w:r>
    </w:p>
    <w:p w:rsidRPr="00C4338D" w:rsidR="00630F6F" w:rsidP="00C4338D" w:rsidRDefault="00630F6F" w14:paraId="4FF34E86" w14:textId="77777777">
      <w:r w:rsidRPr="00C4338D">
        <w:t>Vårt förslag till regeringen är att lägga ned utredningen om skatt på avstånd då den enbart leder till ytterligare en straffbeskattning av landsbygden.</w:t>
      </w:r>
    </w:p>
    <w:p w:rsidRPr="00C4338D" w:rsidR="00093F48" w:rsidP="00C4338D" w:rsidRDefault="00630F6F" w14:paraId="4FF34E88" w14:textId="77777777">
      <w:bookmarkStart w:name="_GoBack" w:id="1"/>
      <w:bookmarkEnd w:id="1"/>
      <w:r w:rsidRPr="00C4338D">
        <w:t>Detta bör ges regeringen till känna.</w:t>
      </w:r>
    </w:p>
    <w:sdt>
      <w:sdtPr>
        <w:alias w:val="CC_Underskrifter"/>
        <w:tag w:val="CC_Underskrifter"/>
        <w:id w:val="583496634"/>
        <w:lock w:val="sdtContentLocked"/>
        <w:placeholder>
          <w:docPart w:val="BA4F8D3CDFF343438799E2DF0CEAAA13"/>
        </w:placeholder>
        <w15:appearance w15:val="hidden"/>
      </w:sdtPr>
      <w:sdtEndPr/>
      <w:sdtContent>
        <w:p w:rsidR="004801AC" w:rsidP="00CA0628" w:rsidRDefault="00C4338D" w14:paraId="4FF34E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Daniel Bäckström (C)</w:t>
            </w:r>
          </w:p>
        </w:tc>
      </w:tr>
    </w:tbl>
    <w:p w:rsidR="00C10A2B" w:rsidRDefault="00C10A2B" w14:paraId="4FF34E8D" w14:textId="77777777"/>
    <w:sectPr w:rsidR="00C10A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34E8F" w14:textId="77777777" w:rsidR="00AA7CC1" w:rsidRDefault="00AA7CC1" w:rsidP="000C1CAD">
      <w:pPr>
        <w:spacing w:line="240" w:lineRule="auto"/>
      </w:pPr>
      <w:r>
        <w:separator/>
      </w:r>
    </w:p>
  </w:endnote>
  <w:endnote w:type="continuationSeparator" w:id="0">
    <w:p w14:paraId="4FF34E90" w14:textId="77777777" w:rsidR="00AA7CC1" w:rsidRDefault="00AA7C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34E9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34E9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338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34E8D" w14:textId="77777777" w:rsidR="00AA7CC1" w:rsidRDefault="00AA7CC1" w:rsidP="000C1CAD">
      <w:pPr>
        <w:spacing w:line="240" w:lineRule="auto"/>
      </w:pPr>
      <w:r>
        <w:separator/>
      </w:r>
    </w:p>
  </w:footnote>
  <w:footnote w:type="continuationSeparator" w:id="0">
    <w:p w14:paraId="4FF34E8E" w14:textId="77777777" w:rsidR="00AA7CC1" w:rsidRDefault="00AA7C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FF34E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F34EA1" wp14:anchorId="4FF34E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4338D" w14:paraId="4FF34EA2" w14:textId="77777777">
                          <w:pPr>
                            <w:jc w:val="right"/>
                          </w:pPr>
                          <w:sdt>
                            <w:sdtPr>
                              <w:alias w:val="CC_Noformat_Partikod"/>
                              <w:tag w:val="CC_Noformat_Partikod"/>
                              <w:id w:val="-53464382"/>
                              <w:placeholder>
                                <w:docPart w:val="6873D8DA8E2B412FBA377B8317FB0D90"/>
                              </w:placeholder>
                              <w:text/>
                            </w:sdtPr>
                            <w:sdtEndPr/>
                            <w:sdtContent>
                              <w:r w:rsidR="00630F6F">
                                <w:t>C</w:t>
                              </w:r>
                            </w:sdtContent>
                          </w:sdt>
                          <w:sdt>
                            <w:sdtPr>
                              <w:alias w:val="CC_Noformat_Partinummer"/>
                              <w:tag w:val="CC_Noformat_Partinummer"/>
                              <w:id w:val="-1709555926"/>
                              <w:placeholder>
                                <w:docPart w:val="E7FF5A25CBA4457EA8C86E5EC4D4452C"/>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F34E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4338D" w14:paraId="4FF34EA2" w14:textId="77777777">
                    <w:pPr>
                      <w:jc w:val="right"/>
                    </w:pPr>
                    <w:sdt>
                      <w:sdtPr>
                        <w:alias w:val="CC_Noformat_Partikod"/>
                        <w:tag w:val="CC_Noformat_Partikod"/>
                        <w:id w:val="-53464382"/>
                        <w:placeholder>
                          <w:docPart w:val="6873D8DA8E2B412FBA377B8317FB0D90"/>
                        </w:placeholder>
                        <w:text/>
                      </w:sdtPr>
                      <w:sdtEndPr/>
                      <w:sdtContent>
                        <w:r w:rsidR="00630F6F">
                          <w:t>C</w:t>
                        </w:r>
                      </w:sdtContent>
                    </w:sdt>
                    <w:sdt>
                      <w:sdtPr>
                        <w:alias w:val="CC_Noformat_Partinummer"/>
                        <w:tag w:val="CC_Noformat_Partinummer"/>
                        <w:id w:val="-1709555926"/>
                        <w:placeholder>
                          <w:docPart w:val="E7FF5A25CBA4457EA8C86E5EC4D4452C"/>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FF34E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4338D" w14:paraId="4FF34E93" w14:textId="77777777">
    <w:pPr>
      <w:jc w:val="right"/>
    </w:pPr>
    <w:sdt>
      <w:sdtPr>
        <w:alias w:val="CC_Noformat_Partikod"/>
        <w:tag w:val="CC_Noformat_Partikod"/>
        <w:id w:val="559911109"/>
        <w:text/>
      </w:sdtPr>
      <w:sdtEndPr/>
      <w:sdtContent>
        <w:r w:rsidR="00630F6F">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FF34E9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4338D" w14:paraId="4FF34E97" w14:textId="77777777">
    <w:pPr>
      <w:jc w:val="right"/>
    </w:pPr>
    <w:sdt>
      <w:sdtPr>
        <w:alias w:val="CC_Noformat_Partikod"/>
        <w:tag w:val="CC_Noformat_Partikod"/>
        <w:id w:val="1471015553"/>
        <w:text/>
      </w:sdtPr>
      <w:sdtEndPr/>
      <w:sdtContent>
        <w:r w:rsidR="00630F6F">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C4338D" w14:paraId="23E6FDC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4338D" w14:paraId="4FF34E9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4338D" w14:paraId="4FF34E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:3104</w:t>
        </w:r>
      </w:sdtContent>
    </w:sdt>
  </w:p>
  <w:p w:rsidR="007A5507" w:rsidP="00E03A3D" w:rsidRDefault="00C4338D" w14:paraId="4FF34E9C" w14:textId="77777777">
    <w:pPr>
      <w:pStyle w:val="Motionr"/>
    </w:pPr>
    <w:sdt>
      <w:sdtPr>
        <w:alias w:val="CC_Noformat_Avtext"/>
        <w:tag w:val="CC_Noformat_Avtext"/>
        <w:id w:val="-2020768203"/>
        <w:lock w:val="sdtContentLocked"/>
        <w15:appearance w15:val="hidden"/>
        <w:text/>
      </w:sdtPr>
      <w:sdtEndPr/>
      <w:sdtContent>
        <w:r>
          <w:t>av Helena Lindahl och Daniel Bäckström (båda C)</w:t>
        </w:r>
      </w:sdtContent>
    </w:sdt>
  </w:p>
  <w:sdt>
    <w:sdtPr>
      <w:alias w:val="CC_Noformat_Rubtext"/>
      <w:tag w:val="CC_Noformat_Rubtext"/>
      <w:id w:val="-218060500"/>
      <w:lock w:val="sdtLocked"/>
      <w15:appearance w15:val="hidden"/>
      <w:text/>
    </w:sdtPr>
    <w:sdtEndPr/>
    <w:sdtContent>
      <w:p w:rsidR="007A5507" w:rsidP="00283E0F" w:rsidRDefault="00630F6F" w14:paraId="4FF34E9D" w14:textId="77777777">
        <w:pPr>
          <w:pStyle w:val="FSHRub2"/>
        </w:pPr>
        <w:r>
          <w:t>Lägg ned utredning om kilometerskatten</w:t>
        </w:r>
      </w:p>
    </w:sdtContent>
  </w:sdt>
  <w:sdt>
    <w:sdtPr>
      <w:alias w:val="CC_Boilerplate_3"/>
      <w:tag w:val="CC_Boilerplate_3"/>
      <w:id w:val="1606463544"/>
      <w:lock w:val="sdtContentLocked"/>
      <w15:appearance w15:val="hidden"/>
      <w:text w:multiLine="1"/>
    </w:sdtPr>
    <w:sdtEndPr/>
    <w:sdtContent>
      <w:p w:rsidR="007A5507" w:rsidP="00283E0F" w:rsidRDefault="007A5507" w14:paraId="4FF34E9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30F6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348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0F6F"/>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5B53"/>
    <w:rsid w:val="00731450"/>
    <w:rsid w:val="007340C5"/>
    <w:rsid w:val="00735C4E"/>
    <w:rsid w:val="0073635E"/>
    <w:rsid w:val="00740A2E"/>
    <w:rsid w:val="00740AB7"/>
    <w:rsid w:val="0074142B"/>
    <w:rsid w:val="007422FE"/>
    <w:rsid w:val="00742C8B"/>
    <w:rsid w:val="00743791"/>
    <w:rsid w:val="00744159"/>
    <w:rsid w:val="00746376"/>
    <w:rsid w:val="007502C3"/>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96B"/>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A7CC1"/>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B0F"/>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0A2B"/>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338D"/>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628"/>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55C"/>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0FAE"/>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F34E78"/>
  <w15:chartTrackingRefBased/>
  <w15:docId w15:val="{7E38DC3D-BA01-419D-B8D3-8D9B3512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D9B4BFA80D47489349C585275049ED"/>
        <w:category>
          <w:name w:val="Allmänt"/>
          <w:gallery w:val="placeholder"/>
        </w:category>
        <w:types>
          <w:type w:val="bbPlcHdr"/>
        </w:types>
        <w:behaviors>
          <w:behavior w:val="content"/>
        </w:behaviors>
        <w:guid w:val="{A8E7C0BE-F9D7-40BD-83DA-146E6AF694E8}"/>
      </w:docPartPr>
      <w:docPartBody>
        <w:p w:rsidR="00840D0A" w:rsidRDefault="00E01EA9">
          <w:pPr>
            <w:pStyle w:val="40D9B4BFA80D47489349C585275049ED"/>
          </w:pPr>
          <w:r w:rsidRPr="009A726D">
            <w:rPr>
              <w:rStyle w:val="Platshllartext"/>
            </w:rPr>
            <w:t>Klicka här för att ange text.</w:t>
          </w:r>
        </w:p>
      </w:docPartBody>
    </w:docPart>
    <w:docPart>
      <w:docPartPr>
        <w:name w:val="BA4F8D3CDFF343438799E2DF0CEAAA13"/>
        <w:category>
          <w:name w:val="Allmänt"/>
          <w:gallery w:val="placeholder"/>
        </w:category>
        <w:types>
          <w:type w:val="bbPlcHdr"/>
        </w:types>
        <w:behaviors>
          <w:behavior w:val="content"/>
        </w:behaviors>
        <w:guid w:val="{40929AF6-0ACF-484D-9429-F57DD2976685}"/>
      </w:docPartPr>
      <w:docPartBody>
        <w:p w:rsidR="00840D0A" w:rsidRDefault="00E01EA9">
          <w:pPr>
            <w:pStyle w:val="BA4F8D3CDFF343438799E2DF0CEAAA13"/>
          </w:pPr>
          <w:r w:rsidRPr="002551EA">
            <w:rPr>
              <w:rStyle w:val="Platshllartext"/>
              <w:color w:val="808080" w:themeColor="background1" w:themeShade="80"/>
            </w:rPr>
            <w:t>[Motionärernas namn]</w:t>
          </w:r>
        </w:p>
      </w:docPartBody>
    </w:docPart>
    <w:docPart>
      <w:docPartPr>
        <w:name w:val="6873D8DA8E2B412FBA377B8317FB0D90"/>
        <w:category>
          <w:name w:val="Allmänt"/>
          <w:gallery w:val="placeholder"/>
        </w:category>
        <w:types>
          <w:type w:val="bbPlcHdr"/>
        </w:types>
        <w:behaviors>
          <w:behavior w:val="content"/>
        </w:behaviors>
        <w:guid w:val="{931712F2-0188-4466-B0CF-A4F7BE668B45}"/>
      </w:docPartPr>
      <w:docPartBody>
        <w:p w:rsidR="00840D0A" w:rsidRDefault="00E01EA9">
          <w:pPr>
            <w:pStyle w:val="6873D8DA8E2B412FBA377B8317FB0D90"/>
          </w:pPr>
          <w:r>
            <w:rPr>
              <w:rStyle w:val="Platshllartext"/>
            </w:rPr>
            <w:t xml:space="preserve"> </w:t>
          </w:r>
        </w:p>
      </w:docPartBody>
    </w:docPart>
    <w:docPart>
      <w:docPartPr>
        <w:name w:val="E7FF5A25CBA4457EA8C86E5EC4D4452C"/>
        <w:category>
          <w:name w:val="Allmänt"/>
          <w:gallery w:val="placeholder"/>
        </w:category>
        <w:types>
          <w:type w:val="bbPlcHdr"/>
        </w:types>
        <w:behaviors>
          <w:behavior w:val="content"/>
        </w:behaviors>
        <w:guid w:val="{778F4008-DCA2-4020-80A9-58A75ACAF573}"/>
      </w:docPartPr>
      <w:docPartBody>
        <w:p w:rsidR="00840D0A" w:rsidRDefault="00E01EA9">
          <w:pPr>
            <w:pStyle w:val="E7FF5A25CBA4457EA8C86E5EC4D4452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A9"/>
    <w:rsid w:val="00840D0A"/>
    <w:rsid w:val="00E01E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D9B4BFA80D47489349C585275049ED">
    <w:name w:val="40D9B4BFA80D47489349C585275049ED"/>
  </w:style>
  <w:style w:type="paragraph" w:customStyle="1" w:styleId="F0CCDC3C655C43DBBB82775F04557886">
    <w:name w:val="F0CCDC3C655C43DBBB82775F04557886"/>
  </w:style>
  <w:style w:type="paragraph" w:customStyle="1" w:styleId="056E9AFC26DC40FB9FEECC493585AA20">
    <w:name w:val="056E9AFC26DC40FB9FEECC493585AA20"/>
  </w:style>
  <w:style w:type="paragraph" w:customStyle="1" w:styleId="BA4F8D3CDFF343438799E2DF0CEAAA13">
    <w:name w:val="BA4F8D3CDFF343438799E2DF0CEAAA13"/>
  </w:style>
  <w:style w:type="paragraph" w:customStyle="1" w:styleId="6873D8DA8E2B412FBA377B8317FB0D90">
    <w:name w:val="6873D8DA8E2B412FBA377B8317FB0D90"/>
  </w:style>
  <w:style w:type="paragraph" w:customStyle="1" w:styleId="E7FF5A25CBA4457EA8C86E5EC4D4452C">
    <w:name w:val="E7FF5A25CBA4457EA8C86E5EC4D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9691</RubrikLookup>
    <MotionGuid xmlns="00d11361-0b92-4bae-a181-288d6a55b763">12fb84eb-054b-4954-851e-35a37ad678fc</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64613CD-6592-4B02-A8D9-E19C750FE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C4937-9544-45CD-9EF2-9CF23BFCAD21}">
  <ds:schemaRefs>
    <ds:schemaRef ds:uri="http://schemas.microsoft.com/sharepoint/v3/contenttype/forms"/>
  </ds:schemaRefs>
</ds:datastoreItem>
</file>

<file path=customXml/itemProps4.xml><?xml version="1.0" encoding="utf-8"?>
<ds:datastoreItem xmlns:ds="http://schemas.openxmlformats.org/officeDocument/2006/customXml" ds:itemID="{D83EC587-09D1-4C17-BEDA-A34618D7276C}">
  <ds:schemaRefs>
    <ds:schemaRef ds:uri="http://schemas.riksdagen.se/motion"/>
  </ds:schemaRefs>
</ds:datastoreItem>
</file>

<file path=customXml/itemProps5.xml><?xml version="1.0" encoding="utf-8"?>
<ds:datastoreItem xmlns:ds="http://schemas.openxmlformats.org/officeDocument/2006/customXml" ds:itemID="{1AA5DFB6-39EF-494B-AD4E-416C2302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288</Words>
  <Characters>1603</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Lägg ned utredning om kilometerskatten</vt:lpstr>
      <vt:lpstr/>
    </vt:vector>
  </TitlesOfParts>
  <Company>Sveriges riksdag</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Lägg ned utredning om kilometerskatten</dc:title>
  <dc:subject/>
  <dc:creator>Riksdagsförvaltningen</dc:creator>
  <cp:keywords/>
  <dc:description/>
  <cp:lastModifiedBy>Kerstin Carlqvist</cp:lastModifiedBy>
  <cp:revision>6</cp:revision>
  <cp:lastPrinted>2017-05-19T12:10:00Z</cp:lastPrinted>
  <dcterms:created xsi:type="dcterms:W3CDTF">2016-10-03T13:47:00Z</dcterms:created>
  <dcterms:modified xsi:type="dcterms:W3CDTF">2017-05-19T12:10:00Z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*TFAC93DFF2E02*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https://filur.riksdagen.se/drop/DropOffLibrary/TFAC93DFF2E02.docx</vt:lpwstr>
  </property>
  <property fmtid="{D5CDD505-2E9C-101B-9397-08002B2CF9AE}" pid="13" name="RevisionsOn">
    <vt:lpwstr>1</vt:lpwstr>
  </property>
</Properties>
</file>