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CD139BA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EC4753">
              <w:rPr>
                <w:b/>
                <w:lang w:eastAsia="en-US"/>
              </w:rPr>
              <w:t>4</w:t>
            </w:r>
            <w:r w:rsidR="000152E8">
              <w:rPr>
                <w:b/>
                <w:lang w:eastAsia="en-US"/>
              </w:rPr>
              <w:t>7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7C97F040" w14:textId="77777777" w:rsidR="00DF1630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C90A7F">
              <w:rPr>
                <w:lang w:eastAsia="en-US"/>
              </w:rPr>
              <w:t>6</w:t>
            </w:r>
            <w:r w:rsidR="00437EDA">
              <w:rPr>
                <w:lang w:eastAsia="en-US"/>
              </w:rPr>
              <w:t>-</w:t>
            </w:r>
            <w:r w:rsidR="000152E8">
              <w:rPr>
                <w:lang w:eastAsia="en-US"/>
              </w:rPr>
              <w:t>22</w:t>
            </w:r>
          </w:p>
          <w:p w14:paraId="46D42778" w14:textId="5BA24E05" w:rsidR="004671AC" w:rsidRPr="00DF4413" w:rsidRDefault="004671AC" w:rsidP="00236428">
            <w:pPr>
              <w:spacing w:line="252" w:lineRule="auto"/>
              <w:rPr>
                <w:lang w:eastAsia="en-US"/>
              </w:rPr>
            </w:pP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3867670F" w14:textId="7AC8A2A2" w:rsidR="00626DFC" w:rsidRDefault="00C90A7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  <w:r w:rsidR="00437EDA">
              <w:rPr>
                <w:color w:val="000000" w:themeColor="text1"/>
                <w:lang w:eastAsia="en-US"/>
              </w:rPr>
              <w:t>.</w:t>
            </w:r>
            <w:r w:rsidR="000152E8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3640BC">
              <w:rPr>
                <w:color w:val="000000" w:themeColor="text1"/>
                <w:lang w:eastAsia="en-US"/>
              </w:rPr>
              <w:t xml:space="preserve"> </w:t>
            </w:r>
            <w:r w:rsidR="009F2280">
              <w:rPr>
                <w:color w:val="000000" w:themeColor="text1"/>
                <w:lang w:eastAsia="en-US"/>
              </w:rPr>
              <w:t>09.</w:t>
            </w:r>
            <w:r w:rsidR="00C74551">
              <w:rPr>
                <w:color w:val="000000" w:themeColor="text1"/>
                <w:lang w:eastAsia="en-US"/>
              </w:rPr>
              <w:t>31</w:t>
            </w:r>
          </w:p>
          <w:p w14:paraId="7E1410B7" w14:textId="216E3428" w:rsidR="00C74551" w:rsidRDefault="00C74551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09.35 </w:t>
            </w:r>
            <w:r w:rsidR="00D60BF6">
              <w:rPr>
                <w:color w:val="000000" w:themeColor="text1"/>
                <w:lang w:eastAsia="en-US"/>
              </w:rPr>
              <w:t>–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D60BF6">
              <w:rPr>
                <w:color w:val="000000" w:themeColor="text1"/>
                <w:lang w:eastAsia="en-US"/>
              </w:rPr>
              <w:t xml:space="preserve">09.37 </w:t>
            </w:r>
          </w:p>
          <w:p w14:paraId="023F3017" w14:textId="30C08BC9" w:rsidR="002B7D90" w:rsidRDefault="002B7D90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14.55 </w:t>
            </w:r>
            <w:r w:rsidR="009F359F">
              <w:rPr>
                <w:color w:val="000000" w:themeColor="text1"/>
                <w:lang w:eastAsia="en-US"/>
              </w:rPr>
              <w:t>–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9F359F">
              <w:rPr>
                <w:color w:val="000000" w:themeColor="text1"/>
                <w:lang w:eastAsia="en-US"/>
              </w:rPr>
              <w:t>15.</w:t>
            </w:r>
            <w:r w:rsidR="00087E36">
              <w:rPr>
                <w:color w:val="000000" w:themeColor="text1"/>
                <w:lang w:eastAsia="en-US"/>
              </w:rPr>
              <w:t>10</w:t>
            </w:r>
          </w:p>
          <w:p w14:paraId="6615367C" w14:textId="2836AC13" w:rsidR="00F4366E" w:rsidRPr="005F6757" w:rsidRDefault="00F4366E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0C55D906" w14:textId="77777777" w:rsidR="004671AC" w:rsidRDefault="004671AC" w:rsidP="006975BF">
            <w:pPr>
              <w:spacing w:line="252" w:lineRule="auto"/>
              <w:rPr>
                <w:lang w:eastAsia="en-US"/>
              </w:rPr>
            </w:pPr>
          </w:p>
          <w:p w14:paraId="3EF692A3" w14:textId="248E90CD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6CED033E" w14:textId="77777777" w:rsidR="004671AC" w:rsidRDefault="004671AC" w:rsidP="006975BF">
            <w:pPr>
              <w:spacing w:line="252" w:lineRule="auto"/>
              <w:rPr>
                <w:lang w:eastAsia="en-US"/>
              </w:rPr>
            </w:pPr>
          </w:p>
          <w:p w14:paraId="14645A6C" w14:textId="547378C5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14F58B9A" w14:textId="381BA661" w:rsidR="00723061" w:rsidRDefault="00CF53F3" w:rsidP="007230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Miljöfrågor</w:t>
            </w:r>
          </w:p>
          <w:p w14:paraId="5EAA48F6" w14:textId="3BE618B5" w:rsidR="00CF53F3" w:rsidRDefault="00CF53F3" w:rsidP="00FC59C5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Klimat- och miljöminister Annika Strandhäll 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Miljö</w:t>
            </w:r>
            <w:r w:rsidR="00723061">
              <w:rPr>
                <w:rFonts w:eastAsiaTheme="minorHAnsi"/>
                <w:color w:val="000000"/>
                <w:lang w:eastAsia="en-US"/>
              </w:rPr>
              <w:t>departementet</w:t>
            </w:r>
            <w:r w:rsidR="00FF6886">
              <w:rPr>
                <w:rFonts w:eastAsiaTheme="minorHAnsi"/>
                <w:color w:val="000000"/>
                <w:lang w:eastAsia="en-US"/>
              </w:rPr>
              <w:t>,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den</w:t>
            </w:r>
            <w:r w:rsidR="00FC59C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28 juni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2022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</w:rPr>
              <w:t>-</w:t>
            </w:r>
            <w:r w:rsidR="00FD6FA0">
              <w:rPr>
                <w:b/>
                <w:snapToGrid w:val="0"/>
                <w:color w:val="000000" w:themeColor="text1"/>
              </w:rPr>
              <w:t xml:space="preserve">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Återrapporten från möte i rådet den 17 mars 2022</w:t>
            </w:r>
          </w:p>
          <w:p w14:paraId="054E9B0B" w14:textId="77777777" w:rsidR="00166868" w:rsidRDefault="00166868" w:rsidP="00FC59C5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339EACD2" w14:textId="5DA0E6FC" w:rsidR="00166868" w:rsidRPr="005A1738" w:rsidRDefault="00CF53F3" w:rsidP="0016686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 w:rsidR="0016686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66868" w:rsidRPr="00166868">
              <w:rPr>
                <w:rFonts w:eastAsiaTheme="minorHAnsi"/>
                <w:b/>
                <w:color w:val="000000"/>
                <w:lang w:eastAsia="en-US"/>
              </w:rPr>
              <w:t>Översyn av EU:s utsläppshandelssystem</w:t>
            </w:r>
            <w:r w:rsidR="00166868">
              <w:rPr>
                <w:rFonts w:eastAsiaTheme="minorHAnsi"/>
                <w:color w:val="000000"/>
                <w:lang w:eastAsia="en-US"/>
              </w:rPr>
              <w:br/>
            </w:r>
            <w:r w:rsidR="00166868" w:rsidRPr="0060661F">
              <w:rPr>
                <w:rFonts w:eastAsiaTheme="minorHAnsi"/>
                <w:color w:val="000000"/>
                <w:lang w:eastAsia="en-US"/>
              </w:rPr>
              <w:t xml:space="preserve"> Ordföranden konstaterade att det fanns stöd för regeringens</w:t>
            </w:r>
            <w:r w:rsidR="00166868"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="00166868" w:rsidRPr="0060661F">
              <w:rPr>
                <w:rFonts w:eastAsiaTheme="minorHAnsi"/>
                <w:color w:val="000000"/>
                <w:lang w:eastAsia="en-US"/>
              </w:rPr>
              <w:t>.</w:t>
            </w:r>
            <w:r w:rsidR="00F14DE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A5B9E">
              <w:rPr>
                <w:rFonts w:eastAsiaTheme="minorHAnsi"/>
                <w:color w:val="000000"/>
                <w:lang w:eastAsia="en-US"/>
              </w:rPr>
              <w:t>V-, L- och MP-ledamöterna anmälde avvikande ståndpunkt.</w:t>
            </w:r>
            <w:r w:rsidR="00733122">
              <w:rPr>
                <w:rFonts w:eastAsiaTheme="minorHAnsi"/>
                <w:color w:val="000000"/>
                <w:lang w:eastAsia="en-US"/>
              </w:rPr>
              <w:t xml:space="preserve"> SD-led</w:t>
            </w:r>
            <w:r w:rsidR="00754694">
              <w:rPr>
                <w:rFonts w:eastAsiaTheme="minorHAnsi"/>
                <w:color w:val="000000"/>
                <w:lang w:eastAsia="en-US"/>
              </w:rPr>
              <w:t>a</w:t>
            </w:r>
            <w:r w:rsidR="00733122">
              <w:rPr>
                <w:rFonts w:eastAsiaTheme="minorHAnsi"/>
                <w:color w:val="000000"/>
                <w:lang w:eastAsia="en-US"/>
              </w:rPr>
              <w:t>möterna anmälde avvikande ståndpunkt.</w:t>
            </w:r>
          </w:p>
          <w:p w14:paraId="71AF0036" w14:textId="06C2CE5E" w:rsidR="00166868" w:rsidRDefault="00D15B80" w:rsidP="00166868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166868">
              <w:t xml:space="preserve"> - </w:t>
            </w:r>
            <w:r w:rsidR="00166868" w:rsidRPr="00166868">
              <w:rPr>
                <w:b/>
                <w:bCs/>
                <w:snapToGrid w:val="0"/>
                <w:color w:val="000000" w:themeColor="text1"/>
                <w:lang w:eastAsia="en-US"/>
              </w:rPr>
              <w:t>Översyn av förordning (EU) 2018/842 om medlemsstaternas bindande årliga minskningar av växthusgasutsläpp under perioden 2021–2030 (förordningen om ansvarsfördelning)</w:t>
            </w:r>
          </w:p>
          <w:p w14:paraId="5002C4D7" w14:textId="06E2B9E9" w:rsidR="00DA5B9E" w:rsidRPr="005A1738" w:rsidRDefault="00166868" w:rsidP="00DA5B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  <w:r w:rsidR="00DA5B9E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754694">
              <w:rPr>
                <w:rFonts w:eastAsiaTheme="minorHAnsi"/>
                <w:color w:val="000000"/>
                <w:lang w:eastAsia="en-US"/>
              </w:rPr>
              <w:t xml:space="preserve">SD-, </w:t>
            </w:r>
            <w:r w:rsidR="00DA5B9E">
              <w:rPr>
                <w:rFonts w:eastAsiaTheme="minorHAnsi"/>
                <w:color w:val="000000"/>
                <w:lang w:eastAsia="en-US"/>
              </w:rPr>
              <w:t>V- och MP-ledamöterna anmälde avvikande ståndpunkter.</w:t>
            </w:r>
          </w:p>
          <w:p w14:paraId="1CDDDF0E" w14:textId="77777777" w:rsidR="00166868" w:rsidRPr="00166868" w:rsidRDefault="00166868" w:rsidP="00166868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055F4ACE" w14:textId="48C80734" w:rsidR="00166868" w:rsidRDefault="00166868" w:rsidP="00166868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166868">
              <w:rPr>
                <w:b/>
                <w:bCs/>
                <w:snapToGrid w:val="0"/>
                <w:color w:val="000000" w:themeColor="text1"/>
                <w:lang w:eastAsia="en-US"/>
              </w:rPr>
              <w:t>Översyn av förordning (EU) 2018/841 om utsläpp och upptag av växthusgaser från markanvändning, förändrad markanvändning och skogsbruk (LULUCF)</w:t>
            </w:r>
          </w:p>
          <w:p w14:paraId="12EA39BA" w14:textId="4CAC3157" w:rsidR="00166868" w:rsidRPr="005A1738" w:rsidRDefault="00166868" w:rsidP="0016686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  <w:r w:rsidR="00DA5B9E">
              <w:rPr>
                <w:rFonts w:eastAsiaTheme="minorHAnsi"/>
                <w:color w:val="000000"/>
                <w:lang w:eastAsia="en-US"/>
              </w:rPr>
              <w:t xml:space="preserve"> SD-</w:t>
            </w:r>
            <w:r w:rsidR="00754694">
              <w:rPr>
                <w:rFonts w:eastAsiaTheme="minorHAnsi"/>
                <w:color w:val="000000"/>
                <w:lang w:eastAsia="en-US"/>
              </w:rPr>
              <w:t xml:space="preserve">, V-, L- </w:t>
            </w:r>
            <w:r w:rsidR="00DA5B9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54694">
              <w:rPr>
                <w:rFonts w:eastAsiaTheme="minorHAnsi"/>
                <w:color w:val="000000"/>
                <w:lang w:eastAsia="en-US"/>
              </w:rPr>
              <w:t>och MP- l</w:t>
            </w:r>
            <w:r w:rsidR="00DA5B9E">
              <w:rPr>
                <w:rFonts w:eastAsiaTheme="minorHAnsi"/>
                <w:color w:val="000000"/>
                <w:lang w:eastAsia="en-US"/>
              </w:rPr>
              <w:t>edamöterna anmälde avvikande ståndpunkter.</w:t>
            </w:r>
          </w:p>
          <w:p w14:paraId="3CC92278" w14:textId="77777777" w:rsidR="00166868" w:rsidRPr="00166868" w:rsidRDefault="00166868" w:rsidP="00166868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3662B163" w14:textId="2B915FDB" w:rsidR="00166868" w:rsidRPr="00166868" w:rsidRDefault="00166868" w:rsidP="00166868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166868">
              <w:rPr>
                <w:b/>
                <w:bCs/>
                <w:snapToGrid w:val="0"/>
                <w:color w:val="000000" w:themeColor="text1"/>
                <w:lang w:eastAsia="en-US"/>
              </w:rPr>
              <w:t>Översyn av förordning (EU) 2019/631 om fastställande av normer för koldioxidutsläpp för nya personbilar och för nya lätta nyttofordon</w:t>
            </w:r>
          </w:p>
          <w:p w14:paraId="033BE79A" w14:textId="0CFCAFA8" w:rsidR="00166868" w:rsidRDefault="00166868" w:rsidP="00166868">
            <w:pPr>
              <w:rPr>
                <w:rFonts w:eastAsiaTheme="minorHAnsi"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  <w:r w:rsidR="00DA5B9E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754694">
              <w:t xml:space="preserve"> </w:t>
            </w:r>
            <w:r w:rsidR="00754694" w:rsidRPr="00754694">
              <w:rPr>
                <w:rFonts w:eastAsiaTheme="minorHAnsi"/>
                <w:color w:val="000000"/>
                <w:lang w:eastAsia="en-US"/>
              </w:rPr>
              <w:t>SD-, V-</w:t>
            </w:r>
            <w:r w:rsidR="0075469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54694" w:rsidRPr="00754694">
              <w:rPr>
                <w:rFonts w:eastAsiaTheme="minorHAnsi"/>
                <w:color w:val="000000"/>
                <w:lang w:eastAsia="en-US"/>
              </w:rPr>
              <w:t>och MP- ledamöterna anmälde avvikande ståndpunkter.</w:t>
            </w:r>
          </w:p>
          <w:p w14:paraId="54EB88B6" w14:textId="77777777" w:rsidR="00754694" w:rsidRPr="00166868" w:rsidRDefault="00754694" w:rsidP="00166868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2C30C11C" w14:textId="2939A94D" w:rsidR="00166868" w:rsidRPr="00166868" w:rsidRDefault="00166868" w:rsidP="00166868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166868">
              <w:rPr>
                <w:b/>
                <w:bCs/>
                <w:snapToGrid w:val="0"/>
                <w:color w:val="000000" w:themeColor="text1"/>
                <w:lang w:eastAsia="en-US"/>
              </w:rPr>
              <w:t>Förordning om inrättande av en social klimatfond</w:t>
            </w:r>
          </w:p>
          <w:p w14:paraId="2B010F20" w14:textId="6514FF54" w:rsidR="00DA5B9E" w:rsidRPr="005A1738" w:rsidRDefault="00166868" w:rsidP="00DA5B9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lastRenderedPageBreak/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  <w:r w:rsidR="00DA5B9E">
              <w:rPr>
                <w:rFonts w:eastAsiaTheme="minorHAnsi"/>
                <w:color w:val="000000"/>
                <w:lang w:eastAsia="en-US"/>
              </w:rPr>
              <w:t xml:space="preserve">  SD-, V- och MP- ledamöterna anmälde avvikande ståndpunkter. </w:t>
            </w:r>
          </w:p>
          <w:p w14:paraId="656D118F" w14:textId="0130C02C" w:rsidR="00166868" w:rsidRPr="00166868" w:rsidRDefault="00166868" w:rsidP="00166868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31C425A5" w14:textId="77777777" w:rsidR="00C067E0" w:rsidRDefault="00166868" w:rsidP="00166868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166868">
              <w:rPr>
                <w:b/>
                <w:bCs/>
                <w:snapToGrid w:val="0"/>
                <w:color w:val="000000" w:themeColor="text1"/>
                <w:lang w:eastAsia="en-US"/>
              </w:rPr>
              <w:t>Förordning om utsläppande på EU-marknaden och export av produkter som är förknippade med avskogning och skogsförstörelse</w:t>
            </w:r>
          </w:p>
          <w:p w14:paraId="74C45505" w14:textId="26449F61" w:rsidR="00166868" w:rsidRDefault="00166868" w:rsidP="00166868">
            <w:pPr>
              <w:rPr>
                <w:rFonts w:eastAsiaTheme="minorHAnsi"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31A305EF" w14:textId="4396C6A8" w:rsidR="00DA5B9E" w:rsidRPr="005A1738" w:rsidRDefault="00DA5B9E" w:rsidP="0016686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SD-, V- och MP- ledamöterna anmälde avvikande ståndpunkter</w:t>
            </w:r>
          </w:p>
          <w:p w14:paraId="230D7FBC" w14:textId="77777777" w:rsidR="00166868" w:rsidRDefault="00166868" w:rsidP="00166868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5E6C6D08" w14:textId="7DD34688" w:rsidR="00DA5B9E" w:rsidRDefault="00DA5B9E" w:rsidP="0016686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>-</w:t>
            </w:r>
            <w:r w:rsidRPr="00DA5B9E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 </w:t>
            </w:r>
            <w:r w:rsidRPr="00DA5B9E">
              <w:rPr>
                <w:rFonts w:eastAsiaTheme="minorHAnsi"/>
                <w:b/>
                <w:color w:val="000000"/>
                <w:lang w:eastAsia="en-US"/>
              </w:rPr>
              <w:t xml:space="preserve"> Förordning om transport av avfall</w:t>
            </w:r>
          </w:p>
          <w:p w14:paraId="2D45CF16" w14:textId="77777777" w:rsidR="004671AC" w:rsidRDefault="004671AC" w:rsidP="00166868">
            <w:pPr>
              <w:rPr>
                <w:rFonts w:eastAsiaTheme="minorHAnsi"/>
                <w:color w:val="000000"/>
                <w:lang w:eastAsia="en-US"/>
              </w:rPr>
            </w:pPr>
          </w:p>
          <w:p w14:paraId="20C3B814" w14:textId="6EAF841E" w:rsidR="00DA5B9E" w:rsidRPr="00FC59C5" w:rsidRDefault="00DA5B9E" w:rsidP="00166868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1AA8ED1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2</w:t>
            </w:r>
          </w:p>
        </w:tc>
        <w:tc>
          <w:tcPr>
            <w:tcW w:w="7371" w:type="dxa"/>
          </w:tcPr>
          <w:p w14:paraId="022908A2" w14:textId="77777777" w:rsidR="00CF53F3" w:rsidRPr="00CF53F3" w:rsidRDefault="00CF53F3" w:rsidP="00BA2A2C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F53F3">
              <w:rPr>
                <w:rFonts w:eastAsiaTheme="minorHAnsi"/>
                <w:b/>
                <w:color w:val="000000"/>
                <w:lang w:eastAsia="en-US"/>
              </w:rPr>
              <w:t>Transport, telekommunikation och energifrågor</w:t>
            </w:r>
          </w:p>
          <w:p w14:paraId="6E6242A1" w14:textId="54BD1CB6" w:rsidR="00CF53F3" w:rsidRDefault="00CF53F3" w:rsidP="00BA2A2C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Statsrådet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Khashayar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Farmanbar m.fl. från Intrastrukturdepartementet</w:t>
            </w:r>
            <w:r w:rsidR="00860824">
              <w:rPr>
                <w:rFonts w:eastAsiaTheme="minorHAnsi"/>
                <w:color w:val="000000"/>
                <w:lang w:eastAsia="en-US"/>
              </w:rPr>
              <w:t xml:space="preserve"> samt medarbetare från Statsrådsberedningen</w:t>
            </w:r>
            <w:r>
              <w:rPr>
                <w:rFonts w:eastAsiaTheme="minorHAnsi"/>
                <w:color w:val="000000"/>
                <w:lang w:eastAsia="en-US"/>
              </w:rPr>
              <w:t xml:space="preserve">, informerade och samrådde inför möte i rådet den </w:t>
            </w:r>
            <w:r w:rsidR="00865B1B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7 juni 2022.</w:t>
            </w:r>
            <w:r w:rsidR="0033048D">
              <w:rPr>
                <w:rFonts w:eastAsiaTheme="minorHAnsi"/>
                <w:color w:val="000000"/>
                <w:lang w:eastAsia="en-US"/>
              </w:rPr>
              <w:br/>
            </w:r>
          </w:p>
          <w:p w14:paraId="029A4833" w14:textId="0C0782F9" w:rsidR="00CF53F3" w:rsidRDefault="00CF53F3" w:rsidP="00BA2A2C">
            <w:pPr>
              <w:rPr>
                <w:b/>
                <w:snapToGrid w:val="0"/>
                <w:color w:val="000000" w:themeColor="text1"/>
              </w:rPr>
            </w:pP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6BCE01BB" w14:textId="77777777" w:rsidR="00664D38" w:rsidRDefault="00CF53F3" w:rsidP="00664D3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CF53F3">
              <w:rPr>
                <w:rFonts w:eastAsiaTheme="minorHAnsi"/>
                <w:b/>
                <w:color w:val="000000"/>
                <w:lang w:eastAsia="en-US"/>
              </w:rPr>
              <w:t>Återrapport från möte i rådet den 2-3 december 2021</w:t>
            </w:r>
          </w:p>
          <w:p w14:paraId="07062DBF" w14:textId="75AA5279" w:rsidR="00664D38" w:rsidRDefault="00CF53F3" w:rsidP="00664D38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F53F3">
              <w:rPr>
                <w:rFonts w:eastAsiaTheme="minorHAnsi"/>
                <w:b/>
                <w:color w:val="000000"/>
                <w:lang w:eastAsia="en-US"/>
              </w:rPr>
              <w:br/>
              <w:t xml:space="preserve">- Återrapport från informellt klimat- och </w:t>
            </w:r>
            <w:r w:rsidR="00AA5382">
              <w:rPr>
                <w:rFonts w:eastAsiaTheme="minorHAnsi"/>
                <w:b/>
                <w:color w:val="000000"/>
                <w:lang w:eastAsia="en-US"/>
              </w:rPr>
              <w:t>energi</w:t>
            </w:r>
            <w:r w:rsidRPr="00CF53F3">
              <w:rPr>
                <w:rFonts w:eastAsiaTheme="minorHAnsi"/>
                <w:b/>
                <w:color w:val="000000"/>
                <w:lang w:eastAsia="en-US"/>
              </w:rPr>
              <w:t>ministermöte den 20-22 januari 2022</w:t>
            </w:r>
          </w:p>
          <w:p w14:paraId="1D0A049C" w14:textId="77777777" w:rsidR="00664D38" w:rsidRDefault="00CF53F3" w:rsidP="00664D38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F53F3">
              <w:rPr>
                <w:rFonts w:eastAsiaTheme="minorHAnsi"/>
                <w:b/>
                <w:color w:val="000000"/>
                <w:lang w:eastAsia="en-US"/>
              </w:rPr>
              <w:br/>
              <w:t>- Återrapport från extra möte i rådet den 28 februari 2022</w:t>
            </w:r>
          </w:p>
          <w:p w14:paraId="016F7A8A" w14:textId="77777777" w:rsidR="00664D38" w:rsidRDefault="00CF53F3" w:rsidP="00664D38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F53F3">
              <w:rPr>
                <w:rFonts w:eastAsiaTheme="minorHAnsi"/>
                <w:b/>
                <w:color w:val="000000"/>
                <w:lang w:eastAsia="en-US"/>
              </w:rPr>
              <w:br/>
              <w:t>- Återrapport från extra möte i rådet den 2 maj 2022</w:t>
            </w:r>
          </w:p>
          <w:p w14:paraId="70C88408" w14:textId="245F91F7" w:rsidR="00664D38" w:rsidRPr="00664D38" w:rsidRDefault="00CF53F3" w:rsidP="00664D38">
            <w:pPr>
              <w:rPr>
                <w:b/>
                <w:snapToGrid w:val="0"/>
                <w:color w:val="000000" w:themeColor="text1"/>
                <w:lang w:eastAsia="en-US"/>
              </w:rPr>
            </w:pPr>
            <w:r w:rsidRPr="00CF53F3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64D38">
              <w:t xml:space="preserve">-  </w:t>
            </w:r>
            <w:r w:rsidR="00664D38" w:rsidRPr="00664D38">
              <w:rPr>
                <w:b/>
                <w:snapToGrid w:val="0"/>
                <w:color w:val="000000" w:themeColor="text1"/>
                <w:lang w:eastAsia="en-US"/>
              </w:rPr>
              <w:t>55 %-paketet (lagstiftningsinitiativ för genomförandet av klimatmålet för 2030)</w:t>
            </w:r>
          </w:p>
          <w:p w14:paraId="577E1C65" w14:textId="4AAE27BE" w:rsidR="00664D38" w:rsidRDefault="00664D38" w:rsidP="00664D38">
            <w:pPr>
              <w:rPr>
                <w:b/>
                <w:snapToGrid w:val="0"/>
                <w:color w:val="000000" w:themeColor="text1"/>
                <w:lang w:eastAsia="en-US"/>
              </w:rPr>
            </w:pPr>
            <w:r w:rsidRPr="00664D38">
              <w:rPr>
                <w:b/>
                <w:snapToGrid w:val="0"/>
                <w:color w:val="000000" w:themeColor="text1"/>
                <w:lang w:eastAsia="en-US"/>
              </w:rPr>
              <w:t>a) Översynen av energieffektivitetsdirektivet (omarbetning)</w:t>
            </w:r>
          </w:p>
          <w:p w14:paraId="560753CA" w14:textId="77777777" w:rsidR="00725B15" w:rsidRDefault="00664D38" w:rsidP="00664D38">
            <w:pPr>
              <w:rPr>
                <w:rFonts w:eastAsiaTheme="minorHAnsi"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 xml:space="preserve">Ordföranden konstaterade att det </w:t>
            </w:r>
            <w:r w:rsidR="00AA5382">
              <w:rPr>
                <w:rFonts w:eastAsiaTheme="minorHAnsi"/>
                <w:color w:val="000000"/>
                <w:lang w:eastAsia="en-US"/>
              </w:rPr>
              <w:t xml:space="preserve">inte </w:t>
            </w:r>
            <w:r w:rsidRPr="0060661F">
              <w:rPr>
                <w:rFonts w:eastAsiaTheme="minorHAnsi"/>
                <w:color w:val="000000"/>
                <w:lang w:eastAsia="en-US"/>
              </w:rPr>
              <w:t xml:space="preserve">fanns </w:t>
            </w:r>
            <w:r w:rsidR="00AA5382">
              <w:rPr>
                <w:rFonts w:eastAsiaTheme="minorHAnsi"/>
                <w:color w:val="000000"/>
                <w:lang w:eastAsia="en-US"/>
              </w:rPr>
              <w:t xml:space="preserve">stöd för regeringens ståndpunkt. I stället fanns det </w:t>
            </w:r>
            <w:r w:rsidR="00C74551">
              <w:rPr>
                <w:rFonts w:eastAsiaTheme="minorHAnsi"/>
                <w:color w:val="000000"/>
                <w:lang w:eastAsia="en-US"/>
              </w:rPr>
              <w:t>en</w:t>
            </w:r>
            <w:r w:rsidRPr="0060661F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majoritet för </w:t>
            </w:r>
            <w:r w:rsidR="00943D9B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="00943D9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som framfördes av M-, SD-, KD- och L-ledamöterna. </w:t>
            </w:r>
          </w:p>
          <w:p w14:paraId="45715B90" w14:textId="77777777" w:rsidR="00725B15" w:rsidRDefault="00725B15" w:rsidP="00664D38">
            <w:pPr>
              <w:rPr>
                <w:rFonts w:eastAsiaTheme="minorHAnsi"/>
                <w:color w:val="000000"/>
                <w:lang w:eastAsia="en-US"/>
              </w:rPr>
            </w:pPr>
          </w:p>
          <w:p w14:paraId="4E280090" w14:textId="72266158" w:rsidR="00664D38" w:rsidRPr="005A1738" w:rsidRDefault="00664D38" w:rsidP="00664D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S-, </w:t>
            </w:r>
            <w:r w:rsidR="00C74551">
              <w:rPr>
                <w:rFonts w:eastAsiaTheme="minorHAnsi"/>
                <w:color w:val="000000"/>
                <w:lang w:eastAsia="en-US"/>
              </w:rPr>
              <w:t xml:space="preserve">C- </w:t>
            </w:r>
            <w:r>
              <w:rPr>
                <w:rFonts w:eastAsiaTheme="minorHAnsi"/>
                <w:color w:val="000000"/>
                <w:lang w:eastAsia="en-US"/>
              </w:rPr>
              <w:t>V- och MP-ledamöterna anmälde avvikande ståndpunkt.</w:t>
            </w:r>
          </w:p>
          <w:p w14:paraId="163779AB" w14:textId="77777777" w:rsidR="00664D38" w:rsidRPr="00664D38" w:rsidRDefault="00664D38" w:rsidP="00664D38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1C142157" w14:textId="77777777" w:rsidR="00664D38" w:rsidRPr="00664D38" w:rsidRDefault="00664D38" w:rsidP="00664D38">
            <w:pPr>
              <w:rPr>
                <w:b/>
                <w:snapToGrid w:val="0"/>
                <w:color w:val="000000" w:themeColor="text1"/>
                <w:lang w:eastAsia="en-US"/>
              </w:rPr>
            </w:pPr>
            <w:r w:rsidRPr="00664D38">
              <w:rPr>
                <w:b/>
                <w:snapToGrid w:val="0"/>
                <w:color w:val="000000" w:themeColor="text1"/>
                <w:lang w:eastAsia="en-US"/>
              </w:rPr>
              <w:t>b) Översynen av direktivet om förnybar energi</w:t>
            </w:r>
          </w:p>
          <w:p w14:paraId="2971CDC1" w14:textId="14FB1ED6" w:rsidR="00725B15" w:rsidRDefault="00664D38" w:rsidP="00664D38">
            <w:pPr>
              <w:rPr>
                <w:rFonts w:eastAsiaTheme="minorHAnsi"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="0030229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5B15">
              <w:rPr>
                <w:rFonts w:eastAsiaTheme="minorHAnsi"/>
                <w:color w:val="000000"/>
                <w:lang w:eastAsia="en-US"/>
              </w:rPr>
              <w:t>f</w:t>
            </w:r>
            <w:r w:rsidR="00590865">
              <w:rPr>
                <w:rFonts w:eastAsiaTheme="minorHAnsi"/>
                <w:color w:val="000000"/>
                <w:lang w:eastAsia="en-US"/>
              </w:rPr>
              <w:t xml:space="preserve">örutom i den del som </w:t>
            </w:r>
            <w:r w:rsidR="00D2259B">
              <w:rPr>
                <w:rFonts w:eastAsiaTheme="minorHAnsi"/>
                <w:color w:val="000000"/>
                <w:lang w:eastAsia="en-US"/>
              </w:rPr>
              <w:t xml:space="preserve">avsåg </w:t>
            </w:r>
            <w:r w:rsidR="00590865">
              <w:rPr>
                <w:rFonts w:eastAsiaTheme="minorHAnsi"/>
                <w:color w:val="000000"/>
                <w:lang w:eastAsia="en-US"/>
              </w:rPr>
              <w:t>förnybar</w:t>
            </w:r>
            <w:r w:rsidR="00D2259B">
              <w:rPr>
                <w:rFonts w:eastAsiaTheme="minorHAnsi"/>
                <w:color w:val="000000"/>
                <w:lang w:eastAsia="en-US"/>
              </w:rPr>
              <w:t xml:space="preserve"> energi</w:t>
            </w:r>
            <w:r w:rsidR="00590865">
              <w:rPr>
                <w:rFonts w:eastAsiaTheme="minorHAnsi"/>
                <w:color w:val="000000"/>
                <w:lang w:eastAsia="en-US"/>
              </w:rPr>
              <w:t>. I den delen fanns det</w:t>
            </w:r>
            <w:r w:rsidR="00C0607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5B15">
              <w:rPr>
                <w:rFonts w:eastAsiaTheme="minorHAnsi"/>
                <w:color w:val="000000"/>
                <w:lang w:eastAsia="en-US"/>
              </w:rPr>
              <w:t>istället majoritet</w:t>
            </w:r>
            <w:r w:rsidR="00C06078">
              <w:rPr>
                <w:rFonts w:eastAsiaTheme="minorHAnsi"/>
                <w:color w:val="000000"/>
                <w:lang w:eastAsia="en-US"/>
              </w:rPr>
              <w:t xml:space="preserve"> för den ståndpunkt </w:t>
            </w:r>
            <w:r w:rsidR="00302294">
              <w:rPr>
                <w:rFonts w:eastAsiaTheme="minorHAnsi"/>
                <w:color w:val="000000"/>
                <w:lang w:eastAsia="en-US"/>
              </w:rPr>
              <w:t xml:space="preserve">om fossilfri energi, </w:t>
            </w:r>
            <w:r w:rsidR="00C06078">
              <w:rPr>
                <w:rFonts w:eastAsiaTheme="minorHAnsi"/>
                <w:color w:val="000000"/>
                <w:lang w:eastAsia="en-US"/>
              </w:rPr>
              <w:t xml:space="preserve">som framfördes av M-, SD-, KD- och L- ledamöterna. </w:t>
            </w:r>
          </w:p>
          <w:p w14:paraId="2CB6BAAE" w14:textId="77777777" w:rsidR="00725B15" w:rsidRDefault="00725B15" w:rsidP="00664D38">
            <w:pPr>
              <w:rPr>
                <w:rFonts w:eastAsiaTheme="minorHAnsi"/>
                <w:color w:val="000000"/>
                <w:lang w:eastAsia="en-US"/>
              </w:rPr>
            </w:pPr>
          </w:p>
          <w:p w14:paraId="6FAA6109" w14:textId="0DEF3451" w:rsidR="00664D38" w:rsidRPr="005A1738" w:rsidRDefault="00D60BF6" w:rsidP="00664D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V- och MP- ledam</w:t>
            </w:r>
            <w:r w:rsidR="00AF1ECD">
              <w:rPr>
                <w:rFonts w:eastAsiaTheme="minorHAnsi"/>
                <w:color w:val="000000"/>
                <w:lang w:eastAsia="en-US"/>
              </w:rPr>
              <w:t>ö</w:t>
            </w:r>
            <w:r>
              <w:rPr>
                <w:rFonts w:eastAsiaTheme="minorHAnsi"/>
                <w:color w:val="000000"/>
                <w:lang w:eastAsia="en-US"/>
              </w:rPr>
              <w:t>terna anmälde avvikande ståndpunkt.</w:t>
            </w:r>
          </w:p>
          <w:p w14:paraId="4B4FC77E" w14:textId="1DA7871D" w:rsidR="00664D38" w:rsidRPr="00664D38" w:rsidRDefault="00664D38" w:rsidP="00664D38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4EA51227" w14:textId="2A73C628" w:rsidR="00664D38" w:rsidRPr="00664D38" w:rsidRDefault="00664D38" w:rsidP="00664D38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Pr="00664D38">
              <w:rPr>
                <w:b/>
                <w:snapToGrid w:val="0"/>
                <w:color w:val="000000" w:themeColor="text1"/>
                <w:lang w:eastAsia="en-US"/>
              </w:rPr>
              <w:t>Förordning en minskning av metanutsläppen i energisektorn</w:t>
            </w:r>
          </w:p>
          <w:p w14:paraId="2DB632CB" w14:textId="0E4FECFE" w:rsidR="00664D38" w:rsidRPr="00664D38" w:rsidRDefault="00664D38" w:rsidP="00664D38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41C75A4E" w14:textId="00C8E7D6" w:rsidR="00664D38" w:rsidRDefault="00664D38" w:rsidP="00664D38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Pr="00664D38">
              <w:rPr>
                <w:b/>
                <w:snapToGrid w:val="0"/>
                <w:color w:val="000000" w:themeColor="text1"/>
                <w:lang w:eastAsia="en-US"/>
              </w:rPr>
              <w:t>Översyn av direktivet om byggnaders energiprestanda</w:t>
            </w:r>
          </w:p>
          <w:p w14:paraId="3672C046" w14:textId="62C1742A" w:rsidR="00664D38" w:rsidRDefault="00664D38" w:rsidP="00664D38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32926413" w14:textId="3515F2A9" w:rsidR="00420DC5" w:rsidRDefault="00420DC5" w:rsidP="00664D38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260B1B5B" w14:textId="77777777" w:rsidR="00420DC5" w:rsidRDefault="00420DC5" w:rsidP="00664D38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21A29EBA" w14:textId="4E2621DC" w:rsidR="00664D38" w:rsidRPr="00664D38" w:rsidRDefault="00664D38" w:rsidP="00664D38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-</w:t>
            </w:r>
            <w:r w:rsidRPr="00664D38">
              <w:rPr>
                <w:rFonts w:eastAsiaTheme="minorHAnsi"/>
                <w:b/>
                <w:color w:val="000000"/>
                <w:lang w:eastAsia="en-US"/>
              </w:rPr>
              <w:t xml:space="preserve"> Energiförsörjningsläget i EU i samband med kriget i Ukraina</w:t>
            </w:r>
          </w:p>
          <w:p w14:paraId="152BFE9C" w14:textId="77777777" w:rsidR="00776D38" w:rsidRDefault="00664D38" w:rsidP="00664D38">
            <w:pPr>
              <w:rPr>
                <w:rFonts w:eastAsiaTheme="minorHAnsi"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inriktning.</w:t>
            </w:r>
            <w:r w:rsidR="00D60BF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6DA95BD0" w14:textId="77777777" w:rsidR="00776D38" w:rsidRDefault="00776D38" w:rsidP="00664D38">
            <w:pPr>
              <w:rPr>
                <w:rFonts w:eastAsiaTheme="minorHAnsi"/>
                <w:color w:val="000000"/>
                <w:lang w:eastAsia="en-US"/>
              </w:rPr>
            </w:pPr>
          </w:p>
          <w:p w14:paraId="76599678" w14:textId="53D3567A" w:rsidR="00664D38" w:rsidRPr="005A1738" w:rsidRDefault="00D60BF6" w:rsidP="00664D3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V-ledamoten anmälde avvikande ståndpunkt.</w:t>
            </w:r>
          </w:p>
          <w:p w14:paraId="14E3AF93" w14:textId="77777777" w:rsidR="004671AC" w:rsidRDefault="004671AC" w:rsidP="00664D38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388F2BBF" w14:textId="0E45553D" w:rsidR="004671AC" w:rsidRPr="009C5479" w:rsidRDefault="004671AC" w:rsidP="00664D38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  <w:tr w:rsidR="00B6421A" w:rsidRPr="00DF4413" w14:paraId="3702081B" w14:textId="77777777" w:rsidTr="00910104">
        <w:trPr>
          <w:trHeight w:val="568"/>
        </w:trPr>
        <w:tc>
          <w:tcPr>
            <w:tcW w:w="567" w:type="dxa"/>
          </w:tcPr>
          <w:p w14:paraId="43A5AFAD" w14:textId="0BEF1FF2" w:rsidR="00B6421A" w:rsidRDefault="0032145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493D47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371" w:type="dxa"/>
          </w:tcPr>
          <w:p w14:paraId="7958691D" w14:textId="77777777" w:rsidR="00043029" w:rsidRDefault="00166868" w:rsidP="00821DC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46514648" w14:textId="7702EC99" w:rsidR="00166868" w:rsidRDefault="00493D47" w:rsidP="00821DC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Uppteckningar från</w:t>
            </w:r>
            <w:r w:rsidR="00166868">
              <w:rPr>
                <w:rFonts w:eastAsiaTheme="minorHAnsi"/>
                <w:color w:val="000000"/>
                <w:lang w:eastAsia="en-US"/>
              </w:rPr>
              <w:t xml:space="preserve"> sammanträdet den </w:t>
            </w: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="00166868">
              <w:rPr>
                <w:rFonts w:eastAsiaTheme="minorHAnsi"/>
                <w:color w:val="000000"/>
                <w:lang w:eastAsia="en-US"/>
              </w:rPr>
              <w:t xml:space="preserve"> juni</w:t>
            </w:r>
            <w:r>
              <w:rPr>
                <w:rFonts w:eastAsiaTheme="minorHAnsi"/>
                <w:color w:val="000000"/>
                <w:lang w:eastAsia="en-US"/>
              </w:rPr>
              <w:t xml:space="preserve"> och protokoll från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den  17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juni </w:t>
            </w:r>
            <w:r w:rsidR="00166868">
              <w:rPr>
                <w:rFonts w:eastAsiaTheme="minorHAnsi"/>
                <w:color w:val="000000"/>
                <w:lang w:eastAsia="en-US"/>
              </w:rPr>
              <w:t>2022.</w:t>
            </w:r>
            <w:r w:rsidR="0016686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66868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166868">
              <w:rPr>
                <w:rFonts w:eastAsiaTheme="minorHAnsi"/>
                <w:color w:val="000000"/>
                <w:lang w:eastAsia="en-US"/>
              </w:rPr>
              <w:t>S</w:t>
            </w:r>
            <w:r w:rsidR="00166868"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="00166868"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B56B1A">
              <w:rPr>
                <w:rFonts w:eastAsiaTheme="minorHAnsi"/>
                <w:color w:val="000000"/>
                <w:lang w:eastAsia="en-US"/>
              </w:rPr>
              <w:t>10</w:t>
            </w:r>
            <w:r w:rsidR="00166868">
              <w:rPr>
                <w:rFonts w:eastAsiaTheme="minorHAnsi"/>
                <w:color w:val="000000"/>
                <w:lang w:eastAsia="en-US"/>
              </w:rPr>
              <w:t xml:space="preserve"> juni 2022 </w:t>
            </w:r>
            <w:r w:rsidR="00166868" w:rsidRPr="00E71CAB">
              <w:rPr>
                <w:rFonts w:eastAsiaTheme="minorHAnsi"/>
                <w:color w:val="000000"/>
                <w:lang w:eastAsia="en-US"/>
              </w:rPr>
              <w:t>(återfinns i bilaga 2)</w:t>
            </w:r>
          </w:p>
        </w:tc>
      </w:tr>
      <w:tr w:rsidR="00B6421A" w:rsidRPr="00DF4413" w14:paraId="7515626D" w14:textId="77777777" w:rsidTr="00910104">
        <w:trPr>
          <w:trHeight w:val="568"/>
        </w:trPr>
        <w:tc>
          <w:tcPr>
            <w:tcW w:w="567" w:type="dxa"/>
          </w:tcPr>
          <w:p w14:paraId="1D1A72D1" w14:textId="75874B85" w:rsidR="00B6421A" w:rsidRDefault="00B6421A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1AB38C2D" w14:textId="69470F8C" w:rsidR="0034775E" w:rsidRDefault="0034775E" w:rsidP="0034775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6421A" w:rsidRPr="00DF4413" w14:paraId="28CC24D2" w14:textId="77777777" w:rsidTr="00910104">
        <w:trPr>
          <w:trHeight w:val="568"/>
        </w:trPr>
        <w:tc>
          <w:tcPr>
            <w:tcW w:w="567" w:type="dxa"/>
          </w:tcPr>
          <w:p w14:paraId="584AA05A" w14:textId="315CCC5B" w:rsidR="00B6421A" w:rsidRDefault="00B6421A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41F68153" w14:textId="74DA419E" w:rsidR="00B6421A" w:rsidRDefault="005D6033" w:rsidP="0016686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BE2C8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4AF80B2B" w:rsidR="004B56B9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61D23F" w14:textId="76E30C78" w:rsidR="000F3FD5" w:rsidRDefault="000F3FD5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403CA75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507AEA8E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8533C3" w14:textId="0F1F821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CE029F" w14:textId="684760EE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5E7C21" w14:textId="64CCC68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E8AF90" w14:textId="5FA3F99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AAB3E7" w14:textId="1FC4788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5114E2" w14:textId="749AF84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833448E" w14:textId="61DA058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12F552" w14:textId="665A062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AA1ACC" w14:textId="66D2D2C8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0ED3838" w14:textId="679295F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8FBB21" w14:textId="0E0AED1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6F20F" w14:textId="5AF10DB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A78D93" w14:textId="72EF42C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FE1A83A" w14:textId="6EFFB47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BB8C60" w14:textId="500539FB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8E3CBB" w14:textId="32BCB70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C5C948" w14:textId="1AC784CF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3EAEC5" w14:textId="46C3B6E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C6ECB" w14:textId="5843486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3D450D" w14:textId="518ECEF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EA62833" w14:textId="77612A4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9EF805" w14:textId="1E9DD420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DF9037" w14:textId="46AC577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A51127" w14:textId="7777777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DBDAB59" w14:textId="77777777" w:rsidR="00D60BF6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1ED26649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CE5A8A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73C78E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31C1BB7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50B4B69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8874E5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9373922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CE4453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6D8DC8A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0B05FD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D115E0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A9D87B3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831890C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FB4FEA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90EF8B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6EFFB1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1E00A80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F454BE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DA134AE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A3D6FD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FA6B185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2246BA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87F876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99D1BB7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21154D4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33322B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ECDFF4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767E07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861B55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1CDC8E" w14:textId="77777777" w:rsidR="00D60BF6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346173E" w:rsidR="00D67773" w:rsidRPr="00FB792F" w:rsidRDefault="00D60BF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2148FC12" w:rsidR="00B975F5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493D47">
        <w:rPr>
          <w:b/>
          <w:snapToGrid w:val="0"/>
          <w:lang w:eastAsia="en-US"/>
        </w:rPr>
        <w:t>Helena Fridman Konstantinidou</w:t>
      </w:r>
    </w:p>
    <w:p w14:paraId="07FB02E1" w14:textId="77777777" w:rsidR="00493D47" w:rsidRPr="00FB792F" w:rsidRDefault="00493D4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2F04A087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493D4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4F70E768" w:rsidR="001256E8" w:rsidRDefault="00752DF2" w:rsidP="004671AC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396A559A" w14:textId="77777777" w:rsidR="00420DC5" w:rsidRDefault="00420DC5" w:rsidP="004671AC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795D6F9" w14:textId="6A64CAEC" w:rsidR="00420DC5" w:rsidRDefault="00420DC5" w:rsidP="004671AC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7C9AFFA" w14:textId="77777777" w:rsidR="00420DC5" w:rsidRDefault="00420DC5" w:rsidP="004671AC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7FBA9C13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88508E">
              <w:rPr>
                <w:b/>
                <w:color w:val="000000"/>
                <w:lang w:val="en-GB" w:eastAsia="en-US"/>
              </w:rPr>
              <w:t>4</w:t>
            </w:r>
            <w:r w:rsidR="00CF53F3">
              <w:rPr>
                <w:b/>
                <w:color w:val="000000"/>
                <w:lang w:val="en-GB" w:eastAsia="en-US"/>
              </w:rPr>
              <w:t>7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319C021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6818A603" w:rsidR="00DE5153" w:rsidRPr="00DE5153" w:rsidRDefault="007A2515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60BF6">
              <w:rPr>
                <w:b/>
                <w:color w:val="000000"/>
                <w:sz w:val="22"/>
                <w:szCs w:val="22"/>
                <w:lang w:val="en-GB" w:eastAsia="en-US"/>
              </w:rPr>
              <w:t>2-3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19E0E9FA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347F7CBB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14A5B78E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2651F558" w:rsidR="00DE5153" w:rsidRPr="00DE5153" w:rsidRDefault="00182B7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5CCF0199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259EEBF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647CDFB4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06D9F17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23EDF0C4" w:rsidR="00074466" w:rsidRPr="00DE5153" w:rsidRDefault="005A0021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FEB979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7D20A8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7A09DC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21248D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7A3A6212" w:rsidR="00074466" w:rsidRPr="0053205B" w:rsidRDefault="005A0021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789C2F3A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875C1E5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15A93C2A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6EDDF0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2CD15715" w:rsidR="00074466" w:rsidRPr="00DE5153" w:rsidRDefault="005A0021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1A3647F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70108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3AA4196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35027E3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22DA728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01E3B6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1C90F54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200FFAB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3BB0BA7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193124E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1C02242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2D54D4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31688C2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0F51845E" w:rsidR="00074466" w:rsidRPr="00DE5153" w:rsidRDefault="00CF53F3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760694EC" w:rsidR="00074466" w:rsidRPr="00DE5153" w:rsidRDefault="005A0021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4F9415B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7F392D8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0D61E27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454FC0F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27B88CD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B18210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35E2064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4A6593C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1C9B1592" w:rsidR="00074466" w:rsidRPr="00DE5153" w:rsidRDefault="00A4655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368F2D6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74E6BE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6869F8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325ACF1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7B1A131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5E4E40D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14E989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68FC064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0E7CE8C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3965B92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074466" w:rsidRPr="00166DC1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11178A4C" w:rsidR="00074466" w:rsidRPr="00DE5153" w:rsidRDefault="001668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493D47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58C08D5" w:rsidR="00074466" w:rsidRPr="00DE5153" w:rsidRDefault="005A0021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664D38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6113EB1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60C783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D96171" w14:textId="77777777" w:rsidTr="00902C0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1D8E223C" w:rsidR="00074466" w:rsidRPr="00DE5153" w:rsidRDefault="001668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183BD130" w:rsidR="00074466" w:rsidRPr="00DE5153" w:rsidRDefault="005A0021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354CF00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2EE28CF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6D569D6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3A195E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0C40CD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68633C3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6C7BE73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3A5F138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6E0113B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69BABA9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3787A46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42177BB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074466" w:rsidRPr="00DE5153" w:rsidRDefault="00074466" w:rsidP="00074466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6F14C49C" w:rsidR="00074466" w:rsidRPr="00DE5153" w:rsidRDefault="001668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49D4D104" w:rsidR="00074466" w:rsidRPr="00DE5153" w:rsidRDefault="005A0021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F798AC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0AC7981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4317B5C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0F72D3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5DE0ADA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3C1DCA2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2BFE911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3A8C0E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37B346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5FEBC8B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49370C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1AFBCEB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0D3A91E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5FB15AA3" w:rsidR="00074466" w:rsidRPr="00DE5153" w:rsidRDefault="008716C3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886536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="00074466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4036210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21D33F7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566A78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2622C1A3" w:rsidR="00074466" w:rsidRPr="00DE5153" w:rsidRDefault="001668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0463513C" w:rsidR="00074466" w:rsidRPr="00DE5153" w:rsidRDefault="005A0021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E6B59CB" w:rsidR="00074466" w:rsidRPr="00DE5153" w:rsidRDefault="001668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13028E9" w:rsidR="00074466" w:rsidRPr="00DE5153" w:rsidRDefault="005A0021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0AF2937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737FDA9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3024341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7EF5E92" w:rsidR="00074466" w:rsidRPr="00DE5153" w:rsidRDefault="001668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291866F8" w:rsidR="00074466" w:rsidRPr="00DE5153" w:rsidRDefault="00664D3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5B1FF0B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2725404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FA63AA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328C0E2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21E03CD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DC962C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26F2057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074466" w:rsidRPr="002C630D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6AD14D9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055D63F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Heléne Björklund</w:t>
            </w: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4F2132A4" w:rsidR="00074466" w:rsidRPr="00DE5153" w:rsidRDefault="001668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2832EF65" w:rsidR="00074466" w:rsidRPr="00DE5153" w:rsidRDefault="00664D3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9177D6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6506988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40FDD5F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4207D18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350C0FC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5DD224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284AEF7C" w:rsidR="00074466" w:rsidRPr="008F7C5F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17C62A2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3E35248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2AC6588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794F992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362C5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60733E9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61BE669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01DF430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A9A05D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4E9F92D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957223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80F2DA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604CA9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62793E0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0D47A87D" w:rsidR="00074466" w:rsidRPr="00DE5153" w:rsidRDefault="001668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10BFDFCC" w:rsidR="00074466" w:rsidRPr="00DE5153" w:rsidRDefault="00664D3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38B61BBF" w:rsidR="00074466" w:rsidRPr="00EC257D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12545BE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4ACE561D" w:rsidR="00074466" w:rsidRPr="00694A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56425BF3" w:rsidR="00074466" w:rsidRPr="00694A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7B390A0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1EC80A1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50D6D94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3D4D12C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B68DD1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2231F26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439ABC2D" w:rsidR="00074466" w:rsidRPr="00C27CF2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01C76E1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11AF64E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163F09F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B5E589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08A5CAB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6F9029F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DB3A36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17D2A748" w:rsidR="00074466" w:rsidRPr="00DE5153" w:rsidRDefault="00AE217A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2BF946B7" w:rsidR="00074466" w:rsidRPr="00DE5153" w:rsidRDefault="00664D3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6B90239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4760E72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6F87CA1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4624A38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D594E7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0218E2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6ACAD34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3993810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68CA726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6C9F0A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2E3CC6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6F586C3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0FC7641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40FB8C71" w:rsidR="00074466" w:rsidRPr="00DE5153" w:rsidRDefault="001668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151A9766" w:rsidR="00074466" w:rsidRPr="00DE5153" w:rsidRDefault="00664D3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0B6DF0D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251597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0EF3D7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4FF1239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4D79AD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449168E3" w:rsidR="00074466" w:rsidRPr="00DE5153" w:rsidRDefault="00A4655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407357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3205A8C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06A2E3B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2C6B41C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69BDAB8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CE935B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2C6A81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074466" w:rsidRPr="000512AF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Nooshi Dadgostar </w:t>
            </w:r>
            <w:r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0C6A13E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673236B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13B378E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E3EE75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6FCF496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57E10D7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29C724F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0E3635B5" w:rsidR="00074466" w:rsidRPr="00DE5153" w:rsidRDefault="00A4655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382EF162" w:rsidR="00074466" w:rsidRPr="00DE5153" w:rsidRDefault="00664D3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EC4FDD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3D3253C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484FEC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1BB3A44B" w:rsidR="00074466" w:rsidRPr="00DE5153" w:rsidRDefault="0016686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365018C6" w:rsidR="00074466" w:rsidRPr="00DE5153" w:rsidRDefault="002B7D90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62BBF1D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19B3C60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0759C3A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19E87EE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3764323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39D33A2C" w:rsidR="00074466" w:rsidRPr="00DE5153" w:rsidRDefault="002B7D90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1CDA236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8818BB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22BE459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4E3D5A4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3A6174DA" w:rsidR="00074466" w:rsidRPr="00DE5153" w:rsidRDefault="00A4655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B17E2F0" w:rsidR="00074466" w:rsidRPr="00DE5153" w:rsidRDefault="00664D3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4D141E13" w:rsidR="00074466" w:rsidRPr="00B63F9D" w:rsidRDefault="00AE217A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Runar Filper</w:t>
            </w:r>
            <w:r w:rsidR="00074466" w:rsidRPr="00B63F9D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0768299C" w:rsidR="00074466" w:rsidRPr="00B63F9D" w:rsidRDefault="00AE217A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7E69C75B" w:rsidR="00074466" w:rsidRPr="00F61746" w:rsidRDefault="00664D3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1608287B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37C4DABC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20C16ED0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E0155" w:rsidRPr="00DE5153" w14:paraId="46386EB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87E5D6C" w14:textId="1C0953DF" w:rsidR="001E0155" w:rsidRPr="00B63F9D" w:rsidRDefault="001E0155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Jakob Olofsgård (L)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2D2DF44" w14:textId="339D14B9" w:rsidR="001E0155" w:rsidRPr="00B63F9D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CBDDCF" w14:textId="3B11FAC6" w:rsidR="001E0155" w:rsidRPr="00F61746" w:rsidRDefault="00664D3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E09518E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8A68A9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DDFE73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77608F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7C0458A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E0155" w:rsidRPr="00DE5153" w14:paraId="47A38004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DE2248" w14:textId="77777777" w:rsidR="001E0155" w:rsidRPr="00B63F9D" w:rsidRDefault="001E0155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3D5F96D" w14:textId="77777777" w:rsidR="001E0155" w:rsidRPr="00B63F9D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2CE9932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AD801C3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BC84D36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E46F360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2F36CC9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FA13CB9" w14:textId="77777777" w:rsidR="001E0155" w:rsidRPr="00F61746" w:rsidRDefault="001E0155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721EBCA0" w:rsidR="00401370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4F7CC0">
              <w:rPr>
                <w:color w:val="000000" w:themeColor="text1"/>
                <w:sz w:val="20"/>
                <w:lang w:eastAsia="en-US"/>
              </w:rPr>
              <w:t>X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2B7D90">
              <w:rPr>
                <w:color w:val="000000" w:themeColor="text1"/>
                <w:sz w:val="20"/>
                <w:lang w:eastAsia="en-US"/>
              </w:rPr>
              <w:t>till kl.</w:t>
            </w:r>
            <w:r w:rsidR="00A46554">
              <w:rPr>
                <w:color w:val="000000" w:themeColor="text1"/>
                <w:sz w:val="20"/>
                <w:lang w:eastAsia="en-US"/>
              </w:rPr>
              <w:t xml:space="preserve"> 08.47</w:t>
            </w:r>
            <w:r w:rsidR="004F7CC0">
              <w:rPr>
                <w:color w:val="000000" w:themeColor="text1"/>
                <w:sz w:val="20"/>
                <w:lang w:eastAsia="en-US"/>
              </w:rPr>
              <w:br/>
            </w:r>
            <w:r w:rsidR="00FC775A">
              <w:rPr>
                <w:color w:val="000000" w:themeColor="text1"/>
                <w:sz w:val="20"/>
                <w:lang w:eastAsia="en-US"/>
              </w:rPr>
              <w:t>2</w:t>
            </w:r>
            <w:r w:rsidR="00FC775A" w:rsidRPr="00E47E48">
              <w:rPr>
                <w:color w:val="000000" w:themeColor="text1"/>
                <w:sz w:val="20"/>
                <w:lang w:eastAsia="en-US"/>
              </w:rPr>
              <w:t xml:space="preserve">) </w:t>
            </w:r>
            <w:r w:rsidR="004F7CC0">
              <w:rPr>
                <w:color w:val="000000" w:themeColor="text1"/>
                <w:sz w:val="20"/>
                <w:lang w:eastAsia="en-US"/>
              </w:rPr>
              <w:t>X</w:t>
            </w:r>
            <w:r w:rsidR="00FC775A">
              <w:rPr>
                <w:color w:val="000000" w:themeColor="text1"/>
                <w:sz w:val="20"/>
                <w:lang w:eastAsia="en-US"/>
              </w:rPr>
              <w:t xml:space="preserve"> från</w:t>
            </w:r>
            <w:r w:rsidR="00FC775A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FC775A">
              <w:rPr>
                <w:color w:val="000000" w:themeColor="text1"/>
                <w:sz w:val="20"/>
                <w:lang w:eastAsia="en-US"/>
              </w:rPr>
              <w:t xml:space="preserve">. </w:t>
            </w:r>
            <w:r w:rsidR="00A46554">
              <w:rPr>
                <w:color w:val="000000" w:themeColor="text1"/>
                <w:sz w:val="20"/>
                <w:lang w:eastAsia="en-US"/>
              </w:rPr>
              <w:t>08.47</w:t>
            </w:r>
          </w:p>
          <w:p w14:paraId="0759B977" w14:textId="679D03A8" w:rsidR="004B56B9" w:rsidRDefault="00A46554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3) X </w:t>
            </w:r>
            <w:r w:rsidR="002B7D90">
              <w:rPr>
                <w:color w:val="000000" w:themeColor="text1"/>
                <w:sz w:val="20"/>
                <w:lang w:eastAsia="en-US"/>
              </w:rPr>
              <w:t>till kl.</w:t>
            </w:r>
            <w:r>
              <w:rPr>
                <w:color w:val="000000" w:themeColor="text1"/>
                <w:sz w:val="20"/>
                <w:lang w:eastAsia="en-US"/>
              </w:rPr>
              <w:t xml:space="preserve"> 08.47</w:t>
            </w:r>
          </w:p>
          <w:p w14:paraId="4FA20882" w14:textId="0A040E7D" w:rsidR="00A46554" w:rsidRPr="00E47E48" w:rsidRDefault="00A46554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4) X från kl. 08.47</w:t>
            </w:r>
          </w:p>
          <w:p w14:paraId="0ADF07EF" w14:textId="45A76398" w:rsidR="00F70DB9" w:rsidRDefault="002B7D90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5) X till kl. 09.40</w:t>
            </w:r>
          </w:p>
          <w:p w14:paraId="7D433D5A" w14:textId="352ACA80" w:rsidR="002B7D90" w:rsidRPr="000475F8" w:rsidRDefault="002B7D90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6) X från kl. 14.55</w:t>
            </w:r>
          </w:p>
        </w:tc>
      </w:tr>
    </w:tbl>
    <w:p w14:paraId="6E6DD0B6" w14:textId="1E2EB6E1" w:rsidR="00122705" w:rsidRDefault="001D5D16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br/>
      </w:r>
    </w:p>
    <w:p w14:paraId="27F6EC84" w14:textId="6BDB3C09" w:rsidR="0030233C" w:rsidRDefault="0030233C" w:rsidP="00A32343">
      <w:pPr>
        <w:rPr>
          <w:sz w:val="22"/>
          <w:szCs w:val="22"/>
        </w:rPr>
      </w:pPr>
    </w:p>
    <w:p w14:paraId="133CCCEA" w14:textId="67BD31E7" w:rsidR="00A539ED" w:rsidRDefault="00717981" w:rsidP="00576B4B">
      <w:pPr>
        <w:rPr>
          <w:b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5B4E25">
        <w:rPr>
          <w:b/>
          <w:color w:val="000000"/>
          <w:lang w:eastAsia="en-US"/>
        </w:rPr>
        <w:t>4</w:t>
      </w:r>
      <w:r w:rsidR="00166868">
        <w:rPr>
          <w:b/>
          <w:color w:val="000000"/>
          <w:lang w:eastAsia="en-US"/>
        </w:rPr>
        <w:t>7</w:t>
      </w:r>
    </w:p>
    <w:p w14:paraId="3DEFB32F" w14:textId="4202307F" w:rsidR="003140FA" w:rsidRDefault="003140FA" w:rsidP="003140FA"/>
    <w:p w14:paraId="039D82C0" w14:textId="77777777" w:rsidR="003140FA" w:rsidRDefault="003140FA" w:rsidP="003140FA">
      <w:pPr>
        <w:rPr>
          <w:b/>
        </w:rPr>
      </w:pPr>
    </w:p>
    <w:p w14:paraId="4E4DF7DF" w14:textId="690B5E09" w:rsidR="003140FA" w:rsidRPr="003140FA" w:rsidRDefault="003140FA" w:rsidP="003140FA">
      <w:pPr>
        <w:rPr>
          <w:sz w:val="22"/>
          <w:szCs w:val="22"/>
        </w:rPr>
      </w:pPr>
      <w:r>
        <w:rPr>
          <w:b/>
        </w:rPr>
        <w:t>Skriftligt samråd med EU-</w:t>
      </w:r>
      <w:proofErr w:type="spellStart"/>
      <w:r>
        <w:rPr>
          <w:b/>
        </w:rPr>
        <w:t>ämnden</w:t>
      </w:r>
      <w:proofErr w:type="spellEnd"/>
      <w:r>
        <w:rPr>
          <w:b/>
        </w:rPr>
        <w:t xml:space="preserve"> avseende annoteringar på utrikesområdet</w:t>
      </w:r>
      <w:r>
        <w:rPr>
          <w:b/>
        </w:rPr>
        <w:br/>
      </w:r>
      <w:r w:rsidRPr="00AB5C4A">
        <w:t xml:space="preserve">Samrådet avslutades den </w:t>
      </w:r>
      <w:r>
        <w:t>21</w:t>
      </w:r>
      <w:r>
        <w:t xml:space="preserve"> juni 2</w:t>
      </w:r>
      <w:r w:rsidRPr="00AB5C4A">
        <w:t>02</w:t>
      </w:r>
      <w:r>
        <w:t>2</w:t>
      </w:r>
      <w:r w:rsidRPr="00AB5C4A">
        <w:t xml:space="preserve">. </w:t>
      </w:r>
      <w:r>
        <w:t>Det fanns stöd för regeringens ståndpunkt. Ingen avvikande ståndpunkt har anmälts.</w:t>
      </w:r>
    </w:p>
    <w:p w14:paraId="34A54054" w14:textId="77777777" w:rsidR="003140FA" w:rsidRDefault="003140FA" w:rsidP="003140FA">
      <w:pPr>
        <w:rPr>
          <w:b/>
        </w:rPr>
      </w:pPr>
    </w:p>
    <w:p w14:paraId="1591318C" w14:textId="4ECD4A39" w:rsidR="003140FA" w:rsidRDefault="003140FA" w:rsidP="003140FA">
      <w:r w:rsidRPr="00202542">
        <w:rPr>
          <w:b/>
        </w:rPr>
        <w:t>Skriftligt samråd</w:t>
      </w:r>
      <w:r>
        <w:rPr>
          <w:b/>
        </w:rPr>
        <w:t xml:space="preserve"> med EU-nämnden avseende </w:t>
      </w:r>
      <w:r w:rsidRPr="00AB5C4A">
        <w:rPr>
          <w:b/>
        </w:rPr>
        <w:t xml:space="preserve">troliga A-punkter v </w:t>
      </w:r>
      <w:r>
        <w:rPr>
          <w:b/>
        </w:rPr>
        <w:t>2</w:t>
      </w:r>
      <w:r>
        <w:rPr>
          <w:b/>
        </w:rPr>
        <w:t>5</w:t>
      </w:r>
      <w:r>
        <w:rPr>
          <w:b/>
        </w:rPr>
        <w:br/>
      </w:r>
      <w:r w:rsidRPr="00AB5C4A">
        <w:t>Samrådet avslutades den</w:t>
      </w:r>
      <w:r>
        <w:t xml:space="preserve"> </w:t>
      </w:r>
      <w:r>
        <w:t>21</w:t>
      </w:r>
      <w:r>
        <w:t xml:space="preserve"> juni</w:t>
      </w:r>
      <w:r w:rsidRPr="00AB5C4A">
        <w:t xml:space="preserve"> 202</w:t>
      </w:r>
      <w:r>
        <w:t>2</w:t>
      </w:r>
      <w:r w:rsidRPr="00AB5C4A">
        <w:t xml:space="preserve">. </w:t>
      </w:r>
      <w:r>
        <w:t>Det fanns st</w:t>
      </w:r>
      <w:bookmarkStart w:id="1" w:name="_GoBack"/>
      <w:bookmarkEnd w:id="1"/>
      <w:r>
        <w:t>öd för regeringens ståndpunkter. Ingen avvikande ståndpunkt har anmälts.</w:t>
      </w:r>
    </w:p>
    <w:p w14:paraId="1E394177" w14:textId="77777777" w:rsidR="003140FA" w:rsidRDefault="003140FA" w:rsidP="003140FA">
      <w:pPr>
        <w:rPr>
          <w:b/>
        </w:rPr>
      </w:pPr>
    </w:p>
    <w:p w14:paraId="2E36D1A2" w14:textId="2B70B76B" w:rsidR="003140FA" w:rsidRDefault="003140FA" w:rsidP="003140FA">
      <w:r w:rsidRPr="00202542">
        <w:rPr>
          <w:b/>
        </w:rPr>
        <w:t>Skriftligt samråd</w:t>
      </w:r>
      <w:r>
        <w:rPr>
          <w:b/>
        </w:rPr>
        <w:t xml:space="preserve"> med EU-nämnden avseende </w:t>
      </w:r>
      <w:r w:rsidRPr="00AB5C4A">
        <w:rPr>
          <w:b/>
        </w:rPr>
        <w:t xml:space="preserve">troliga A-punkter v </w:t>
      </w:r>
      <w:r>
        <w:rPr>
          <w:b/>
        </w:rPr>
        <w:t>24</w:t>
      </w:r>
      <w:r>
        <w:rPr>
          <w:b/>
        </w:rPr>
        <w:t xml:space="preserve"> - kompletteringar</w:t>
      </w:r>
      <w:r>
        <w:rPr>
          <w:b/>
        </w:rPr>
        <w:br/>
      </w:r>
      <w:r w:rsidRPr="00AB5C4A">
        <w:t>Samrådet avslutades den</w:t>
      </w:r>
      <w:r>
        <w:t xml:space="preserve"> 1</w:t>
      </w:r>
      <w:r>
        <w:t>7</w:t>
      </w:r>
      <w:r>
        <w:t xml:space="preserve"> juni</w:t>
      </w:r>
      <w:r w:rsidRPr="00AB5C4A">
        <w:t xml:space="preserve"> 202</w:t>
      </w:r>
      <w:r>
        <w:t>2</w:t>
      </w:r>
      <w:r w:rsidRPr="00AB5C4A">
        <w:t xml:space="preserve">. </w:t>
      </w:r>
      <w:r>
        <w:t>Det fanns stöd för regeringens ståndpunkter. Ingen avvikande ståndpunkt har anmälts.</w:t>
      </w:r>
    </w:p>
    <w:p w14:paraId="6231DEA2" w14:textId="77777777" w:rsidR="003140FA" w:rsidRDefault="003140FA" w:rsidP="003140FA">
      <w:pPr>
        <w:rPr>
          <w:b/>
        </w:rPr>
      </w:pPr>
    </w:p>
    <w:p w14:paraId="6CAE5251" w14:textId="7698E263" w:rsidR="003140FA" w:rsidRDefault="003140FA" w:rsidP="003140FA">
      <w:r w:rsidRPr="00202542">
        <w:rPr>
          <w:b/>
        </w:rPr>
        <w:t>Skriftligt samråd</w:t>
      </w:r>
      <w:r>
        <w:rPr>
          <w:b/>
        </w:rPr>
        <w:t xml:space="preserve"> med EU-nämnden avseende </w:t>
      </w:r>
      <w:r w:rsidRPr="00AB5C4A">
        <w:rPr>
          <w:b/>
        </w:rPr>
        <w:t xml:space="preserve">troliga A-punkter v </w:t>
      </w:r>
      <w:r>
        <w:rPr>
          <w:b/>
        </w:rPr>
        <w:t>24</w:t>
      </w:r>
      <w:r>
        <w:rPr>
          <w:b/>
        </w:rPr>
        <w:br/>
      </w:r>
      <w:r w:rsidRPr="00AB5C4A">
        <w:t>Samrådet avslutades den</w:t>
      </w:r>
      <w:r>
        <w:t xml:space="preserve"> 16 juni</w:t>
      </w:r>
      <w:r w:rsidRPr="00AB5C4A">
        <w:t xml:space="preserve"> 202</w:t>
      </w:r>
      <w:r>
        <w:t>2</w:t>
      </w:r>
      <w:r w:rsidRPr="00AB5C4A">
        <w:t xml:space="preserve">. </w:t>
      </w:r>
      <w:r>
        <w:t>Det fanns stöd för regeringens ståndpunkter. Ingen avvikande ståndpunkt har anmälts.</w:t>
      </w:r>
    </w:p>
    <w:p w14:paraId="6D912B7F" w14:textId="65BF6C05" w:rsidR="005E2648" w:rsidRDefault="005E2648" w:rsidP="00087E36">
      <w:pPr>
        <w:rPr>
          <w:b/>
        </w:rPr>
      </w:pPr>
    </w:p>
    <w:p w14:paraId="5D062C1B" w14:textId="1DF095F8" w:rsidR="00A076C8" w:rsidRDefault="00A076C8" w:rsidP="00A076C8">
      <w:pPr>
        <w:rPr>
          <w:sz w:val="22"/>
          <w:szCs w:val="22"/>
        </w:rPr>
      </w:pPr>
      <w:r>
        <w:rPr>
          <w:b/>
        </w:rPr>
        <w:t>Skriftligt samråd med EU-</w:t>
      </w:r>
      <w:proofErr w:type="spellStart"/>
      <w:r>
        <w:rPr>
          <w:b/>
        </w:rPr>
        <w:t>ämnden</w:t>
      </w:r>
      <w:proofErr w:type="spellEnd"/>
      <w:r>
        <w:rPr>
          <w:b/>
        </w:rPr>
        <w:t xml:space="preserve"> avseende </w:t>
      </w:r>
      <w:r w:rsidR="003140FA">
        <w:rPr>
          <w:b/>
        </w:rPr>
        <w:t>två annoteringar på utrikesområdet</w:t>
      </w:r>
      <w:r>
        <w:rPr>
          <w:b/>
        </w:rPr>
        <w:br/>
      </w:r>
      <w:r w:rsidRPr="00AB5C4A">
        <w:t xml:space="preserve">Samrådet avslutades den </w:t>
      </w:r>
      <w:r w:rsidR="003140FA">
        <w:t>15 juni 2</w:t>
      </w:r>
      <w:r w:rsidRPr="00AB5C4A">
        <w:t>02</w:t>
      </w:r>
      <w:r w:rsidR="003140FA">
        <w:t>2</w:t>
      </w:r>
      <w:r w:rsidRPr="00AB5C4A">
        <w:t xml:space="preserve">. </w:t>
      </w:r>
    </w:p>
    <w:p w14:paraId="50D6F354" w14:textId="77777777" w:rsidR="00A076C8" w:rsidRDefault="00A076C8" w:rsidP="00A076C8">
      <w:r>
        <w:t>Det fanns stöd för regeringens ståndpunkt. Ingen avvikande ståndpunkt har anmälts.</w:t>
      </w:r>
    </w:p>
    <w:p w14:paraId="6141D074" w14:textId="77777777" w:rsidR="00A076C8" w:rsidRDefault="00A076C8" w:rsidP="00A076C8">
      <w:pPr>
        <w:tabs>
          <w:tab w:val="left" w:pos="1701"/>
        </w:tabs>
        <w:spacing w:line="252" w:lineRule="auto"/>
        <w:rPr>
          <w:b/>
        </w:rPr>
      </w:pPr>
    </w:p>
    <w:p w14:paraId="34E6E468" w14:textId="70D4F2F2" w:rsidR="00A076C8" w:rsidRDefault="00A076C8" w:rsidP="00A076C8">
      <w:pPr>
        <w:rPr>
          <w:sz w:val="22"/>
          <w:szCs w:val="22"/>
        </w:rPr>
      </w:pPr>
    </w:p>
    <w:p w14:paraId="75C6F678" w14:textId="09B0FAC0" w:rsidR="00A539ED" w:rsidRDefault="00A539ED" w:rsidP="00717981">
      <w:pPr>
        <w:rPr>
          <w:sz w:val="22"/>
          <w:szCs w:val="22"/>
        </w:rPr>
      </w:pPr>
    </w:p>
    <w:sectPr w:rsidR="00A539ED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E465" w14:textId="77777777" w:rsidR="004421D7" w:rsidRDefault="004421D7" w:rsidP="00011EB2">
      <w:r>
        <w:separator/>
      </w:r>
    </w:p>
  </w:endnote>
  <w:endnote w:type="continuationSeparator" w:id="0">
    <w:p w14:paraId="702B6F37" w14:textId="77777777" w:rsidR="004421D7" w:rsidRDefault="004421D7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E320" w14:textId="77777777" w:rsidR="004421D7" w:rsidRDefault="004421D7" w:rsidP="00011EB2">
      <w:r>
        <w:separator/>
      </w:r>
    </w:p>
  </w:footnote>
  <w:footnote w:type="continuationSeparator" w:id="0">
    <w:p w14:paraId="164D36A9" w14:textId="77777777" w:rsidR="004421D7" w:rsidRDefault="004421D7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CCA"/>
    <w:rsid w:val="00000F36"/>
    <w:rsid w:val="00001163"/>
    <w:rsid w:val="0000287F"/>
    <w:rsid w:val="000037AF"/>
    <w:rsid w:val="00004023"/>
    <w:rsid w:val="0000434F"/>
    <w:rsid w:val="000051F0"/>
    <w:rsid w:val="00005AAC"/>
    <w:rsid w:val="00005B40"/>
    <w:rsid w:val="00007909"/>
    <w:rsid w:val="0001073C"/>
    <w:rsid w:val="00011127"/>
    <w:rsid w:val="0001143D"/>
    <w:rsid w:val="000119A4"/>
    <w:rsid w:val="00011E23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2E8"/>
    <w:rsid w:val="0001579E"/>
    <w:rsid w:val="000157F3"/>
    <w:rsid w:val="000212F3"/>
    <w:rsid w:val="00021347"/>
    <w:rsid w:val="0002170F"/>
    <w:rsid w:val="00023659"/>
    <w:rsid w:val="00023D0F"/>
    <w:rsid w:val="00024914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B59"/>
    <w:rsid w:val="00037D29"/>
    <w:rsid w:val="00037ED3"/>
    <w:rsid w:val="000404C6"/>
    <w:rsid w:val="00040DA6"/>
    <w:rsid w:val="00040DCE"/>
    <w:rsid w:val="00041543"/>
    <w:rsid w:val="00041C21"/>
    <w:rsid w:val="00041CA0"/>
    <w:rsid w:val="00041E75"/>
    <w:rsid w:val="00042158"/>
    <w:rsid w:val="00042651"/>
    <w:rsid w:val="00042E21"/>
    <w:rsid w:val="00043029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6EA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0B2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466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35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87E36"/>
    <w:rsid w:val="000900CF"/>
    <w:rsid w:val="00090A57"/>
    <w:rsid w:val="0009179B"/>
    <w:rsid w:val="00091E28"/>
    <w:rsid w:val="00091E9C"/>
    <w:rsid w:val="0009242D"/>
    <w:rsid w:val="00092F13"/>
    <w:rsid w:val="00093635"/>
    <w:rsid w:val="000937DA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44C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6950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4DB0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5F0"/>
    <w:rsid w:val="000C3B4C"/>
    <w:rsid w:val="000C400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2E3C"/>
    <w:rsid w:val="000E359A"/>
    <w:rsid w:val="000E47E0"/>
    <w:rsid w:val="000E709A"/>
    <w:rsid w:val="000F007A"/>
    <w:rsid w:val="000F00F0"/>
    <w:rsid w:val="000F0706"/>
    <w:rsid w:val="000F248E"/>
    <w:rsid w:val="000F2654"/>
    <w:rsid w:val="000F3B5D"/>
    <w:rsid w:val="000F3FD5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A0C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5B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344"/>
    <w:rsid w:val="001256D6"/>
    <w:rsid w:val="001256E8"/>
    <w:rsid w:val="00125A79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5D3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5409"/>
    <w:rsid w:val="001560E2"/>
    <w:rsid w:val="00156698"/>
    <w:rsid w:val="00156BEE"/>
    <w:rsid w:val="00156CE1"/>
    <w:rsid w:val="00156CE2"/>
    <w:rsid w:val="001578B1"/>
    <w:rsid w:val="0016119F"/>
    <w:rsid w:val="00161C14"/>
    <w:rsid w:val="0016253A"/>
    <w:rsid w:val="00162B64"/>
    <w:rsid w:val="00163542"/>
    <w:rsid w:val="00163AD8"/>
    <w:rsid w:val="0016466A"/>
    <w:rsid w:val="00164E2F"/>
    <w:rsid w:val="001654BF"/>
    <w:rsid w:val="001660EC"/>
    <w:rsid w:val="00166106"/>
    <w:rsid w:val="00166868"/>
    <w:rsid w:val="00166B6A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4C93"/>
    <w:rsid w:val="00175616"/>
    <w:rsid w:val="00175B22"/>
    <w:rsid w:val="00176E09"/>
    <w:rsid w:val="001774E2"/>
    <w:rsid w:val="00177AE0"/>
    <w:rsid w:val="001816F5"/>
    <w:rsid w:val="001821D9"/>
    <w:rsid w:val="00182B73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3CF"/>
    <w:rsid w:val="001A3928"/>
    <w:rsid w:val="001A42A0"/>
    <w:rsid w:val="001A4317"/>
    <w:rsid w:val="001A448C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0D22"/>
    <w:rsid w:val="001B1434"/>
    <w:rsid w:val="001B1AF8"/>
    <w:rsid w:val="001B2F6B"/>
    <w:rsid w:val="001B300F"/>
    <w:rsid w:val="001B33BB"/>
    <w:rsid w:val="001B3C25"/>
    <w:rsid w:val="001B3CDD"/>
    <w:rsid w:val="001B43CC"/>
    <w:rsid w:val="001B5215"/>
    <w:rsid w:val="001B5F61"/>
    <w:rsid w:val="001B6CAA"/>
    <w:rsid w:val="001B7867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DE3"/>
    <w:rsid w:val="001D1E92"/>
    <w:rsid w:val="001D2EDE"/>
    <w:rsid w:val="001D470B"/>
    <w:rsid w:val="001D5228"/>
    <w:rsid w:val="001D5D16"/>
    <w:rsid w:val="001D6D1A"/>
    <w:rsid w:val="001D6DB9"/>
    <w:rsid w:val="001E0155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E09"/>
    <w:rsid w:val="001E3F2B"/>
    <w:rsid w:val="001E3FBD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2F5C"/>
    <w:rsid w:val="001F341D"/>
    <w:rsid w:val="001F4A81"/>
    <w:rsid w:val="001F4EC1"/>
    <w:rsid w:val="001F4EED"/>
    <w:rsid w:val="001F5015"/>
    <w:rsid w:val="001F7BE8"/>
    <w:rsid w:val="0020006C"/>
    <w:rsid w:val="00200123"/>
    <w:rsid w:val="00200BEB"/>
    <w:rsid w:val="002013AB"/>
    <w:rsid w:val="002017B1"/>
    <w:rsid w:val="002019E5"/>
    <w:rsid w:val="002021B5"/>
    <w:rsid w:val="002024AA"/>
    <w:rsid w:val="00202915"/>
    <w:rsid w:val="00202C7A"/>
    <w:rsid w:val="002034D5"/>
    <w:rsid w:val="00203D6E"/>
    <w:rsid w:val="002041D5"/>
    <w:rsid w:val="00204383"/>
    <w:rsid w:val="00204DF2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1BCF"/>
    <w:rsid w:val="002123F1"/>
    <w:rsid w:val="0021314A"/>
    <w:rsid w:val="0021330A"/>
    <w:rsid w:val="0021379E"/>
    <w:rsid w:val="002145CB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2DD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286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1DE8"/>
    <w:rsid w:val="00231F7A"/>
    <w:rsid w:val="00232164"/>
    <w:rsid w:val="00233E86"/>
    <w:rsid w:val="0023466C"/>
    <w:rsid w:val="0023468C"/>
    <w:rsid w:val="0023507D"/>
    <w:rsid w:val="00235A6A"/>
    <w:rsid w:val="00235ADD"/>
    <w:rsid w:val="0023617C"/>
    <w:rsid w:val="002361B7"/>
    <w:rsid w:val="00236428"/>
    <w:rsid w:val="002365BE"/>
    <w:rsid w:val="00236AF0"/>
    <w:rsid w:val="00237EAB"/>
    <w:rsid w:val="00240343"/>
    <w:rsid w:val="002406E6"/>
    <w:rsid w:val="00240C7C"/>
    <w:rsid w:val="002414EB"/>
    <w:rsid w:val="002429E3"/>
    <w:rsid w:val="00243258"/>
    <w:rsid w:val="0024367B"/>
    <w:rsid w:val="00243D42"/>
    <w:rsid w:val="002441BD"/>
    <w:rsid w:val="00245632"/>
    <w:rsid w:val="00247180"/>
    <w:rsid w:val="002475FA"/>
    <w:rsid w:val="00250153"/>
    <w:rsid w:val="00250F79"/>
    <w:rsid w:val="00251243"/>
    <w:rsid w:val="00252CE5"/>
    <w:rsid w:val="00253239"/>
    <w:rsid w:val="002533C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6EDB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02C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1F67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01F5"/>
    <w:rsid w:val="002A1A16"/>
    <w:rsid w:val="002A2851"/>
    <w:rsid w:val="002A3049"/>
    <w:rsid w:val="002A3491"/>
    <w:rsid w:val="002A368A"/>
    <w:rsid w:val="002A3920"/>
    <w:rsid w:val="002A3F7C"/>
    <w:rsid w:val="002A42A7"/>
    <w:rsid w:val="002A52D4"/>
    <w:rsid w:val="002A6C9E"/>
    <w:rsid w:val="002B0293"/>
    <w:rsid w:val="002B09C1"/>
    <w:rsid w:val="002B1034"/>
    <w:rsid w:val="002B107F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236"/>
    <w:rsid w:val="002B58FE"/>
    <w:rsid w:val="002B5C95"/>
    <w:rsid w:val="002B6B2C"/>
    <w:rsid w:val="002B6BBA"/>
    <w:rsid w:val="002B7046"/>
    <w:rsid w:val="002B7A04"/>
    <w:rsid w:val="002B7D90"/>
    <w:rsid w:val="002C0213"/>
    <w:rsid w:val="002C056A"/>
    <w:rsid w:val="002C12C5"/>
    <w:rsid w:val="002C1D17"/>
    <w:rsid w:val="002C3265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21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1CD4"/>
    <w:rsid w:val="002F31A8"/>
    <w:rsid w:val="002F34A0"/>
    <w:rsid w:val="002F39C4"/>
    <w:rsid w:val="002F4959"/>
    <w:rsid w:val="002F5333"/>
    <w:rsid w:val="002F5941"/>
    <w:rsid w:val="002F5CBB"/>
    <w:rsid w:val="002F6181"/>
    <w:rsid w:val="002F63F6"/>
    <w:rsid w:val="002F6F00"/>
    <w:rsid w:val="002F7406"/>
    <w:rsid w:val="00302294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25D"/>
    <w:rsid w:val="0030646E"/>
    <w:rsid w:val="00306E2E"/>
    <w:rsid w:val="003071E1"/>
    <w:rsid w:val="003078B8"/>
    <w:rsid w:val="003079C6"/>
    <w:rsid w:val="00310352"/>
    <w:rsid w:val="00310B25"/>
    <w:rsid w:val="00312108"/>
    <w:rsid w:val="00312213"/>
    <w:rsid w:val="0031230E"/>
    <w:rsid w:val="0031245F"/>
    <w:rsid w:val="00312B57"/>
    <w:rsid w:val="00312CB5"/>
    <w:rsid w:val="00313D9A"/>
    <w:rsid w:val="00313EAF"/>
    <w:rsid w:val="003140FA"/>
    <w:rsid w:val="003143B0"/>
    <w:rsid w:val="003175BB"/>
    <w:rsid w:val="00317FA8"/>
    <w:rsid w:val="003206EB"/>
    <w:rsid w:val="00321458"/>
    <w:rsid w:val="0032160A"/>
    <w:rsid w:val="00321622"/>
    <w:rsid w:val="00321ABF"/>
    <w:rsid w:val="00321B2D"/>
    <w:rsid w:val="00321C43"/>
    <w:rsid w:val="00322F9C"/>
    <w:rsid w:val="0032471B"/>
    <w:rsid w:val="00324895"/>
    <w:rsid w:val="00325699"/>
    <w:rsid w:val="003258AE"/>
    <w:rsid w:val="00326CF1"/>
    <w:rsid w:val="00326E7A"/>
    <w:rsid w:val="00326E9B"/>
    <w:rsid w:val="003301B8"/>
    <w:rsid w:val="0033048D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5EBE"/>
    <w:rsid w:val="003374EB"/>
    <w:rsid w:val="003378E7"/>
    <w:rsid w:val="003379EC"/>
    <w:rsid w:val="00337ECE"/>
    <w:rsid w:val="00340267"/>
    <w:rsid w:val="00340E81"/>
    <w:rsid w:val="0034112B"/>
    <w:rsid w:val="00342085"/>
    <w:rsid w:val="00342D50"/>
    <w:rsid w:val="0034360B"/>
    <w:rsid w:val="00343685"/>
    <w:rsid w:val="00343E93"/>
    <w:rsid w:val="00343EBA"/>
    <w:rsid w:val="00344103"/>
    <w:rsid w:val="003451B4"/>
    <w:rsid w:val="003451BA"/>
    <w:rsid w:val="00347554"/>
    <w:rsid w:val="0034775E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267B"/>
    <w:rsid w:val="003533EC"/>
    <w:rsid w:val="0035364C"/>
    <w:rsid w:val="0035392D"/>
    <w:rsid w:val="003539C2"/>
    <w:rsid w:val="00353D2E"/>
    <w:rsid w:val="003540C7"/>
    <w:rsid w:val="00354B71"/>
    <w:rsid w:val="00354FD3"/>
    <w:rsid w:val="00356BC1"/>
    <w:rsid w:val="003570F6"/>
    <w:rsid w:val="00357C13"/>
    <w:rsid w:val="00357DE9"/>
    <w:rsid w:val="003635D1"/>
    <w:rsid w:val="003640B6"/>
    <w:rsid w:val="003640BC"/>
    <w:rsid w:val="00364639"/>
    <w:rsid w:val="00364C7D"/>
    <w:rsid w:val="00364CC8"/>
    <w:rsid w:val="00364D87"/>
    <w:rsid w:val="003655CB"/>
    <w:rsid w:val="003663C3"/>
    <w:rsid w:val="00366EA9"/>
    <w:rsid w:val="00367B6F"/>
    <w:rsid w:val="0037012B"/>
    <w:rsid w:val="0037052A"/>
    <w:rsid w:val="003715DA"/>
    <w:rsid w:val="003726CD"/>
    <w:rsid w:val="00372DA9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2DDC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4B7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27C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A7D6E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059E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2C3"/>
    <w:rsid w:val="003D4684"/>
    <w:rsid w:val="003D5D59"/>
    <w:rsid w:val="003D6924"/>
    <w:rsid w:val="003D6E70"/>
    <w:rsid w:val="003E070A"/>
    <w:rsid w:val="003E0F6B"/>
    <w:rsid w:val="003E14CC"/>
    <w:rsid w:val="003E1E8C"/>
    <w:rsid w:val="003E216D"/>
    <w:rsid w:val="003E2806"/>
    <w:rsid w:val="003E32E5"/>
    <w:rsid w:val="003E49E7"/>
    <w:rsid w:val="003E4A3B"/>
    <w:rsid w:val="003E57E0"/>
    <w:rsid w:val="003E5937"/>
    <w:rsid w:val="003E59F9"/>
    <w:rsid w:val="003E7311"/>
    <w:rsid w:val="003E79CD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2056"/>
    <w:rsid w:val="00404205"/>
    <w:rsid w:val="004045F3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295"/>
    <w:rsid w:val="004173D5"/>
    <w:rsid w:val="00417B40"/>
    <w:rsid w:val="00420BAC"/>
    <w:rsid w:val="00420DC5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21D7"/>
    <w:rsid w:val="00443342"/>
    <w:rsid w:val="004436C5"/>
    <w:rsid w:val="004438DF"/>
    <w:rsid w:val="0044563E"/>
    <w:rsid w:val="004461F6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37D"/>
    <w:rsid w:val="00461443"/>
    <w:rsid w:val="00461D76"/>
    <w:rsid w:val="00463929"/>
    <w:rsid w:val="004655F9"/>
    <w:rsid w:val="0046615D"/>
    <w:rsid w:val="00466AED"/>
    <w:rsid w:val="004671AC"/>
    <w:rsid w:val="004673CE"/>
    <w:rsid w:val="00471FDF"/>
    <w:rsid w:val="0047203A"/>
    <w:rsid w:val="004725D2"/>
    <w:rsid w:val="00472AF5"/>
    <w:rsid w:val="004732BB"/>
    <w:rsid w:val="00473C82"/>
    <w:rsid w:val="00474873"/>
    <w:rsid w:val="00474C2D"/>
    <w:rsid w:val="0047578A"/>
    <w:rsid w:val="004757D0"/>
    <w:rsid w:val="004757D4"/>
    <w:rsid w:val="00475A4F"/>
    <w:rsid w:val="004767F1"/>
    <w:rsid w:val="004770D8"/>
    <w:rsid w:val="00477A10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D47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31D"/>
    <w:rsid w:val="004A090D"/>
    <w:rsid w:val="004A0C4E"/>
    <w:rsid w:val="004A1273"/>
    <w:rsid w:val="004A23CB"/>
    <w:rsid w:val="004A2898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ADD"/>
    <w:rsid w:val="004C4C59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55CE"/>
    <w:rsid w:val="004E6AD4"/>
    <w:rsid w:val="004E6D58"/>
    <w:rsid w:val="004E79E0"/>
    <w:rsid w:val="004E7C4F"/>
    <w:rsid w:val="004F0D59"/>
    <w:rsid w:val="004F138B"/>
    <w:rsid w:val="004F20A3"/>
    <w:rsid w:val="004F23BA"/>
    <w:rsid w:val="004F25A5"/>
    <w:rsid w:val="004F3229"/>
    <w:rsid w:val="004F3D22"/>
    <w:rsid w:val="004F439C"/>
    <w:rsid w:val="004F667C"/>
    <w:rsid w:val="004F698F"/>
    <w:rsid w:val="004F700D"/>
    <w:rsid w:val="004F726D"/>
    <w:rsid w:val="004F7597"/>
    <w:rsid w:val="004F7667"/>
    <w:rsid w:val="004F7CC0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208"/>
    <w:rsid w:val="00513FA6"/>
    <w:rsid w:val="005144B9"/>
    <w:rsid w:val="0051575D"/>
    <w:rsid w:val="00516FFA"/>
    <w:rsid w:val="00517ADC"/>
    <w:rsid w:val="00517BE7"/>
    <w:rsid w:val="00517CDE"/>
    <w:rsid w:val="00521932"/>
    <w:rsid w:val="005228B8"/>
    <w:rsid w:val="005228EC"/>
    <w:rsid w:val="005230EA"/>
    <w:rsid w:val="0052351A"/>
    <w:rsid w:val="005248B1"/>
    <w:rsid w:val="00525261"/>
    <w:rsid w:val="00525372"/>
    <w:rsid w:val="005254C0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30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137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47F3E"/>
    <w:rsid w:val="005516D7"/>
    <w:rsid w:val="00553C0C"/>
    <w:rsid w:val="00553C22"/>
    <w:rsid w:val="00553ECD"/>
    <w:rsid w:val="005545E6"/>
    <w:rsid w:val="00554798"/>
    <w:rsid w:val="00554907"/>
    <w:rsid w:val="00554D0A"/>
    <w:rsid w:val="0055728F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6B4B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C37"/>
    <w:rsid w:val="00587F96"/>
    <w:rsid w:val="00590865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021"/>
    <w:rsid w:val="005A0373"/>
    <w:rsid w:val="005A03F1"/>
    <w:rsid w:val="005A071B"/>
    <w:rsid w:val="005A1738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4E25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BE9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6CF4"/>
    <w:rsid w:val="005C6DFF"/>
    <w:rsid w:val="005C7BB8"/>
    <w:rsid w:val="005D041A"/>
    <w:rsid w:val="005D1ACF"/>
    <w:rsid w:val="005D2342"/>
    <w:rsid w:val="005D270C"/>
    <w:rsid w:val="005D3733"/>
    <w:rsid w:val="005D40FA"/>
    <w:rsid w:val="005D4492"/>
    <w:rsid w:val="005D6033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648"/>
    <w:rsid w:val="005E385B"/>
    <w:rsid w:val="005E548B"/>
    <w:rsid w:val="005E5F1A"/>
    <w:rsid w:val="005E63C2"/>
    <w:rsid w:val="005E7984"/>
    <w:rsid w:val="005E7F70"/>
    <w:rsid w:val="005F018D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0661F"/>
    <w:rsid w:val="0061084F"/>
    <w:rsid w:val="00610B18"/>
    <w:rsid w:val="00611EC2"/>
    <w:rsid w:val="00612291"/>
    <w:rsid w:val="00613198"/>
    <w:rsid w:val="006133B3"/>
    <w:rsid w:val="0061389C"/>
    <w:rsid w:val="00614670"/>
    <w:rsid w:val="00614D68"/>
    <w:rsid w:val="0061522F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0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0BB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3D75"/>
    <w:rsid w:val="0064406F"/>
    <w:rsid w:val="00644E80"/>
    <w:rsid w:val="00646624"/>
    <w:rsid w:val="006472B0"/>
    <w:rsid w:val="00647D6F"/>
    <w:rsid w:val="00650029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645E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D38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352B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1F9"/>
    <w:rsid w:val="006875F8"/>
    <w:rsid w:val="00690064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A46"/>
    <w:rsid w:val="00694B0D"/>
    <w:rsid w:val="00694C26"/>
    <w:rsid w:val="006957EF"/>
    <w:rsid w:val="0069691C"/>
    <w:rsid w:val="00696E7C"/>
    <w:rsid w:val="006975BF"/>
    <w:rsid w:val="006A0BFA"/>
    <w:rsid w:val="006A0DF7"/>
    <w:rsid w:val="006A0E05"/>
    <w:rsid w:val="006A1501"/>
    <w:rsid w:val="006A192F"/>
    <w:rsid w:val="006A1BC7"/>
    <w:rsid w:val="006A1E2A"/>
    <w:rsid w:val="006A311C"/>
    <w:rsid w:val="006A4B73"/>
    <w:rsid w:val="006A4C67"/>
    <w:rsid w:val="006A52B2"/>
    <w:rsid w:val="006A54F0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1D8F"/>
    <w:rsid w:val="006F227A"/>
    <w:rsid w:val="006F24B8"/>
    <w:rsid w:val="006F3D67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393D"/>
    <w:rsid w:val="007044C6"/>
    <w:rsid w:val="0070538F"/>
    <w:rsid w:val="00707AFC"/>
    <w:rsid w:val="00710306"/>
    <w:rsid w:val="00711B6C"/>
    <w:rsid w:val="00712556"/>
    <w:rsid w:val="00712851"/>
    <w:rsid w:val="0071297F"/>
    <w:rsid w:val="00714898"/>
    <w:rsid w:val="007149F6"/>
    <w:rsid w:val="00714CE4"/>
    <w:rsid w:val="0071597E"/>
    <w:rsid w:val="00715F00"/>
    <w:rsid w:val="007161C1"/>
    <w:rsid w:val="00716F0E"/>
    <w:rsid w:val="007172EB"/>
    <w:rsid w:val="00717981"/>
    <w:rsid w:val="0072306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5B15"/>
    <w:rsid w:val="007260AC"/>
    <w:rsid w:val="007277F7"/>
    <w:rsid w:val="00732C7F"/>
    <w:rsid w:val="00733122"/>
    <w:rsid w:val="00734182"/>
    <w:rsid w:val="007351FF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04"/>
    <w:rsid w:val="007530CE"/>
    <w:rsid w:val="007535F3"/>
    <w:rsid w:val="007537E3"/>
    <w:rsid w:val="00753A33"/>
    <w:rsid w:val="007544BD"/>
    <w:rsid w:val="007544F3"/>
    <w:rsid w:val="00754694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6D38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0422"/>
    <w:rsid w:val="0079162E"/>
    <w:rsid w:val="00791DB8"/>
    <w:rsid w:val="007924E9"/>
    <w:rsid w:val="007924FE"/>
    <w:rsid w:val="00793074"/>
    <w:rsid w:val="0079313D"/>
    <w:rsid w:val="00793716"/>
    <w:rsid w:val="007938D7"/>
    <w:rsid w:val="0079435F"/>
    <w:rsid w:val="00794605"/>
    <w:rsid w:val="00794A31"/>
    <w:rsid w:val="0079595A"/>
    <w:rsid w:val="00795A63"/>
    <w:rsid w:val="00796115"/>
    <w:rsid w:val="0079685F"/>
    <w:rsid w:val="007A1658"/>
    <w:rsid w:val="007A1710"/>
    <w:rsid w:val="007A1CE3"/>
    <w:rsid w:val="007A2349"/>
    <w:rsid w:val="007A2515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0C67"/>
    <w:rsid w:val="007D123E"/>
    <w:rsid w:val="007D1344"/>
    <w:rsid w:val="007D1E67"/>
    <w:rsid w:val="007D2378"/>
    <w:rsid w:val="007D2537"/>
    <w:rsid w:val="007D2919"/>
    <w:rsid w:val="007D2BB6"/>
    <w:rsid w:val="007D2EEA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CB"/>
    <w:rsid w:val="00821DF5"/>
    <w:rsid w:val="00821FFE"/>
    <w:rsid w:val="008230D0"/>
    <w:rsid w:val="008233BD"/>
    <w:rsid w:val="00823FDB"/>
    <w:rsid w:val="00824C24"/>
    <w:rsid w:val="00824E2C"/>
    <w:rsid w:val="00825AE8"/>
    <w:rsid w:val="00827CF1"/>
    <w:rsid w:val="008304A4"/>
    <w:rsid w:val="00831752"/>
    <w:rsid w:val="00831986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108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BC9"/>
    <w:rsid w:val="00857BE0"/>
    <w:rsid w:val="00860469"/>
    <w:rsid w:val="00860824"/>
    <w:rsid w:val="00860E56"/>
    <w:rsid w:val="00861C6B"/>
    <w:rsid w:val="00862245"/>
    <w:rsid w:val="008629A2"/>
    <w:rsid w:val="00862F6D"/>
    <w:rsid w:val="00863018"/>
    <w:rsid w:val="00865B1B"/>
    <w:rsid w:val="00866876"/>
    <w:rsid w:val="00866F86"/>
    <w:rsid w:val="00867119"/>
    <w:rsid w:val="00870D12"/>
    <w:rsid w:val="008716C3"/>
    <w:rsid w:val="008719FF"/>
    <w:rsid w:val="0087254D"/>
    <w:rsid w:val="00872690"/>
    <w:rsid w:val="0087317C"/>
    <w:rsid w:val="00873609"/>
    <w:rsid w:val="00873C22"/>
    <w:rsid w:val="00873DF0"/>
    <w:rsid w:val="00874635"/>
    <w:rsid w:val="00874A67"/>
    <w:rsid w:val="00875069"/>
    <w:rsid w:val="00875376"/>
    <w:rsid w:val="008757FD"/>
    <w:rsid w:val="008761B2"/>
    <w:rsid w:val="00876288"/>
    <w:rsid w:val="0087677C"/>
    <w:rsid w:val="00876AAF"/>
    <w:rsid w:val="00880532"/>
    <w:rsid w:val="008807AF"/>
    <w:rsid w:val="008814A3"/>
    <w:rsid w:val="00882FDB"/>
    <w:rsid w:val="00883594"/>
    <w:rsid w:val="008845B6"/>
    <w:rsid w:val="00884959"/>
    <w:rsid w:val="008849CF"/>
    <w:rsid w:val="0088508E"/>
    <w:rsid w:val="008850C5"/>
    <w:rsid w:val="0088559E"/>
    <w:rsid w:val="00886536"/>
    <w:rsid w:val="00886D37"/>
    <w:rsid w:val="00886E74"/>
    <w:rsid w:val="00887096"/>
    <w:rsid w:val="00887313"/>
    <w:rsid w:val="00887D67"/>
    <w:rsid w:val="008900BD"/>
    <w:rsid w:val="008901CD"/>
    <w:rsid w:val="008906AB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6F86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0F13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633B"/>
    <w:rsid w:val="008C77A0"/>
    <w:rsid w:val="008D0848"/>
    <w:rsid w:val="008D1064"/>
    <w:rsid w:val="008D11ED"/>
    <w:rsid w:val="008D13E2"/>
    <w:rsid w:val="008D16FE"/>
    <w:rsid w:val="008D17CE"/>
    <w:rsid w:val="008D2EF2"/>
    <w:rsid w:val="008D36A6"/>
    <w:rsid w:val="008D39A6"/>
    <w:rsid w:val="008D3BE8"/>
    <w:rsid w:val="008D40B2"/>
    <w:rsid w:val="008D4731"/>
    <w:rsid w:val="008D4AD9"/>
    <w:rsid w:val="008D5B24"/>
    <w:rsid w:val="008D5C77"/>
    <w:rsid w:val="008D6623"/>
    <w:rsid w:val="008D6F19"/>
    <w:rsid w:val="008D71C4"/>
    <w:rsid w:val="008D78E3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3BC"/>
    <w:rsid w:val="008F5430"/>
    <w:rsid w:val="008F5C48"/>
    <w:rsid w:val="008F61F8"/>
    <w:rsid w:val="008F6295"/>
    <w:rsid w:val="008F71FF"/>
    <w:rsid w:val="008F7B94"/>
    <w:rsid w:val="008F7C5F"/>
    <w:rsid w:val="008F7FC8"/>
    <w:rsid w:val="009004DF"/>
    <w:rsid w:val="009012B0"/>
    <w:rsid w:val="00901C1B"/>
    <w:rsid w:val="00902897"/>
    <w:rsid w:val="00902C05"/>
    <w:rsid w:val="0090349F"/>
    <w:rsid w:val="00903A2E"/>
    <w:rsid w:val="00903BB6"/>
    <w:rsid w:val="00903C90"/>
    <w:rsid w:val="009045AE"/>
    <w:rsid w:val="009049C2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939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67F"/>
    <w:rsid w:val="00930A61"/>
    <w:rsid w:val="00930CC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4E8"/>
    <w:rsid w:val="009415F4"/>
    <w:rsid w:val="00941829"/>
    <w:rsid w:val="00941940"/>
    <w:rsid w:val="00941ADF"/>
    <w:rsid w:val="00942C91"/>
    <w:rsid w:val="00943D9B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022"/>
    <w:rsid w:val="00967558"/>
    <w:rsid w:val="0096759A"/>
    <w:rsid w:val="0096783D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6D57"/>
    <w:rsid w:val="00977554"/>
    <w:rsid w:val="00980BA4"/>
    <w:rsid w:val="00982361"/>
    <w:rsid w:val="00982A24"/>
    <w:rsid w:val="009830E0"/>
    <w:rsid w:val="0098323F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5A9"/>
    <w:rsid w:val="00994F02"/>
    <w:rsid w:val="00994FDF"/>
    <w:rsid w:val="009964FC"/>
    <w:rsid w:val="00996825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A7959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2F87"/>
    <w:rsid w:val="009C3552"/>
    <w:rsid w:val="009C3B74"/>
    <w:rsid w:val="009C4506"/>
    <w:rsid w:val="009C45B8"/>
    <w:rsid w:val="009C46E1"/>
    <w:rsid w:val="009C48B2"/>
    <w:rsid w:val="009C4F3C"/>
    <w:rsid w:val="009C517F"/>
    <w:rsid w:val="009C5479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280"/>
    <w:rsid w:val="009F253D"/>
    <w:rsid w:val="009F274E"/>
    <w:rsid w:val="009F359F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941"/>
    <w:rsid w:val="00A03C22"/>
    <w:rsid w:val="00A0417A"/>
    <w:rsid w:val="00A0419F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6C8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6C74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554"/>
    <w:rsid w:val="00A46A62"/>
    <w:rsid w:val="00A46F43"/>
    <w:rsid w:val="00A4723D"/>
    <w:rsid w:val="00A47A9F"/>
    <w:rsid w:val="00A47DD6"/>
    <w:rsid w:val="00A505F7"/>
    <w:rsid w:val="00A519AE"/>
    <w:rsid w:val="00A5204D"/>
    <w:rsid w:val="00A52E18"/>
    <w:rsid w:val="00A532C0"/>
    <w:rsid w:val="00A539ED"/>
    <w:rsid w:val="00A53C01"/>
    <w:rsid w:val="00A5462B"/>
    <w:rsid w:val="00A54919"/>
    <w:rsid w:val="00A54B17"/>
    <w:rsid w:val="00A54C8E"/>
    <w:rsid w:val="00A5541E"/>
    <w:rsid w:val="00A554E8"/>
    <w:rsid w:val="00A55FF8"/>
    <w:rsid w:val="00A5678E"/>
    <w:rsid w:val="00A56ED2"/>
    <w:rsid w:val="00A5738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3DAE"/>
    <w:rsid w:val="00A74927"/>
    <w:rsid w:val="00A74D7D"/>
    <w:rsid w:val="00A753EF"/>
    <w:rsid w:val="00A75733"/>
    <w:rsid w:val="00A75C75"/>
    <w:rsid w:val="00A75CFB"/>
    <w:rsid w:val="00A75EB0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87E04"/>
    <w:rsid w:val="00A900CB"/>
    <w:rsid w:val="00A902E1"/>
    <w:rsid w:val="00A90A3E"/>
    <w:rsid w:val="00A90DEF"/>
    <w:rsid w:val="00A90E2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0C"/>
    <w:rsid w:val="00AA0936"/>
    <w:rsid w:val="00AA1089"/>
    <w:rsid w:val="00AA2174"/>
    <w:rsid w:val="00AA324D"/>
    <w:rsid w:val="00AA3914"/>
    <w:rsid w:val="00AA4E9E"/>
    <w:rsid w:val="00AA5382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41C7"/>
    <w:rsid w:val="00AB5067"/>
    <w:rsid w:val="00AB5081"/>
    <w:rsid w:val="00AB56CD"/>
    <w:rsid w:val="00AB5C4A"/>
    <w:rsid w:val="00AB770D"/>
    <w:rsid w:val="00AB7E1F"/>
    <w:rsid w:val="00AC0218"/>
    <w:rsid w:val="00AC0398"/>
    <w:rsid w:val="00AC174D"/>
    <w:rsid w:val="00AC25D8"/>
    <w:rsid w:val="00AC2A9A"/>
    <w:rsid w:val="00AC2FAC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06A2"/>
    <w:rsid w:val="00AE0CB4"/>
    <w:rsid w:val="00AE1315"/>
    <w:rsid w:val="00AE1CE5"/>
    <w:rsid w:val="00AE1DA4"/>
    <w:rsid w:val="00AE217A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1ECD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0F6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5F3C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30FC"/>
    <w:rsid w:val="00B54275"/>
    <w:rsid w:val="00B549B3"/>
    <w:rsid w:val="00B54D10"/>
    <w:rsid w:val="00B55044"/>
    <w:rsid w:val="00B552ED"/>
    <w:rsid w:val="00B55755"/>
    <w:rsid w:val="00B55B2B"/>
    <w:rsid w:val="00B55C75"/>
    <w:rsid w:val="00B56B1A"/>
    <w:rsid w:val="00B57317"/>
    <w:rsid w:val="00B612C7"/>
    <w:rsid w:val="00B61C4D"/>
    <w:rsid w:val="00B620AA"/>
    <w:rsid w:val="00B627D9"/>
    <w:rsid w:val="00B62B30"/>
    <w:rsid w:val="00B63F9D"/>
    <w:rsid w:val="00B64150"/>
    <w:rsid w:val="00B6421A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A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2C99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8BE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1A86"/>
    <w:rsid w:val="00BA22A3"/>
    <w:rsid w:val="00BA2A2C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08FA"/>
    <w:rsid w:val="00BE14FC"/>
    <w:rsid w:val="00BE1922"/>
    <w:rsid w:val="00BE217B"/>
    <w:rsid w:val="00BE260C"/>
    <w:rsid w:val="00BE2C87"/>
    <w:rsid w:val="00BE3A41"/>
    <w:rsid w:val="00BE3DE7"/>
    <w:rsid w:val="00BE4BB7"/>
    <w:rsid w:val="00BE5A2C"/>
    <w:rsid w:val="00BE6A12"/>
    <w:rsid w:val="00BE7CF5"/>
    <w:rsid w:val="00BE7E64"/>
    <w:rsid w:val="00BF07DB"/>
    <w:rsid w:val="00BF15B6"/>
    <w:rsid w:val="00BF1958"/>
    <w:rsid w:val="00BF1E60"/>
    <w:rsid w:val="00BF2646"/>
    <w:rsid w:val="00BF29E2"/>
    <w:rsid w:val="00BF2CE2"/>
    <w:rsid w:val="00BF3AF0"/>
    <w:rsid w:val="00BF3CE9"/>
    <w:rsid w:val="00BF46D8"/>
    <w:rsid w:val="00BF4ACB"/>
    <w:rsid w:val="00BF4F6F"/>
    <w:rsid w:val="00BF5AB1"/>
    <w:rsid w:val="00BF6BBD"/>
    <w:rsid w:val="00BF6F3A"/>
    <w:rsid w:val="00BF6FB5"/>
    <w:rsid w:val="00BF7066"/>
    <w:rsid w:val="00C006EF"/>
    <w:rsid w:val="00C01AE4"/>
    <w:rsid w:val="00C020D8"/>
    <w:rsid w:val="00C02F25"/>
    <w:rsid w:val="00C03555"/>
    <w:rsid w:val="00C046B9"/>
    <w:rsid w:val="00C04E88"/>
    <w:rsid w:val="00C04FE6"/>
    <w:rsid w:val="00C06078"/>
    <w:rsid w:val="00C067E0"/>
    <w:rsid w:val="00C07184"/>
    <w:rsid w:val="00C074E9"/>
    <w:rsid w:val="00C103CF"/>
    <w:rsid w:val="00C10761"/>
    <w:rsid w:val="00C10D68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1FD5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5EAF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69E"/>
    <w:rsid w:val="00C64890"/>
    <w:rsid w:val="00C64AAF"/>
    <w:rsid w:val="00C64FB2"/>
    <w:rsid w:val="00C65A30"/>
    <w:rsid w:val="00C65D64"/>
    <w:rsid w:val="00C66E4F"/>
    <w:rsid w:val="00C66EA6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551"/>
    <w:rsid w:val="00C74589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2BB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A7F"/>
    <w:rsid w:val="00C90C35"/>
    <w:rsid w:val="00C90C61"/>
    <w:rsid w:val="00C91013"/>
    <w:rsid w:val="00C910F7"/>
    <w:rsid w:val="00C917EF"/>
    <w:rsid w:val="00C91BD0"/>
    <w:rsid w:val="00C9306D"/>
    <w:rsid w:val="00C936EB"/>
    <w:rsid w:val="00C93B4E"/>
    <w:rsid w:val="00C94466"/>
    <w:rsid w:val="00C948FF"/>
    <w:rsid w:val="00C94920"/>
    <w:rsid w:val="00C94AEB"/>
    <w:rsid w:val="00C94B7B"/>
    <w:rsid w:val="00C94F9D"/>
    <w:rsid w:val="00C94FEE"/>
    <w:rsid w:val="00C95A47"/>
    <w:rsid w:val="00C95F0F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0AC3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3FD7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3F2E"/>
    <w:rsid w:val="00CF4ED3"/>
    <w:rsid w:val="00CF4FE4"/>
    <w:rsid w:val="00CF53F3"/>
    <w:rsid w:val="00CF56A7"/>
    <w:rsid w:val="00CF5BB7"/>
    <w:rsid w:val="00CF5DD5"/>
    <w:rsid w:val="00CF5F02"/>
    <w:rsid w:val="00CF6161"/>
    <w:rsid w:val="00CF64BA"/>
    <w:rsid w:val="00CF708C"/>
    <w:rsid w:val="00CF7599"/>
    <w:rsid w:val="00CF78AA"/>
    <w:rsid w:val="00CF7C4F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02F"/>
    <w:rsid w:val="00D05216"/>
    <w:rsid w:val="00D065D7"/>
    <w:rsid w:val="00D07A4D"/>
    <w:rsid w:val="00D07ECB"/>
    <w:rsid w:val="00D10492"/>
    <w:rsid w:val="00D10C7C"/>
    <w:rsid w:val="00D11CD8"/>
    <w:rsid w:val="00D137C9"/>
    <w:rsid w:val="00D13D1F"/>
    <w:rsid w:val="00D14859"/>
    <w:rsid w:val="00D14948"/>
    <w:rsid w:val="00D14E7A"/>
    <w:rsid w:val="00D157F6"/>
    <w:rsid w:val="00D15B27"/>
    <w:rsid w:val="00D15B61"/>
    <w:rsid w:val="00D15B80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1820"/>
    <w:rsid w:val="00D2259B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27A84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2EB4"/>
    <w:rsid w:val="00D533AA"/>
    <w:rsid w:val="00D5349D"/>
    <w:rsid w:val="00D53F45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0ABC"/>
    <w:rsid w:val="00D60BF6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AF3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DC"/>
    <w:rsid w:val="00D925FC"/>
    <w:rsid w:val="00D93226"/>
    <w:rsid w:val="00D9340F"/>
    <w:rsid w:val="00D935C8"/>
    <w:rsid w:val="00D9391A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4B79"/>
    <w:rsid w:val="00DA4FEB"/>
    <w:rsid w:val="00DA5B55"/>
    <w:rsid w:val="00DA5B9E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052E"/>
    <w:rsid w:val="00DD2643"/>
    <w:rsid w:val="00DD272E"/>
    <w:rsid w:val="00DD2757"/>
    <w:rsid w:val="00DD38DD"/>
    <w:rsid w:val="00DD41FE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50C"/>
    <w:rsid w:val="00DE4623"/>
    <w:rsid w:val="00DE5153"/>
    <w:rsid w:val="00DE5184"/>
    <w:rsid w:val="00DE5746"/>
    <w:rsid w:val="00DE6979"/>
    <w:rsid w:val="00DE70A4"/>
    <w:rsid w:val="00DE7395"/>
    <w:rsid w:val="00DE73D2"/>
    <w:rsid w:val="00DE7680"/>
    <w:rsid w:val="00DF0323"/>
    <w:rsid w:val="00DF04A8"/>
    <w:rsid w:val="00DF06EE"/>
    <w:rsid w:val="00DF0B27"/>
    <w:rsid w:val="00DF0C8F"/>
    <w:rsid w:val="00DF1630"/>
    <w:rsid w:val="00DF1689"/>
    <w:rsid w:val="00DF2558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6F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0BDB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7C"/>
    <w:rsid w:val="00E31DA6"/>
    <w:rsid w:val="00E320ED"/>
    <w:rsid w:val="00E32A7A"/>
    <w:rsid w:val="00E33171"/>
    <w:rsid w:val="00E333AF"/>
    <w:rsid w:val="00E333F8"/>
    <w:rsid w:val="00E33F6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0210"/>
    <w:rsid w:val="00E41555"/>
    <w:rsid w:val="00E41763"/>
    <w:rsid w:val="00E42ACC"/>
    <w:rsid w:val="00E42B74"/>
    <w:rsid w:val="00E43A46"/>
    <w:rsid w:val="00E44757"/>
    <w:rsid w:val="00E44922"/>
    <w:rsid w:val="00E44CC0"/>
    <w:rsid w:val="00E46397"/>
    <w:rsid w:val="00E463F9"/>
    <w:rsid w:val="00E46907"/>
    <w:rsid w:val="00E46959"/>
    <w:rsid w:val="00E46F33"/>
    <w:rsid w:val="00E47E48"/>
    <w:rsid w:val="00E51534"/>
    <w:rsid w:val="00E52CBE"/>
    <w:rsid w:val="00E52CEA"/>
    <w:rsid w:val="00E53A71"/>
    <w:rsid w:val="00E5535D"/>
    <w:rsid w:val="00E559D0"/>
    <w:rsid w:val="00E56059"/>
    <w:rsid w:val="00E5691D"/>
    <w:rsid w:val="00E57798"/>
    <w:rsid w:val="00E57FD5"/>
    <w:rsid w:val="00E6013A"/>
    <w:rsid w:val="00E603E3"/>
    <w:rsid w:val="00E6087B"/>
    <w:rsid w:val="00E60E39"/>
    <w:rsid w:val="00E62553"/>
    <w:rsid w:val="00E628CA"/>
    <w:rsid w:val="00E630EB"/>
    <w:rsid w:val="00E6478D"/>
    <w:rsid w:val="00E65740"/>
    <w:rsid w:val="00E65DBD"/>
    <w:rsid w:val="00E6637C"/>
    <w:rsid w:val="00E66444"/>
    <w:rsid w:val="00E67662"/>
    <w:rsid w:val="00E6770F"/>
    <w:rsid w:val="00E709A2"/>
    <w:rsid w:val="00E71CAB"/>
    <w:rsid w:val="00E71D79"/>
    <w:rsid w:val="00E72034"/>
    <w:rsid w:val="00E7205C"/>
    <w:rsid w:val="00E724CC"/>
    <w:rsid w:val="00E72F46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48F5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07CB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3EA0"/>
    <w:rsid w:val="00EB45D7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753"/>
    <w:rsid w:val="00EC4E1A"/>
    <w:rsid w:val="00EC4F93"/>
    <w:rsid w:val="00EC557D"/>
    <w:rsid w:val="00EC56D0"/>
    <w:rsid w:val="00EC5AEB"/>
    <w:rsid w:val="00EC5BB4"/>
    <w:rsid w:val="00EC634D"/>
    <w:rsid w:val="00EC6CDF"/>
    <w:rsid w:val="00EC6EC7"/>
    <w:rsid w:val="00EC75D6"/>
    <w:rsid w:val="00EC7E24"/>
    <w:rsid w:val="00ED022F"/>
    <w:rsid w:val="00ED02D7"/>
    <w:rsid w:val="00ED06B7"/>
    <w:rsid w:val="00ED225F"/>
    <w:rsid w:val="00ED23D9"/>
    <w:rsid w:val="00ED395B"/>
    <w:rsid w:val="00ED45C4"/>
    <w:rsid w:val="00ED52B0"/>
    <w:rsid w:val="00ED55F2"/>
    <w:rsid w:val="00ED600D"/>
    <w:rsid w:val="00ED6691"/>
    <w:rsid w:val="00ED6E38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2C5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7B3"/>
    <w:rsid w:val="00F10979"/>
    <w:rsid w:val="00F1119A"/>
    <w:rsid w:val="00F111F9"/>
    <w:rsid w:val="00F11A47"/>
    <w:rsid w:val="00F11D62"/>
    <w:rsid w:val="00F123F1"/>
    <w:rsid w:val="00F1259A"/>
    <w:rsid w:val="00F12B9B"/>
    <w:rsid w:val="00F12DCF"/>
    <w:rsid w:val="00F14258"/>
    <w:rsid w:val="00F14891"/>
    <w:rsid w:val="00F14DEE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B94"/>
    <w:rsid w:val="00F37CF0"/>
    <w:rsid w:val="00F37F47"/>
    <w:rsid w:val="00F40A12"/>
    <w:rsid w:val="00F411A4"/>
    <w:rsid w:val="00F41DBE"/>
    <w:rsid w:val="00F422CA"/>
    <w:rsid w:val="00F4316A"/>
    <w:rsid w:val="00F4366E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13A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641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7F6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287"/>
    <w:rsid w:val="00F77A34"/>
    <w:rsid w:val="00F77C9E"/>
    <w:rsid w:val="00F77FCE"/>
    <w:rsid w:val="00F804CD"/>
    <w:rsid w:val="00F80A79"/>
    <w:rsid w:val="00F80FB5"/>
    <w:rsid w:val="00F81818"/>
    <w:rsid w:val="00F818C2"/>
    <w:rsid w:val="00F821ED"/>
    <w:rsid w:val="00F82230"/>
    <w:rsid w:val="00F825AD"/>
    <w:rsid w:val="00F82AFC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8C9"/>
    <w:rsid w:val="00F96B38"/>
    <w:rsid w:val="00F97E16"/>
    <w:rsid w:val="00FA08B3"/>
    <w:rsid w:val="00FA23CA"/>
    <w:rsid w:val="00FA2CC0"/>
    <w:rsid w:val="00FA3028"/>
    <w:rsid w:val="00FA33A9"/>
    <w:rsid w:val="00FA3FD6"/>
    <w:rsid w:val="00FA4377"/>
    <w:rsid w:val="00FA4443"/>
    <w:rsid w:val="00FA4C4D"/>
    <w:rsid w:val="00FA575D"/>
    <w:rsid w:val="00FA598A"/>
    <w:rsid w:val="00FA60E8"/>
    <w:rsid w:val="00FA642C"/>
    <w:rsid w:val="00FA6B12"/>
    <w:rsid w:val="00FA7036"/>
    <w:rsid w:val="00FB017D"/>
    <w:rsid w:val="00FB121C"/>
    <w:rsid w:val="00FB14D1"/>
    <w:rsid w:val="00FB1712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33"/>
    <w:rsid w:val="00FC286F"/>
    <w:rsid w:val="00FC2C2B"/>
    <w:rsid w:val="00FC3790"/>
    <w:rsid w:val="00FC42BA"/>
    <w:rsid w:val="00FC59C5"/>
    <w:rsid w:val="00FC5E4F"/>
    <w:rsid w:val="00FC6356"/>
    <w:rsid w:val="00FC775A"/>
    <w:rsid w:val="00FC79D4"/>
    <w:rsid w:val="00FD048E"/>
    <w:rsid w:val="00FD0BB9"/>
    <w:rsid w:val="00FD1716"/>
    <w:rsid w:val="00FD1FC5"/>
    <w:rsid w:val="00FD283B"/>
    <w:rsid w:val="00FD2B51"/>
    <w:rsid w:val="00FD2BB9"/>
    <w:rsid w:val="00FD2FE6"/>
    <w:rsid w:val="00FD3992"/>
    <w:rsid w:val="00FD6FA0"/>
    <w:rsid w:val="00FD7FE3"/>
    <w:rsid w:val="00FE05DF"/>
    <w:rsid w:val="00FE24EF"/>
    <w:rsid w:val="00FE2ABD"/>
    <w:rsid w:val="00FE2CA2"/>
    <w:rsid w:val="00FE305E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3CCD"/>
    <w:rsid w:val="00FF49C9"/>
    <w:rsid w:val="00FF4BE7"/>
    <w:rsid w:val="00FF515A"/>
    <w:rsid w:val="00FF6886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808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AF94-51CB-4A39-8C77-41C2F9A5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63</TotalTime>
  <Pages>8</Pages>
  <Words>1301</Words>
  <Characters>7590</Characters>
  <Application>Microsoft Office Word</Application>
  <DocSecurity>0</DocSecurity>
  <Lines>1518</Lines>
  <Paragraphs>277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Helena Fridman Konstantinidou</cp:lastModifiedBy>
  <cp:revision>5</cp:revision>
  <cp:lastPrinted>2021-11-18T12:14:00Z</cp:lastPrinted>
  <dcterms:created xsi:type="dcterms:W3CDTF">2022-07-07T12:54:00Z</dcterms:created>
  <dcterms:modified xsi:type="dcterms:W3CDTF">2022-07-08T14:57:00Z</dcterms:modified>
</cp:coreProperties>
</file>