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70BD057F41543B39253624E90C1DA37"/>
        </w:placeholder>
        <w15:appearance w15:val="hidden"/>
        <w:text/>
      </w:sdtPr>
      <w:sdtEndPr/>
      <w:sdtContent>
        <w:p w:rsidRPr="009B062B" w:rsidR="00AF30DD" w:rsidP="009B062B" w:rsidRDefault="00AF30DD" w14:paraId="3E6AC33C" w14:textId="77777777">
          <w:pPr>
            <w:pStyle w:val="RubrikFrslagTIllRiksdagsbeslut"/>
          </w:pPr>
          <w:r w:rsidRPr="009B062B">
            <w:t>Förslag till riksdagsbeslut</w:t>
          </w:r>
        </w:p>
      </w:sdtContent>
    </w:sdt>
    <w:sdt>
      <w:sdtPr>
        <w:alias w:val="Yrkande 1"/>
        <w:tag w:val="3ee5e048-761a-4376-be46-f1d5234acb75"/>
        <w:id w:val="-1143192555"/>
        <w:lock w:val="sdtLocked"/>
      </w:sdtPr>
      <w:sdtEndPr/>
      <w:sdtContent>
        <w:p w:rsidR="004D2653" w:rsidRDefault="005572A8" w14:paraId="716F8281" w14:textId="77777777">
          <w:pPr>
            <w:pStyle w:val="Frslagstext"/>
            <w:numPr>
              <w:ilvl w:val="0"/>
              <w:numId w:val="0"/>
            </w:numPr>
          </w:pPr>
          <w:r>
            <w:t>Riksdagen ställer sig bakom det som anförs i motionen om Sörmland som försökslän för ökad tillväxt inom besöksnäringen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BC710CDF4C4E4D942A82ADE58D2BEA"/>
        </w:placeholder>
        <w15:appearance w15:val="hidden"/>
        <w:text/>
      </w:sdtPr>
      <w:sdtEndPr/>
      <w:sdtContent>
        <w:p w:rsidRPr="009B062B" w:rsidR="006D79C9" w:rsidP="00333E95" w:rsidRDefault="006D79C9" w14:paraId="01AB8AAD" w14:textId="77777777">
          <w:pPr>
            <w:pStyle w:val="Rubrik1"/>
          </w:pPr>
          <w:r>
            <w:t>Motivering</w:t>
          </w:r>
        </w:p>
      </w:sdtContent>
    </w:sdt>
    <w:p w:rsidRPr="00A3622D" w:rsidR="00A3622D" w:rsidP="00A3622D" w:rsidRDefault="00A3622D" w14:paraId="2CF3AF38" w14:textId="4A72FDA9">
      <w:pPr>
        <w:spacing w:before="80"/>
        <w:ind w:firstLine="0"/>
      </w:pPr>
      <w:r w:rsidRPr="00A3622D">
        <w:t xml:space="preserve">Besöksnäringen är trots lågkonjunktur en näring som har fortsatt växa. </w:t>
      </w:r>
      <w:r>
        <w:t>Under 2016</w:t>
      </w:r>
      <w:r w:rsidRPr="00A3622D">
        <w:t xml:space="preserve"> var antalet övernattningar på hotell, stugbyar och vandrarhem av utländska turister i Sverige tot</w:t>
      </w:r>
      <w:r>
        <w:t>alt 15,6</w:t>
      </w:r>
      <w:r w:rsidRPr="00A3622D">
        <w:t xml:space="preserve"> miljoner. Värdet av de utländska besökarnas konsumtion i Sverige uppgick till </w:t>
      </w:r>
      <w:r w:rsidR="00250994">
        <w:t>119,6</w:t>
      </w:r>
      <w:r w:rsidRPr="00A3622D">
        <w:t xml:space="preserve"> </w:t>
      </w:r>
      <w:r w:rsidR="00250994">
        <w:t>miljarder kronor under 2016</w:t>
      </w:r>
      <w:r w:rsidRPr="00A3622D">
        <w:t xml:space="preserve">. </w:t>
      </w:r>
      <w:r w:rsidRPr="000A1CB3" w:rsidR="000A1CB3">
        <w:t>Under 2016 växte turismens exportvärde med 12,7 procent eller 13,5 miljarder kronor.</w:t>
      </w:r>
      <w:r w:rsidR="000A1CB3">
        <w:t xml:space="preserve"> </w:t>
      </w:r>
      <w:r w:rsidRPr="00A3622D">
        <w:t>Besöksnäringen är med andra ord en viktig tillväxt</w:t>
      </w:r>
      <w:r w:rsidR="00221A12">
        <w:softHyphen/>
      </w:r>
      <w:r w:rsidRPr="00A3622D">
        <w:t>motor för Sverige och Sörmland.</w:t>
      </w:r>
    </w:p>
    <w:p w:rsidRPr="00A3622D" w:rsidR="00A3622D" w:rsidP="00A3622D" w:rsidRDefault="00A3622D" w14:paraId="1B95BCCF" w14:textId="77777777">
      <w:r w:rsidRPr="00A3622D">
        <w:t xml:space="preserve">Sverige har en </w:t>
      </w:r>
      <w:r w:rsidR="005354B0">
        <w:t>stor potential</w:t>
      </w:r>
      <w:r w:rsidRPr="00A3622D">
        <w:t xml:space="preserve"> att utvecklas ännu mer som besöksland. Här finns alla förutsättningar: unika platser för upplevelser året runt, rika </w:t>
      </w:r>
      <w:r w:rsidRPr="00A3622D">
        <w:lastRenderedPageBreak/>
        <w:t>natur- och kulturvärden, pulserande storstäder och en attraktiv livsstil. Besöksnäringen har redan vuxit sig större än någon kunde ana bara 10–15 år tillbaka i tiden. Men konkurrensen är stenhård och många länder ser samma möjligheter att ta för sig av en växande internationell turism. Ska Sverige hävda sig krävs strategiskt fokus, en offensiv satsning och konstruktiv samverkan. Kort och gott behöver vi hitta fler och nya vägar.</w:t>
      </w:r>
    </w:p>
    <w:p w:rsidRPr="00A3622D" w:rsidR="00A3622D" w:rsidP="00A3622D" w:rsidRDefault="00A3622D" w14:paraId="5A7903ED" w14:textId="77777777">
      <w:r w:rsidRPr="00A3622D">
        <w:t>Alliansregeringens reformer och satsningar har stimulerat näringen. Matlandet Sverige är en framgångsrik satsning liksom den halverade restaurangmomsen. Därför är det av största vikt med fortsatta insatser i linje med detta. Anslagen till Visit Sweden, som bl.a. jobbar med att marknadsföra Sverige utomlands, är ett led i den riktningen.</w:t>
      </w:r>
    </w:p>
    <w:p w:rsidR="00A3622D" w:rsidP="00A3622D" w:rsidRDefault="00A3622D" w14:paraId="6F9873CF" w14:textId="71D7FC2E">
      <w:r w:rsidRPr="00A3622D">
        <w:t>Besöksnäringen i Sörmland visar mycket positiva resultat och har goda förut</w:t>
      </w:r>
      <w:r w:rsidR="00221A12">
        <w:softHyphen/>
      </w:r>
      <w:r w:rsidRPr="00A3622D">
        <w:t>sättningar för ökad tillväxt i branscher som hör näringen till. Bland annat har Region</w:t>
      </w:r>
      <w:r w:rsidR="00221A12">
        <w:softHyphen/>
      </w:r>
      <w:r w:rsidRPr="00A3622D">
        <w:t>förbundet Sörmland tagit fram en besöksnäringsstrategi för länet. Strategin har tagits fram i samarbete mellan företag, organisationer, kommuner och myndigheter från lokal till regional nivå. Den ligger till grund för allt arbete som sker inom det regionala turismuppdraget. Den lyfter möjligheten att utveckla Sörmland till en internationellt attraktiv destination som avgörande för näringen. Därför är förutsättningarna för länet mycket goda för att utöka och utveckla besöksnäringen än mer.</w:t>
      </w:r>
    </w:p>
    <w:p w:rsidR="00A3622D" w:rsidP="00A3622D" w:rsidRDefault="00A3622D" w14:paraId="469FCECD" w14:textId="792BD04B">
      <w:r w:rsidRPr="00A3622D">
        <w:lastRenderedPageBreak/>
        <w:t>För att ytterligare förstärka besöksnäringen som en tillväxtmotor, skulle Sörmland bli ett utmärkt försökslän genom att öppna gårdsförsäljning av öl och vin och driva på närodlat och lokalproducerat genom att bygga upp och utveckla lokala försäljningsnoder</w:t>
      </w:r>
      <w:r>
        <w:t>.</w:t>
      </w:r>
    </w:p>
    <w:bookmarkStart w:name="_GoBack" w:id="1"/>
    <w:bookmarkEnd w:id="1"/>
    <w:p w:rsidR="00221A12" w:rsidP="00A3622D" w:rsidRDefault="00221A12" w14:paraId="20E2D551" w14:textId="77777777"/>
    <w:sdt>
      <w:sdtPr>
        <w:alias w:val="CC_Underskrifter"/>
        <w:tag w:val="CC_Underskrifter"/>
        <w:id w:val="583496634"/>
        <w:lock w:val="sdtContentLocked"/>
        <w:placeholder>
          <w:docPart w:val="71BC556D8E254CE7889272C42C954C85"/>
        </w:placeholder>
        <w15:appearance w15:val="hidden"/>
      </w:sdtPr>
      <w:sdtEndPr/>
      <w:sdtContent>
        <w:p w:rsidR="004801AC" w:rsidP="00195049" w:rsidRDefault="00221A12" w14:paraId="11EBC74A" w14:textId="727DB04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Lotta Finstorp (M)</w:t>
            </w:r>
          </w:p>
        </w:tc>
      </w:tr>
    </w:tbl>
    <w:p w:rsidR="002A21F3" w:rsidRDefault="002A21F3" w14:paraId="68A6D6AC" w14:textId="77777777"/>
    <w:sectPr w:rsidR="002A21F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3F69" w14:textId="77777777" w:rsidR="00E57FE4" w:rsidRDefault="00E57FE4" w:rsidP="000C1CAD">
      <w:pPr>
        <w:spacing w:line="240" w:lineRule="auto"/>
      </w:pPr>
      <w:r>
        <w:separator/>
      </w:r>
    </w:p>
  </w:endnote>
  <w:endnote w:type="continuationSeparator" w:id="0">
    <w:p w14:paraId="7F87DB41" w14:textId="77777777" w:rsidR="00E57FE4" w:rsidRDefault="00E57F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970D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D6EEE" w14:textId="21D31F1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1A1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E0D39" w14:textId="77777777" w:rsidR="00E57FE4" w:rsidRDefault="00E57FE4" w:rsidP="000C1CAD">
      <w:pPr>
        <w:spacing w:line="240" w:lineRule="auto"/>
      </w:pPr>
      <w:r>
        <w:separator/>
      </w:r>
    </w:p>
  </w:footnote>
  <w:footnote w:type="continuationSeparator" w:id="0">
    <w:p w14:paraId="291D9CEC" w14:textId="77777777" w:rsidR="00E57FE4" w:rsidRDefault="00E57F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72FB0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1ADD06" wp14:anchorId="221EA1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21A12" w14:paraId="7D9DF6B2" w14:textId="77777777">
                          <w:pPr>
                            <w:jc w:val="right"/>
                          </w:pPr>
                          <w:sdt>
                            <w:sdtPr>
                              <w:alias w:val="CC_Noformat_Partikod"/>
                              <w:tag w:val="CC_Noformat_Partikod"/>
                              <w:id w:val="-53464382"/>
                              <w:placeholder>
                                <w:docPart w:val="A6B69D23325A4717999F413B76E9E38B"/>
                              </w:placeholder>
                              <w:text/>
                            </w:sdtPr>
                            <w:sdtEndPr/>
                            <w:sdtContent>
                              <w:r w:rsidR="00A3622D">
                                <w:t>M</w:t>
                              </w:r>
                            </w:sdtContent>
                          </w:sdt>
                          <w:sdt>
                            <w:sdtPr>
                              <w:alias w:val="CC_Noformat_Partinummer"/>
                              <w:tag w:val="CC_Noformat_Partinummer"/>
                              <w:id w:val="-1709555926"/>
                              <w:placeholder>
                                <w:docPart w:val="81CD65DE0E6B4A5B8BDD962CB97CA026"/>
                              </w:placeholder>
                              <w:text/>
                            </w:sdtPr>
                            <w:sdtEndPr/>
                            <w:sdtContent>
                              <w:r w:rsidR="00A3622D">
                                <w:t>1552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1EA1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21A12" w14:paraId="7D9DF6B2" w14:textId="77777777">
                    <w:pPr>
                      <w:jc w:val="right"/>
                    </w:pPr>
                    <w:sdt>
                      <w:sdtPr>
                        <w:alias w:val="CC_Noformat_Partikod"/>
                        <w:tag w:val="CC_Noformat_Partikod"/>
                        <w:id w:val="-53464382"/>
                        <w:placeholder>
                          <w:docPart w:val="A6B69D23325A4717999F413B76E9E38B"/>
                        </w:placeholder>
                        <w:text/>
                      </w:sdtPr>
                      <w:sdtEndPr/>
                      <w:sdtContent>
                        <w:r w:rsidR="00A3622D">
                          <w:t>M</w:t>
                        </w:r>
                      </w:sdtContent>
                    </w:sdt>
                    <w:sdt>
                      <w:sdtPr>
                        <w:alias w:val="CC_Noformat_Partinummer"/>
                        <w:tag w:val="CC_Noformat_Partinummer"/>
                        <w:id w:val="-1709555926"/>
                        <w:placeholder>
                          <w:docPart w:val="81CD65DE0E6B4A5B8BDD962CB97CA026"/>
                        </w:placeholder>
                        <w:text/>
                      </w:sdtPr>
                      <w:sdtEndPr/>
                      <w:sdtContent>
                        <w:r w:rsidR="00A3622D">
                          <w:t>1552</w:t>
                        </w:r>
                      </w:sdtContent>
                    </w:sdt>
                  </w:p>
                </w:txbxContent>
              </v:textbox>
              <w10:wrap anchorx="page"/>
            </v:shape>
          </w:pict>
        </mc:Fallback>
      </mc:AlternateContent>
    </w:r>
  </w:p>
  <w:p w:rsidRPr="00293C4F" w:rsidR="004F35FE" w:rsidP="00776B74" w:rsidRDefault="004F35FE" w14:paraId="6B85AC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21A12" w14:paraId="6D2F60E2" w14:textId="77777777">
    <w:pPr>
      <w:jc w:val="right"/>
    </w:pPr>
    <w:sdt>
      <w:sdtPr>
        <w:alias w:val="CC_Noformat_Partikod"/>
        <w:tag w:val="CC_Noformat_Partikod"/>
        <w:id w:val="559911109"/>
        <w:placeholder>
          <w:docPart w:val="81CD65DE0E6B4A5B8BDD962CB97CA026"/>
        </w:placeholder>
        <w:text/>
      </w:sdtPr>
      <w:sdtEndPr/>
      <w:sdtContent>
        <w:r w:rsidR="00A3622D">
          <w:t>M</w:t>
        </w:r>
      </w:sdtContent>
    </w:sdt>
    <w:sdt>
      <w:sdtPr>
        <w:alias w:val="CC_Noformat_Partinummer"/>
        <w:tag w:val="CC_Noformat_Partinummer"/>
        <w:id w:val="1197820850"/>
        <w:text/>
      </w:sdtPr>
      <w:sdtEndPr/>
      <w:sdtContent>
        <w:r w:rsidR="00A3622D">
          <w:t>1552</w:t>
        </w:r>
      </w:sdtContent>
    </w:sdt>
  </w:p>
  <w:p w:rsidR="004F35FE" w:rsidP="00776B74" w:rsidRDefault="004F35FE" w14:paraId="4DA4A28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21A12" w14:paraId="5E0503BE" w14:textId="77777777">
    <w:pPr>
      <w:jc w:val="right"/>
    </w:pPr>
    <w:sdt>
      <w:sdtPr>
        <w:alias w:val="CC_Noformat_Partikod"/>
        <w:tag w:val="CC_Noformat_Partikod"/>
        <w:id w:val="1471015553"/>
        <w:text/>
      </w:sdtPr>
      <w:sdtEndPr/>
      <w:sdtContent>
        <w:r w:rsidR="00A3622D">
          <w:t>M</w:t>
        </w:r>
      </w:sdtContent>
    </w:sdt>
    <w:sdt>
      <w:sdtPr>
        <w:alias w:val="CC_Noformat_Partinummer"/>
        <w:tag w:val="CC_Noformat_Partinummer"/>
        <w:id w:val="-2014525982"/>
        <w:text/>
      </w:sdtPr>
      <w:sdtEndPr/>
      <w:sdtContent>
        <w:r w:rsidR="00A3622D">
          <w:t>1552</w:t>
        </w:r>
      </w:sdtContent>
    </w:sdt>
  </w:p>
  <w:p w:rsidR="004F35FE" w:rsidP="00A314CF" w:rsidRDefault="00221A12" w14:paraId="016D71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21A12" w14:paraId="5E97088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21A12" w14:paraId="632F89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:3255</w:t>
        </w:r>
      </w:sdtContent>
    </w:sdt>
  </w:p>
  <w:p w:rsidR="004F35FE" w:rsidP="00E03A3D" w:rsidRDefault="00221A12" w14:paraId="31CA13D9" w14:textId="6F8E0234">
    <w:pPr>
      <w:pStyle w:val="Motionr"/>
    </w:pPr>
    <w:sdt>
      <w:sdtPr>
        <w:alias w:val="CC_Noformat_Avtext"/>
        <w:tag w:val="CC_Noformat_Avtext"/>
        <w:id w:val="-2020768203"/>
        <w:lock w:val="sdtContentLocked"/>
        <w15:appearance w15:val="hidden"/>
        <w:text/>
      </w:sdtPr>
      <w:sdtEndPr/>
      <w:sdtContent>
        <w:r>
          <w:t>av Erik Bengtzboe och Lotta Finstorp (båda M)</w:t>
        </w:r>
      </w:sdtContent>
    </w:sdt>
  </w:p>
  <w:sdt>
    <w:sdtPr>
      <w:alias w:val="CC_Noformat_Rubtext"/>
      <w:tag w:val="CC_Noformat_Rubtext"/>
      <w:id w:val="-218060500"/>
      <w:lock w:val="sdtLocked"/>
      <w15:appearance w15:val="hidden"/>
      <w:text/>
    </w:sdtPr>
    <w:sdtEndPr/>
    <w:sdtContent>
      <w:p w:rsidR="004F35FE" w:rsidP="00283E0F" w:rsidRDefault="00A3622D" w14:paraId="306836C3" w14:textId="77777777">
        <w:pPr>
          <w:pStyle w:val="FSHRub2"/>
        </w:pPr>
        <w:r>
          <w:t>Sörmland som försökslän för ökad besöksnäring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2909A2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2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4726"/>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CB3"/>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3BEE"/>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4667"/>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049"/>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1A1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0994"/>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7D82"/>
    <w:rsid w:val="002A085D"/>
    <w:rsid w:val="002A0F24"/>
    <w:rsid w:val="002A1626"/>
    <w:rsid w:val="002A1670"/>
    <w:rsid w:val="002A1FE8"/>
    <w:rsid w:val="002A21F3"/>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598"/>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2653"/>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4B0"/>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2A8"/>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2C58"/>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BF4"/>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225"/>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22D"/>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3F7B"/>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1E43"/>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57FE4"/>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30E"/>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A03202"/>
  <w15:chartTrackingRefBased/>
  <w15:docId w15:val="{1770F9D3-3F3E-47FB-A333-3429CB29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0BD057F41543B39253624E90C1DA37"/>
        <w:category>
          <w:name w:val="Allmänt"/>
          <w:gallery w:val="placeholder"/>
        </w:category>
        <w:types>
          <w:type w:val="bbPlcHdr"/>
        </w:types>
        <w:behaviors>
          <w:behavior w:val="content"/>
        </w:behaviors>
        <w:guid w:val="{89E0D783-B5E8-489A-ADD3-B69E15DFD8F1}"/>
      </w:docPartPr>
      <w:docPartBody>
        <w:p w:rsidR="00263E97" w:rsidRDefault="00263E97">
          <w:pPr>
            <w:pStyle w:val="B70BD057F41543B39253624E90C1DA37"/>
          </w:pPr>
          <w:r w:rsidRPr="005A0A93">
            <w:rPr>
              <w:rStyle w:val="Platshllartext"/>
            </w:rPr>
            <w:t>Förslag till riksdagsbeslut</w:t>
          </w:r>
        </w:p>
      </w:docPartBody>
    </w:docPart>
    <w:docPart>
      <w:docPartPr>
        <w:name w:val="0CBC710CDF4C4E4D942A82ADE58D2BEA"/>
        <w:category>
          <w:name w:val="Allmänt"/>
          <w:gallery w:val="placeholder"/>
        </w:category>
        <w:types>
          <w:type w:val="bbPlcHdr"/>
        </w:types>
        <w:behaviors>
          <w:behavior w:val="content"/>
        </w:behaviors>
        <w:guid w:val="{CCED2C91-88E6-465C-83A9-1061D0FE0F8E}"/>
      </w:docPartPr>
      <w:docPartBody>
        <w:p w:rsidR="00263E97" w:rsidRDefault="00263E97">
          <w:pPr>
            <w:pStyle w:val="0CBC710CDF4C4E4D942A82ADE58D2BEA"/>
          </w:pPr>
          <w:r w:rsidRPr="005A0A93">
            <w:rPr>
              <w:rStyle w:val="Platshllartext"/>
            </w:rPr>
            <w:t>Motivering</w:t>
          </w:r>
        </w:p>
      </w:docPartBody>
    </w:docPart>
    <w:docPart>
      <w:docPartPr>
        <w:name w:val="A6B69D23325A4717999F413B76E9E38B"/>
        <w:category>
          <w:name w:val="Allmänt"/>
          <w:gallery w:val="placeholder"/>
        </w:category>
        <w:types>
          <w:type w:val="bbPlcHdr"/>
        </w:types>
        <w:behaviors>
          <w:behavior w:val="content"/>
        </w:behaviors>
        <w:guid w:val="{0B093306-7A85-45E5-AD65-0B5B43ADD353}"/>
      </w:docPartPr>
      <w:docPartBody>
        <w:p w:rsidR="00263E97" w:rsidRDefault="00263E97">
          <w:pPr>
            <w:pStyle w:val="A6B69D23325A4717999F413B76E9E38B"/>
          </w:pPr>
          <w:r>
            <w:rPr>
              <w:rStyle w:val="Platshllartext"/>
            </w:rPr>
            <w:t xml:space="preserve"> </w:t>
          </w:r>
        </w:p>
      </w:docPartBody>
    </w:docPart>
    <w:docPart>
      <w:docPartPr>
        <w:name w:val="81CD65DE0E6B4A5B8BDD962CB97CA026"/>
        <w:category>
          <w:name w:val="Allmänt"/>
          <w:gallery w:val="placeholder"/>
        </w:category>
        <w:types>
          <w:type w:val="bbPlcHdr"/>
        </w:types>
        <w:behaviors>
          <w:behavior w:val="content"/>
        </w:behaviors>
        <w:guid w:val="{83EF2C78-FD5F-4508-8BF3-6404AFDFB294}"/>
      </w:docPartPr>
      <w:docPartBody>
        <w:p w:rsidR="00263E97" w:rsidRDefault="00263E97">
          <w:pPr>
            <w:pStyle w:val="81CD65DE0E6B4A5B8BDD962CB97CA026"/>
          </w:pPr>
          <w:r>
            <w:t xml:space="preserve"> </w:t>
          </w:r>
        </w:p>
      </w:docPartBody>
    </w:docPart>
    <w:docPart>
      <w:docPartPr>
        <w:name w:val="71BC556D8E254CE7889272C42C954C85"/>
        <w:category>
          <w:name w:val="Allmänt"/>
          <w:gallery w:val="placeholder"/>
        </w:category>
        <w:types>
          <w:type w:val="bbPlcHdr"/>
        </w:types>
        <w:behaviors>
          <w:behavior w:val="content"/>
        </w:behaviors>
        <w:guid w:val="{FDDF4594-3151-468E-B185-7C70874E64A5}"/>
      </w:docPartPr>
      <w:docPartBody>
        <w:p w:rsidR="00000000" w:rsidRDefault="00FD0E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97"/>
    <w:rsid w:val="0024320C"/>
    <w:rsid w:val="00263E97"/>
    <w:rsid w:val="004A6A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0BD057F41543B39253624E90C1DA37">
    <w:name w:val="B70BD057F41543B39253624E90C1DA37"/>
  </w:style>
  <w:style w:type="paragraph" w:customStyle="1" w:styleId="2842CF0A709B486FA3EFAD5DB4C45908">
    <w:name w:val="2842CF0A709B486FA3EFAD5DB4C45908"/>
  </w:style>
  <w:style w:type="paragraph" w:customStyle="1" w:styleId="3C58C3FB23E747DFB808CBC3CBFC3E06">
    <w:name w:val="3C58C3FB23E747DFB808CBC3CBFC3E06"/>
  </w:style>
  <w:style w:type="paragraph" w:customStyle="1" w:styleId="0CBC710CDF4C4E4D942A82ADE58D2BEA">
    <w:name w:val="0CBC710CDF4C4E4D942A82ADE58D2BEA"/>
  </w:style>
  <w:style w:type="paragraph" w:customStyle="1" w:styleId="C55CA6CB5D9848448E1EAF4A318EB8DD">
    <w:name w:val="C55CA6CB5D9848448E1EAF4A318EB8DD"/>
  </w:style>
  <w:style w:type="paragraph" w:customStyle="1" w:styleId="A6B69D23325A4717999F413B76E9E38B">
    <w:name w:val="A6B69D23325A4717999F413B76E9E38B"/>
  </w:style>
  <w:style w:type="paragraph" w:customStyle="1" w:styleId="81CD65DE0E6B4A5B8BDD962CB97CA026">
    <w:name w:val="81CD65DE0E6B4A5B8BDD962CB97CA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DAEA1-4234-4EE4-B344-12C2A306AA77}"/>
</file>

<file path=customXml/itemProps2.xml><?xml version="1.0" encoding="utf-8"?>
<ds:datastoreItem xmlns:ds="http://schemas.openxmlformats.org/officeDocument/2006/customXml" ds:itemID="{F6683BA6-22B0-4AB0-91FE-863891B4F564}"/>
</file>

<file path=customXml/itemProps3.xml><?xml version="1.0" encoding="utf-8"?>
<ds:datastoreItem xmlns:ds="http://schemas.openxmlformats.org/officeDocument/2006/customXml" ds:itemID="{616F683D-FDC1-4988-9C6E-9330E03E2A18}"/>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2188</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M1552 Sörmland som försökslän för ökad besöksnäring</vt:lpstr>
      <vt:lpstr>
      </vt:lpstr>
    </vt:vector>
  </TitlesOfParts>
  <Company>Sveriges riksdag</Company>
  <LinksUpToDate>false</LinksUpToDate>
  <CharactersWithSpaces>2545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