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25 april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2017/18:494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Tjänsteföretagens kompetensförsörjning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2018:9 Nekad sjuk- och aktivitetsersättning – effekter på inkomst och 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2017/18:242 En ny ordning för redovisningstillsyn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2017/18:104 Utvärdering av statens upplåning och skuldförvaltning 2013-2017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173 Förslag till Europaparlamentets och rådets direktiv om otillbörliga handelsmetoder mellan företag i livsmedelskedjan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juni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2017/18:UU14 Mellanöstern och Nordafrika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2017/18:CU30 Bättre möjligheter till finansiering av järnvägsfordon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2017/18:SoU8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2017/18:SoU15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2017/18:SoU33 Dataskydd inom Socialdepartementets verksamhetsområde – en anpassning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2017/18:KrU3 Civila samhället inklusive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2017/18:KrU7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2017/18:UU16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2017/18:UU17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2017/18:TU12 EU:s dataskyddsförordning och lagstiftningen inom Näringsdepartementets ansvarsområden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2017/18:FiU39 Författningsändringar på finansmarknadsområdet med anledning av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2017/18:FiU23 Riksbankens förvaltning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2017/18:FiU27 Riksrevisionens årsredovisning för 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2017/18:FiU37 Kreditupplysningslagen och dataskyddsförordningen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2017/18:FiU41 Ändringar i vissa författningar inom Finansdepartementets ansvarsområde med anledning av EU:s dataskyddsreform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2017/18:SfU21 Genomförande av säsongsanställningsdirektivet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2017/18:SfU20 Ändringar i fråga om kommunplacering av ensamkommande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2017/18:JuU13 Polisfrågor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2017/18:JuU15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2017/18:JuU25 Elektronisk övervakning av kontaktförbud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2017/18:JuU27 Ordförandeskapet i domstol vid kollegial handläggning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2017/18:MJU15 Avfall och kretslopp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2017/18:MJU21 Bemyndigande i terrängkörningslagen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2017/18:AU9 Arbetsrätt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25 april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2018-04-25</SAFIR_Sammantradesdatum_Doc>
    <SAFIR_SammantradeID xmlns="C07A1A6C-0B19-41D9-BDF8-F523BA3921EB">274fbfdb-7422-4cb5-b91f-98cfe8c159e3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054B1-A1B1-43FC-8D2F-A49C09834F3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