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5EF52C6BF6347A5B53B9979DB40A782"/>
        </w:placeholder>
        <w:text/>
      </w:sdtPr>
      <w:sdtEndPr/>
      <w:sdtContent>
        <w:p w:rsidRPr="009B062B" w:rsidR="00AF30DD" w:rsidP="00491ABF" w:rsidRDefault="00AF30DD" w14:paraId="17847DE4" w14:textId="77777777">
          <w:pPr>
            <w:pStyle w:val="Rubrik1"/>
            <w:spacing w:after="300"/>
          </w:pPr>
          <w:r w:rsidRPr="009B062B">
            <w:t>Förslag till riksdagsbeslut</w:t>
          </w:r>
        </w:p>
      </w:sdtContent>
    </w:sdt>
    <w:sdt>
      <w:sdtPr>
        <w:alias w:val="Yrkande 1"/>
        <w:tag w:val="cfa549f0-fc67-4a1a-b42c-0098dc605b31"/>
        <w:id w:val="-334294992"/>
        <w:lock w:val="sdtLocked"/>
      </w:sdtPr>
      <w:sdtEndPr/>
      <w:sdtContent>
        <w:p w:rsidR="00CA46E5" w:rsidRDefault="00F171EE" w14:paraId="17847DE5" w14:textId="77777777">
          <w:pPr>
            <w:pStyle w:val="Frslagstext"/>
          </w:pPr>
          <w:r>
            <w:t>Riksdagen ställer sig bakom det som anförs i motionen om behovet av att se över en skattebefrielse vid bostadsuthyrning till studerande och tillkännager detta för regeringen.</w:t>
          </w:r>
        </w:p>
      </w:sdtContent>
    </w:sdt>
    <w:sdt>
      <w:sdtPr>
        <w:alias w:val="Yrkande 2"/>
        <w:tag w:val="e8dd5eee-b86f-45a6-8904-8c88b9c26019"/>
        <w:id w:val="1558434893"/>
        <w:lock w:val="sdtLocked"/>
      </w:sdtPr>
      <w:sdtEndPr/>
      <w:sdtContent>
        <w:p w:rsidR="00CA46E5" w:rsidRDefault="00F171EE" w14:paraId="17847DE6" w14:textId="77777777">
          <w:pPr>
            <w:pStyle w:val="Frslagstext"/>
          </w:pPr>
          <w:r>
            <w:t>Riksdagen ställer sig bakom det som anförs i motionen om att utreda undantag i bolånetaket, kreditprövningsreglerna och amorteringskraven gällande bolån för unga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FE93904144A49E79EFAA0281B3CC82A"/>
        </w:placeholder>
        <w:text/>
      </w:sdtPr>
      <w:sdtEndPr/>
      <w:sdtContent>
        <w:p w:rsidRPr="009B062B" w:rsidR="006D79C9" w:rsidP="00333E95" w:rsidRDefault="006D79C9" w14:paraId="17847DE7" w14:textId="77777777">
          <w:pPr>
            <w:pStyle w:val="Rubrik1"/>
          </w:pPr>
          <w:r>
            <w:t>Motivering</w:t>
          </w:r>
        </w:p>
      </w:sdtContent>
    </w:sdt>
    <w:p w:rsidRPr="003C6EA1" w:rsidR="008566CD" w:rsidP="00DD0008" w:rsidRDefault="008566CD" w14:paraId="17847DE8" w14:textId="25D3553F">
      <w:pPr>
        <w:pStyle w:val="Normalutanindragellerluft"/>
      </w:pPr>
      <w:r w:rsidRPr="003C6EA1">
        <w:t>Studenter har generellt svårt att hitta en bostad. Drygt hälften av landets högskole</w:t>
      </w:r>
      <w:r w:rsidR="004D3D9F">
        <w:softHyphen/>
      </w:r>
      <w:r w:rsidRPr="003C6EA1">
        <w:t>kommuner har i en enkät till Boverket år 2020 uppgett att det saknas bostäder åt studenter vid högskola eller universitet. Problemet har funnits under lång tid och det förekommer att studenter tackar nej till en studieplats på grund av att det inte finns någonstans att bo. Den moderatledda alliansregeringen genomförde flera förbättringar för att öka utbudet av uthyrning av privata lägenheter, till exempel höjdes schablon</w:t>
      </w:r>
      <w:r w:rsidR="004D3D9F">
        <w:softHyphen/>
      </w:r>
      <w:bookmarkStart w:name="_GoBack" w:id="1"/>
      <w:bookmarkEnd w:id="1"/>
      <w:r w:rsidRPr="003C6EA1">
        <w:t>avdraget för hyresintäkter från 21</w:t>
      </w:r>
      <w:r w:rsidR="00585389">
        <w:t> </w:t>
      </w:r>
      <w:r w:rsidRPr="003C6EA1">
        <w:t>000 kr till 40</w:t>
      </w:r>
      <w:r w:rsidR="00585389">
        <w:t> </w:t>
      </w:r>
      <w:r w:rsidRPr="003C6EA1">
        <w:t>000 kr. Att öka rörligheten på den befintliga bostadsmarknaden är en del i att få ner bostadsbristen bland studenter. För att öka utbudet av bostadsrätter som hyrs ut till studenter bör schablonavdraget vid uthyrning av bostad till studenter avskaffas och vara helt skattefri</w:t>
      </w:r>
      <w:r w:rsidR="00585389">
        <w:t>tt</w:t>
      </w:r>
      <w:r w:rsidRPr="003C6EA1">
        <w:t>.</w:t>
      </w:r>
    </w:p>
    <w:p w:rsidRPr="003C6EA1" w:rsidR="00422B9E" w:rsidP="003C6EA1" w:rsidRDefault="008566CD" w14:paraId="17847DE9" w14:textId="77777777">
      <w:r w:rsidRPr="003C6EA1">
        <w:t>Vidare har unga svårt att ta sig in på bostadsmarknaden. Trots att man har fått jobb efter sin examen och har en fast anställning är det svårt att beviljas lån. En rapport från Skandia från 2019 visar att unga vuxna blir nekade bolån i 13 av Sveriges 25 största städer. Striktare bolånetak, skärpta kreditprövningsregler och amorteringskrav är några av orsakerna till situationen. För att få bukt med problemet att unga på grund av högt ställda krav har svårt att ta sig in på bostadsmarknaden bör det ses över vilka riktade lättnader som kan göras i bolånetak, kreditprövningsregler och amorteringskrav för att unga ska kunna köpa sin första bostad. Det bör också utredas om sådana lättnader enbart ska omfatta exempelvis nybyggnation.</w:t>
      </w:r>
    </w:p>
    <w:sdt>
      <w:sdtPr>
        <w:alias w:val="CC_Underskrifter"/>
        <w:tag w:val="CC_Underskrifter"/>
        <w:id w:val="583496634"/>
        <w:lock w:val="sdtContentLocked"/>
        <w:placeholder>
          <w:docPart w:val="3008C3EE244C43368956C7A6670A0CF6"/>
        </w:placeholder>
      </w:sdtPr>
      <w:sdtEndPr/>
      <w:sdtContent>
        <w:p w:rsidR="00491ABF" w:rsidP="00491ABF" w:rsidRDefault="00491ABF" w14:paraId="17847DEA" w14:textId="77777777"/>
        <w:p w:rsidRPr="008E0FE2" w:rsidR="004801AC" w:rsidP="00491ABF" w:rsidRDefault="004D3D9F" w14:paraId="17847DE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Louise Meijer (M)</w:t>
            </w:r>
          </w:p>
        </w:tc>
        <w:tc>
          <w:tcPr>
            <w:tcW w:w="50" w:type="pct"/>
            <w:vAlign w:val="bottom"/>
          </w:tcPr>
          <w:p>
            <w:pPr>
              <w:pStyle w:val="Underskrifter"/>
            </w:pPr>
            <w:r>
              <w:t> </w:t>
            </w:r>
          </w:p>
        </w:tc>
      </w:tr>
    </w:tbl>
    <w:p w:rsidR="00CC13FD" w:rsidRDefault="00CC13FD" w14:paraId="17847DEF" w14:textId="77777777"/>
    <w:sectPr w:rsidR="00CC13F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47DF1" w14:textId="77777777" w:rsidR="00F10674" w:rsidRDefault="00F10674" w:rsidP="000C1CAD">
      <w:pPr>
        <w:spacing w:line="240" w:lineRule="auto"/>
      </w:pPr>
      <w:r>
        <w:separator/>
      </w:r>
    </w:p>
  </w:endnote>
  <w:endnote w:type="continuationSeparator" w:id="0">
    <w:p w14:paraId="17847DF2" w14:textId="77777777" w:rsidR="00F10674" w:rsidRDefault="00F106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47D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47D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47E00" w14:textId="77777777" w:rsidR="00262EA3" w:rsidRPr="00491ABF" w:rsidRDefault="00262EA3" w:rsidP="00491A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47DEF" w14:textId="77777777" w:rsidR="00F10674" w:rsidRDefault="00F10674" w:rsidP="000C1CAD">
      <w:pPr>
        <w:spacing w:line="240" w:lineRule="auto"/>
      </w:pPr>
      <w:r>
        <w:separator/>
      </w:r>
    </w:p>
  </w:footnote>
  <w:footnote w:type="continuationSeparator" w:id="0">
    <w:p w14:paraId="17847DF0" w14:textId="77777777" w:rsidR="00F10674" w:rsidRDefault="00F106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847D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847E02" wp14:anchorId="17847E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D3D9F" w14:paraId="17847E05" w14:textId="77777777">
                          <w:pPr>
                            <w:jc w:val="right"/>
                          </w:pPr>
                          <w:sdt>
                            <w:sdtPr>
                              <w:alias w:val="CC_Noformat_Partikod"/>
                              <w:tag w:val="CC_Noformat_Partikod"/>
                              <w:id w:val="-53464382"/>
                              <w:placeholder>
                                <w:docPart w:val="31DE8C20C2C5477CA4B40A8E07839809"/>
                              </w:placeholder>
                              <w:text/>
                            </w:sdtPr>
                            <w:sdtEndPr/>
                            <w:sdtContent>
                              <w:r w:rsidR="008566CD">
                                <w:t>M</w:t>
                              </w:r>
                            </w:sdtContent>
                          </w:sdt>
                          <w:sdt>
                            <w:sdtPr>
                              <w:alias w:val="CC_Noformat_Partinummer"/>
                              <w:tag w:val="CC_Noformat_Partinummer"/>
                              <w:id w:val="-1709555926"/>
                              <w:placeholder>
                                <w:docPart w:val="49DA22CD0A234741BB4FBF97370EF670"/>
                              </w:placeholder>
                              <w:text/>
                            </w:sdtPr>
                            <w:sdtEndPr/>
                            <w:sdtContent>
                              <w:r w:rsidR="000617DF">
                                <w:t>1585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847E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D3D9F" w14:paraId="17847E05" w14:textId="77777777">
                    <w:pPr>
                      <w:jc w:val="right"/>
                    </w:pPr>
                    <w:sdt>
                      <w:sdtPr>
                        <w:alias w:val="CC_Noformat_Partikod"/>
                        <w:tag w:val="CC_Noformat_Partikod"/>
                        <w:id w:val="-53464382"/>
                        <w:placeholder>
                          <w:docPart w:val="31DE8C20C2C5477CA4B40A8E07839809"/>
                        </w:placeholder>
                        <w:text/>
                      </w:sdtPr>
                      <w:sdtEndPr/>
                      <w:sdtContent>
                        <w:r w:rsidR="008566CD">
                          <w:t>M</w:t>
                        </w:r>
                      </w:sdtContent>
                    </w:sdt>
                    <w:sdt>
                      <w:sdtPr>
                        <w:alias w:val="CC_Noformat_Partinummer"/>
                        <w:tag w:val="CC_Noformat_Partinummer"/>
                        <w:id w:val="-1709555926"/>
                        <w:placeholder>
                          <w:docPart w:val="49DA22CD0A234741BB4FBF97370EF670"/>
                        </w:placeholder>
                        <w:text/>
                      </w:sdtPr>
                      <w:sdtEndPr/>
                      <w:sdtContent>
                        <w:r w:rsidR="000617DF">
                          <w:t>1585</w:t>
                        </w:r>
                      </w:sdtContent>
                    </w:sdt>
                  </w:p>
                </w:txbxContent>
              </v:textbox>
              <w10:wrap anchorx="page"/>
            </v:shape>
          </w:pict>
        </mc:Fallback>
      </mc:AlternateContent>
    </w:r>
  </w:p>
  <w:p w:rsidRPr="00293C4F" w:rsidR="00262EA3" w:rsidP="00776B74" w:rsidRDefault="00262EA3" w14:paraId="17847DF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7847DF5" w14:textId="77777777">
    <w:pPr>
      <w:jc w:val="right"/>
    </w:pPr>
  </w:p>
  <w:p w:rsidR="00262EA3" w:rsidP="00776B74" w:rsidRDefault="00262EA3" w14:paraId="17847DF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D3D9F" w14:paraId="17847DF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847E04" wp14:anchorId="17847E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D3D9F" w14:paraId="17847DF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566CD">
          <w:t>M</w:t>
        </w:r>
      </w:sdtContent>
    </w:sdt>
    <w:sdt>
      <w:sdtPr>
        <w:alias w:val="CC_Noformat_Partinummer"/>
        <w:tag w:val="CC_Noformat_Partinummer"/>
        <w:id w:val="-2014525982"/>
        <w:text/>
      </w:sdtPr>
      <w:sdtEndPr/>
      <w:sdtContent>
        <w:r w:rsidR="000617DF">
          <w:t>1585</w:t>
        </w:r>
      </w:sdtContent>
    </w:sdt>
  </w:p>
  <w:p w:rsidRPr="008227B3" w:rsidR="00262EA3" w:rsidP="008227B3" w:rsidRDefault="004D3D9F" w14:paraId="17847DF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D3D9F" w14:paraId="17847DF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:1753</w:t>
        </w:r>
      </w:sdtContent>
    </w:sdt>
  </w:p>
  <w:p w:rsidR="00262EA3" w:rsidP="00E03A3D" w:rsidRDefault="004D3D9F" w14:paraId="17847DF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Louise Meijer (M)</w:t>
        </w:r>
      </w:sdtContent>
    </w:sdt>
  </w:p>
  <w:sdt>
    <w:sdtPr>
      <w:alias w:val="CC_Noformat_Rubtext"/>
      <w:tag w:val="CC_Noformat_Rubtext"/>
      <w:id w:val="-218060500"/>
      <w:lock w:val="sdtLocked"/>
      <w:placeholder>
        <w:docPart w:val="A188E33E1D4B4E13999014A455597783"/>
      </w:placeholder>
      <w:text/>
    </w:sdtPr>
    <w:sdtEndPr/>
    <w:sdtContent>
      <w:p w:rsidR="00262EA3" w:rsidP="00283E0F" w:rsidRDefault="008566CD" w14:paraId="17847DFE" w14:textId="77777777">
        <w:pPr>
          <w:pStyle w:val="FSHRub2"/>
        </w:pPr>
        <w:r>
          <w:t>Fler bostäder för studenter och unga</w:t>
        </w:r>
      </w:p>
    </w:sdtContent>
  </w:sdt>
  <w:sdt>
    <w:sdtPr>
      <w:alias w:val="CC_Boilerplate_3"/>
      <w:tag w:val="CC_Boilerplate_3"/>
      <w:id w:val="1606463544"/>
      <w:lock w:val="sdtContentLocked"/>
      <w15:appearance w15:val="hidden"/>
      <w:text w:multiLine="1"/>
    </w:sdtPr>
    <w:sdtEndPr/>
    <w:sdtContent>
      <w:p w:rsidR="00262EA3" w:rsidP="00283E0F" w:rsidRDefault="00262EA3" w14:paraId="17847DF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566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7D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6CE3"/>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6EA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ABF"/>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D9F"/>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389"/>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66CD"/>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6E5"/>
    <w:rsid w:val="00CA4E7B"/>
    <w:rsid w:val="00CA59E0"/>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3FD"/>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748"/>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008"/>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674"/>
    <w:rsid w:val="00F114EB"/>
    <w:rsid w:val="00F119B8"/>
    <w:rsid w:val="00F119D5"/>
    <w:rsid w:val="00F121D8"/>
    <w:rsid w:val="00F12637"/>
    <w:rsid w:val="00F1322C"/>
    <w:rsid w:val="00F13A41"/>
    <w:rsid w:val="00F14BE6"/>
    <w:rsid w:val="00F16504"/>
    <w:rsid w:val="00F171EE"/>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22"/>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847DE3"/>
  <w15:chartTrackingRefBased/>
  <w15:docId w15:val="{BFE1001E-E06E-4171-A809-19E6E09B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EF52C6BF6347A5B53B9979DB40A782"/>
        <w:category>
          <w:name w:val="Allmänt"/>
          <w:gallery w:val="placeholder"/>
        </w:category>
        <w:types>
          <w:type w:val="bbPlcHdr"/>
        </w:types>
        <w:behaviors>
          <w:behavior w:val="content"/>
        </w:behaviors>
        <w:guid w:val="{C5009D6C-62BD-403C-B46D-E2F9D6ED0440}"/>
      </w:docPartPr>
      <w:docPartBody>
        <w:p w:rsidR="00256044" w:rsidRDefault="005D5250">
          <w:pPr>
            <w:pStyle w:val="C5EF52C6BF6347A5B53B9979DB40A782"/>
          </w:pPr>
          <w:r w:rsidRPr="005A0A93">
            <w:rPr>
              <w:rStyle w:val="Platshllartext"/>
            </w:rPr>
            <w:t>Förslag till riksdagsbeslut</w:t>
          </w:r>
        </w:p>
      </w:docPartBody>
    </w:docPart>
    <w:docPart>
      <w:docPartPr>
        <w:name w:val="AFE93904144A49E79EFAA0281B3CC82A"/>
        <w:category>
          <w:name w:val="Allmänt"/>
          <w:gallery w:val="placeholder"/>
        </w:category>
        <w:types>
          <w:type w:val="bbPlcHdr"/>
        </w:types>
        <w:behaviors>
          <w:behavior w:val="content"/>
        </w:behaviors>
        <w:guid w:val="{C9A0D49D-BAA0-4162-A1E9-6B2C4663A5FD}"/>
      </w:docPartPr>
      <w:docPartBody>
        <w:p w:rsidR="00256044" w:rsidRDefault="005D5250">
          <w:pPr>
            <w:pStyle w:val="AFE93904144A49E79EFAA0281B3CC82A"/>
          </w:pPr>
          <w:r w:rsidRPr="005A0A93">
            <w:rPr>
              <w:rStyle w:val="Platshllartext"/>
            </w:rPr>
            <w:t>Motivering</w:t>
          </w:r>
        </w:p>
      </w:docPartBody>
    </w:docPart>
    <w:docPart>
      <w:docPartPr>
        <w:name w:val="31DE8C20C2C5477CA4B40A8E07839809"/>
        <w:category>
          <w:name w:val="Allmänt"/>
          <w:gallery w:val="placeholder"/>
        </w:category>
        <w:types>
          <w:type w:val="bbPlcHdr"/>
        </w:types>
        <w:behaviors>
          <w:behavior w:val="content"/>
        </w:behaviors>
        <w:guid w:val="{CFE3F7D1-3CFE-4E1B-A292-DB413A7A9064}"/>
      </w:docPartPr>
      <w:docPartBody>
        <w:p w:rsidR="00256044" w:rsidRDefault="005D5250">
          <w:pPr>
            <w:pStyle w:val="31DE8C20C2C5477CA4B40A8E07839809"/>
          </w:pPr>
          <w:r>
            <w:rPr>
              <w:rStyle w:val="Platshllartext"/>
            </w:rPr>
            <w:t xml:space="preserve"> </w:t>
          </w:r>
        </w:p>
      </w:docPartBody>
    </w:docPart>
    <w:docPart>
      <w:docPartPr>
        <w:name w:val="49DA22CD0A234741BB4FBF97370EF670"/>
        <w:category>
          <w:name w:val="Allmänt"/>
          <w:gallery w:val="placeholder"/>
        </w:category>
        <w:types>
          <w:type w:val="bbPlcHdr"/>
        </w:types>
        <w:behaviors>
          <w:behavior w:val="content"/>
        </w:behaviors>
        <w:guid w:val="{FB943F97-E235-429D-A943-773BD1C0C56D}"/>
      </w:docPartPr>
      <w:docPartBody>
        <w:p w:rsidR="00256044" w:rsidRDefault="005D5250">
          <w:pPr>
            <w:pStyle w:val="49DA22CD0A234741BB4FBF97370EF670"/>
          </w:pPr>
          <w:r>
            <w:t xml:space="preserve"> </w:t>
          </w:r>
        </w:p>
      </w:docPartBody>
    </w:docPart>
    <w:docPart>
      <w:docPartPr>
        <w:name w:val="DefaultPlaceholder_-1854013440"/>
        <w:category>
          <w:name w:val="Allmänt"/>
          <w:gallery w:val="placeholder"/>
        </w:category>
        <w:types>
          <w:type w:val="bbPlcHdr"/>
        </w:types>
        <w:behaviors>
          <w:behavior w:val="content"/>
        </w:behaviors>
        <w:guid w:val="{3686D119-339B-4649-B7BA-FFF44C9FA9A0}"/>
      </w:docPartPr>
      <w:docPartBody>
        <w:p w:rsidR="00256044" w:rsidRDefault="00A106A6">
          <w:r w:rsidRPr="00AF230F">
            <w:rPr>
              <w:rStyle w:val="Platshllartext"/>
            </w:rPr>
            <w:t>Klicka eller tryck här för att ange text.</w:t>
          </w:r>
        </w:p>
      </w:docPartBody>
    </w:docPart>
    <w:docPart>
      <w:docPartPr>
        <w:name w:val="A188E33E1D4B4E13999014A455597783"/>
        <w:category>
          <w:name w:val="Allmänt"/>
          <w:gallery w:val="placeholder"/>
        </w:category>
        <w:types>
          <w:type w:val="bbPlcHdr"/>
        </w:types>
        <w:behaviors>
          <w:behavior w:val="content"/>
        </w:behaviors>
        <w:guid w:val="{6D5B8024-5942-4730-85B9-7E17555CFA28}"/>
      </w:docPartPr>
      <w:docPartBody>
        <w:p w:rsidR="00256044" w:rsidRDefault="00A106A6">
          <w:r w:rsidRPr="00AF230F">
            <w:rPr>
              <w:rStyle w:val="Platshllartext"/>
            </w:rPr>
            <w:t>[ange din text här]</w:t>
          </w:r>
        </w:p>
      </w:docPartBody>
    </w:docPart>
    <w:docPart>
      <w:docPartPr>
        <w:name w:val="3008C3EE244C43368956C7A6670A0CF6"/>
        <w:category>
          <w:name w:val="Allmänt"/>
          <w:gallery w:val="placeholder"/>
        </w:category>
        <w:types>
          <w:type w:val="bbPlcHdr"/>
        </w:types>
        <w:behaviors>
          <w:behavior w:val="content"/>
        </w:behaviors>
        <w:guid w:val="{9328E50D-3CF4-4011-B937-4816B288F0BE}"/>
      </w:docPartPr>
      <w:docPartBody>
        <w:p w:rsidR="000C4FFC" w:rsidRDefault="000C4F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6A6"/>
    <w:rsid w:val="000C4FFC"/>
    <w:rsid w:val="00256044"/>
    <w:rsid w:val="005D5250"/>
    <w:rsid w:val="00A106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106A6"/>
    <w:rPr>
      <w:color w:val="F4B083" w:themeColor="accent2" w:themeTint="99"/>
    </w:rPr>
  </w:style>
  <w:style w:type="paragraph" w:customStyle="1" w:styleId="C5EF52C6BF6347A5B53B9979DB40A782">
    <w:name w:val="C5EF52C6BF6347A5B53B9979DB40A782"/>
  </w:style>
  <w:style w:type="paragraph" w:customStyle="1" w:styleId="0BAFB477BDA546038527981C5859DDCC">
    <w:name w:val="0BAFB477BDA546038527981C5859DDC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032F796A5DD497B8FCE68ADDEAE2BF9">
    <w:name w:val="2032F796A5DD497B8FCE68ADDEAE2BF9"/>
  </w:style>
  <w:style w:type="paragraph" w:customStyle="1" w:styleId="AFE93904144A49E79EFAA0281B3CC82A">
    <w:name w:val="AFE93904144A49E79EFAA0281B3CC82A"/>
  </w:style>
  <w:style w:type="paragraph" w:customStyle="1" w:styleId="0DA3CAC028B54D53945A466D5812982E">
    <w:name w:val="0DA3CAC028B54D53945A466D5812982E"/>
  </w:style>
  <w:style w:type="paragraph" w:customStyle="1" w:styleId="2F33E21AD16A4B93AC83331BC4DCA468">
    <w:name w:val="2F33E21AD16A4B93AC83331BC4DCA468"/>
  </w:style>
  <w:style w:type="paragraph" w:customStyle="1" w:styleId="31DE8C20C2C5477CA4B40A8E07839809">
    <w:name w:val="31DE8C20C2C5477CA4B40A8E07839809"/>
  </w:style>
  <w:style w:type="paragraph" w:customStyle="1" w:styleId="49DA22CD0A234741BB4FBF97370EF670">
    <w:name w:val="49DA22CD0A234741BB4FBF97370EF6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DDF98F-C610-4F81-BDE8-BB42E30F3304}"/>
</file>

<file path=customXml/itemProps2.xml><?xml version="1.0" encoding="utf-8"?>
<ds:datastoreItem xmlns:ds="http://schemas.openxmlformats.org/officeDocument/2006/customXml" ds:itemID="{2FD30204-36FD-49BF-A681-DF0D5DF1B2BC}"/>
</file>

<file path=customXml/itemProps3.xml><?xml version="1.0" encoding="utf-8"?>
<ds:datastoreItem xmlns:ds="http://schemas.openxmlformats.org/officeDocument/2006/customXml" ds:itemID="{6474EF8F-BB2B-4288-AE70-BC0567A8AD5F}"/>
</file>

<file path=docProps/app.xml><?xml version="1.0" encoding="utf-8"?>
<Properties xmlns="http://schemas.openxmlformats.org/officeDocument/2006/extended-properties" xmlns:vt="http://schemas.openxmlformats.org/officeDocument/2006/docPropsVTypes">
  <Template>Normal</Template>
  <TotalTime>4</TotalTime>
  <Pages>2</Pages>
  <Words>311</Words>
  <Characters>1713</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M1585 Fler bostäder för studenter och unga</vt:lpstr>
      <vt:lpstr>
      </vt:lpstr>
    </vt:vector>
  </TitlesOfParts>
  <Company>Sveriges riksdag</Company>
  <LinksUpToDate>false</LinksUpToDate>
  <CharactersWithSpaces>2016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