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0EE663013E747088511E1BA21650CA9"/>
        </w:placeholder>
        <w:text/>
      </w:sdtPr>
      <w:sdtEndPr/>
      <w:sdtContent>
        <w:p xmlns:w14="http://schemas.microsoft.com/office/word/2010/wordml" w:rsidRPr="009B062B" w:rsidR="00AF30DD" w:rsidP="0084627A" w:rsidRDefault="00AF30DD" w14:paraId="6BBC223A" w14:textId="77777777">
          <w:pPr>
            <w:pStyle w:val="Rubrik1"/>
            <w:spacing w:after="300"/>
          </w:pPr>
          <w:r w:rsidRPr="009B062B">
            <w:t>Förslag till riksdagsbeslut</w:t>
          </w:r>
        </w:p>
      </w:sdtContent>
    </w:sdt>
    <w:sdt>
      <w:sdtPr>
        <w:alias w:val="Yrkande 1"/>
        <w:tag w:val="fd4a3b04-72ce-4c22-b7c8-a743daa73cc9"/>
        <w:id w:val="-1734461896"/>
        <w:lock w:val="sdtLocked"/>
      </w:sdtPr>
      <w:sdtEndPr/>
      <w:sdtContent>
        <w:p xmlns:w14="http://schemas.microsoft.com/office/word/2010/wordml" w:rsidR="00FC6411" w:rsidRDefault="009C5532" w14:paraId="298772E4" w14:textId="77777777">
          <w:pPr>
            <w:pStyle w:val="Frslagstext"/>
          </w:pPr>
          <w:r>
            <w:t>Riksdagen ställer sig bakom det som anförs i motionen om behovet av att projektet Östlig förbindelse i Stockholms län genomförs och tillkännager detta för regeringen.</w:t>
          </w:r>
        </w:p>
      </w:sdtContent>
    </w:sdt>
    <w:sdt>
      <w:sdtPr>
        <w:alias w:val="Yrkande 2"/>
        <w:tag w:val="22a6e8ba-e814-4bc0-9da2-cde456b480df"/>
        <w:id w:val="-1734461896"/>
        <w:lock w:val="sdtLocked"/>
      </w:sdtPr>
      <w:sdtEndPr/>
      <w:sdtContent>
        <w:p xmlns:w14="http://schemas.microsoft.com/office/word/2010/wordml" w:rsidR="00FC6411" w:rsidRDefault="009C5532" w14:paraId="298772E4" w14:textId="77777777">
          <w:pPr>
            <w:pStyle w:val="Frslagstext"/>
          </w:pPr>
          <w:r>
            <w:t>Riksdagen ställer sig bakom det som anförs i motionen om behovet av att Södra länken i Stockholms län utrustas med erforderliga brandskyddsåtgärder för att minska behovet av att stänga anläggningen under rusningstrafik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5DE69DA57E4C30A5F8BF16BC132CF7"/>
        </w:placeholder>
        <w:text/>
      </w:sdtPr>
      <w:sdtEndPr/>
      <w:sdtContent>
        <w:p xmlns:w14="http://schemas.microsoft.com/office/word/2010/wordml" w:rsidRPr="009B062B" w:rsidR="006D79C9" w:rsidP="00333E95" w:rsidRDefault="006D79C9" w14:paraId="624EF963" w14:textId="77777777">
          <w:pPr>
            <w:pStyle w:val="Rubrik1"/>
          </w:pPr>
          <w:r>
            <w:t>Motivering</w:t>
          </w:r>
        </w:p>
      </w:sdtContent>
    </w:sdt>
    <w:p xmlns:w14="http://schemas.microsoft.com/office/word/2010/wordml" w:rsidR="00B3225E" w:rsidP="00B3225E" w:rsidRDefault="6073393E" w14:paraId="0AC23658" w14:textId="03B61D1B">
      <w:pPr>
        <w:pStyle w:val="Normalutanindragellerluft"/>
      </w:pPr>
      <w:r>
        <w:t>Under en lång följd av år har diskussionerna om hur Stockholms trafikproblem ska åtgärdats varit på tapeten. En fråga som ständigt återkommer är hur denna stad som delas på mitten av vatten ska få ett mindre sårbart trafiksystem med en kapacitet som möter framtidens behov. Det så kallade Saltsjö-Mä</w:t>
      </w:r>
      <w:r w:rsidR="006C5C2B">
        <w:t>l</w:t>
      </w:r>
      <w:r>
        <w:t>arsnittet som utgör den topografiska skiljelinjen mellan norra och södra Stockholm korsas idag på ett fåtal punkter vilket gör trafiksystemet störningskänsligt och att kapacitetstaket fort nås, främst under rusnings</w:t>
      </w:r>
      <w:r w:rsidR="004C72D6">
        <w:softHyphen/>
      </w:r>
      <w:r>
        <w:t>tid. Stockholmsregionens tillväxt är avgörande för att säkra svenskt välstånd på såväl kort som lång sikt</w:t>
      </w:r>
      <w:r w:rsidR="006C5C2B">
        <w:t>,</w:t>
      </w:r>
      <w:r>
        <w:t xml:space="preserve"> vilket gör denna problematik central för de som vill se en blom</w:t>
      </w:r>
      <w:r w:rsidR="004C72D6">
        <w:softHyphen/>
      </w:r>
      <w:r>
        <w:t xml:space="preserve">strande svensk ekonomi. </w:t>
      </w:r>
    </w:p>
    <w:p xmlns:w14="http://schemas.microsoft.com/office/word/2010/wordml" w:rsidRPr="00B3225E" w:rsidR="004C1B3A" w:rsidP="004C1B3A" w:rsidRDefault="00B3225E" w14:paraId="57AB7D3F" w14:textId="7C8757A4">
      <w:r>
        <w:t>En av de lösningar som måste komma till stånd för att möta Stockholms växande trafikproblem är projektet Östlig förbindelse. Den skulle färdigställa den ringled som idag är påbörjad runt staden i form av Södra länken, Essingeleden och Norra länken. Att bokstavligt talat ”sluta cirkeln” skulle innebära avgörande kapacitetsökningar över Saltsjö-</w:t>
      </w:r>
      <w:r w:rsidR="00BB5FDD">
        <w:t>M</w:t>
      </w:r>
      <w:r>
        <w:t xml:space="preserve">älarsnittet, göra trafiksystemet mindre störningskänsligt samt möta det växande behovet av transporter till och från Nacka och Värmdö. I dagsläget måste Södra länken regelbundet stängas eftersom anläggningen inte har något sprinklersystem. Detta gör i sin tur att stillastående köer inte kan tillåtas och när risk för detta uppstår måste infarterna stängas. </w:t>
      </w:r>
      <w:r w:rsidR="004C1B3A">
        <w:t xml:space="preserve">I praktiken blir detta något som abrupt och oförutsägbart kapar </w:t>
      </w:r>
      <w:r w:rsidR="004C1B3A">
        <w:lastRenderedPageBreak/>
        <w:t>förbindelserna till en av de mest expansiva delarna av Stockholms län där bostads</w:t>
      </w:r>
      <w:r w:rsidR="004C72D6">
        <w:softHyphen/>
      </w:r>
      <w:bookmarkStart w:name="_GoBack" w:id="1"/>
      <w:bookmarkEnd w:id="1"/>
      <w:r w:rsidR="004C1B3A">
        <w:t>byggande och näringslivets tillväxt väntas fortsätta i hög takt de kommande åren. Det tvingar också trafikanter att välja andra vägar för att ta sig fram, vägar som inte är ämnade eller dimensionerade för att avlasta Södra länken på detta sätt.</w:t>
      </w:r>
    </w:p>
    <w:p xmlns:w14="http://schemas.microsoft.com/office/word/2010/wordml" w:rsidR="00BB6339" w:rsidP="008E0FE2" w:rsidRDefault="00BB6339" w14:paraId="68F0CB53" w14:textId="77777777">
      <w:pPr>
        <w:pStyle w:val="Normalutanindragellerluft"/>
      </w:pPr>
    </w:p>
    <w:sdt>
      <w:sdtPr>
        <w:rPr>
          <w:i/>
          <w:noProof/>
        </w:rPr>
        <w:alias w:val="CC_Underskrifter"/>
        <w:tag w:val="CC_Underskrifter"/>
        <w:id w:val="583496634"/>
        <w:lock w:val="sdtContentLocked"/>
        <w:placeholder>
          <w:docPart w:val="5AE7E6C1025E42A0BD52C53A31D51045"/>
        </w:placeholder>
      </w:sdtPr>
      <w:sdtEndPr>
        <w:rPr>
          <w:i w:val="0"/>
          <w:noProof w:val="0"/>
        </w:rPr>
      </w:sdtEndPr>
      <w:sdtContent>
        <w:p xmlns:w14="http://schemas.microsoft.com/office/word/2010/wordml" w:rsidR="0084627A" w:rsidP="00933F50" w:rsidRDefault="0084627A" w14:paraId="27642A5C" w14:textId="77777777"/>
        <w:p xmlns:w14="http://schemas.microsoft.com/office/word/2010/wordml" w:rsidRPr="008E0FE2" w:rsidR="004801AC" w:rsidP="00933F50" w:rsidRDefault="006D4240" w14:paraId="406F43BB" w14:textId="552DC9DA"/>
      </w:sdtContent>
    </w:sdt>
    <w:tbl>
      <w:tblPr>
        <w:tblW w:w="5000" w:type="pct"/>
        <w:tblLook w:val="04a0"/>
        <w:tblCaption w:val="underskrifter"/>
      </w:tblPr>
      <w:tblGrid>
        <w:gridCol w:w="4252"/>
        <w:gridCol w:w="4252"/>
      </w:tblGrid>
      <w:tr xmlns:w14="http://schemas.microsoft.com/office/word/2010/wordml" w:rsidR="000B50A0" w14:paraId="6DE09D80" w14:textId="77777777">
        <w:trPr>
          <w:cantSplit/>
        </w:trPr>
        <w:tc>
          <w:tcPr>
            <w:tcW w:w="50" w:type="pct"/>
            <w:vAlign w:val="bottom"/>
          </w:tcPr>
          <w:p w:rsidR="000B50A0" w:rsidRDefault="006C5C2B" w14:paraId="599B7F4A" w14:textId="77777777">
            <w:pPr>
              <w:pStyle w:val="Underskrifter"/>
            </w:pPr>
            <w:r>
              <w:t>Erik Ottoson (M)</w:t>
            </w:r>
          </w:p>
        </w:tc>
        <w:tc>
          <w:tcPr>
            <w:tcW w:w="50" w:type="pct"/>
            <w:vAlign w:val="bottom"/>
          </w:tcPr>
          <w:p w:rsidR="000B50A0" w:rsidRDefault="006C5C2B" w14:paraId="599B7F4A" w14:textId="77777777">
            <w:pPr>
              <w:pStyle w:val="Underskrifter"/>
            </w:pPr>
            <w:r>
              <w:t/>
            </w:r>
          </w:p>
        </w:tc>
      </w:tr>
    </w:tbl>
    <w:p xmlns:w14="http://schemas.microsoft.com/office/word/2010/wordml" w:rsidR="00A941DC" w:rsidRDefault="00A941DC" w14:paraId="797D2AB0" w14:textId="77777777"/>
    <w:sectPr w:rsidR="00A941D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6D3A" w14:textId="77777777" w:rsidR="005608C7" w:rsidRDefault="005608C7" w:rsidP="000C1CAD">
      <w:pPr>
        <w:spacing w:line="240" w:lineRule="auto"/>
      </w:pPr>
      <w:r>
        <w:separator/>
      </w:r>
    </w:p>
  </w:endnote>
  <w:endnote w:type="continuationSeparator" w:id="0">
    <w:p w14:paraId="4DC19795" w14:textId="77777777" w:rsidR="005608C7" w:rsidRDefault="005608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D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03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153A" w14:textId="744FB67D" w:rsidR="00262EA3" w:rsidRPr="00933F50" w:rsidRDefault="00262EA3" w:rsidP="00933F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6A0E" w14:textId="77777777" w:rsidR="005608C7" w:rsidRDefault="005608C7" w:rsidP="000C1CAD">
      <w:pPr>
        <w:spacing w:line="240" w:lineRule="auto"/>
      </w:pPr>
      <w:r>
        <w:separator/>
      </w:r>
    </w:p>
  </w:footnote>
  <w:footnote w:type="continuationSeparator" w:id="0">
    <w:p w14:paraId="7D5E7BF3" w14:textId="77777777" w:rsidR="005608C7" w:rsidRDefault="005608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32A0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EFD20" wp14:anchorId="15C7E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240" w14:paraId="04412075" w14:textId="77777777">
                          <w:pPr>
                            <w:jc w:val="right"/>
                          </w:pPr>
                          <w:sdt>
                            <w:sdtPr>
                              <w:alias w:val="CC_Noformat_Partikod"/>
                              <w:tag w:val="CC_Noformat_Partikod"/>
                              <w:id w:val="-53464382"/>
                              <w:placeholder>
                                <w:docPart w:val="1BECAB95678B42C19A9EC57CB770C7B3"/>
                              </w:placeholder>
                              <w:text/>
                            </w:sdtPr>
                            <w:sdtEndPr/>
                            <w:sdtContent>
                              <w:r w:rsidR="00B3225E">
                                <w:t>M</w:t>
                              </w:r>
                            </w:sdtContent>
                          </w:sdt>
                          <w:sdt>
                            <w:sdtPr>
                              <w:alias w:val="CC_Noformat_Partinummer"/>
                              <w:tag w:val="CC_Noformat_Partinummer"/>
                              <w:id w:val="-1709555926"/>
                              <w:placeholder>
                                <w:docPart w:val="AA09AEB4033F4DB7842729AC80902F56"/>
                              </w:placeholder>
                              <w:text/>
                            </w:sdtPr>
                            <w:sdtEndPr/>
                            <w:sdtContent>
                              <w:r w:rsidR="007F1754">
                                <w:t>2083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C7E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240" w14:paraId="04412075" w14:textId="77777777">
                    <w:pPr>
                      <w:jc w:val="right"/>
                    </w:pPr>
                    <w:sdt>
                      <w:sdtPr>
                        <w:alias w:val="CC_Noformat_Partikod"/>
                        <w:tag w:val="CC_Noformat_Partikod"/>
                        <w:id w:val="-53464382"/>
                        <w:placeholder>
                          <w:docPart w:val="1BECAB95678B42C19A9EC57CB770C7B3"/>
                        </w:placeholder>
                        <w:text/>
                      </w:sdtPr>
                      <w:sdtEndPr/>
                      <w:sdtContent>
                        <w:r w:rsidR="00B3225E">
                          <w:t>M</w:t>
                        </w:r>
                      </w:sdtContent>
                    </w:sdt>
                    <w:sdt>
                      <w:sdtPr>
                        <w:alias w:val="CC_Noformat_Partinummer"/>
                        <w:tag w:val="CC_Noformat_Partinummer"/>
                        <w:id w:val="-1709555926"/>
                        <w:placeholder>
                          <w:docPart w:val="AA09AEB4033F4DB7842729AC80902F56"/>
                        </w:placeholder>
                        <w:text/>
                      </w:sdtPr>
                      <w:sdtEndPr/>
                      <w:sdtContent>
                        <w:r w:rsidR="007F1754">
                          <w:t>2083</w:t>
                        </w:r>
                      </w:sdtContent>
                    </w:sdt>
                  </w:p>
                </w:txbxContent>
              </v:textbox>
              <w10:wrap anchorx="page"/>
            </v:shape>
          </w:pict>
        </mc:Fallback>
      </mc:AlternateContent>
    </w:r>
  </w:p>
  <w:p w:rsidRPr="00293C4F" w:rsidR="00262EA3" w:rsidP="00776B74" w:rsidRDefault="00262EA3" w14:paraId="12429B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2E14E7" w14:textId="77777777">
    <w:pPr>
      <w:jc w:val="right"/>
    </w:pPr>
  </w:p>
  <w:p w:rsidR="00262EA3" w:rsidP="00776B74" w:rsidRDefault="00262EA3" w14:paraId="13E4BC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4240" w14:paraId="05D3FE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AE1AA5" wp14:anchorId="58817D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240" w14:paraId="30E32603" w14:textId="77777777">
    <w:pPr>
      <w:pStyle w:val="FSHNormal"/>
      <w:spacing w:before="40"/>
    </w:pPr>
    <w:sdt>
      <w:sdtPr>
        <w:alias w:val="CC_Noformat_Motionstyp"/>
        <w:tag w:val="CC_Noformat_Motionstyp"/>
        <w:id w:val="1162973129"/>
        <w:lock w:val="sdtContentLocked"/>
        <w15:appearance w15:val="hidden"/>
        <w:text/>
      </w:sdtPr>
      <w:sdtEndPr/>
      <w:sdtContent>
        <w:r w:rsidR="00D70A62">
          <w:t>Enskild motion</w:t>
        </w:r>
      </w:sdtContent>
    </w:sdt>
    <w:r w:rsidR="00821B36">
      <w:t xml:space="preserve"> </w:t>
    </w:r>
    <w:sdt>
      <w:sdtPr>
        <w:alias w:val="CC_Noformat_Partikod"/>
        <w:tag w:val="CC_Noformat_Partikod"/>
        <w:id w:val="1471015553"/>
        <w:text/>
      </w:sdtPr>
      <w:sdtEndPr/>
      <w:sdtContent>
        <w:r w:rsidR="00B3225E">
          <w:t>M</w:t>
        </w:r>
      </w:sdtContent>
    </w:sdt>
    <w:sdt>
      <w:sdtPr>
        <w:alias w:val="CC_Noformat_Partinummer"/>
        <w:tag w:val="CC_Noformat_Partinummer"/>
        <w:id w:val="-2014525982"/>
        <w:text/>
      </w:sdtPr>
      <w:sdtEndPr/>
      <w:sdtContent>
        <w:r w:rsidR="007F1754">
          <w:t>2083</w:t>
        </w:r>
      </w:sdtContent>
    </w:sdt>
  </w:p>
  <w:p w:rsidRPr="008227B3" w:rsidR="00262EA3" w:rsidP="008227B3" w:rsidRDefault="006D4240" w14:paraId="153620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240" w14:paraId="588E64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0A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0A62">
          <w:t>:2231</w:t>
        </w:r>
      </w:sdtContent>
    </w:sdt>
  </w:p>
  <w:p w:rsidR="00262EA3" w:rsidP="00E03A3D" w:rsidRDefault="006D4240" w14:paraId="69AAD7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70A62">
          <w:t>av Erik Ottoson (M)</w:t>
        </w:r>
      </w:sdtContent>
    </w:sdt>
  </w:p>
  <w:sdt>
    <w:sdtPr>
      <w:alias w:val="CC_Noformat_Rubtext"/>
      <w:tag w:val="CC_Noformat_Rubtext"/>
      <w:id w:val="-218060500"/>
      <w:lock w:val="sdtLocked"/>
      <w:placeholder>
        <w:docPart w:val="37FC40D9F14646D7A0CEA3148EB2118B"/>
      </w:placeholder>
      <w:text/>
    </w:sdtPr>
    <w:sdtEndPr/>
    <w:sdtContent>
      <w:p w:rsidR="00262EA3" w:rsidP="00283E0F" w:rsidRDefault="004C1B3A" w14:paraId="5A1781A8" w14:textId="77777777">
        <w:pPr>
          <w:pStyle w:val="FSHRub2"/>
        </w:pPr>
        <w:r>
          <w:t>Östlig förbindelse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52D5FD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22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0A0"/>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64"/>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1F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AC"/>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B3A"/>
    <w:rsid w:val="004C27E5"/>
    <w:rsid w:val="004C2B00"/>
    <w:rsid w:val="004C2BA2"/>
    <w:rsid w:val="004C300C"/>
    <w:rsid w:val="004C32C3"/>
    <w:rsid w:val="004C428F"/>
    <w:rsid w:val="004C5B7D"/>
    <w:rsid w:val="004C5B93"/>
    <w:rsid w:val="004C65F5"/>
    <w:rsid w:val="004C6AA7"/>
    <w:rsid w:val="004C6CF3"/>
    <w:rsid w:val="004C72D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C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C2B"/>
    <w:rsid w:val="006C5E6C"/>
    <w:rsid w:val="006C72FB"/>
    <w:rsid w:val="006C7A36"/>
    <w:rsid w:val="006D01C3"/>
    <w:rsid w:val="006D0B01"/>
    <w:rsid w:val="006D0B69"/>
    <w:rsid w:val="006D12A9"/>
    <w:rsid w:val="006D1A26"/>
    <w:rsid w:val="006D1B03"/>
    <w:rsid w:val="006D2268"/>
    <w:rsid w:val="006D253C"/>
    <w:rsid w:val="006D3730"/>
    <w:rsid w:val="006D424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54"/>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7A"/>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F5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6D1"/>
    <w:rsid w:val="009B79F5"/>
    <w:rsid w:val="009C0369"/>
    <w:rsid w:val="009C050B"/>
    <w:rsid w:val="009C162B"/>
    <w:rsid w:val="009C1667"/>
    <w:rsid w:val="009C186D"/>
    <w:rsid w:val="009C313E"/>
    <w:rsid w:val="009C340B"/>
    <w:rsid w:val="009C3F94"/>
    <w:rsid w:val="009C418E"/>
    <w:rsid w:val="009C4A1F"/>
    <w:rsid w:val="009C5468"/>
    <w:rsid w:val="009C5532"/>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1D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5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FD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A62"/>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41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073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54E8B"/>
  <w15:chartTrackingRefBased/>
  <w15:docId w15:val="{DFAF4F1E-D8BE-456D-A680-CB278CD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EE663013E747088511E1BA21650CA9"/>
        <w:category>
          <w:name w:val="Allmänt"/>
          <w:gallery w:val="placeholder"/>
        </w:category>
        <w:types>
          <w:type w:val="bbPlcHdr"/>
        </w:types>
        <w:behaviors>
          <w:behavior w:val="content"/>
        </w:behaviors>
        <w:guid w:val="{AF116E04-117E-4B24-AC85-8F8CC99827E4}"/>
      </w:docPartPr>
      <w:docPartBody>
        <w:p w:rsidR="00D059D3" w:rsidRDefault="000C0163">
          <w:pPr>
            <w:pStyle w:val="80EE663013E747088511E1BA21650CA9"/>
          </w:pPr>
          <w:r w:rsidRPr="005A0A93">
            <w:rPr>
              <w:rStyle w:val="Platshllartext"/>
            </w:rPr>
            <w:t>Förslag till riksdagsbeslut</w:t>
          </w:r>
        </w:p>
      </w:docPartBody>
    </w:docPart>
    <w:docPart>
      <w:docPartPr>
        <w:name w:val="7B5DE69DA57E4C30A5F8BF16BC132CF7"/>
        <w:category>
          <w:name w:val="Allmänt"/>
          <w:gallery w:val="placeholder"/>
        </w:category>
        <w:types>
          <w:type w:val="bbPlcHdr"/>
        </w:types>
        <w:behaviors>
          <w:behavior w:val="content"/>
        </w:behaviors>
        <w:guid w:val="{527494EF-8971-4356-9A31-09C70B4129DE}"/>
      </w:docPartPr>
      <w:docPartBody>
        <w:p w:rsidR="00D059D3" w:rsidRDefault="000C0163">
          <w:pPr>
            <w:pStyle w:val="7B5DE69DA57E4C30A5F8BF16BC132CF7"/>
          </w:pPr>
          <w:r w:rsidRPr="005A0A93">
            <w:rPr>
              <w:rStyle w:val="Platshllartext"/>
            </w:rPr>
            <w:t>Motivering</w:t>
          </w:r>
        </w:p>
      </w:docPartBody>
    </w:docPart>
    <w:docPart>
      <w:docPartPr>
        <w:name w:val="1BECAB95678B42C19A9EC57CB770C7B3"/>
        <w:category>
          <w:name w:val="Allmänt"/>
          <w:gallery w:val="placeholder"/>
        </w:category>
        <w:types>
          <w:type w:val="bbPlcHdr"/>
        </w:types>
        <w:behaviors>
          <w:behavior w:val="content"/>
        </w:behaviors>
        <w:guid w:val="{1451ADE6-C405-48A3-BD09-4D17167B57AD}"/>
      </w:docPartPr>
      <w:docPartBody>
        <w:p w:rsidR="00D059D3" w:rsidRDefault="000C0163">
          <w:pPr>
            <w:pStyle w:val="1BECAB95678B42C19A9EC57CB770C7B3"/>
          </w:pPr>
          <w:r>
            <w:rPr>
              <w:rStyle w:val="Platshllartext"/>
            </w:rPr>
            <w:t xml:space="preserve"> </w:t>
          </w:r>
        </w:p>
      </w:docPartBody>
    </w:docPart>
    <w:docPart>
      <w:docPartPr>
        <w:name w:val="AA09AEB4033F4DB7842729AC80902F56"/>
        <w:category>
          <w:name w:val="Allmänt"/>
          <w:gallery w:val="placeholder"/>
        </w:category>
        <w:types>
          <w:type w:val="bbPlcHdr"/>
        </w:types>
        <w:behaviors>
          <w:behavior w:val="content"/>
        </w:behaviors>
        <w:guid w:val="{428869F7-965B-46B9-9BE9-AE5054E0E335}"/>
      </w:docPartPr>
      <w:docPartBody>
        <w:p w:rsidR="00D059D3" w:rsidRDefault="000C0163">
          <w:pPr>
            <w:pStyle w:val="AA09AEB4033F4DB7842729AC80902F56"/>
          </w:pPr>
          <w:r>
            <w:t xml:space="preserve"> </w:t>
          </w:r>
        </w:p>
      </w:docPartBody>
    </w:docPart>
    <w:docPart>
      <w:docPartPr>
        <w:name w:val="DefaultPlaceholder_-1854013440"/>
        <w:category>
          <w:name w:val="Allmänt"/>
          <w:gallery w:val="placeholder"/>
        </w:category>
        <w:types>
          <w:type w:val="bbPlcHdr"/>
        </w:types>
        <w:behaviors>
          <w:behavior w:val="content"/>
        </w:behaviors>
        <w:guid w:val="{423F984B-FE17-4486-8F1D-6542FDD4C5D3}"/>
      </w:docPartPr>
      <w:docPartBody>
        <w:p w:rsidR="00D059D3" w:rsidRDefault="000C0163">
          <w:r w:rsidRPr="00975310">
            <w:rPr>
              <w:rStyle w:val="Platshllartext"/>
            </w:rPr>
            <w:t>Klicka eller tryck här för att ange text.</w:t>
          </w:r>
        </w:p>
      </w:docPartBody>
    </w:docPart>
    <w:docPart>
      <w:docPartPr>
        <w:name w:val="37FC40D9F14646D7A0CEA3148EB2118B"/>
        <w:category>
          <w:name w:val="Allmänt"/>
          <w:gallery w:val="placeholder"/>
        </w:category>
        <w:types>
          <w:type w:val="bbPlcHdr"/>
        </w:types>
        <w:behaviors>
          <w:behavior w:val="content"/>
        </w:behaviors>
        <w:guid w:val="{A388E8B3-F41D-4C1B-9D58-C78C61ABC7FA}"/>
      </w:docPartPr>
      <w:docPartBody>
        <w:p w:rsidR="00D059D3" w:rsidRDefault="000C0163">
          <w:r w:rsidRPr="00975310">
            <w:rPr>
              <w:rStyle w:val="Platshllartext"/>
            </w:rPr>
            <w:t>[ange din text här]</w:t>
          </w:r>
        </w:p>
      </w:docPartBody>
    </w:docPart>
    <w:docPart>
      <w:docPartPr>
        <w:name w:val="5AE7E6C1025E42A0BD52C53A31D51045"/>
        <w:category>
          <w:name w:val="Allmänt"/>
          <w:gallery w:val="placeholder"/>
        </w:category>
        <w:types>
          <w:type w:val="bbPlcHdr"/>
        </w:types>
        <w:behaviors>
          <w:behavior w:val="content"/>
        </w:behaviors>
        <w:guid w:val="{EEACCFB9-E5E4-4488-AF9D-5BCAB035299A}"/>
      </w:docPartPr>
      <w:docPartBody>
        <w:p w:rsidR="00142C3D" w:rsidRDefault="00142C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63"/>
    <w:rsid w:val="000C0163"/>
    <w:rsid w:val="00142C3D"/>
    <w:rsid w:val="00446987"/>
    <w:rsid w:val="00D05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163"/>
    <w:rPr>
      <w:color w:val="F4B083" w:themeColor="accent2" w:themeTint="99"/>
    </w:rPr>
  </w:style>
  <w:style w:type="paragraph" w:customStyle="1" w:styleId="80EE663013E747088511E1BA21650CA9">
    <w:name w:val="80EE663013E747088511E1BA21650CA9"/>
  </w:style>
  <w:style w:type="paragraph" w:customStyle="1" w:styleId="D2905BFC73994FAD81957EB5AA736979">
    <w:name w:val="D2905BFC73994FAD81957EB5AA7369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359AC30C9249BB844783C9940C34E4">
    <w:name w:val="A0359AC30C9249BB844783C9940C34E4"/>
  </w:style>
  <w:style w:type="paragraph" w:customStyle="1" w:styleId="7B5DE69DA57E4C30A5F8BF16BC132CF7">
    <w:name w:val="7B5DE69DA57E4C30A5F8BF16BC132CF7"/>
  </w:style>
  <w:style w:type="paragraph" w:customStyle="1" w:styleId="35F58082593C4127A85B356638561A84">
    <w:name w:val="35F58082593C4127A85B356638561A84"/>
  </w:style>
  <w:style w:type="paragraph" w:customStyle="1" w:styleId="EC432853E9C748B78E4F40B9CD2B2AE2">
    <w:name w:val="EC432853E9C748B78E4F40B9CD2B2AE2"/>
  </w:style>
  <w:style w:type="paragraph" w:customStyle="1" w:styleId="1BECAB95678B42C19A9EC57CB770C7B3">
    <w:name w:val="1BECAB95678B42C19A9EC57CB770C7B3"/>
  </w:style>
  <w:style w:type="paragraph" w:customStyle="1" w:styleId="AA09AEB4033F4DB7842729AC80902F56">
    <w:name w:val="AA09AEB4033F4DB7842729AC80902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7D545-50AA-476C-8F19-9836D2BE04AA}"/>
</file>

<file path=customXml/itemProps2.xml><?xml version="1.0" encoding="utf-8"?>
<ds:datastoreItem xmlns:ds="http://schemas.openxmlformats.org/officeDocument/2006/customXml" ds:itemID="{40530A05-EA8B-4679-BF86-0139092D38C9}"/>
</file>

<file path=customXml/itemProps3.xml><?xml version="1.0" encoding="utf-8"?>
<ds:datastoreItem xmlns:ds="http://schemas.openxmlformats.org/officeDocument/2006/customXml" ds:itemID="{5FA8077F-1F97-481D-BBB7-3ADB15F99860}"/>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1963</Characters>
  <Application>Microsoft Office Word</Application>
  <DocSecurity>0</DocSecurity>
  <Lines>37</Lines>
  <Paragraphs>8</Paragraphs>
  <ScaleCrop>false</ScaleCrop>
  <HeadingPairs>
    <vt:vector size="2" baseType="variant">
      <vt:variant>
        <vt:lpstr>Rubrik</vt:lpstr>
      </vt:variant>
      <vt:variant>
        <vt:i4>1</vt:i4>
      </vt:variant>
    </vt:vector>
  </HeadingPairs>
  <TitlesOfParts>
    <vt:vector size="1" baseType="lpstr">
      <vt:lpstr>M2083 Östlig förbindelse</vt:lpstr>
    </vt:vector>
  </TitlesOfParts>
  <Company>Sveriges riksdag</Company>
  <LinksUpToDate>false</LinksUpToDate>
  <CharactersWithSpaces>2296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