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12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i Uppsala (M) fr.o.m. den 15 mars t.o.m. den 17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Gunnar Hedberg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Gunnar Hedberg (M) som suppleant i trafikutskottet fr.o.m. den 15 mars t.o.m. den 17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Tisdagen den 25 mars kl. 13.00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Återrapportering från Europeiska rådets möte 20-21 mars äger rum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2013/14:312 av Johan Löfstrand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dödsdömda jordbruket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2013/14:340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Privatiseringar och kollektivavtal i hemtjänsten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2013/14:96 Informationsförfaranden i samband med organtransplantationer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2013/14:97 Informationsutbytesavtal med Liberia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2013/14:104 Insatser för vissa nyanlända invandrares etablering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2013/14:106 Patientlag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2013/14:118 Privata utförare av kommunal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2013/14:124 Ökad effektivitet, säkerhet och tillgänglighet i valförfarandet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2013/14:143 Ett medborgarskap som grundas på samhörighet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2013/14:151 Skattereduktion för mikroproduktion av förnybar 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2013/14:156 Tröskeleffekter och förnybar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2013/14:169 Nämndemannauppdraget – stärkt förtroende och högre krav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2013/14:171 Märkning av textilprodukter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2013/14:177 Ny lag om virkesmätning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2013/14:178 Förstärkt skydd av personuppgifter för hotade och förföljda personer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2013/14:115 Verksamheten i Europeiska unionen under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2013/14:158 Riksrevisionens rapport om det svenska landsbygdsprogrammet 2007–2013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2013/14:85 Elnätsföretagens intäktsramar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2013/14:N7 av Jennie Nilsson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2013/14:92 Skärpt straff för dataintrång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2013/14:Ju13 av Maria Ferm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2013/14:TU11 Kollektivtrafik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2013/14:KU16 Proportionell fördelning av mandat och förhandsanmälan av partier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2013/14:NU10 Riksrevisionens rapport om energieffektivisering inom industrin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2013/14:KU15 Riksdagens arbetsformer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2013/14:UU14 Riksrevisionens rapport om Sverige i Arktiska 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2013/14:JuU19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2013/14:NU13 Riksrevisionens rapport om statens främjandeinsatser för export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2013/14:SoU10 Hälso- och sjukvårdsfrågor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2013/14:SkU17 Beskattning av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2013/14:SkU19 Punktskatter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12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2014-03-12</SAFIR_Sammantradesdatum_Doc>
    <SAFIR_SammantradeID xmlns="C07A1A6C-0B19-41D9-BDF8-F523BA3921EB">244479fe-cf8e-4855-bad7-101b3297ff2a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94C40-F922-48C5-9A85-83F4DFCD8C3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