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34A1E4CA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955E76">
              <w:rPr>
                <w:b/>
                <w:sz w:val="22"/>
                <w:szCs w:val="22"/>
              </w:rPr>
              <w:t>9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20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FD58AB">
              <w:rPr>
                <w:b/>
                <w:sz w:val="22"/>
                <w:szCs w:val="22"/>
              </w:rPr>
              <w:t>19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3DBAAF0D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F454FD">
              <w:rPr>
                <w:sz w:val="22"/>
                <w:szCs w:val="22"/>
              </w:rPr>
              <w:t>1</w:t>
            </w:r>
            <w:r w:rsidR="00013261">
              <w:rPr>
                <w:sz w:val="22"/>
                <w:szCs w:val="22"/>
              </w:rPr>
              <w:t>2</w:t>
            </w:r>
            <w:r w:rsidR="00A37318">
              <w:rPr>
                <w:sz w:val="22"/>
                <w:szCs w:val="22"/>
              </w:rPr>
              <w:t>-</w:t>
            </w:r>
            <w:r w:rsidR="007718AF">
              <w:rPr>
                <w:sz w:val="22"/>
                <w:szCs w:val="22"/>
              </w:rPr>
              <w:t>17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260A607" w14:textId="77777777" w:rsidR="00875CAD" w:rsidRDefault="007718AF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C735D" w:rsidRPr="00477C9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EC735D" w:rsidRPr="00477C9F">
              <w:rPr>
                <w:sz w:val="22"/>
                <w:szCs w:val="22"/>
              </w:rPr>
              <w:t>0–</w:t>
            </w:r>
            <w:r w:rsidR="007D0004">
              <w:rPr>
                <w:sz w:val="22"/>
                <w:szCs w:val="22"/>
              </w:rPr>
              <w:t>11.59</w:t>
            </w:r>
          </w:p>
          <w:p w14:paraId="40538019" w14:textId="16805781" w:rsidR="007D0004" w:rsidRPr="00477C9F" w:rsidRDefault="007D0004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12.04–12.05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93F7F82" w14:textId="77777777" w:rsidR="007718AF" w:rsidRPr="00FF6A77" w:rsidRDefault="007718AF" w:rsidP="007718A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F6A77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540B62C9" w14:textId="77777777" w:rsidR="007718AF" w:rsidRPr="00FF6A77" w:rsidRDefault="007718AF" w:rsidP="007718A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3D99A93" w14:textId="77777777" w:rsidR="007718AF" w:rsidRPr="00FF6A77" w:rsidRDefault="007718AF" w:rsidP="007718A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F6A77">
              <w:rPr>
                <w:snapToGrid w:val="0"/>
                <w:sz w:val="22"/>
                <w:szCs w:val="22"/>
              </w:rPr>
              <w:t xml:space="preserve">Rådets ordförande Ingemar Nilsson rapporterade för utskottet från </w:t>
            </w:r>
            <w:r>
              <w:rPr>
                <w:snapToGrid w:val="0"/>
                <w:sz w:val="22"/>
                <w:szCs w:val="22"/>
              </w:rPr>
              <w:t xml:space="preserve">senaste </w:t>
            </w:r>
            <w:r w:rsidRPr="00FF6A77">
              <w:rPr>
                <w:snapToGrid w:val="0"/>
                <w:sz w:val="22"/>
                <w:szCs w:val="22"/>
              </w:rPr>
              <w:t>mötet i riksdagens råd för Riksrevisionen.</w:t>
            </w:r>
          </w:p>
          <w:p w14:paraId="40538024" w14:textId="77777777" w:rsidR="009C51B0" w:rsidRPr="00477C9F" w:rsidRDefault="009C51B0" w:rsidP="00F33C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7718AF" w:rsidRPr="00477C9F" w14:paraId="144F660B" w14:textId="77777777" w:rsidTr="00A45577">
        <w:tc>
          <w:tcPr>
            <w:tcW w:w="567" w:type="dxa"/>
          </w:tcPr>
          <w:p w14:paraId="23313EC9" w14:textId="4EF762A0" w:rsidR="007718AF" w:rsidRPr="00477C9F" w:rsidRDefault="007718A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0736C371" w14:textId="77777777" w:rsidR="007718AF" w:rsidRDefault="007718AF" w:rsidP="007718A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F35B2">
              <w:rPr>
                <w:b/>
                <w:snapToGrid w:val="0"/>
                <w:sz w:val="22"/>
                <w:szCs w:val="22"/>
              </w:rPr>
              <w:t>Justitieombudsmännens ämbetsberättelse</w:t>
            </w:r>
            <w:r>
              <w:rPr>
                <w:b/>
                <w:snapToGrid w:val="0"/>
                <w:sz w:val="22"/>
                <w:szCs w:val="22"/>
              </w:rPr>
              <w:t xml:space="preserve"> (KU11)</w:t>
            </w:r>
          </w:p>
          <w:p w14:paraId="5AF476C1" w14:textId="77777777" w:rsidR="007718AF" w:rsidRDefault="007718AF" w:rsidP="007718A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330E134" w14:textId="77777777" w:rsidR="007718AF" w:rsidRDefault="007718AF" w:rsidP="007718A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D1965">
              <w:rPr>
                <w:snapToGrid w:val="0"/>
                <w:sz w:val="22"/>
                <w:szCs w:val="22"/>
              </w:rPr>
              <w:t>Justitieombudsmännen informerade utskottet om sin organisation och verksamhet.</w:t>
            </w:r>
          </w:p>
          <w:p w14:paraId="1C1AF0C7" w14:textId="77777777" w:rsidR="007718AF" w:rsidRDefault="007718AF" w:rsidP="007718A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F7CB200" w14:textId="0CCB2EFF" w:rsidR="007718AF" w:rsidRDefault="007718AF" w:rsidP="007718A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</w:t>
            </w:r>
            <w:r w:rsidR="008162FB">
              <w:rPr>
                <w:snapToGrid w:val="0"/>
                <w:sz w:val="22"/>
                <w:szCs w:val="22"/>
              </w:rPr>
              <w:t xml:space="preserve"> fortsatte </w:t>
            </w:r>
            <w:r w:rsidRPr="003F221E">
              <w:rPr>
                <w:snapToGrid w:val="0"/>
                <w:sz w:val="22"/>
                <w:szCs w:val="22"/>
              </w:rPr>
              <w:t>behandl</w:t>
            </w:r>
            <w:r w:rsidR="008162FB">
              <w:rPr>
                <w:snapToGrid w:val="0"/>
                <w:sz w:val="22"/>
                <w:szCs w:val="22"/>
              </w:rPr>
              <w:t>ingen av</w:t>
            </w:r>
            <w:r w:rsidRPr="003F221E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redogörelse 2019/20:JO1.</w:t>
            </w:r>
          </w:p>
          <w:p w14:paraId="1DC5911B" w14:textId="57570254" w:rsidR="007718AF" w:rsidRDefault="007718AF" w:rsidP="007718A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F5C69E3" w14:textId="77777777" w:rsidR="007718AF" w:rsidRDefault="007718AF" w:rsidP="007718A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A2C04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33425F51" w14:textId="77777777" w:rsidR="007718AF" w:rsidRPr="00FF6A77" w:rsidRDefault="007718AF" w:rsidP="007718A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D0004" w:rsidRPr="00477C9F" w14:paraId="405E6721" w14:textId="77777777" w:rsidTr="00A45577">
        <w:tc>
          <w:tcPr>
            <w:tcW w:w="567" w:type="dxa"/>
          </w:tcPr>
          <w:p w14:paraId="0359AFE0" w14:textId="6DC35B2C" w:rsidR="007D0004" w:rsidRPr="00477C9F" w:rsidRDefault="007D000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6F5183A1" w14:textId="77777777" w:rsidR="007D0004" w:rsidRPr="00467143" w:rsidRDefault="007D0004" w:rsidP="007D000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67143">
              <w:rPr>
                <w:b/>
                <w:snapToGrid w:val="0"/>
                <w:sz w:val="22"/>
                <w:szCs w:val="22"/>
              </w:rPr>
              <w:t>Sammanträdestid</w:t>
            </w:r>
          </w:p>
          <w:p w14:paraId="2533B991" w14:textId="77777777" w:rsidR="007D0004" w:rsidRPr="00467143" w:rsidRDefault="007D0004" w:rsidP="007D00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C62AFBD" w14:textId="77777777" w:rsidR="007D0004" w:rsidRDefault="007D0004" w:rsidP="007D00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67143">
              <w:rPr>
                <w:snapToGrid w:val="0"/>
                <w:sz w:val="22"/>
                <w:szCs w:val="22"/>
              </w:rPr>
              <w:t xml:space="preserve">Utskottet beslutade enhälligt att </w:t>
            </w:r>
            <w:r>
              <w:rPr>
                <w:snapToGrid w:val="0"/>
                <w:sz w:val="22"/>
                <w:szCs w:val="22"/>
              </w:rPr>
              <w:t>sammanträdet får pågå under ar</w:t>
            </w:r>
            <w:r w:rsidRPr="00467143">
              <w:rPr>
                <w:snapToGrid w:val="0"/>
                <w:sz w:val="22"/>
                <w:szCs w:val="22"/>
              </w:rPr>
              <w:t xml:space="preserve">betsplenum </w:t>
            </w:r>
            <w:r>
              <w:rPr>
                <w:snapToGrid w:val="0"/>
                <w:sz w:val="22"/>
                <w:szCs w:val="22"/>
              </w:rPr>
              <w:t xml:space="preserve">i </w:t>
            </w:r>
            <w:r w:rsidRPr="00467143">
              <w:rPr>
                <w:snapToGrid w:val="0"/>
                <w:sz w:val="22"/>
                <w:szCs w:val="22"/>
              </w:rPr>
              <w:t>kammaren.</w:t>
            </w:r>
          </w:p>
          <w:p w14:paraId="22BCCF03" w14:textId="45486B87" w:rsidR="007D0004" w:rsidRPr="00EF35B2" w:rsidRDefault="007D0004" w:rsidP="007D000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A45577">
        <w:tc>
          <w:tcPr>
            <w:tcW w:w="567" w:type="dxa"/>
          </w:tcPr>
          <w:p w14:paraId="40538026" w14:textId="58442936" w:rsidR="0096348C" w:rsidRPr="00477C9F" w:rsidRDefault="007D000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68A67535" w14:textId="77777777" w:rsidR="00A151D3" w:rsidRDefault="00A151D3" w:rsidP="00A151D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54EB735B" w14:textId="77777777" w:rsidR="00A151D3" w:rsidRDefault="00A151D3" w:rsidP="00A151D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7B5429F" w14:textId="763FED28" w:rsidR="00A151D3" w:rsidRDefault="00A151D3" w:rsidP="00A151D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2019/20:1</w:t>
            </w:r>
            <w:r w:rsidR="007D0004">
              <w:rPr>
                <w:snapToGrid w:val="0"/>
                <w:sz w:val="22"/>
                <w:szCs w:val="22"/>
              </w:rPr>
              <w:t>6 och 17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29" w14:textId="707D2812" w:rsidR="009C51B0" w:rsidRPr="00477C9F" w:rsidRDefault="009C51B0" w:rsidP="00F33C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A45577">
        <w:tc>
          <w:tcPr>
            <w:tcW w:w="567" w:type="dxa"/>
          </w:tcPr>
          <w:p w14:paraId="4053802B" w14:textId="46799EF5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D0004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354A3E46" w14:textId="77777777" w:rsidR="00A151D3" w:rsidRPr="00477C9F" w:rsidRDefault="00A151D3" w:rsidP="00A151D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Inkomna skrivelser</w:t>
            </w:r>
          </w:p>
          <w:p w14:paraId="7C43D8EB" w14:textId="77777777" w:rsidR="00A151D3" w:rsidRPr="006920FE" w:rsidRDefault="00A151D3" w:rsidP="00A151D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1E5B93D" w14:textId="77777777" w:rsidR="00A151D3" w:rsidRPr="00477C9F" w:rsidRDefault="00A151D3" w:rsidP="00A151D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Inkomna skrivelser enligt bilaga 2 anmäldes.</w:t>
            </w:r>
          </w:p>
          <w:p w14:paraId="4053802E" w14:textId="29BAD674" w:rsidR="00013261" w:rsidRPr="00477C9F" w:rsidRDefault="00013261" w:rsidP="00F33C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A45577">
        <w:tc>
          <w:tcPr>
            <w:tcW w:w="567" w:type="dxa"/>
          </w:tcPr>
          <w:p w14:paraId="40538030" w14:textId="58EDEB6C" w:rsidR="0096348C" w:rsidRPr="00477C9F" w:rsidRDefault="00294DCB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96348C"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D0004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023B9A18" w14:textId="42AC5C40" w:rsidR="00875CAD" w:rsidRPr="007D0004" w:rsidRDefault="007D0004" w:rsidP="00AC2B8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D0004">
              <w:rPr>
                <w:b/>
                <w:snapToGrid w:val="0"/>
                <w:sz w:val="22"/>
                <w:szCs w:val="22"/>
              </w:rPr>
              <w:t>Besök</w:t>
            </w:r>
          </w:p>
          <w:p w14:paraId="044CC441" w14:textId="77777777" w:rsidR="00AC2B8D" w:rsidRDefault="00AC2B8D" w:rsidP="00AC2B8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0605D01" w14:textId="4AEEA590" w:rsidR="00696BA3" w:rsidRDefault="00AC2B8D" w:rsidP="00AC2B8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Kanslichefen informerade</w:t>
            </w:r>
            <w:r w:rsidR="007D0004">
              <w:rPr>
                <w:snapToGrid w:val="0"/>
                <w:sz w:val="22"/>
                <w:szCs w:val="22"/>
              </w:rPr>
              <w:t xml:space="preserve"> om ett möte med </w:t>
            </w:r>
            <w:r w:rsidR="00696BA3">
              <w:rPr>
                <w:snapToGrid w:val="0"/>
                <w:sz w:val="22"/>
                <w:szCs w:val="22"/>
              </w:rPr>
              <w:t xml:space="preserve">Michel </w:t>
            </w:r>
            <w:proofErr w:type="spellStart"/>
            <w:r w:rsidR="00696BA3">
              <w:rPr>
                <w:snapToGrid w:val="0"/>
                <w:sz w:val="22"/>
                <w:szCs w:val="22"/>
              </w:rPr>
              <w:t>Barnier</w:t>
            </w:r>
            <w:proofErr w:type="spellEnd"/>
            <w:r w:rsidR="00860501">
              <w:rPr>
                <w:snapToGrid w:val="0"/>
                <w:sz w:val="22"/>
                <w:szCs w:val="22"/>
              </w:rPr>
              <w:t>,</w:t>
            </w:r>
            <w:r w:rsidR="00696BA3">
              <w:rPr>
                <w:snapToGrid w:val="0"/>
                <w:sz w:val="22"/>
                <w:szCs w:val="22"/>
              </w:rPr>
              <w:t xml:space="preserve"> </w:t>
            </w:r>
            <w:r w:rsidR="00696BA3" w:rsidRPr="00696BA3">
              <w:rPr>
                <w:snapToGrid w:val="0"/>
                <w:sz w:val="22"/>
                <w:szCs w:val="22"/>
              </w:rPr>
              <w:t>chef för kommissionens särskilda arbetsgrupp för EU:s framtida förbindelser med Storbritannien</w:t>
            </w:r>
            <w:r w:rsidR="00860501">
              <w:rPr>
                <w:snapToGrid w:val="0"/>
                <w:sz w:val="22"/>
                <w:szCs w:val="22"/>
              </w:rPr>
              <w:t>,</w:t>
            </w:r>
            <w:r w:rsidR="00696BA3">
              <w:rPr>
                <w:snapToGrid w:val="0"/>
                <w:sz w:val="22"/>
                <w:szCs w:val="22"/>
              </w:rPr>
              <w:t xml:space="preserve"> </w:t>
            </w:r>
            <w:r w:rsidR="007D0004">
              <w:rPr>
                <w:snapToGrid w:val="0"/>
                <w:sz w:val="22"/>
                <w:szCs w:val="22"/>
              </w:rPr>
              <w:t xml:space="preserve">den 9 januari 2020 om EU:s framtida förbindelser med Storbritannien. </w:t>
            </w:r>
          </w:p>
          <w:p w14:paraId="1B7847DA" w14:textId="70692699" w:rsidR="007D0004" w:rsidRDefault="007D0004" w:rsidP="00AC2B8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CFAA276" w14:textId="33692CBD" w:rsidR="007D0004" w:rsidRDefault="007D0004" w:rsidP="00AC2B8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delta vid mötet. Ordföranden Karin Enström (M) och ledamöterna Ida </w:t>
            </w:r>
            <w:r w:rsidR="00123CAA">
              <w:rPr>
                <w:snapToGrid w:val="0"/>
                <w:sz w:val="22"/>
                <w:szCs w:val="22"/>
              </w:rPr>
              <w:t>Drougge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123CAA">
              <w:rPr>
                <w:snapToGrid w:val="0"/>
                <w:sz w:val="22"/>
                <w:szCs w:val="22"/>
              </w:rPr>
              <w:t>(M),</w:t>
            </w:r>
            <w:r>
              <w:rPr>
                <w:snapToGrid w:val="0"/>
                <w:sz w:val="22"/>
                <w:szCs w:val="22"/>
              </w:rPr>
              <w:t xml:space="preserve"> Mia Sydow Mölleby (V)</w:t>
            </w:r>
            <w:r w:rsidR="005E6877">
              <w:rPr>
                <w:snapToGrid w:val="0"/>
                <w:sz w:val="22"/>
                <w:szCs w:val="22"/>
              </w:rPr>
              <w:t xml:space="preserve">, </w:t>
            </w:r>
            <w:r>
              <w:rPr>
                <w:snapToGrid w:val="0"/>
                <w:sz w:val="22"/>
                <w:szCs w:val="22"/>
              </w:rPr>
              <w:t>Erik Ottoson (M) avser delta.</w:t>
            </w:r>
          </w:p>
          <w:p w14:paraId="40538033" w14:textId="1C6C68BC" w:rsidR="00AC2B8D" w:rsidRPr="00477C9F" w:rsidRDefault="00AC2B8D" w:rsidP="00AC2B8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13261" w:rsidRPr="00477C9F" w14:paraId="589B1FD3" w14:textId="77777777" w:rsidTr="00A45577">
        <w:tc>
          <w:tcPr>
            <w:tcW w:w="567" w:type="dxa"/>
          </w:tcPr>
          <w:p w14:paraId="20AB6879" w14:textId="6AC944A8" w:rsidR="00013261" w:rsidRPr="00477C9F" w:rsidRDefault="0001326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D0004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3F6EA68B" w14:textId="77777777" w:rsidR="00AC2B8D" w:rsidRPr="00477C9F" w:rsidRDefault="00AC2B8D" w:rsidP="00AC2B8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12F7FCA3" w14:textId="77777777" w:rsidR="00AC2B8D" w:rsidRPr="00477C9F" w:rsidRDefault="00AC2B8D" w:rsidP="00AC2B8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EA3C065" w14:textId="77777777" w:rsidR="00AC2B8D" w:rsidRPr="00477C9F" w:rsidRDefault="00AC2B8D" w:rsidP="00AC2B8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6AD3C0DF" w14:textId="2127B8A3" w:rsidR="009A3E81" w:rsidRPr="00013261" w:rsidRDefault="009A3E81" w:rsidP="00F85B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A45577">
        <w:tc>
          <w:tcPr>
            <w:tcW w:w="567" w:type="dxa"/>
          </w:tcPr>
          <w:p w14:paraId="4053803A" w14:textId="77EDF7F3" w:rsidR="00D52626" w:rsidRPr="00477C9F" w:rsidRDefault="00696BA3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D52626"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D0004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3194846A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lastRenderedPageBreak/>
              <w:t>Se särskilt protokoll 201</w:t>
            </w:r>
            <w:r w:rsidR="00955E76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 w:rsidR="00955E76"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5D66B3">
              <w:rPr>
                <w:snapToGrid w:val="0"/>
                <w:sz w:val="22"/>
                <w:szCs w:val="22"/>
              </w:rPr>
              <w:t>18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43" w14:textId="77777777" w:rsidTr="00A45577">
        <w:tc>
          <w:tcPr>
            <w:tcW w:w="567" w:type="dxa"/>
          </w:tcPr>
          <w:p w14:paraId="4053803F" w14:textId="2EF73EB5" w:rsidR="00D52626" w:rsidRPr="00477C9F" w:rsidRDefault="00D52626" w:rsidP="00C3086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7D0004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7E953A76" w14:textId="77777777" w:rsidR="00CC7016" w:rsidRPr="00462B0F" w:rsidRDefault="00CC7016" w:rsidP="00CC70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62B0F">
              <w:rPr>
                <w:b/>
                <w:snapToGrid w:val="0"/>
                <w:sz w:val="22"/>
                <w:szCs w:val="22"/>
              </w:rPr>
              <w:t>Tack</w:t>
            </w:r>
          </w:p>
          <w:p w14:paraId="3DF0C138" w14:textId="77777777" w:rsidR="00CC7016" w:rsidRPr="00462B0F" w:rsidRDefault="00CC7016" w:rsidP="00CC70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8316107" w14:textId="36437953" w:rsidR="00CC7016" w:rsidRDefault="00CC7016" w:rsidP="00CC70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62B0F">
              <w:rPr>
                <w:snapToGrid w:val="0"/>
                <w:sz w:val="22"/>
                <w:szCs w:val="22"/>
              </w:rPr>
              <w:t>Ordförande</w:t>
            </w:r>
            <w:r w:rsidR="006B5505">
              <w:rPr>
                <w:snapToGrid w:val="0"/>
                <w:sz w:val="22"/>
                <w:szCs w:val="22"/>
              </w:rPr>
              <w:t>n</w:t>
            </w:r>
            <w:r w:rsidRPr="00462B0F">
              <w:rPr>
                <w:snapToGrid w:val="0"/>
                <w:sz w:val="22"/>
                <w:szCs w:val="22"/>
              </w:rPr>
              <w:t xml:space="preserve"> </w:t>
            </w:r>
            <w:r w:rsidR="005E55E5" w:rsidRPr="00462B0F">
              <w:rPr>
                <w:snapToGrid w:val="0"/>
                <w:sz w:val="22"/>
                <w:szCs w:val="22"/>
              </w:rPr>
              <w:t xml:space="preserve">framförde sitt tack till </w:t>
            </w:r>
            <w:r w:rsidRPr="00462B0F">
              <w:rPr>
                <w:snapToGrid w:val="0"/>
                <w:sz w:val="22"/>
                <w:szCs w:val="22"/>
              </w:rPr>
              <w:t>ledamöterna och kansliet för gott samarbete och tillönskade en god jul och gott nytt år.</w:t>
            </w:r>
          </w:p>
          <w:p w14:paraId="0C54D871" w14:textId="77777777" w:rsidR="005E55E5" w:rsidRDefault="005E55E5" w:rsidP="00CC70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9EDD5C1" w14:textId="55923686" w:rsidR="00477C9F" w:rsidRDefault="005E55E5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V</w:t>
            </w:r>
            <w:r w:rsidRPr="00462B0F">
              <w:rPr>
                <w:snapToGrid w:val="0"/>
                <w:sz w:val="22"/>
                <w:szCs w:val="22"/>
              </w:rPr>
              <w:t>ice ordförande</w:t>
            </w:r>
            <w:r w:rsidR="006B5505">
              <w:rPr>
                <w:snapToGrid w:val="0"/>
                <w:sz w:val="22"/>
                <w:szCs w:val="22"/>
              </w:rPr>
              <w:t>n</w:t>
            </w:r>
            <w:r w:rsidRPr="00462B0F">
              <w:rPr>
                <w:snapToGrid w:val="0"/>
                <w:sz w:val="22"/>
                <w:szCs w:val="22"/>
              </w:rPr>
              <w:t xml:space="preserve"> framförde sitt tack till</w:t>
            </w:r>
            <w:r>
              <w:rPr>
                <w:snapToGrid w:val="0"/>
                <w:sz w:val="22"/>
                <w:szCs w:val="22"/>
              </w:rPr>
              <w:t xml:space="preserve"> ordföranden.</w:t>
            </w:r>
          </w:p>
          <w:p w14:paraId="40538042" w14:textId="1ECE4305" w:rsidR="005E55E5" w:rsidRPr="00477C9F" w:rsidRDefault="005E55E5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3BEC0C9F" w14:textId="7811EFFD" w:rsidR="0013426B" w:rsidRPr="007615A5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Justera</w:t>
            </w:r>
            <w:r w:rsidR="00290AFD">
              <w:rPr>
                <w:sz w:val="22"/>
                <w:szCs w:val="22"/>
              </w:rPr>
              <w:t>t 2020-01-14</w:t>
            </w:r>
            <w:r w:rsidRPr="007615A5">
              <w:rPr>
                <w:sz w:val="22"/>
                <w:szCs w:val="22"/>
              </w:rPr>
              <w:t xml:space="preserve"> </w:t>
            </w:r>
          </w:p>
          <w:p w14:paraId="40538055" w14:textId="2F46D06B" w:rsidR="00FD13A3" w:rsidRPr="00477C9F" w:rsidRDefault="001B2CB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</w:t>
            </w:r>
            <w:r w:rsidR="00B74AFA">
              <w:rPr>
                <w:sz w:val="22"/>
                <w:szCs w:val="22"/>
              </w:rPr>
              <w:t xml:space="preserve"> E</w:t>
            </w:r>
            <w:r>
              <w:rPr>
                <w:sz w:val="22"/>
                <w:szCs w:val="22"/>
              </w:rPr>
              <w:t>k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3AB93250" w:rsidR="00BF6D6B" w:rsidRPr="004C2FEE" w:rsidRDefault="000B4B17" w:rsidP="00A63233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="00F454FD">
              <w:rPr>
                <w:sz w:val="20"/>
              </w:rPr>
              <w:t>1</w:t>
            </w:r>
            <w:r w:rsidR="00AD797B">
              <w:rPr>
                <w:sz w:val="20"/>
              </w:rPr>
              <w:t>1</w:t>
            </w:r>
            <w:r w:rsidRPr="00AC2BE8">
              <w:rPr>
                <w:sz w:val="20"/>
              </w:rPr>
              <w:t>-</w:t>
            </w:r>
            <w:r w:rsidR="00902D69">
              <w:rPr>
                <w:sz w:val="20"/>
              </w:rPr>
              <w:t>15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1FEF94CD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</w:t>
            </w:r>
            <w:r w:rsidR="003C73F9"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/</w:t>
            </w:r>
            <w:r w:rsidR="003C73F9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:</w:t>
            </w:r>
            <w:r w:rsidR="007718AF">
              <w:rPr>
                <w:sz w:val="16"/>
                <w:szCs w:val="16"/>
              </w:rPr>
              <w:t>19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7B6AF69B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440A6FAC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506892">
              <w:rPr>
                <w:sz w:val="20"/>
              </w:rPr>
              <w:t xml:space="preserve"> </w:t>
            </w:r>
            <w:proofErr w:type="gramStart"/>
            <w:r w:rsidR="00506892">
              <w:rPr>
                <w:sz w:val="20"/>
              </w:rPr>
              <w:t>2-9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506892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506892" w:rsidRPr="00F24B88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583D17A5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6892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3AC105B6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6892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1A04D8C2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6892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506892" w:rsidRPr="00FE2AC1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40F8DC00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46FC4273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6892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568E038D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6892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506892" w:rsidRPr="000700C4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212B26E5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6892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506892" w:rsidRPr="000700C4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0F7FDD89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6892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3762890B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6892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DAC3FCB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5A302E48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6892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056C5E58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6892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4C6F2402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296C15CF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6892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59D5636A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9378D64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6892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506892" w:rsidRPr="004B210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3820E350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811615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6892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10FC3C61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4DD02C48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6892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463FB2BA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6892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7BD99AC0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14B86AFB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6892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01ECD7C2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6892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506892" w:rsidRPr="00E931D7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506892" w:rsidRPr="00E931D7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506892" w:rsidRPr="00E931D7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506892" w:rsidRPr="00E931D7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506892" w:rsidRPr="00E931D7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506892" w:rsidRPr="00E931D7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506892" w:rsidRPr="00E931D7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506892" w:rsidRPr="00E931D7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506892" w:rsidRPr="00E931D7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506892" w:rsidRPr="00E931D7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506892" w:rsidRPr="00E931D7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506892" w:rsidRPr="00E931D7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506892" w:rsidRPr="00E931D7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506892" w:rsidRPr="00E931D7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506892" w:rsidRPr="00E931D7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06892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506892" w:rsidRPr="008E2326" w:rsidRDefault="00506892" w:rsidP="0050689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6A53CDDF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6892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7DD6E5C" w:rsidR="00506892" w:rsidRPr="008E2326" w:rsidRDefault="00506892" w:rsidP="0050689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26BA800D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6892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506892" w:rsidRPr="008E2326" w:rsidRDefault="00506892" w:rsidP="00506892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35DC59FC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61DE645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6892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510F49C" w:rsidR="00506892" w:rsidRPr="00B91BEE" w:rsidRDefault="00506892" w:rsidP="00506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6892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506892" w:rsidRPr="008E2326" w:rsidRDefault="00506892" w:rsidP="0050689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417D921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6892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506892" w:rsidRPr="008E2326" w:rsidRDefault="00506892" w:rsidP="00506892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6892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506892" w:rsidRPr="008E2326" w:rsidRDefault="00506892" w:rsidP="00506892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6892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506892" w:rsidRPr="008E2326" w:rsidRDefault="00506892" w:rsidP="00506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9112F2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51F1C5B1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6892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C0C291E" w:rsidR="00506892" w:rsidRPr="008E2326" w:rsidRDefault="00506892" w:rsidP="00506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5BA6929D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4339F722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6892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506892" w:rsidRPr="008E2326" w:rsidRDefault="00506892" w:rsidP="00506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6892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506892" w:rsidRPr="008E2326" w:rsidRDefault="00506892" w:rsidP="00506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6892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506892" w:rsidRPr="008E2326" w:rsidRDefault="00506892" w:rsidP="00506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6892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506892" w:rsidRPr="008E2326" w:rsidRDefault="00506892" w:rsidP="00506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6892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E79DD9D" w:rsidR="00506892" w:rsidRPr="008E2326" w:rsidRDefault="00506892" w:rsidP="00506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6892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506892" w:rsidRPr="008E2326" w:rsidRDefault="00506892" w:rsidP="00506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6892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506892" w:rsidRPr="008E2326" w:rsidRDefault="00506892" w:rsidP="00506892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6892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00318005" w:rsidR="00506892" w:rsidRPr="008E2326" w:rsidRDefault="00506892" w:rsidP="00506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6892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506892" w:rsidRPr="008E2326" w:rsidRDefault="00506892" w:rsidP="00506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6892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506892" w:rsidRPr="008E2326" w:rsidRDefault="00506892" w:rsidP="00506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6892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506892" w:rsidRPr="008E2326" w:rsidRDefault="00506892" w:rsidP="00506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6892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5ECDBE1B" w:rsidR="00506892" w:rsidRPr="008E2326" w:rsidRDefault="00506892" w:rsidP="00506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6892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506892" w:rsidRPr="008E2326" w:rsidRDefault="00506892" w:rsidP="00506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6892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506892" w:rsidRPr="00A571A1" w:rsidRDefault="00506892" w:rsidP="00506892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2053797D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6892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506892" w:rsidRPr="00A571A1" w:rsidRDefault="00506892" w:rsidP="00506892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6892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506892" w:rsidRPr="00A571A1" w:rsidRDefault="00506892" w:rsidP="00506892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6892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506892" w:rsidRPr="00A571A1" w:rsidRDefault="00506892" w:rsidP="00506892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6892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6892" w:rsidRPr="00A571A1" w:rsidRDefault="00506892" w:rsidP="00506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6892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6892" w:rsidRPr="00A571A1" w:rsidRDefault="00506892" w:rsidP="00506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6892" w:rsidRPr="008E2326" w14:paraId="67B809D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4B43" w14:textId="6C8990DB" w:rsidR="00506892" w:rsidRDefault="00506892" w:rsidP="00506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3ADB" w14:textId="06E325BA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C498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4B750" w14:textId="63382186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4577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B20E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BC66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4B87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55E8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7349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6E5E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E47E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6F2C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3B5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1D7C" w14:textId="77777777" w:rsidR="00506892" w:rsidRPr="008E2326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6892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506892" w:rsidRPr="00794BEC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506892" w:rsidRPr="00794BEC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506892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506892" w:rsidRPr="00794BEC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506892" w:rsidRPr="00794BEC" w:rsidRDefault="00506892" w:rsidP="005068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13261"/>
    <w:rsid w:val="000314A3"/>
    <w:rsid w:val="0003470E"/>
    <w:rsid w:val="00037EDF"/>
    <w:rsid w:val="000700C4"/>
    <w:rsid w:val="00084FFF"/>
    <w:rsid w:val="000A10F5"/>
    <w:rsid w:val="000A4BCF"/>
    <w:rsid w:val="000B4B17"/>
    <w:rsid w:val="000B7C05"/>
    <w:rsid w:val="000D4D83"/>
    <w:rsid w:val="000F448B"/>
    <w:rsid w:val="00100B80"/>
    <w:rsid w:val="00120821"/>
    <w:rsid w:val="00123CAA"/>
    <w:rsid w:val="00133B7E"/>
    <w:rsid w:val="0013426B"/>
    <w:rsid w:val="00161AA6"/>
    <w:rsid w:val="001828F2"/>
    <w:rsid w:val="001A1578"/>
    <w:rsid w:val="001B2CBA"/>
    <w:rsid w:val="001D766E"/>
    <w:rsid w:val="001E1FAC"/>
    <w:rsid w:val="00204856"/>
    <w:rsid w:val="002174A8"/>
    <w:rsid w:val="002373C0"/>
    <w:rsid w:val="00240D9B"/>
    <w:rsid w:val="002544E0"/>
    <w:rsid w:val="00261EBD"/>
    <w:rsid w:val="002624FF"/>
    <w:rsid w:val="00263A2E"/>
    <w:rsid w:val="0027450B"/>
    <w:rsid w:val="00275CD2"/>
    <w:rsid w:val="002772AD"/>
    <w:rsid w:val="00277F25"/>
    <w:rsid w:val="00290AFD"/>
    <w:rsid w:val="00294DCB"/>
    <w:rsid w:val="00296D10"/>
    <w:rsid w:val="002A04AD"/>
    <w:rsid w:val="002A6ADE"/>
    <w:rsid w:val="002B51DB"/>
    <w:rsid w:val="002D2AB5"/>
    <w:rsid w:val="002E3221"/>
    <w:rsid w:val="002F284C"/>
    <w:rsid w:val="003075B8"/>
    <w:rsid w:val="00342116"/>
    <w:rsid w:val="00360479"/>
    <w:rsid w:val="00394192"/>
    <w:rsid w:val="003952A4"/>
    <w:rsid w:val="0039591D"/>
    <w:rsid w:val="003A48EB"/>
    <w:rsid w:val="003A729A"/>
    <w:rsid w:val="003C73F9"/>
    <w:rsid w:val="003E1AE3"/>
    <w:rsid w:val="003E3027"/>
    <w:rsid w:val="003F2270"/>
    <w:rsid w:val="00401656"/>
    <w:rsid w:val="0041089F"/>
    <w:rsid w:val="00412359"/>
    <w:rsid w:val="0041580F"/>
    <w:rsid w:val="004206DB"/>
    <w:rsid w:val="00446353"/>
    <w:rsid w:val="00454E3F"/>
    <w:rsid w:val="00477C9F"/>
    <w:rsid w:val="004B2106"/>
    <w:rsid w:val="004B6D8F"/>
    <w:rsid w:val="004C5D4F"/>
    <w:rsid w:val="004C7964"/>
    <w:rsid w:val="004F1B55"/>
    <w:rsid w:val="004F3CB5"/>
    <w:rsid w:val="004F680C"/>
    <w:rsid w:val="0050040F"/>
    <w:rsid w:val="005012C3"/>
    <w:rsid w:val="00502075"/>
    <w:rsid w:val="00506892"/>
    <w:rsid w:val="00506ACC"/>
    <w:rsid w:val="005108E6"/>
    <w:rsid w:val="00577B92"/>
    <w:rsid w:val="00581568"/>
    <w:rsid w:val="005C1541"/>
    <w:rsid w:val="005C2F5F"/>
    <w:rsid w:val="005D66B3"/>
    <w:rsid w:val="005E28B9"/>
    <w:rsid w:val="005E439C"/>
    <w:rsid w:val="005E55E5"/>
    <w:rsid w:val="005E614D"/>
    <w:rsid w:val="005E6877"/>
    <w:rsid w:val="0062412B"/>
    <w:rsid w:val="006503A2"/>
    <w:rsid w:val="00696BA3"/>
    <w:rsid w:val="006A151D"/>
    <w:rsid w:val="006A511D"/>
    <w:rsid w:val="006B5505"/>
    <w:rsid w:val="006B7B0C"/>
    <w:rsid w:val="006C21FA"/>
    <w:rsid w:val="006D3126"/>
    <w:rsid w:val="00723D66"/>
    <w:rsid w:val="00726EE5"/>
    <w:rsid w:val="007421F4"/>
    <w:rsid w:val="00750FF0"/>
    <w:rsid w:val="007615A5"/>
    <w:rsid w:val="00767BDA"/>
    <w:rsid w:val="007718AF"/>
    <w:rsid w:val="00787586"/>
    <w:rsid w:val="007B0C0A"/>
    <w:rsid w:val="007D0004"/>
    <w:rsid w:val="007F39BF"/>
    <w:rsid w:val="007F6B0D"/>
    <w:rsid w:val="008162FB"/>
    <w:rsid w:val="00834B38"/>
    <w:rsid w:val="008557FA"/>
    <w:rsid w:val="00860501"/>
    <w:rsid w:val="00875CAD"/>
    <w:rsid w:val="008808A5"/>
    <w:rsid w:val="008C52F4"/>
    <w:rsid w:val="008F4D68"/>
    <w:rsid w:val="00902D69"/>
    <w:rsid w:val="00906C2D"/>
    <w:rsid w:val="00937BF3"/>
    <w:rsid w:val="00937E3A"/>
    <w:rsid w:val="00944199"/>
    <w:rsid w:val="00946978"/>
    <w:rsid w:val="00953843"/>
    <w:rsid w:val="00955E76"/>
    <w:rsid w:val="0096348C"/>
    <w:rsid w:val="00973D8B"/>
    <w:rsid w:val="009815DB"/>
    <w:rsid w:val="009900A1"/>
    <w:rsid w:val="009A3E81"/>
    <w:rsid w:val="009A68FE"/>
    <w:rsid w:val="009B0A01"/>
    <w:rsid w:val="009B5087"/>
    <w:rsid w:val="009C2892"/>
    <w:rsid w:val="009C3BE7"/>
    <w:rsid w:val="009C51B0"/>
    <w:rsid w:val="009D1BB5"/>
    <w:rsid w:val="009F61A0"/>
    <w:rsid w:val="009F6E99"/>
    <w:rsid w:val="00A129A0"/>
    <w:rsid w:val="00A151D3"/>
    <w:rsid w:val="00A258F2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A62D6"/>
    <w:rsid w:val="00AC2B8D"/>
    <w:rsid w:val="00AC2BE8"/>
    <w:rsid w:val="00AD797B"/>
    <w:rsid w:val="00AF7C8D"/>
    <w:rsid w:val="00B15788"/>
    <w:rsid w:val="00B54D41"/>
    <w:rsid w:val="00B56452"/>
    <w:rsid w:val="00B6245C"/>
    <w:rsid w:val="00B64A91"/>
    <w:rsid w:val="00B74AFA"/>
    <w:rsid w:val="00B9203B"/>
    <w:rsid w:val="00BA5688"/>
    <w:rsid w:val="00BD41E4"/>
    <w:rsid w:val="00BF6D6B"/>
    <w:rsid w:val="00C30867"/>
    <w:rsid w:val="00C35889"/>
    <w:rsid w:val="00C919F3"/>
    <w:rsid w:val="00C92589"/>
    <w:rsid w:val="00C93236"/>
    <w:rsid w:val="00CA39FE"/>
    <w:rsid w:val="00CA6EF0"/>
    <w:rsid w:val="00CB6A34"/>
    <w:rsid w:val="00CB7431"/>
    <w:rsid w:val="00CC7016"/>
    <w:rsid w:val="00D27984"/>
    <w:rsid w:val="00D44270"/>
    <w:rsid w:val="00D52626"/>
    <w:rsid w:val="00D67826"/>
    <w:rsid w:val="00D84771"/>
    <w:rsid w:val="00D93637"/>
    <w:rsid w:val="00D96F98"/>
    <w:rsid w:val="00DC0E6D"/>
    <w:rsid w:val="00DC58D9"/>
    <w:rsid w:val="00DD2D91"/>
    <w:rsid w:val="00DD2E3A"/>
    <w:rsid w:val="00DD7DC3"/>
    <w:rsid w:val="00DE2A0A"/>
    <w:rsid w:val="00DF23EB"/>
    <w:rsid w:val="00E33857"/>
    <w:rsid w:val="00E45D77"/>
    <w:rsid w:val="00E63EE4"/>
    <w:rsid w:val="00E66D19"/>
    <w:rsid w:val="00E67EBA"/>
    <w:rsid w:val="00E916EA"/>
    <w:rsid w:val="00E92A77"/>
    <w:rsid w:val="00EA7B53"/>
    <w:rsid w:val="00EC735D"/>
    <w:rsid w:val="00F064EF"/>
    <w:rsid w:val="00F33C48"/>
    <w:rsid w:val="00F454FD"/>
    <w:rsid w:val="00F70370"/>
    <w:rsid w:val="00F85B64"/>
    <w:rsid w:val="00F97E87"/>
    <w:rsid w:val="00FA384F"/>
    <w:rsid w:val="00FB3A7E"/>
    <w:rsid w:val="00FD13A3"/>
    <w:rsid w:val="00FD58AB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1</TotalTime>
  <Pages>3</Pages>
  <Words>434</Words>
  <Characters>3078</Characters>
  <Application>Microsoft Office Word</Application>
  <DocSecurity>4</DocSecurity>
  <Lines>1539</Lines>
  <Paragraphs>234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2020-01-14T12:49:00Z</cp:lastPrinted>
  <dcterms:created xsi:type="dcterms:W3CDTF">2020-01-14T14:50:00Z</dcterms:created>
  <dcterms:modified xsi:type="dcterms:W3CDTF">2020-01-14T14:50:00Z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