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5253CB" w:rsidRDefault="00AF30DD" w14:paraId="5EE81B02" w14:textId="77777777">
          <w:pPr>
            <w:pStyle w:val="Rubrik1"/>
            <w:spacing w:after="300"/>
          </w:pPr>
          <w:r w:rsidRPr="009B062B">
            <w:t>Förslag till riksdagsbeslut</w:t>
          </w:r>
        </w:p>
      </w:sdtContent>
    </w:sdt>
    <w:sdt>
      <w:sdtPr>
        <w:alias w:val="Yrkande 1"/>
        <w:tag w:val="879513ae-ad6b-4255-bafa-17e87a6639a1"/>
        <w:id w:val="1673678570"/>
        <w:lock w:val="sdtLocked"/>
      </w:sdtPr>
      <w:sdtEndPr/>
      <w:sdtContent>
        <w:p w:rsidR="005E315E" w:rsidRDefault="00206182" w14:paraId="5EE81B03" w14:textId="3F903981">
          <w:pPr>
            <w:pStyle w:val="Frslagstext"/>
            <w:numPr>
              <w:ilvl w:val="0"/>
              <w:numId w:val="0"/>
            </w:numPr>
          </w:pPr>
          <w:r>
            <w:t>Riksdagen anvisar anslagen för 2022 inom utgiftsområde 17 Kultur, medier, trossamfund och fritid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0563F3" w:rsidR="006D79C9" w:rsidP="00333E95" w:rsidRDefault="006D79C9" w14:paraId="5EE81B04" w14:textId="77777777">
          <w:pPr>
            <w:pStyle w:val="Rubrik1"/>
          </w:pPr>
          <w:r>
            <w:t>Motivering</w:t>
          </w:r>
        </w:p>
      </w:sdtContent>
    </w:sdt>
    <w:p w:rsidRPr="000563F3" w:rsidR="00E82B2D" w:rsidP="00AD12D4" w:rsidRDefault="00E82B2D" w14:paraId="5EE81B05" w14:textId="77777777">
      <w:pPr>
        <w:pStyle w:val="Normalutanindragellerluft"/>
        <w:rPr>
          <w:rFonts w:eastAsia="SimSun"/>
        </w:rPr>
      </w:pPr>
      <w:r w:rsidRPr="000563F3">
        <w:rPr>
          <w:rFonts w:eastAsia="SimSun"/>
        </w:rPr>
        <w:t xml:space="preserve">Kultur, media, idrott och civilsamhället behöver finnas tillgängligt för alla i hela landet. Alla dessa områden har i hög grad påverkats av pandemin. Det kommer därför att behövas åtgärder för att de ska ha goda utvecklingsmöjligheter framöver. </w:t>
      </w:r>
    </w:p>
    <w:p w:rsidRPr="00AD12D4" w:rsidR="00E82B2D" w:rsidP="00AD12D4" w:rsidRDefault="00E82B2D" w14:paraId="5EE81B06" w14:textId="77777777">
      <w:pPr>
        <w:pStyle w:val="Rubrik2"/>
      </w:pPr>
      <w:bookmarkStart w:name="_Toc84233923" w:id="1"/>
      <w:r w:rsidRPr="00AD12D4">
        <w:t>Kultur i hela landet</w:t>
      </w:r>
      <w:bookmarkEnd w:id="1"/>
    </w:p>
    <w:p w:rsidRPr="000563F3" w:rsidR="00E82B2D" w:rsidP="00AD12D4" w:rsidRDefault="00E82B2D" w14:paraId="5EE81B07" w14:textId="2DBBA1F4">
      <w:pPr>
        <w:pStyle w:val="Normalutanindragellerluft"/>
        <w:rPr>
          <w:rFonts w:eastAsia="SimSun"/>
        </w:rPr>
      </w:pPr>
      <w:r w:rsidRPr="000563F3">
        <w:rPr>
          <w:rFonts w:eastAsia="SimSun"/>
        </w:rPr>
        <w:t>Alla, oavsett bostadsort, bakgrund, funktionsnedsättning eller livssituation</w:t>
      </w:r>
      <w:r w:rsidR="00C316D5">
        <w:rPr>
          <w:rFonts w:eastAsia="SimSun"/>
        </w:rPr>
        <w:t>,</w:t>
      </w:r>
      <w:r w:rsidRPr="000563F3">
        <w:rPr>
          <w:rFonts w:eastAsia="SimSun"/>
        </w:rPr>
        <w:t xml:space="preserve"> ska ha möj</w:t>
      </w:r>
      <w:r w:rsidR="00860BBF">
        <w:rPr>
          <w:rFonts w:eastAsia="SimSun"/>
        </w:rPr>
        <w:softHyphen/>
      </w:r>
      <w:r w:rsidRPr="000563F3">
        <w:rPr>
          <w:rFonts w:eastAsia="SimSun"/>
        </w:rPr>
        <w:t>lighet att delta i kulturliv som rymmer både professionellt buren kultur och amatörers skapande. Kultur stärker självförtroende</w:t>
      </w:r>
      <w:r w:rsidR="00C316D5">
        <w:rPr>
          <w:rFonts w:eastAsia="SimSun"/>
        </w:rPr>
        <w:t>t</w:t>
      </w:r>
      <w:r w:rsidRPr="000563F3">
        <w:rPr>
          <w:rFonts w:eastAsia="SimSun"/>
        </w:rPr>
        <w:t xml:space="preserve"> och gör att fler tar tillvara yttrandefriheten. Det i sin tur stärker delaktigheten och demokratin i vårt samhälle. Ett brett kulturliv i hela landet underlättar för alla att kunna ta del av det. En stor del av kulturen bärs av våra språk och då behöver språkrikedomen i landet tas tillvara och bland annat de nationella minoritetsspråkens position stärkas. </w:t>
      </w:r>
    </w:p>
    <w:p w:rsidRPr="000563F3" w:rsidR="00E82B2D" w:rsidP="00AD12D4" w:rsidRDefault="00E82B2D" w14:paraId="5EE81B08" w14:textId="0AED16A9">
      <w:pPr>
        <w:rPr>
          <w:rFonts w:eastAsia="SimSun"/>
        </w:rPr>
      </w:pPr>
      <w:r w:rsidRPr="000563F3">
        <w:rPr>
          <w:rFonts w:eastAsia="SimSun"/>
        </w:rPr>
        <w:t xml:space="preserve">Coronapandemin har fått stora effekter på kulturlivet som riskerar att ge långvariga konsekvenser. Situationen har blivit väldigt svår för många av de som arbetar inom kultursektorn. Det påverkar också i högsta grad alla människor som under denna tid gått miste om kulturupplevelser. Det behöver göras en bred översyn </w:t>
      </w:r>
      <w:r w:rsidR="00C316D5">
        <w:rPr>
          <w:rFonts w:eastAsia="SimSun"/>
        </w:rPr>
        <w:t>av</w:t>
      </w:r>
      <w:r w:rsidRPr="000563F3">
        <w:rPr>
          <w:rFonts w:eastAsia="SimSun"/>
        </w:rPr>
        <w:t xml:space="preserve"> de effekter corona</w:t>
      </w:r>
      <w:r w:rsidR="00860BBF">
        <w:rPr>
          <w:rFonts w:eastAsia="SimSun"/>
        </w:rPr>
        <w:softHyphen/>
      </w:r>
      <w:r w:rsidRPr="000563F3">
        <w:rPr>
          <w:rFonts w:eastAsia="SimSun"/>
        </w:rPr>
        <w:t>pandemin har fått och vilka ytterligare åtgärder som kan behövas för att säkra ett starkt kulturliv i hela landet även framöver, när stora delar av kulturlivet börjar starta</w:t>
      </w:r>
      <w:r w:rsidR="00C316D5">
        <w:rPr>
          <w:rFonts w:eastAsia="SimSun"/>
        </w:rPr>
        <w:t>s</w:t>
      </w:r>
      <w:r w:rsidRPr="000563F3">
        <w:rPr>
          <w:rFonts w:eastAsia="SimSun"/>
        </w:rPr>
        <w:t xml:space="preserve"> upp. </w:t>
      </w:r>
      <w:r w:rsidRPr="00860BBF">
        <w:rPr>
          <w:rFonts w:eastAsia="SimSun"/>
          <w:spacing w:val="-2"/>
        </w:rPr>
        <w:t xml:space="preserve">Det gäller även för de delar av kulturlivet som inte behöver något offentligt stöd men andra typer av förbättrade förutsättningar. Det kan exempelvis röra sig om </w:t>
      </w:r>
      <w:r w:rsidRPr="00860BBF">
        <w:rPr>
          <w:rFonts w:eastAsia="SimSun"/>
          <w:spacing w:val="-2"/>
        </w:rPr>
        <w:lastRenderedPageBreak/>
        <w:t>skattelättnader,</w:t>
      </w:r>
      <w:r w:rsidRPr="000563F3">
        <w:rPr>
          <w:rFonts w:eastAsia="SimSun"/>
        </w:rPr>
        <w:t xml:space="preserve"> som ett avskaffande av den så kallade dansbandsmomsen. Vidare behöver också konsekvenserna av pandemin på tillgängligheten till kultur för barn och unga studeras och åtgärder eventuellt vidtas. </w:t>
      </w:r>
    </w:p>
    <w:p w:rsidRPr="000563F3" w:rsidR="00E82B2D" w:rsidP="00AD12D4" w:rsidRDefault="00E82B2D" w14:paraId="5EE81B09" w14:textId="22EAE056">
      <w:pPr>
        <w:rPr>
          <w:rFonts w:eastAsia="SimSun"/>
        </w:rPr>
      </w:pPr>
      <w:r w:rsidRPr="000563F3">
        <w:rPr>
          <w:rFonts w:eastAsia="SimSun"/>
        </w:rPr>
        <w:t>För att lyfta kulturlivet i hela landet vill Centerpartiet stärka och utveckla kultur</w:t>
      </w:r>
      <w:r w:rsidR="00860BBF">
        <w:rPr>
          <w:rFonts w:eastAsia="SimSun"/>
        </w:rPr>
        <w:softHyphen/>
      </w:r>
      <w:r w:rsidRPr="000563F3">
        <w:rPr>
          <w:rFonts w:eastAsia="SimSun"/>
        </w:rPr>
        <w:t xml:space="preserve">samverkansmodellen, i syfte att </w:t>
      </w:r>
      <w:r w:rsidR="00C316D5">
        <w:rPr>
          <w:rFonts w:eastAsia="SimSun"/>
        </w:rPr>
        <w:t xml:space="preserve">låta </w:t>
      </w:r>
      <w:r w:rsidRPr="000563F3">
        <w:rPr>
          <w:rFonts w:eastAsia="SimSun"/>
        </w:rPr>
        <w:t>regionerna få ett större inflytande. Vi vill också att regionerna i samverkan med den nationella nivån tar fram en nationell kulturplan. Ytter</w:t>
      </w:r>
      <w:r w:rsidR="00860BBF">
        <w:rPr>
          <w:rFonts w:eastAsia="SimSun"/>
        </w:rPr>
        <w:softHyphen/>
      </w:r>
      <w:r w:rsidRPr="000563F3">
        <w:rPr>
          <w:rFonts w:eastAsia="SimSun"/>
        </w:rPr>
        <w:t xml:space="preserve">ligare ett sätt är att inrätta ett system för ett nationellt Kulturhuvudstadsår, då en ny svensk stad vartannat år får statusen nationell kulturhuvudstad. Då kan också mindre städer få uppmärksamhet och chans att visa upp och särskilt utveckla sitt kulturliv. De nationella kulturinstitutionerna måste också sprida sin verksamhet i hela landet. </w:t>
      </w:r>
    </w:p>
    <w:p w:rsidRPr="00AD12D4" w:rsidR="00E82B2D" w:rsidP="00AD12D4" w:rsidRDefault="00E82B2D" w14:paraId="5EE81B0A" w14:textId="3B94DA92">
      <w:pPr>
        <w:pStyle w:val="Rubrik2"/>
      </w:pPr>
      <w:bookmarkStart w:name="_Toc84233924" w:id="2"/>
      <w:r w:rsidRPr="00AD12D4">
        <w:t xml:space="preserve">Tillgång till </w:t>
      </w:r>
      <w:r w:rsidRPr="00AD12D4" w:rsidR="00C316D5">
        <w:t xml:space="preserve">en </w:t>
      </w:r>
      <w:r w:rsidRPr="00AD12D4">
        <w:t>allsidig och oberoende nyhetsbevakning</w:t>
      </w:r>
      <w:bookmarkEnd w:id="2"/>
    </w:p>
    <w:p w:rsidRPr="000563F3" w:rsidR="00E82B2D" w:rsidP="00AD12D4" w:rsidRDefault="00E82B2D" w14:paraId="5EE81B0B" w14:textId="5891F3EC">
      <w:pPr>
        <w:pStyle w:val="Normalutanindragellerluft"/>
        <w:rPr>
          <w:rFonts w:eastAsia="SimSun"/>
        </w:rPr>
      </w:pPr>
      <w:r w:rsidRPr="000563F3">
        <w:rPr>
          <w:rFonts w:eastAsia="SimSun"/>
        </w:rPr>
        <w:t>Tillgången till en allsidig och oberoende nyhetsbevakning och opinionsbildning i hela landet måste säkras. Det är då extra viktigt att bevaka områden som är särskilt utsatta, där nyhetsbevakning saknas eller har lägre frekvens</w:t>
      </w:r>
      <w:r w:rsidR="00C316D5">
        <w:rPr>
          <w:rFonts w:eastAsia="SimSun"/>
        </w:rPr>
        <w:t>,</w:t>
      </w:r>
      <w:r w:rsidRPr="000563F3">
        <w:rPr>
          <w:rFonts w:eastAsia="SimSun"/>
        </w:rPr>
        <w:t xml:space="preserve"> och se vad mer som kan göras för att förbättra situationen. Då behöver också effekterna av mediestödet för så kallade vita fläckar noga följas.</w:t>
      </w:r>
    </w:p>
    <w:p w:rsidRPr="000563F3" w:rsidR="00E82B2D" w:rsidP="00AD12D4" w:rsidRDefault="00E82B2D" w14:paraId="5EE81B0C" w14:textId="77777777">
      <w:pPr>
        <w:rPr>
          <w:rFonts w:eastAsia="SimSun"/>
        </w:rPr>
      </w:pPr>
      <w:r w:rsidRPr="000563F3">
        <w:rPr>
          <w:rFonts w:eastAsia="SimSun"/>
        </w:rPr>
        <w:t xml:space="preserve">Public service spelar en stor roll för spegling av hela landet. Den behövs sida vid sida med de privata aktörerna för att ha en mångfald av perspektiv. Ett fortsatt brett uppdrag för public service är centralt för att utbudet ska vara fortsatt relevant för många i Sverige. </w:t>
      </w:r>
    </w:p>
    <w:p w:rsidRPr="00AD12D4" w:rsidR="00E82B2D" w:rsidP="00AD12D4" w:rsidRDefault="00E82B2D" w14:paraId="5EE81B0D" w14:textId="77777777">
      <w:pPr>
        <w:pStyle w:val="Rubrik2"/>
      </w:pPr>
      <w:bookmarkStart w:name="_Toc84233925" w:id="3"/>
      <w:r w:rsidRPr="00AD12D4">
        <w:t>Stärkt civilsamhälle</w:t>
      </w:r>
      <w:bookmarkEnd w:id="3"/>
    </w:p>
    <w:p w:rsidRPr="000563F3" w:rsidR="00E82B2D" w:rsidP="00AD12D4" w:rsidRDefault="00E82B2D" w14:paraId="5EE81B0E" w14:textId="4F1FCB83">
      <w:pPr>
        <w:pStyle w:val="Normalutanindragellerluft"/>
        <w:rPr>
          <w:rFonts w:eastAsia="SimSun"/>
        </w:rPr>
      </w:pPr>
      <w:r w:rsidRPr="000563F3">
        <w:rPr>
          <w:rFonts w:eastAsia="SimSun"/>
        </w:rPr>
        <w:t xml:space="preserve">Coronapandemin har fått stora effekter också på civilsamhället. Det behövs åtgärder både på kort och </w:t>
      </w:r>
      <w:r w:rsidR="00C316D5">
        <w:rPr>
          <w:rFonts w:eastAsia="SimSun"/>
        </w:rPr>
        <w:t xml:space="preserve">på </w:t>
      </w:r>
      <w:r w:rsidRPr="000563F3">
        <w:rPr>
          <w:rFonts w:eastAsia="SimSun"/>
        </w:rPr>
        <w:t xml:space="preserve">längre sikt. Det behöver göras en översyn </w:t>
      </w:r>
      <w:r w:rsidR="00C316D5">
        <w:rPr>
          <w:rFonts w:eastAsia="SimSun"/>
        </w:rPr>
        <w:t xml:space="preserve">av </w:t>
      </w:r>
      <w:r w:rsidRPr="000563F3">
        <w:rPr>
          <w:rFonts w:eastAsia="SimSun"/>
        </w:rPr>
        <w:t xml:space="preserve">de effekter som pandemin har fått och vilka åtgärder som krävs för att säkra ett starkt civilsamhälle, inklusive idrottslivet, även framöver. Inom exempelvis idrotten, friluftslivet och folkbildningen finns </w:t>
      </w:r>
      <w:r w:rsidR="00C316D5">
        <w:rPr>
          <w:rFonts w:eastAsia="SimSun"/>
        </w:rPr>
        <w:t xml:space="preserve">en </w:t>
      </w:r>
      <w:r w:rsidRPr="000563F3">
        <w:rPr>
          <w:rFonts w:eastAsia="SimSun"/>
        </w:rPr>
        <w:t xml:space="preserve">stor förmåga att skapa en grogrund där man kan stärkas och utvecklas och de bidrar dessutom till verklig integration när människor möts utifrån intresse och delar erfarenheter. </w:t>
      </w:r>
    </w:p>
    <w:p w:rsidRPr="00AD12D4" w:rsidR="00E82B2D" w:rsidP="00AD12D4" w:rsidRDefault="00E82B2D" w14:paraId="5EE81B0F" w14:textId="77777777">
      <w:pPr>
        <w:pStyle w:val="Rubrik2"/>
      </w:pPr>
      <w:bookmarkStart w:name="_Toc84233926" w:id="4"/>
      <w:r w:rsidRPr="00AD12D4">
        <w:t>Idrott tillgänglig för alla</w:t>
      </w:r>
      <w:bookmarkEnd w:id="4"/>
    </w:p>
    <w:p w:rsidRPr="000563F3" w:rsidR="00E82B2D" w:rsidP="00AD12D4" w:rsidRDefault="00E82B2D" w14:paraId="5EE81B10" w14:textId="115D0077">
      <w:pPr>
        <w:pStyle w:val="Normalutanindragellerluft"/>
        <w:rPr>
          <w:rFonts w:eastAsia="SimSun"/>
        </w:rPr>
      </w:pPr>
      <w:r w:rsidRPr="000563F3">
        <w:rPr>
          <w:rFonts w:eastAsia="SimSun"/>
        </w:rPr>
        <w:t xml:space="preserve">Idrott är bra för </w:t>
      </w:r>
      <w:r w:rsidRPr="000563F3" w:rsidR="00C316D5">
        <w:rPr>
          <w:rFonts w:eastAsia="SimSun"/>
        </w:rPr>
        <w:t xml:space="preserve">både </w:t>
      </w:r>
      <w:r w:rsidRPr="000563F3">
        <w:rPr>
          <w:rFonts w:eastAsia="SimSun"/>
        </w:rPr>
        <w:t xml:space="preserve">det fysiska och </w:t>
      </w:r>
      <w:r w:rsidR="00C316D5">
        <w:rPr>
          <w:rFonts w:eastAsia="SimSun"/>
        </w:rPr>
        <w:t xml:space="preserve">det </w:t>
      </w:r>
      <w:r w:rsidRPr="000563F3">
        <w:rPr>
          <w:rFonts w:eastAsia="SimSun"/>
        </w:rPr>
        <w:t>psykiska välbefinnandet. Det är därför viktigt att ta reda på orsakerna till att flickor slutar att idrotta tidigare, så att effektiva åtgärder kan sätta</w:t>
      </w:r>
      <w:r w:rsidR="00C316D5">
        <w:rPr>
          <w:rFonts w:eastAsia="SimSun"/>
        </w:rPr>
        <w:t>s</w:t>
      </w:r>
      <w:r w:rsidRPr="000563F3">
        <w:rPr>
          <w:rFonts w:eastAsia="SimSun"/>
        </w:rPr>
        <w:t xml:space="preserve"> in. Centerpartiet anser att en utredning av vad som hindrar jämställd idrott </w:t>
      </w:r>
      <w:r w:rsidR="00C316D5">
        <w:rPr>
          <w:rFonts w:eastAsia="SimSun"/>
        </w:rPr>
        <w:t xml:space="preserve">bör </w:t>
      </w:r>
      <w:r w:rsidRPr="000563F3">
        <w:rPr>
          <w:rFonts w:eastAsia="SimSun"/>
        </w:rPr>
        <w:t>tillsätt</w:t>
      </w:r>
      <w:r w:rsidR="00C316D5">
        <w:rPr>
          <w:rFonts w:eastAsia="SimSun"/>
        </w:rPr>
        <w:t>a</w:t>
      </w:r>
      <w:r w:rsidRPr="000563F3">
        <w:rPr>
          <w:rFonts w:eastAsia="SimSun"/>
        </w:rPr>
        <w:t xml:space="preserve">s, så att Riksidrottsförbundet utifrån det kan få ett tydligare uppdrag för att uppnå jämställdhet inom svensk idrott. </w:t>
      </w:r>
    </w:p>
    <w:p w:rsidRPr="000563F3" w:rsidR="00E82B2D" w:rsidP="00AD12D4" w:rsidRDefault="00E82B2D" w14:paraId="5EE81B11" w14:textId="5623361B">
      <w:pPr>
        <w:rPr>
          <w:rFonts w:eastAsia="SimSun"/>
        </w:rPr>
      </w:pPr>
      <w:r w:rsidRPr="000563F3">
        <w:rPr>
          <w:rFonts w:eastAsia="SimSun"/>
        </w:rPr>
        <w:t>Personer med funktionsnedsättning idrottar i lägre utsträckning än andra. Därför bör en utredning tillsättas vars syfte ska vara att identifiera hinder för personer med funk</w:t>
      </w:r>
      <w:r w:rsidR="00860BBF">
        <w:rPr>
          <w:rFonts w:eastAsia="SimSun"/>
        </w:rPr>
        <w:softHyphen/>
      </w:r>
      <w:r w:rsidRPr="000563F3">
        <w:rPr>
          <w:rFonts w:eastAsia="SimSun"/>
        </w:rPr>
        <w:t xml:space="preserve">tionsnedsättning och åtgärder som istället underlättar utövande och tävlande inom parasport. </w:t>
      </w:r>
    </w:p>
    <w:p w:rsidRPr="000563F3" w:rsidR="006D0996" w:rsidP="00AD12D4" w:rsidRDefault="00E82B2D" w14:paraId="5EE81B12" w14:textId="77777777">
      <w:pPr>
        <w:rPr>
          <w:rFonts w:eastAsia="SimSun"/>
        </w:rPr>
      </w:pPr>
      <w:r w:rsidRPr="000563F3">
        <w:rPr>
          <w:rFonts w:eastAsia="SimSun"/>
        </w:rPr>
        <w:lastRenderedPageBreak/>
        <w:t>Utformningen av statens idrottsanslag bör ses över för att göra resultaten mer klara beträffande tillgänglighet till idrott för barn och ungdomar ur bland annat jämställdhets, jämlikhets- och funktionsnedsättningsperspektiv.</w:t>
      </w:r>
    </w:p>
    <w:p w:rsidRPr="00AD12D4" w:rsidR="0056284C" w:rsidP="00AD12D4" w:rsidRDefault="0056284C" w14:paraId="5EE81B13" w14:textId="77777777">
      <w:pPr>
        <w:pStyle w:val="Rubrik2"/>
      </w:pPr>
      <w:r w:rsidRPr="00AD12D4">
        <w:t>Förslag till anslagsfördelning</w:t>
      </w:r>
    </w:p>
    <w:p w:rsidRPr="00AD12D4" w:rsidR="006473B2" w:rsidP="00AD12D4" w:rsidRDefault="006473B2" w14:paraId="5EE81B14" w14:textId="4979EDA8">
      <w:pPr>
        <w:pStyle w:val="Tabellrubrik"/>
        <w:keepNext/>
      </w:pPr>
      <w:bookmarkStart w:name="_Hlk84249409" w:id="5"/>
      <w:r w:rsidRPr="00AD12D4">
        <w:t xml:space="preserve">Tabell </w:t>
      </w:r>
      <w:r w:rsidRPr="00AD12D4" w:rsidR="004146A1">
        <w:t>1</w:t>
      </w:r>
      <w:r w:rsidRPr="00AD12D4">
        <w:t xml:space="preserve"> Centerpartiets förslag till anslag för 20</w:t>
      </w:r>
      <w:r w:rsidRPr="00AD12D4" w:rsidR="00EF6A72">
        <w:t>22</w:t>
      </w:r>
      <w:r w:rsidRPr="00AD12D4">
        <w:t xml:space="preserve"> för utgiftsområde </w:t>
      </w:r>
      <w:r w:rsidRPr="00AD12D4" w:rsidR="002C3127">
        <w:t>1</w:t>
      </w:r>
      <w:r w:rsidRPr="00AD12D4" w:rsidR="00E82B2D">
        <w:t>7</w:t>
      </w:r>
      <w:r w:rsidRPr="00AD12D4">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76"/>
        <w:gridCol w:w="4571"/>
        <w:gridCol w:w="1729"/>
        <w:gridCol w:w="1729"/>
      </w:tblGrid>
      <w:tr w:rsidRPr="00AD12D4" w:rsidR="00FA2B56" w:rsidTr="00AD12D4" w14:paraId="5EE81B18"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5"/>
          <w:p w:rsidRPr="00AD12D4" w:rsidR="00FA2B56" w:rsidP="00AD12D4" w:rsidRDefault="00FA2B56" w14:paraId="5EE81B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D12D4" w:rsidR="00FA2B56" w:rsidP="00AD12D4" w:rsidRDefault="00FA2B56" w14:paraId="5EE81B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D12D4" w:rsidR="00FA2B56" w:rsidP="00AD12D4" w:rsidRDefault="00FA2B56" w14:paraId="5EE81B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Avvikelse från regeringen</w:t>
            </w:r>
          </w:p>
        </w:tc>
      </w:tr>
      <w:tr w:rsidRPr="00AD12D4" w:rsidR="00FA2B56" w:rsidTr="00AD12D4" w14:paraId="5EE81B1D"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Statens kulturråd</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73 714</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−92</w:t>
            </w:r>
          </w:p>
        </w:tc>
      </w:tr>
      <w:tr w:rsidRPr="00AD12D4" w:rsidR="00FA2B56" w:rsidTr="00AD12D4" w14:paraId="5EE81B22"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1:2</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allmän kulturverksamhet, utveckling samt internationellt kulturutbyte och samarbete</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1 450 582</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−75 000</w:t>
            </w:r>
          </w:p>
        </w:tc>
      </w:tr>
      <w:tr w:rsidRPr="00AD12D4" w:rsidR="00FA2B56" w:rsidTr="00AD12D4" w14:paraId="5EE81B27"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1:3</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Skapande skola</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199 964</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1 500</w:t>
            </w:r>
          </w:p>
        </w:tc>
      </w:tr>
      <w:tr w:rsidRPr="00AD12D4" w:rsidR="00FA2B56" w:rsidTr="00AD12D4" w14:paraId="5EE81B2C"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1:4</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Forsknings- och utvecklingsinsatser inom kulturområdet</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45 153</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31"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1:5</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Stöd till icke-statliga kulturlokaler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9 852</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36"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1:6</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regional kulturverksamhet</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1 681 723</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−2 051</w:t>
            </w:r>
          </w:p>
        </w:tc>
      </w:tr>
      <w:tr w:rsidRPr="00AD12D4" w:rsidR="00FA2B56" w:rsidTr="00AD12D4" w14:paraId="5EE81B3B"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1:7</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Myndigheten för kulturanalys</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18 436</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−20</w:t>
            </w:r>
          </w:p>
        </w:tc>
      </w:tr>
      <w:tr w:rsidRPr="00AD12D4" w:rsidR="00FA2B56" w:rsidTr="00AD12D4" w14:paraId="5EE81B40"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vissa scenkonstinstitutioner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1 122 130</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−1 340</w:t>
            </w:r>
          </w:p>
        </w:tc>
      </w:tr>
      <w:tr w:rsidRPr="00AD12D4" w:rsidR="00FA2B56" w:rsidTr="00AD12D4" w14:paraId="5EE81B45"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2:2</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vissa teater-, dans- och musikändamål</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301 614</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−50 000</w:t>
            </w:r>
          </w:p>
        </w:tc>
      </w:tr>
      <w:tr w:rsidRPr="00AD12D4" w:rsidR="00FA2B56" w:rsidTr="00AD12D4" w14:paraId="5EE81B4A"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2:3</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Statens musikverk</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97 355</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−106</w:t>
            </w:r>
          </w:p>
        </w:tc>
      </w:tr>
      <w:tr w:rsidRPr="00AD12D4" w:rsidR="00FA2B56" w:rsidTr="00AD12D4" w14:paraId="5EE81B4F"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3:1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litteratur och kulturtidskrifter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205 735</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54"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3:2</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Myndigheten för tillgängliga medier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128 474</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−169</w:t>
            </w:r>
          </w:p>
        </w:tc>
      </w:tr>
      <w:tr w:rsidRPr="00AD12D4" w:rsidR="00FA2B56" w:rsidTr="00AD12D4" w14:paraId="5EE81B59"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3:3</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Institutet för språk och folkminnen</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72 251</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−96</w:t>
            </w:r>
          </w:p>
        </w:tc>
      </w:tr>
      <w:tr w:rsidRPr="00AD12D4" w:rsidR="00FA2B56" w:rsidTr="00AD12D4" w14:paraId="5EE81B5E"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Statens konstråd</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11 078</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−11</w:t>
            </w:r>
          </w:p>
        </w:tc>
      </w:tr>
      <w:tr w:rsidRPr="00AD12D4" w:rsidR="00FA2B56" w:rsidTr="00AD12D4" w14:paraId="5EE81B63"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4:2</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Konstnärlig gestaltning av den gemensamma miljön</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42 947</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68"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4:3</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Nämnden för hemslöjdsfrågor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11 805</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−6</w:t>
            </w:r>
          </w:p>
        </w:tc>
      </w:tr>
      <w:tr w:rsidRPr="00AD12D4" w:rsidR="00FA2B56" w:rsidTr="00AD12D4" w14:paraId="5EE81B6D"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4:4</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bild- och formområdet</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61 069</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−15 000</w:t>
            </w:r>
          </w:p>
        </w:tc>
      </w:tr>
      <w:tr w:rsidRPr="00AD12D4" w:rsidR="00FA2B56" w:rsidTr="00AD12D4" w14:paraId="5EE81B72"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5:1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Konstnärsnämnden</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23 444</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−131</w:t>
            </w:r>
          </w:p>
        </w:tc>
      </w:tr>
      <w:tr w:rsidRPr="00AD12D4" w:rsidR="00FA2B56" w:rsidTr="00AD12D4" w14:paraId="5EE81B77"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5:2</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Ersättningar och bidrag till konstnärer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599 830</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−75 000</w:t>
            </w:r>
          </w:p>
        </w:tc>
      </w:tr>
      <w:tr w:rsidRPr="00AD12D4" w:rsidR="00FA2B56" w:rsidTr="00AD12D4" w14:paraId="5EE81B7C"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6:1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Riksarkivet</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467 946</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−584</w:t>
            </w:r>
          </w:p>
        </w:tc>
      </w:tr>
      <w:tr w:rsidRPr="00AD12D4" w:rsidR="00FA2B56" w:rsidTr="00AD12D4" w14:paraId="5EE81B81"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Riksantikvarieämbetet</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286 384</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−313</w:t>
            </w:r>
          </w:p>
        </w:tc>
      </w:tr>
      <w:tr w:rsidRPr="00AD12D4" w:rsidR="00FA2B56" w:rsidTr="00AD12D4" w14:paraId="5EE81B86"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7:2</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kulturmiljövård</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276 042</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8B"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7:3</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Kyrkoantikvarisk ersättning</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460 000</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90"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7:4</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arbetslivsmuseer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8 000</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95"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8:1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Centrala museer: Myndigheter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1 451 114</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−1 699</w:t>
            </w:r>
          </w:p>
        </w:tc>
      </w:tr>
      <w:tr w:rsidRPr="00AD12D4" w:rsidR="00FA2B56" w:rsidTr="00AD12D4" w14:paraId="5EE81B9A"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8:2</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Centrala museer: Stiftelser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288 714</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9F"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8:3</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vissa museer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79 718</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A4"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8:4</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Forum för levande historia</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50 175</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−70</w:t>
            </w:r>
          </w:p>
        </w:tc>
      </w:tr>
      <w:tr w:rsidRPr="00AD12D4" w:rsidR="00FA2B56" w:rsidTr="00AD12D4" w14:paraId="5EE81BA9"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8:5</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Statliga utställningsgarantier och inköp av vissa kulturföremål</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80</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AE"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9:1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Myndigheten för stöd till trossamfund</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16 327</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−17</w:t>
            </w:r>
          </w:p>
        </w:tc>
      </w:tr>
      <w:tr w:rsidRPr="00AD12D4" w:rsidR="00FA2B56" w:rsidTr="00AD12D4" w14:paraId="5EE81BB3"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9:2</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Stöd till trossamfund</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81 919</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B8"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10:1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Filmstöd</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608 444</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BD"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11:1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Sändningar av TV Finland</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9 721</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C2"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11:2</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Forskning och dokumentation om medieutvecklingen</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3 471</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−6</w:t>
            </w:r>
          </w:p>
        </w:tc>
      </w:tr>
      <w:tr w:rsidRPr="00AD12D4" w:rsidR="00FA2B56" w:rsidTr="00AD12D4" w14:paraId="5EE81BC7"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lastRenderedPageBreak/>
              <w:t>11:3</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 xml:space="preserve">Avgift till </w:t>
            </w:r>
            <w:proofErr w:type="gramStart"/>
            <w:r w:rsidRPr="00AD12D4">
              <w:rPr>
                <w:rFonts w:eastAsia="Times New Roman" w:cstheme="minorHAnsi"/>
                <w:color w:val="000000"/>
                <w:kern w:val="0"/>
                <w:sz w:val="20"/>
                <w:szCs w:val="20"/>
                <w:lang w:eastAsia="sv-SE"/>
                <w14:numSpacing w14:val="default"/>
              </w:rPr>
              <w:t>Europeiska</w:t>
            </w:r>
            <w:proofErr w:type="gramEnd"/>
            <w:r w:rsidRPr="00AD12D4">
              <w:rPr>
                <w:rFonts w:eastAsia="Times New Roman" w:cstheme="minorHAnsi"/>
                <w:color w:val="000000"/>
                <w:kern w:val="0"/>
                <w:sz w:val="20"/>
                <w:szCs w:val="20"/>
                <w:lang w:eastAsia="sv-SE"/>
                <w14:numSpacing w14:val="default"/>
              </w:rPr>
              <w:t xml:space="preserve"> audiovisuella observatoriet</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483</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CC"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11:4</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Statens medieråd</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24 144</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−48</w:t>
            </w:r>
          </w:p>
        </w:tc>
      </w:tr>
      <w:tr w:rsidRPr="00AD12D4" w:rsidR="00FA2B56" w:rsidTr="00AD12D4" w14:paraId="5EE81BD1"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11:5</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Stöd till taltidningar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47 856</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D6"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12:1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Myndigheten för ungdoms- och civilsamhällesfrågor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59 053</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−62</w:t>
            </w:r>
          </w:p>
        </w:tc>
      </w:tr>
      <w:tr w:rsidRPr="00AD12D4" w:rsidR="00FA2B56" w:rsidTr="00AD12D4" w14:paraId="5EE81BDB"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12:2</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nationell och internationell ungdomsverksamhet</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290 680</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E0"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12:3</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Särskilda insatser inom ungdomspolitiken</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2 000</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E5"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13:1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Stöd till idrotten</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2 366 811</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EA"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13:2</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allmänna samlingslokaler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52 164</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EF"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13:3</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Stöd till friluftsorganisationer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97 785</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F4"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13:4</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riksdagspartiers kvinnoorganisationer</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15 000</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F9"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13:5</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Insatser för den ideella sektorn</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23 758</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BFE"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14:1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B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folkbildningen</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4 829 783</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B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C03"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B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14:2</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C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tolkutbildning</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C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60 331</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C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C08"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C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14:3</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C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Särskilda insatser inom folkbildningen</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C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60 000</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C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C0D"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C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14:4</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C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Särskilt utbildningsstöd</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C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202 158</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C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FA2B56" w:rsidTr="00AD12D4" w14:paraId="5EE81C12" w14:textId="77777777">
        <w:tc>
          <w:tcPr>
            <w:tcW w:w="476" w:type="dxa"/>
            <w:shd w:val="clear" w:color="auto" w:fill="FFFFFF"/>
            <w:tcMar>
              <w:top w:w="68" w:type="dxa"/>
              <w:left w:w="28" w:type="dxa"/>
              <w:bottom w:w="0" w:type="dxa"/>
              <w:right w:w="28" w:type="dxa"/>
            </w:tcMar>
            <w:hideMark/>
          </w:tcPr>
          <w:p w:rsidRPr="00AD12D4" w:rsidR="00FA2B56" w:rsidP="00AD12D4" w:rsidRDefault="00FA2B56" w14:paraId="5EE81C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15:1</w:t>
            </w:r>
          </w:p>
        </w:tc>
        <w:tc>
          <w:tcPr>
            <w:tcW w:w="4571" w:type="dxa"/>
            <w:shd w:val="clear" w:color="auto" w:fill="FFFFFF"/>
            <w:tcMar>
              <w:top w:w="68" w:type="dxa"/>
              <w:left w:w="28" w:type="dxa"/>
              <w:bottom w:w="0" w:type="dxa"/>
              <w:right w:w="28" w:type="dxa"/>
            </w:tcMar>
            <w:vAlign w:val="center"/>
            <w:hideMark/>
          </w:tcPr>
          <w:p w:rsidRPr="00AD12D4" w:rsidR="00FA2B56" w:rsidP="00AD12D4" w:rsidRDefault="00FA2B56" w14:paraId="5EE81C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Spelinspektionen</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C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77 376</w:t>
            </w:r>
          </w:p>
        </w:tc>
        <w:tc>
          <w:tcPr>
            <w:tcW w:w="1729" w:type="dxa"/>
            <w:shd w:val="clear" w:color="auto" w:fill="FFFFFF"/>
            <w:tcMar>
              <w:top w:w="68" w:type="dxa"/>
              <w:left w:w="28" w:type="dxa"/>
              <w:bottom w:w="0" w:type="dxa"/>
              <w:right w:w="28" w:type="dxa"/>
            </w:tcMar>
            <w:vAlign w:val="bottom"/>
            <w:hideMark/>
          </w:tcPr>
          <w:p w:rsidRPr="00AD12D4" w:rsidR="00FA2B56" w:rsidP="00AD12D4" w:rsidRDefault="00FA2B56" w14:paraId="5EE81C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−99</w:t>
            </w:r>
          </w:p>
        </w:tc>
      </w:tr>
      <w:tr w:rsidRPr="00AD12D4" w:rsidR="00FA2B56" w:rsidTr="00AD12D4" w14:paraId="5EE81C16"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D12D4" w:rsidR="00FA2B56" w:rsidP="00AD12D4" w:rsidRDefault="00FA2B56" w14:paraId="5EE81C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D12D4" w:rsidR="00FA2B56" w:rsidP="00AD12D4" w:rsidRDefault="00FA2B56" w14:paraId="5EE81C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18 454 593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D12D4" w:rsidR="00FA2B56" w:rsidP="00AD12D4" w:rsidRDefault="00FA2B56" w14:paraId="5EE81C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−220 420</w:t>
            </w:r>
          </w:p>
        </w:tc>
      </w:tr>
    </w:tbl>
    <w:p w:rsidRPr="00AD12D4" w:rsidR="000E0B16" w:rsidP="00AD12D4" w:rsidRDefault="0056284C" w14:paraId="5EE81C18" w14:textId="30A84C0C">
      <w:pPr>
        <w:pStyle w:val="Tabellrubrik"/>
        <w:keepNext/>
        <w:spacing w:before="300"/>
      </w:pPr>
      <w:r w:rsidRPr="00AD12D4">
        <w:t xml:space="preserve">Tabell </w:t>
      </w:r>
      <w:r w:rsidRPr="00AD12D4" w:rsidR="004146A1">
        <w:t>2</w:t>
      </w:r>
      <w:r w:rsidRPr="00AD12D4">
        <w:t xml:space="preserve"> Centerpartiets förslag till anslag för 20</w:t>
      </w:r>
      <w:r w:rsidRPr="00AD12D4" w:rsidR="00EF6A72">
        <w:t>22</w:t>
      </w:r>
      <w:r w:rsidRPr="00AD12D4">
        <w:t xml:space="preserve"> till 202</w:t>
      </w:r>
      <w:r w:rsidRPr="00AD12D4" w:rsidR="00EF6A72">
        <w:t>4</w:t>
      </w:r>
      <w:r w:rsidRPr="00AD12D4">
        <w:t xml:space="preserve"> för utgiftsområde </w:t>
      </w:r>
      <w:r w:rsidRPr="00AD12D4" w:rsidR="002C3127">
        <w:t>1</w:t>
      </w:r>
      <w:r w:rsidRPr="00AD12D4" w:rsidR="00E82B2D">
        <w:t>7</w:t>
      </w:r>
      <w:r w:rsidRPr="00AD12D4">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477"/>
        <w:gridCol w:w="3922"/>
        <w:gridCol w:w="1413"/>
        <w:gridCol w:w="1364"/>
        <w:gridCol w:w="1328"/>
      </w:tblGrid>
      <w:tr w:rsidRPr="00AD12D4" w:rsidR="00E82B2D" w:rsidTr="00860BBF" w14:paraId="5EE81C1C" w14:textId="77777777">
        <w:trPr>
          <w:tblHeader/>
        </w:trPr>
        <w:tc>
          <w:tcPr>
            <w:tcW w:w="280" w:type="pct"/>
            <w:tcBorders>
              <w:top w:val="single" w:color="auto" w:sz="6" w:space="0"/>
              <w:left w:val="nil"/>
              <w:right w:val="nil"/>
            </w:tcBorders>
            <w:shd w:val="clear" w:color="auto" w:fill="FFFFFF"/>
            <w:tcMar>
              <w:top w:w="57" w:type="dxa"/>
              <w:left w:w="28" w:type="dxa"/>
              <w:bottom w:w="28" w:type="dxa"/>
              <w:right w:w="28" w:type="dxa"/>
            </w:tcMar>
            <w:hideMark/>
          </w:tcPr>
          <w:p w:rsidRPr="00AD12D4" w:rsidR="00E82B2D" w:rsidP="00AD12D4" w:rsidRDefault="00E82B2D" w14:paraId="5EE81C1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2306" w:type="pct"/>
            <w:tcBorders>
              <w:top w:val="single" w:color="auto" w:sz="6" w:space="0"/>
              <w:left w:val="nil"/>
              <w:right w:val="nil"/>
            </w:tcBorders>
            <w:shd w:val="clear" w:color="auto" w:fill="FFFFFF"/>
            <w:tcMar>
              <w:top w:w="57" w:type="dxa"/>
              <w:left w:w="28" w:type="dxa"/>
              <w:bottom w:w="28" w:type="dxa"/>
              <w:right w:w="28" w:type="dxa"/>
            </w:tcMar>
            <w:hideMark/>
          </w:tcPr>
          <w:p w:rsidRPr="00AD12D4" w:rsidR="00E82B2D" w:rsidP="00AD12D4" w:rsidRDefault="00E82B2D" w14:paraId="5EE81C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2414" w:type="pct"/>
            <w:gridSpan w:val="3"/>
            <w:tcBorders>
              <w:top w:val="single" w:color="auto" w:sz="6" w:space="0"/>
              <w:left w:val="nil"/>
              <w:right w:val="nil"/>
            </w:tcBorders>
            <w:shd w:val="clear" w:color="auto" w:fill="FFFFFF"/>
            <w:tcMar>
              <w:top w:w="57" w:type="dxa"/>
              <w:left w:w="964" w:type="dxa"/>
              <w:bottom w:w="28" w:type="dxa"/>
              <w:right w:w="28" w:type="dxa"/>
            </w:tcMar>
            <w:hideMark/>
          </w:tcPr>
          <w:p w:rsidRPr="00AD12D4" w:rsidR="00E82B2D" w:rsidP="00AD12D4" w:rsidRDefault="00E82B2D" w14:paraId="5EE81C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Avvikelse från regeringen</w:t>
            </w:r>
          </w:p>
        </w:tc>
      </w:tr>
      <w:tr w:rsidRPr="00AD12D4" w:rsidR="00E82B2D" w:rsidTr="00860BBF" w14:paraId="5EE81C22" w14:textId="77777777">
        <w:trPr>
          <w:trHeight w:val="170"/>
          <w:tblHeader/>
        </w:trPr>
        <w:tc>
          <w:tcPr>
            <w:tcW w:w="280" w:type="pct"/>
            <w:tcBorders>
              <w:left w:val="nil"/>
              <w:bottom w:val="single" w:color="auto" w:sz="4" w:space="0"/>
              <w:right w:val="nil"/>
            </w:tcBorders>
            <w:shd w:val="clear" w:color="auto" w:fill="FFFFFF"/>
            <w:tcMar>
              <w:top w:w="0" w:type="dxa"/>
              <w:left w:w="0" w:type="dxa"/>
              <w:bottom w:w="28" w:type="dxa"/>
              <w:right w:w="0" w:type="dxa"/>
            </w:tcMar>
            <w:hideMark/>
          </w:tcPr>
          <w:p w:rsidRPr="00AD12D4" w:rsidR="00E82B2D" w:rsidP="00AD12D4" w:rsidRDefault="00E82B2D" w14:paraId="5EE81C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2306" w:type="pct"/>
            <w:tcBorders>
              <w:left w:val="nil"/>
              <w:bottom w:val="single" w:color="auto" w:sz="4" w:space="0"/>
              <w:right w:val="nil"/>
            </w:tcBorders>
            <w:shd w:val="clear" w:color="auto" w:fill="FFFFFF"/>
            <w:tcMar>
              <w:top w:w="0" w:type="dxa"/>
              <w:left w:w="0" w:type="dxa"/>
              <w:bottom w:w="28" w:type="dxa"/>
              <w:right w:w="0" w:type="dxa"/>
            </w:tcMar>
            <w:hideMark/>
          </w:tcPr>
          <w:p w:rsidRPr="00AD12D4" w:rsidR="00E82B2D" w:rsidP="00AD12D4" w:rsidRDefault="00E82B2D" w14:paraId="5EE81C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831" w:type="pct"/>
            <w:tcBorders>
              <w:left w:val="nil"/>
              <w:bottom w:val="single" w:color="auto" w:sz="4" w:space="0"/>
              <w:right w:val="nil"/>
            </w:tcBorders>
            <w:shd w:val="clear" w:color="auto" w:fill="FFFFFF"/>
            <w:tcMar>
              <w:top w:w="68" w:type="dxa"/>
              <w:left w:w="28" w:type="dxa"/>
              <w:bottom w:w="20" w:type="dxa"/>
              <w:right w:w="28" w:type="dxa"/>
            </w:tcMar>
            <w:hideMark/>
          </w:tcPr>
          <w:p w:rsidRPr="00AD12D4" w:rsidR="00E82B2D" w:rsidP="00AD12D4" w:rsidRDefault="00E82B2D" w14:paraId="5EE81C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2022</w:t>
            </w:r>
          </w:p>
        </w:tc>
        <w:tc>
          <w:tcPr>
            <w:tcW w:w="802" w:type="pct"/>
            <w:tcBorders>
              <w:left w:val="nil"/>
              <w:bottom w:val="single" w:color="auto" w:sz="4" w:space="0"/>
              <w:right w:val="nil"/>
            </w:tcBorders>
            <w:shd w:val="clear" w:color="auto" w:fill="FFFFFF"/>
            <w:tcMar>
              <w:top w:w="68" w:type="dxa"/>
              <w:left w:w="28" w:type="dxa"/>
              <w:bottom w:w="20" w:type="dxa"/>
              <w:right w:w="28" w:type="dxa"/>
            </w:tcMar>
            <w:hideMark/>
          </w:tcPr>
          <w:p w:rsidRPr="00AD12D4" w:rsidR="00E82B2D" w:rsidP="00AD12D4" w:rsidRDefault="00E82B2D" w14:paraId="5EE81C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2023</w:t>
            </w:r>
          </w:p>
        </w:tc>
        <w:tc>
          <w:tcPr>
            <w:tcW w:w="781" w:type="pct"/>
            <w:tcBorders>
              <w:left w:val="nil"/>
              <w:bottom w:val="single" w:color="auto" w:sz="4" w:space="0"/>
              <w:right w:val="nil"/>
            </w:tcBorders>
            <w:shd w:val="clear" w:color="auto" w:fill="FFFFFF"/>
            <w:tcMar>
              <w:top w:w="68" w:type="dxa"/>
              <w:left w:w="28" w:type="dxa"/>
              <w:bottom w:w="20" w:type="dxa"/>
              <w:right w:w="28" w:type="dxa"/>
            </w:tcMar>
            <w:hideMark/>
          </w:tcPr>
          <w:p w:rsidRPr="00AD12D4" w:rsidR="00E82B2D" w:rsidP="00AD12D4" w:rsidRDefault="00E82B2D" w14:paraId="5EE81C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2024</w:t>
            </w:r>
          </w:p>
        </w:tc>
      </w:tr>
      <w:tr w:rsidRPr="00AD12D4" w:rsidR="00E82B2D" w:rsidTr="00860BBF" w14:paraId="5EE81C24" w14:textId="77777777">
        <w:trPr>
          <w:trHeight w:val="170"/>
        </w:trPr>
        <w:tc>
          <w:tcPr>
            <w:tcW w:w="5000" w:type="pct"/>
            <w:gridSpan w:val="5"/>
            <w:tcBorders>
              <w:top w:val="single" w:color="auto" w:sz="4" w:space="0"/>
            </w:tcBorders>
            <w:shd w:val="clear" w:color="auto" w:fill="FFFFFF"/>
            <w:tcMar>
              <w:top w:w="68" w:type="dxa"/>
              <w:left w:w="28" w:type="dxa"/>
              <w:bottom w:w="0" w:type="dxa"/>
              <w:right w:w="28" w:type="dxa"/>
            </w:tcMar>
            <w:hideMark/>
          </w:tcPr>
          <w:p w:rsidRPr="00AD12D4" w:rsidR="00E82B2D" w:rsidP="00AD12D4" w:rsidRDefault="00E82B2D" w14:paraId="5EE81C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Utgiftsområde 17 Kultur, medier, trossamfund och fritid</w:t>
            </w:r>
          </w:p>
        </w:tc>
      </w:tr>
      <w:tr w:rsidRPr="00AD12D4" w:rsidR="00E82B2D" w:rsidTr="00860BBF" w14:paraId="5EE81C2A"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1:1</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Statens kulturråd</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30"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1:2</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allmän kulturverksamhet, utveckling samt internationellt kulturutbyte och samarbete</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−75</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36"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1:3</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Skapande skola</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3C"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1:6</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regional kulturverksamhet</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−20</w:t>
            </w:r>
          </w:p>
        </w:tc>
      </w:tr>
      <w:tr w:rsidRPr="00AD12D4" w:rsidR="00E82B2D" w:rsidTr="00860BBF" w14:paraId="5EE81C42"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1:7</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Myndigheten för kulturanalys</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48"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2:1</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vissa scenkonstinstitutioner</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w:t>
            </w:r>
          </w:p>
        </w:tc>
      </w:tr>
      <w:tr w:rsidRPr="00AD12D4" w:rsidR="00E82B2D" w:rsidTr="00860BBF" w14:paraId="5EE81C4E"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2:2</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vissa teater-, dans- och musikändamål</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−50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54"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2:3</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Statens musikverk</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w:t>
            </w:r>
          </w:p>
        </w:tc>
      </w:tr>
      <w:tr w:rsidRPr="00AD12D4" w:rsidR="00E82B2D" w:rsidTr="00860BBF" w14:paraId="5EE81C5A"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3:2</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Myndigheten för tillgängliga medier</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w:t>
            </w:r>
          </w:p>
        </w:tc>
      </w:tr>
      <w:tr w:rsidRPr="00AD12D4" w:rsidR="00E82B2D" w:rsidTr="00860BBF" w14:paraId="5EE81C60"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3:3</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Institutet för språk och folkminnen</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66"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4:1</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Statens konstråd</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6C"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4:3</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Nämnden för hemslöjdsfrågor</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72"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4:4</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Bidrag till bild- och formområdet</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−15</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78"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5:1</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Konstnärsnämnden</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7E"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5:2</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Ersättningar och bidrag till konstnärer</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−75</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84"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6:1</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Riksarkivet</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w:t>
            </w:r>
          </w:p>
        </w:tc>
      </w:tr>
      <w:tr w:rsidRPr="00AD12D4" w:rsidR="00E82B2D" w:rsidTr="00860BBF" w14:paraId="5EE81C8A"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7:1</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Riksantikvarieämbetet</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w:t>
            </w:r>
          </w:p>
        </w:tc>
      </w:tr>
      <w:tr w:rsidRPr="00AD12D4" w:rsidR="00E82B2D" w:rsidTr="00860BBF" w14:paraId="5EE81C90"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8:1</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Centrala museer: Myndigheter</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−2</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−8</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−8</w:t>
            </w:r>
          </w:p>
        </w:tc>
      </w:tr>
      <w:tr w:rsidRPr="00AD12D4" w:rsidR="00E82B2D" w:rsidTr="00860BBF" w14:paraId="5EE81C96"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8:4</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Forum för levande historia</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9C"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9:1</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Myndigheten för stöd till trossamfund</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A2"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11:1</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Sändningar av TV Finland</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A8"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11:2</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Forskning och dokumentation om medieutvecklingen</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AE"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11:4</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Statens medieråd</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B4"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12:1</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Myndigheten för ungdoms- och civilsamhällesfrågor</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BA" w14:textId="77777777">
        <w:trPr>
          <w:trHeight w:val="170"/>
        </w:trPr>
        <w:tc>
          <w:tcPr>
            <w:tcW w:w="280" w:type="pct"/>
            <w:shd w:val="clear" w:color="auto" w:fill="FFFFFF"/>
            <w:tcMar>
              <w:top w:w="68" w:type="dxa"/>
              <w:left w:w="28" w:type="dxa"/>
              <w:bottom w:w="0" w:type="dxa"/>
              <w:right w:w="28" w:type="dxa"/>
            </w:tcMar>
            <w:hideMark/>
          </w:tcPr>
          <w:p w:rsidRPr="00AD12D4" w:rsidR="00E82B2D" w:rsidP="00AD12D4" w:rsidRDefault="00E82B2D" w14:paraId="5EE81C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15:1</w:t>
            </w:r>
          </w:p>
        </w:tc>
        <w:tc>
          <w:tcPr>
            <w:tcW w:w="2306" w:type="pct"/>
            <w:shd w:val="clear" w:color="auto" w:fill="FFFFFF"/>
            <w:tcMar>
              <w:top w:w="68" w:type="dxa"/>
              <w:left w:w="28" w:type="dxa"/>
              <w:bottom w:w="0" w:type="dxa"/>
              <w:right w:w="28" w:type="dxa"/>
            </w:tcMar>
            <w:hideMark/>
          </w:tcPr>
          <w:p w:rsidRPr="00AD12D4" w:rsidR="00E82B2D" w:rsidP="00AD12D4" w:rsidRDefault="00E82B2D" w14:paraId="5EE81C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Spelinspektionen</w:t>
            </w:r>
          </w:p>
        </w:tc>
        <w:tc>
          <w:tcPr>
            <w:tcW w:w="831" w:type="pct"/>
            <w:shd w:val="clear" w:color="auto" w:fill="FFFFFF"/>
            <w:tcMar>
              <w:top w:w="68" w:type="dxa"/>
              <w:left w:w="28" w:type="dxa"/>
              <w:bottom w:w="0" w:type="dxa"/>
              <w:right w:w="28" w:type="dxa"/>
            </w:tcMar>
            <w:vAlign w:val="bottom"/>
            <w:hideMark/>
          </w:tcPr>
          <w:p w:rsidRPr="00AD12D4" w:rsidR="00E82B2D" w:rsidP="00AD12D4" w:rsidRDefault="00E82B2D" w14:paraId="5EE81C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802" w:type="pct"/>
            <w:shd w:val="clear" w:color="auto" w:fill="FFFFFF"/>
            <w:tcMar>
              <w:top w:w="68" w:type="dxa"/>
              <w:left w:w="28" w:type="dxa"/>
              <w:bottom w:w="0" w:type="dxa"/>
              <w:right w:w="28" w:type="dxa"/>
            </w:tcMar>
            <w:vAlign w:val="bottom"/>
            <w:hideMark/>
          </w:tcPr>
          <w:p w:rsidRPr="00AD12D4" w:rsidR="00E82B2D" w:rsidP="00AD12D4" w:rsidRDefault="00E82B2D" w14:paraId="5EE81C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c>
          <w:tcPr>
            <w:tcW w:w="781" w:type="pct"/>
            <w:shd w:val="clear" w:color="auto" w:fill="FFFFFF"/>
            <w:tcMar>
              <w:top w:w="68" w:type="dxa"/>
              <w:left w:w="28" w:type="dxa"/>
              <w:bottom w:w="0" w:type="dxa"/>
              <w:right w:w="28" w:type="dxa"/>
            </w:tcMar>
            <w:vAlign w:val="bottom"/>
            <w:hideMark/>
          </w:tcPr>
          <w:p w:rsidRPr="00AD12D4" w:rsidR="00E82B2D" w:rsidP="00AD12D4" w:rsidRDefault="00E82B2D" w14:paraId="5EE81C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AD12D4">
              <w:rPr>
                <w:rFonts w:eastAsia="Times New Roman" w:cstheme="minorHAnsi"/>
                <w:color w:val="000000"/>
                <w:kern w:val="0"/>
                <w:sz w:val="20"/>
                <w:szCs w:val="20"/>
                <w:lang w:eastAsia="sv-SE"/>
                <w14:numSpacing w14:val="default"/>
              </w:rPr>
              <w:t>−0</w:t>
            </w:r>
          </w:p>
        </w:tc>
      </w:tr>
      <w:tr w:rsidRPr="00AD12D4" w:rsidR="00E82B2D" w:rsidTr="00860BBF" w14:paraId="5EE81CBF" w14:textId="77777777">
        <w:trPr>
          <w:trHeight w:val="170"/>
        </w:trPr>
        <w:tc>
          <w:tcPr>
            <w:tcW w:w="2586" w:type="pct"/>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D12D4" w:rsidR="00E82B2D" w:rsidP="00AD12D4" w:rsidRDefault="00E82B2D" w14:paraId="5EE81C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Summa</w:t>
            </w:r>
          </w:p>
        </w:tc>
        <w:tc>
          <w:tcPr>
            <w:tcW w:w="83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D12D4" w:rsidR="00E82B2D" w:rsidP="00AD12D4" w:rsidRDefault="00E82B2D" w14:paraId="5EE81C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−220</w:t>
            </w:r>
          </w:p>
        </w:tc>
        <w:tc>
          <w:tcPr>
            <w:tcW w:w="802"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D12D4" w:rsidR="00E82B2D" w:rsidP="00AD12D4" w:rsidRDefault="00E82B2D" w14:paraId="5EE81C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−42</w:t>
            </w:r>
          </w:p>
        </w:tc>
        <w:tc>
          <w:tcPr>
            <w:tcW w:w="781" w:type="pct"/>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D12D4" w:rsidR="00E82B2D" w:rsidP="00AD12D4" w:rsidRDefault="00E82B2D" w14:paraId="5EE81C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AD12D4">
              <w:rPr>
                <w:rFonts w:eastAsia="Times New Roman" w:cstheme="minorHAnsi"/>
                <w:b/>
                <w:bCs/>
                <w:color w:val="000000"/>
                <w:kern w:val="0"/>
                <w:sz w:val="20"/>
                <w:szCs w:val="20"/>
                <w:lang w:eastAsia="sv-SE"/>
                <w14:numSpacing w14:val="default"/>
              </w:rPr>
              <w:t>−42</w:t>
            </w:r>
          </w:p>
        </w:tc>
      </w:tr>
    </w:tbl>
    <w:p w:rsidRPr="00AD12D4" w:rsidR="0056284C" w:rsidP="00AD12D4" w:rsidRDefault="0056284C" w14:paraId="5EE81CC1" w14:textId="77777777">
      <w:pPr>
        <w:pStyle w:val="Rubrik2"/>
      </w:pPr>
      <w:bookmarkStart w:name="_Toc84233842" w:id="6"/>
      <w:r w:rsidRPr="00AD12D4">
        <w:t>Centerpartiets överväganden</w:t>
      </w:r>
      <w:bookmarkEnd w:id="6"/>
    </w:p>
    <w:p w:rsidRPr="000563F3" w:rsidR="00E82B2D" w:rsidP="00AD12D4" w:rsidRDefault="00E82B2D" w14:paraId="5EE81CC2" w14:textId="6322563C">
      <w:pPr>
        <w:pStyle w:val="Normalutanindragellerluft"/>
        <w:rPr>
          <w:rFonts w:eastAsia="SimSun"/>
        </w:rPr>
      </w:pPr>
      <w:r w:rsidRPr="000563F3">
        <w:rPr>
          <w:rFonts w:eastAsia="SimSun"/>
        </w:rPr>
        <w:t>Anslag 1:2 föreslås minska med 75</w:t>
      </w:r>
      <w:r w:rsidR="0020661A">
        <w:rPr>
          <w:rFonts w:eastAsia="SimSun"/>
        </w:rPr>
        <w:t> </w:t>
      </w:r>
      <w:r w:rsidRPr="000563F3">
        <w:rPr>
          <w:rFonts w:eastAsia="SimSun"/>
        </w:rPr>
        <w:t>miljoner kronor år 2022 till följd av att det tillfälliga förslaget rörande bibliotek avvisas.</w:t>
      </w:r>
    </w:p>
    <w:p w:rsidRPr="000563F3" w:rsidR="00E82B2D" w:rsidP="00AD12D4" w:rsidRDefault="00E82B2D" w14:paraId="5EE81CC3" w14:textId="1FDF9BC7">
      <w:pPr>
        <w:rPr>
          <w:rFonts w:eastAsia="SimSun"/>
        </w:rPr>
      </w:pPr>
      <w:r w:rsidRPr="000563F3">
        <w:rPr>
          <w:rFonts w:eastAsia="SimSun"/>
        </w:rPr>
        <w:t>Anslag 1:3 skapande skola föreslås öka med 1,5</w:t>
      </w:r>
      <w:r w:rsidR="0020661A">
        <w:rPr>
          <w:rFonts w:eastAsia="SimSun"/>
        </w:rPr>
        <w:t> </w:t>
      </w:r>
      <w:r w:rsidRPr="000563F3">
        <w:rPr>
          <w:rFonts w:eastAsia="SimSun"/>
        </w:rPr>
        <w:t>miljoner kronor år 2022 då Center</w:t>
      </w:r>
      <w:r w:rsidR="00860BBF">
        <w:rPr>
          <w:rFonts w:eastAsia="SimSun"/>
        </w:rPr>
        <w:softHyphen/>
      </w:r>
      <w:r w:rsidRPr="000563F3">
        <w:rPr>
          <w:rFonts w:eastAsia="SimSun"/>
        </w:rPr>
        <w:t>partiet avvisar förslaget om att spara på denna viktiga insats.</w:t>
      </w:r>
    </w:p>
    <w:p w:rsidRPr="000563F3" w:rsidR="00E82B2D" w:rsidP="00AD12D4" w:rsidRDefault="00E82B2D" w14:paraId="5EE81CC4" w14:textId="5CBF203A">
      <w:pPr>
        <w:rPr>
          <w:rFonts w:eastAsia="SimSun"/>
        </w:rPr>
      </w:pPr>
      <w:r w:rsidRPr="000563F3">
        <w:rPr>
          <w:rFonts w:eastAsia="SimSun"/>
        </w:rPr>
        <w:t>Anslag 2:2 föreslås minska med 50</w:t>
      </w:r>
      <w:r w:rsidR="0020661A">
        <w:rPr>
          <w:rFonts w:eastAsia="SimSun"/>
        </w:rPr>
        <w:t> </w:t>
      </w:r>
      <w:r w:rsidRPr="000563F3">
        <w:rPr>
          <w:rFonts w:eastAsia="SimSun"/>
        </w:rPr>
        <w:t>miljoner kronor år 2022 till följd av att förslaget om den tillfälliga förstärkningen på motsvarande belopp avvisas.</w:t>
      </w:r>
    </w:p>
    <w:p w:rsidRPr="000563F3" w:rsidR="00E82B2D" w:rsidP="00AD12D4" w:rsidRDefault="00E82B2D" w14:paraId="5EE81CC5" w14:textId="70DE81EF">
      <w:pPr>
        <w:rPr>
          <w:rFonts w:eastAsia="SimSun"/>
        </w:rPr>
      </w:pPr>
      <w:r w:rsidRPr="000563F3">
        <w:rPr>
          <w:rFonts w:eastAsia="SimSun"/>
        </w:rPr>
        <w:t>Anslag 4:4 föreslås minska med 15</w:t>
      </w:r>
      <w:r w:rsidR="0020661A">
        <w:rPr>
          <w:rFonts w:eastAsia="SimSun"/>
        </w:rPr>
        <w:t> </w:t>
      </w:r>
      <w:r w:rsidRPr="000563F3">
        <w:rPr>
          <w:rFonts w:eastAsia="SimSun"/>
        </w:rPr>
        <w:t>miljoner kronor år 2022 till följd av att förslaget om den tillfälliga förstärkningen på motsvarande belopp avvisas.</w:t>
      </w:r>
    </w:p>
    <w:p w:rsidRPr="000563F3" w:rsidR="00E82B2D" w:rsidP="00AD12D4" w:rsidRDefault="00E82B2D" w14:paraId="5EE81CC6" w14:textId="5DBA548C">
      <w:pPr>
        <w:rPr>
          <w:rFonts w:eastAsia="SimSun"/>
        </w:rPr>
      </w:pPr>
      <w:r w:rsidRPr="000563F3">
        <w:rPr>
          <w:rFonts w:eastAsia="SimSun"/>
        </w:rPr>
        <w:t>Anslag 5:2 föreslås minska med 75</w:t>
      </w:r>
      <w:r w:rsidR="0020661A">
        <w:rPr>
          <w:rFonts w:eastAsia="SimSun"/>
        </w:rPr>
        <w:t> </w:t>
      </w:r>
      <w:r w:rsidRPr="000563F3">
        <w:rPr>
          <w:rFonts w:eastAsia="SimSun"/>
        </w:rPr>
        <w:t>miljoner kronor år 2022 till följd av att förslaget om den tillfälliga förstärkningen på motsvarande belopp avvisas.</w:t>
      </w:r>
    </w:p>
    <w:p w:rsidRPr="000563F3" w:rsidR="00E82B2D" w:rsidP="00AD12D4" w:rsidRDefault="00E82B2D" w14:paraId="5EE81CC7" w14:textId="77777777">
      <w:pPr>
        <w:rPr>
          <w:rFonts w:eastAsia="SimSun"/>
        </w:rPr>
      </w:pPr>
      <w:r w:rsidRPr="000563F3">
        <w:rPr>
          <w:rFonts w:eastAsia="SimSun"/>
        </w:rPr>
        <w:t>När det gäller anslag 13:3 vill Centerpartiet särskilt framhålla vikten av att en del av förstärkningen kanaliseras till Scouterna, som ramlat mellan stolarna vad gäller andra stöd under pandemin.</w:t>
      </w:r>
    </w:p>
    <w:p w:rsidRPr="000563F3" w:rsidR="006D0996" w:rsidP="00AD12D4" w:rsidRDefault="00E82B2D" w14:paraId="5EE81CC8" w14:textId="77777777">
      <w:pPr>
        <w:rPr>
          <w:rFonts w:eastAsia="SimSun"/>
        </w:rPr>
      </w:pPr>
      <w:r w:rsidRPr="000563F3">
        <w:rPr>
          <w:rFonts w:eastAsia="SimSun"/>
        </w:rPr>
        <w:t>Därutöver föreslår Centerpartiet en sänkning av pris- och löneomräkningen, vilket påverkar de anslag som räknas upp med denna.</w:t>
      </w:r>
      <w:r w:rsidRPr="000563F3" w:rsidR="005B7F8A">
        <w:rPr>
          <w:rFonts w:eastAsia="SimSun"/>
        </w:rPr>
        <w:t xml:space="preserve"> </w:t>
      </w:r>
    </w:p>
    <w:sdt>
      <w:sdtPr>
        <w:alias w:val="CC_Underskrifter"/>
        <w:tag w:val="CC_Underskrifter"/>
        <w:id w:val="583496634"/>
        <w:lock w:val="sdtContentLocked"/>
        <w:placeholder>
          <w:docPart w:val="C4861664B630474EA534D8F16B00E3BA"/>
        </w:placeholder>
      </w:sdtPr>
      <w:sdtEndPr/>
      <w:sdtContent>
        <w:p w:rsidR="005253CB" w:rsidP="000563F3" w:rsidRDefault="005253CB" w14:paraId="5EE81CCD" w14:textId="77777777"/>
        <w:p w:rsidRPr="008E0FE2" w:rsidR="004801AC" w:rsidP="000563F3" w:rsidRDefault="00860BBF" w14:paraId="5EE81CCE" w14:textId="77777777"/>
      </w:sdtContent>
    </w:sdt>
    <w:tbl>
      <w:tblPr>
        <w:tblW w:w="5000" w:type="pct"/>
        <w:tblLook w:val="04A0" w:firstRow="1" w:lastRow="0" w:firstColumn="1" w:lastColumn="0" w:noHBand="0" w:noVBand="1"/>
        <w:tblCaption w:val="underskrifter"/>
      </w:tblPr>
      <w:tblGrid>
        <w:gridCol w:w="4252"/>
        <w:gridCol w:w="4252"/>
      </w:tblGrid>
      <w:tr w:rsidR="00D63AB8" w14:paraId="166759F1" w14:textId="77777777">
        <w:trPr>
          <w:cantSplit/>
        </w:trPr>
        <w:tc>
          <w:tcPr>
            <w:tcW w:w="50" w:type="pct"/>
            <w:vAlign w:val="bottom"/>
          </w:tcPr>
          <w:p w:rsidR="00D63AB8" w:rsidRDefault="0020661A" w14:paraId="5861B4DB" w14:textId="77777777">
            <w:pPr>
              <w:pStyle w:val="Underskrifter"/>
            </w:pPr>
            <w:r>
              <w:t>Catarina Deremar (C)</w:t>
            </w:r>
          </w:p>
        </w:tc>
        <w:tc>
          <w:tcPr>
            <w:tcW w:w="50" w:type="pct"/>
            <w:vAlign w:val="bottom"/>
          </w:tcPr>
          <w:p w:rsidR="00D63AB8" w:rsidRDefault="00D63AB8" w14:paraId="37641ADD" w14:textId="77777777">
            <w:pPr>
              <w:pStyle w:val="Underskrifter"/>
            </w:pPr>
          </w:p>
        </w:tc>
      </w:tr>
      <w:tr w:rsidR="00D63AB8" w14:paraId="4117A26E" w14:textId="77777777">
        <w:trPr>
          <w:cantSplit/>
        </w:trPr>
        <w:tc>
          <w:tcPr>
            <w:tcW w:w="50" w:type="pct"/>
            <w:vAlign w:val="bottom"/>
          </w:tcPr>
          <w:p w:rsidR="00D63AB8" w:rsidRDefault="0020661A" w14:paraId="15F23B3C" w14:textId="77777777">
            <w:pPr>
              <w:pStyle w:val="Underskrifter"/>
              <w:spacing w:after="0"/>
            </w:pPr>
            <w:r>
              <w:t>Anne-Li Sjölund (C)</w:t>
            </w:r>
          </w:p>
        </w:tc>
        <w:tc>
          <w:tcPr>
            <w:tcW w:w="50" w:type="pct"/>
            <w:vAlign w:val="bottom"/>
          </w:tcPr>
          <w:p w:rsidR="00D63AB8" w:rsidRDefault="0020661A" w14:paraId="08D7279F" w14:textId="77777777">
            <w:pPr>
              <w:pStyle w:val="Underskrifter"/>
              <w:spacing w:after="0"/>
            </w:pPr>
            <w:r>
              <w:t>Peter Helander (C)</w:t>
            </w:r>
          </w:p>
        </w:tc>
      </w:tr>
      <w:tr w:rsidR="00D63AB8" w14:paraId="2B444402" w14:textId="77777777">
        <w:trPr>
          <w:cantSplit/>
        </w:trPr>
        <w:tc>
          <w:tcPr>
            <w:tcW w:w="50" w:type="pct"/>
            <w:vAlign w:val="bottom"/>
          </w:tcPr>
          <w:p w:rsidR="00D63AB8" w:rsidRDefault="0020661A" w14:paraId="42BF1B1F" w14:textId="77777777">
            <w:pPr>
              <w:pStyle w:val="Underskrifter"/>
              <w:spacing w:after="0"/>
            </w:pPr>
            <w:r>
              <w:t>Jonny Cato (C)</w:t>
            </w:r>
          </w:p>
        </w:tc>
        <w:tc>
          <w:tcPr>
            <w:tcW w:w="50" w:type="pct"/>
            <w:vAlign w:val="bottom"/>
          </w:tcPr>
          <w:p w:rsidR="00D63AB8" w:rsidRDefault="00D63AB8" w14:paraId="388040D7" w14:textId="77777777">
            <w:pPr>
              <w:pStyle w:val="Underskrifter"/>
            </w:pPr>
          </w:p>
        </w:tc>
      </w:tr>
    </w:tbl>
    <w:p w:rsidR="00566CDB" w:rsidRDefault="00566CDB" w14:paraId="5EE81CD8" w14:textId="77777777"/>
    <w:sectPr w:rsidR="00566C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1CDA" w14:textId="77777777" w:rsidR="000E0B16" w:rsidRDefault="000E0B16" w:rsidP="000C1CAD">
      <w:pPr>
        <w:spacing w:line="240" w:lineRule="auto"/>
      </w:pPr>
      <w:r>
        <w:separator/>
      </w:r>
    </w:p>
  </w:endnote>
  <w:endnote w:type="continuationSeparator" w:id="0">
    <w:p w14:paraId="5EE81CDB"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1C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1C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1CE9" w14:textId="77777777" w:rsidR="00262EA3" w:rsidRPr="000563F3" w:rsidRDefault="00262EA3" w:rsidP="000563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1CD8" w14:textId="77777777" w:rsidR="000E0B16" w:rsidRDefault="000E0B16" w:rsidP="000C1CAD">
      <w:pPr>
        <w:spacing w:line="240" w:lineRule="auto"/>
      </w:pPr>
      <w:r>
        <w:separator/>
      </w:r>
    </w:p>
  </w:footnote>
  <w:footnote w:type="continuationSeparator" w:id="0">
    <w:p w14:paraId="5EE81CD9"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1C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E81CEA" wp14:editId="5EE81C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E81CEE" w14:textId="77777777" w:rsidR="00262EA3" w:rsidRDefault="00860BBF"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E81CE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E81CEE" w14:textId="77777777" w:rsidR="00262EA3" w:rsidRDefault="00860BBF"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5EE81C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1CDE" w14:textId="77777777" w:rsidR="00262EA3" w:rsidRDefault="00262EA3" w:rsidP="008563AC">
    <w:pPr>
      <w:jc w:val="right"/>
    </w:pPr>
  </w:p>
  <w:p w14:paraId="5EE81C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1CE2" w14:textId="77777777" w:rsidR="00262EA3" w:rsidRDefault="00860B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E81CEC" wp14:editId="5EE81C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E81CE3" w14:textId="77777777" w:rsidR="00262EA3" w:rsidRDefault="00860BBF" w:rsidP="00A314CF">
    <w:pPr>
      <w:pStyle w:val="FSHNormal"/>
      <w:spacing w:before="40"/>
    </w:pPr>
    <w:sdt>
      <w:sdtPr>
        <w:alias w:val="CC_Noformat_Motionstyp"/>
        <w:tag w:val="CC_Noformat_Motionstyp"/>
        <w:id w:val="1162973129"/>
        <w:lock w:val="sdtContentLocked"/>
        <w15:appearance w15:val="hidden"/>
        <w:text/>
      </w:sdtPr>
      <w:sdtEndPr/>
      <w:sdtContent>
        <w:r w:rsidR="00E72B16">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5EE81CE4" w14:textId="77777777" w:rsidR="00262EA3" w:rsidRPr="008227B3" w:rsidRDefault="00860B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E81CE5" w14:textId="77777777" w:rsidR="00262EA3" w:rsidRPr="008227B3" w:rsidRDefault="00860B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72B1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72B16">
          <w:t>:4130</w:t>
        </w:r>
      </w:sdtContent>
    </w:sdt>
  </w:p>
  <w:p w14:paraId="5EE81CE6" w14:textId="77777777" w:rsidR="00262EA3" w:rsidRDefault="00860BBF"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E72B16">
          <w:t>av Catarina Deremar m.fl. (C)</w:t>
        </w:r>
      </w:sdtContent>
    </w:sdt>
  </w:p>
  <w:sdt>
    <w:sdtPr>
      <w:alias w:val="CC_Noformat_Rubtext"/>
      <w:tag w:val="CC_Noformat_Rubtext"/>
      <w:id w:val="-218060500"/>
      <w:lock w:val="sdtLocked"/>
      <w:text/>
    </w:sdtPr>
    <w:sdtEndPr/>
    <w:sdtContent>
      <w:p w14:paraId="5EE81CE7" w14:textId="77777777" w:rsidR="00262EA3" w:rsidRDefault="00E82B2D" w:rsidP="00283E0F">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14:paraId="5EE81C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3F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182"/>
    <w:rsid w:val="002064B1"/>
    <w:rsid w:val="0020661A"/>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06"/>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6A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3C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B"/>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F8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5E"/>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C0"/>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996"/>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74F"/>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BBF"/>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A"/>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E45"/>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2D4"/>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B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6D5"/>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0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AB8"/>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16"/>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B2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7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44"/>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391"/>
    <w:rsid w:val="00FA2425"/>
    <w:rsid w:val="00FA2B56"/>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E81B01"/>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4861664B630474EA534D8F16B00E3BA"/>
        <w:category>
          <w:name w:val="Allmänt"/>
          <w:gallery w:val="placeholder"/>
        </w:category>
        <w:types>
          <w:type w:val="bbPlcHdr"/>
        </w:types>
        <w:behaviors>
          <w:behavior w:val="content"/>
        </w:behaviors>
        <w:guid w:val="{B049492F-14EA-4B04-996A-F75C7F40CF90}"/>
      </w:docPartPr>
      <w:docPartBody>
        <w:p w:rsidR="00F725D8" w:rsidRDefault="00F725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7377F2"/>
    <w:rsid w:val="00F725D8"/>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3C5DB-B454-4B21-8766-97E93EEE0C71}"/>
</file>

<file path=customXml/itemProps2.xml><?xml version="1.0" encoding="utf-8"?>
<ds:datastoreItem xmlns:ds="http://schemas.openxmlformats.org/officeDocument/2006/customXml" ds:itemID="{315FFB47-45E2-492D-81E4-2D05DB1F59E7}"/>
</file>

<file path=customXml/itemProps3.xml><?xml version="1.0" encoding="utf-8"?>
<ds:datastoreItem xmlns:ds="http://schemas.openxmlformats.org/officeDocument/2006/customXml" ds:itemID="{C87E5682-5C41-4D02-8711-FDA45EDC4F62}"/>
</file>

<file path=docProps/app.xml><?xml version="1.0" encoding="utf-8"?>
<Properties xmlns="http://schemas.openxmlformats.org/officeDocument/2006/extended-properties" xmlns:vt="http://schemas.openxmlformats.org/officeDocument/2006/docPropsVTypes">
  <Template>Normal</Template>
  <TotalTime>18</TotalTime>
  <Pages>5</Pages>
  <Words>1547</Words>
  <Characters>8559</Characters>
  <Application>Microsoft Office Word</Application>
  <DocSecurity>0</DocSecurity>
  <Lines>450</Lines>
  <Paragraphs>439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17 Kultur  medier  trossamfund och fritid</vt:lpstr>
      <vt:lpstr>
      </vt:lpstr>
    </vt:vector>
  </TitlesOfParts>
  <Company>Sveriges riksdag</Company>
  <LinksUpToDate>false</LinksUpToDate>
  <CharactersWithSpaces>9667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