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BD7997ADB084F8EB1AD7E4B1FC7C7AD"/>
        </w:placeholder>
        <w:text/>
      </w:sdtPr>
      <w:sdtEndPr/>
      <w:sdtContent>
        <w:p w:rsidRPr="009B062B" w:rsidR="00AF30DD" w:rsidP="00DE0973" w:rsidRDefault="00AF30DD" w14:paraId="1CA50C8A" w14:textId="77777777">
          <w:pPr>
            <w:pStyle w:val="Rubrik1"/>
            <w:spacing w:after="300"/>
          </w:pPr>
          <w:r w:rsidRPr="009B062B">
            <w:t>Förslag till riksdagsbeslut</w:t>
          </w:r>
        </w:p>
      </w:sdtContent>
    </w:sdt>
    <w:sdt>
      <w:sdtPr>
        <w:alias w:val="Yrkande 1"/>
        <w:tag w:val="6e3170d1-8191-413e-9480-824880ce36ae"/>
        <w:id w:val="557748524"/>
        <w:lock w:val="sdtLocked"/>
      </w:sdtPr>
      <w:sdtEndPr/>
      <w:sdtContent>
        <w:p w:rsidR="00F01BA3" w:rsidRDefault="003839A3" w14:paraId="7CB1AB91" w14:textId="77777777">
          <w:pPr>
            <w:pStyle w:val="Frslagstext"/>
            <w:numPr>
              <w:ilvl w:val="0"/>
              <w:numId w:val="0"/>
            </w:numPr>
          </w:pPr>
          <w:r>
            <w:t>Riksdagen ställer sig bakom det som anförs i motionen om att det ska krävas förarbevis för att få framföra övriga motordrivna fordon, liknande det för moped klass 2, samt att en åldersgräns på 15 år ska införas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577573C3CB8447E9AF399380326F597"/>
        </w:placeholder>
        <w:text/>
      </w:sdtPr>
      <w:sdtEndPr/>
      <w:sdtContent>
        <w:p w:rsidRPr="009B062B" w:rsidR="006D79C9" w:rsidP="00333E95" w:rsidRDefault="006D79C9" w14:paraId="368FD62C" w14:textId="77777777">
          <w:pPr>
            <w:pStyle w:val="Rubrik1"/>
          </w:pPr>
          <w:r>
            <w:t>Motivering</w:t>
          </w:r>
        </w:p>
      </w:sdtContent>
    </w:sdt>
    <w:bookmarkEnd w:displacedByCustomXml="prev" w:id="3"/>
    <w:bookmarkEnd w:displacedByCustomXml="prev" w:id="4"/>
    <w:p w:rsidR="002F0DEB" w:rsidP="002F0DEB" w:rsidRDefault="002F0DEB" w14:paraId="53C8EE64" w14:textId="3FBE9E0D">
      <w:pPr>
        <w:pStyle w:val="Normalutanindragellerluft"/>
      </w:pPr>
      <w:r>
        <w:t>I takt med utvecklingen av framförallt eldrivna fordon har det kommit att färdas en mängd olika farkoster som ganska okontrollerat farit omkring på trottoarer, cykelbanor och vägar.</w:t>
      </w:r>
    </w:p>
    <w:p w:rsidR="002F0DEB" w:rsidP="003839A3" w:rsidRDefault="002F0DEB" w14:paraId="5E6E54C8" w14:textId="649BF734">
      <w:r>
        <w:t>Det kan handla om elcyklar, elsparkcyklar, el</w:t>
      </w:r>
      <w:r w:rsidR="003839A3">
        <w:t>-</w:t>
      </w:r>
      <w:r>
        <w:t>skateboards eller el-hjul med sits på. Det finns säkert fler än de uppräknade och kommer säkert fler framöver. I många fall så färdas man med dessa farkoster i mer än 20</w:t>
      </w:r>
      <w:r w:rsidR="003839A3">
        <w:t> </w:t>
      </w:r>
      <w:r>
        <w:t>km/h och ibland mycket mer än så.</w:t>
      </w:r>
    </w:p>
    <w:p w:rsidR="002F0DEB" w:rsidP="003839A3" w:rsidRDefault="002F0DEB" w14:paraId="49B7706C" w14:textId="77777777">
      <w:r>
        <w:t>Många av dessa farkoster har varit inblandade i allvarliga olyckor. En del av dessa olyckor kunde möjligtvis ha undvikits om det funnits krav på någon form av utbildning för att få framföra dem.</w:t>
      </w:r>
    </w:p>
    <w:p w:rsidR="002F0DEB" w:rsidP="003839A3" w:rsidRDefault="002F0DEB" w14:paraId="1D60AB10" w14:textId="1480DE21">
      <w:r>
        <w:t>Idag råder det ett krav på förarbevis för moped klass</w:t>
      </w:r>
      <w:r w:rsidR="003839A3">
        <w:t> </w:t>
      </w:r>
      <w:r>
        <w:t>2 avseende max 25</w:t>
      </w:r>
      <w:r w:rsidR="003839A3">
        <w:t> </w:t>
      </w:r>
      <w:r>
        <w:t>km/h. Till detta finns även en åldersgräns på 15</w:t>
      </w:r>
      <w:r w:rsidR="003839A3">
        <w:t> </w:t>
      </w:r>
      <w:r>
        <w:t>år.</w:t>
      </w:r>
    </w:p>
    <w:p w:rsidRPr="00422B9E" w:rsidR="00422B9E" w:rsidP="003839A3" w:rsidRDefault="002F0DEB" w14:paraId="471823FD" w14:textId="5CC6552E">
      <w:r>
        <w:t>Syftet med denna motion är att det ska krävas någon motsvarande utbildning för dessa nämnda farkoster, eftersom hanteringen av dessa uppenbarligen brister. Denna typ av utbildning kan gärna utformas så att den gäller för hela gruppen av fordon som nämns ovan.</w:t>
      </w:r>
    </w:p>
    <w:sdt>
      <w:sdtPr>
        <w:rPr>
          <w:i/>
          <w:noProof/>
        </w:rPr>
        <w:alias w:val="CC_Underskrifter"/>
        <w:tag w:val="CC_Underskrifter"/>
        <w:id w:val="583496634"/>
        <w:lock w:val="sdtContentLocked"/>
        <w:placeholder>
          <w:docPart w:val="821DF37C629A4788A64D8D22DF684258"/>
        </w:placeholder>
      </w:sdtPr>
      <w:sdtEndPr>
        <w:rPr>
          <w:i w:val="0"/>
          <w:noProof w:val="0"/>
        </w:rPr>
      </w:sdtEndPr>
      <w:sdtContent>
        <w:p w:rsidR="00DE0973" w:rsidP="00DE0973" w:rsidRDefault="00DE0973" w14:paraId="27D236DC" w14:textId="77777777"/>
        <w:p w:rsidRPr="008E0FE2" w:rsidR="004801AC" w:rsidP="00DE0973" w:rsidRDefault="00E303A0" w14:paraId="23437F1F" w14:textId="4EDD37CF"/>
      </w:sdtContent>
    </w:sdt>
    <w:tbl>
      <w:tblPr>
        <w:tblW w:w="5000" w:type="pct"/>
        <w:tblLook w:val="04A0" w:firstRow="1" w:lastRow="0" w:firstColumn="1" w:lastColumn="0" w:noHBand="0" w:noVBand="1"/>
        <w:tblCaption w:val="underskrifter"/>
      </w:tblPr>
      <w:tblGrid>
        <w:gridCol w:w="4252"/>
        <w:gridCol w:w="4252"/>
      </w:tblGrid>
      <w:tr w:rsidR="006E012D" w14:paraId="2B8F37E4" w14:textId="77777777">
        <w:trPr>
          <w:cantSplit/>
        </w:trPr>
        <w:tc>
          <w:tcPr>
            <w:tcW w:w="50" w:type="pct"/>
            <w:vAlign w:val="bottom"/>
          </w:tcPr>
          <w:p w:rsidR="006E012D" w:rsidRDefault="00E303A0" w14:paraId="52814C11" w14:textId="77777777">
            <w:pPr>
              <w:pStyle w:val="Underskrifter"/>
              <w:spacing w:after="0"/>
            </w:pPr>
            <w:r>
              <w:t>Jörgen Grubb (SD)</w:t>
            </w:r>
          </w:p>
        </w:tc>
        <w:tc>
          <w:tcPr>
            <w:tcW w:w="50" w:type="pct"/>
            <w:vAlign w:val="bottom"/>
          </w:tcPr>
          <w:p w:rsidR="006E012D" w:rsidRDefault="006E012D" w14:paraId="45501054" w14:textId="77777777">
            <w:pPr>
              <w:pStyle w:val="Underskrifter"/>
              <w:spacing w:after="0"/>
            </w:pPr>
          </w:p>
        </w:tc>
      </w:tr>
    </w:tbl>
    <w:p w:rsidR="006E012D" w:rsidRDefault="006E012D" w14:paraId="41E8F33F" w14:textId="77777777"/>
    <w:sectPr w:rsidR="006E012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7724" w14:textId="77777777" w:rsidR="000D3555" w:rsidRDefault="000D3555" w:rsidP="000C1CAD">
      <w:pPr>
        <w:spacing w:line="240" w:lineRule="auto"/>
      </w:pPr>
      <w:r>
        <w:separator/>
      </w:r>
    </w:p>
  </w:endnote>
  <w:endnote w:type="continuationSeparator" w:id="0">
    <w:p w14:paraId="30AFEEB7" w14:textId="77777777" w:rsidR="000D3555" w:rsidRDefault="000D35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AA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BD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CB75" w14:textId="5C38BA2D" w:rsidR="00262EA3" w:rsidRPr="00DE0973" w:rsidRDefault="00262EA3" w:rsidP="00DE09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9E5F" w14:textId="77777777" w:rsidR="000D3555" w:rsidRDefault="000D3555" w:rsidP="000C1CAD">
      <w:pPr>
        <w:spacing w:line="240" w:lineRule="auto"/>
      </w:pPr>
      <w:r>
        <w:separator/>
      </w:r>
    </w:p>
  </w:footnote>
  <w:footnote w:type="continuationSeparator" w:id="0">
    <w:p w14:paraId="1FDA5A50" w14:textId="77777777" w:rsidR="000D3555" w:rsidRDefault="000D35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C1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116D40" wp14:editId="3D990A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63E7AD" w14:textId="0BC2D216" w:rsidR="00262EA3" w:rsidRDefault="00E303A0" w:rsidP="008103B5">
                          <w:pPr>
                            <w:jc w:val="right"/>
                          </w:pPr>
                          <w:sdt>
                            <w:sdtPr>
                              <w:alias w:val="CC_Noformat_Partikod"/>
                              <w:tag w:val="CC_Noformat_Partikod"/>
                              <w:id w:val="-53464382"/>
                              <w:text/>
                            </w:sdtPr>
                            <w:sdtEndPr/>
                            <w:sdtContent>
                              <w:r w:rsidR="002F0DE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116D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63E7AD" w14:textId="0BC2D216" w:rsidR="00262EA3" w:rsidRDefault="00E303A0" w:rsidP="008103B5">
                    <w:pPr>
                      <w:jc w:val="right"/>
                    </w:pPr>
                    <w:sdt>
                      <w:sdtPr>
                        <w:alias w:val="CC_Noformat_Partikod"/>
                        <w:tag w:val="CC_Noformat_Partikod"/>
                        <w:id w:val="-53464382"/>
                        <w:text/>
                      </w:sdtPr>
                      <w:sdtEndPr/>
                      <w:sdtContent>
                        <w:r w:rsidR="002F0DE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3A655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FBDE" w14:textId="77777777" w:rsidR="00262EA3" w:rsidRDefault="00262EA3" w:rsidP="008563AC">
    <w:pPr>
      <w:jc w:val="right"/>
    </w:pPr>
  </w:p>
  <w:p w14:paraId="517862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20016673"/>
  <w:bookmarkStart w:id="6" w:name="_Hlk120016674"/>
  <w:p w14:paraId="6601D464" w14:textId="77777777" w:rsidR="00262EA3" w:rsidRDefault="00E303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3BE4FE" wp14:editId="1BCCC3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3DE448" w14:textId="10DD1A58" w:rsidR="00262EA3" w:rsidRDefault="00E303A0" w:rsidP="00A314CF">
    <w:pPr>
      <w:pStyle w:val="FSHNormal"/>
      <w:spacing w:before="40"/>
    </w:pPr>
    <w:sdt>
      <w:sdtPr>
        <w:alias w:val="CC_Noformat_Motionstyp"/>
        <w:tag w:val="CC_Noformat_Motionstyp"/>
        <w:id w:val="1162973129"/>
        <w:lock w:val="sdtContentLocked"/>
        <w15:appearance w15:val="hidden"/>
        <w:text/>
      </w:sdtPr>
      <w:sdtEndPr/>
      <w:sdtContent>
        <w:r w:rsidR="00DE0973">
          <w:t>Enskild motion</w:t>
        </w:r>
      </w:sdtContent>
    </w:sdt>
    <w:r w:rsidR="00821B36">
      <w:t xml:space="preserve"> </w:t>
    </w:r>
    <w:sdt>
      <w:sdtPr>
        <w:alias w:val="CC_Noformat_Partikod"/>
        <w:tag w:val="CC_Noformat_Partikod"/>
        <w:id w:val="1471015553"/>
        <w:text/>
      </w:sdtPr>
      <w:sdtEndPr/>
      <w:sdtContent>
        <w:r w:rsidR="002F0DEB">
          <w:t>SD</w:t>
        </w:r>
      </w:sdtContent>
    </w:sdt>
    <w:sdt>
      <w:sdtPr>
        <w:alias w:val="CC_Noformat_Partinummer"/>
        <w:tag w:val="CC_Noformat_Partinummer"/>
        <w:id w:val="-2014525982"/>
        <w:showingPlcHdr/>
        <w:text/>
      </w:sdtPr>
      <w:sdtEndPr/>
      <w:sdtContent>
        <w:r w:rsidR="00821B36">
          <w:t xml:space="preserve"> </w:t>
        </w:r>
      </w:sdtContent>
    </w:sdt>
  </w:p>
  <w:p w14:paraId="346B83D6" w14:textId="77777777" w:rsidR="00262EA3" w:rsidRPr="008227B3" w:rsidRDefault="00E303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AD6EF4" w14:textId="0BD8F2E9" w:rsidR="00262EA3" w:rsidRPr="008227B3" w:rsidRDefault="00E303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097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0973">
          <w:t>:138</w:t>
        </w:r>
      </w:sdtContent>
    </w:sdt>
  </w:p>
  <w:p w14:paraId="678641AF" w14:textId="54D33B19" w:rsidR="00262EA3" w:rsidRDefault="00E303A0" w:rsidP="00E03A3D">
    <w:pPr>
      <w:pStyle w:val="Motionr"/>
    </w:pPr>
    <w:sdt>
      <w:sdtPr>
        <w:alias w:val="CC_Noformat_Avtext"/>
        <w:tag w:val="CC_Noformat_Avtext"/>
        <w:id w:val="-2020768203"/>
        <w:lock w:val="sdtContentLocked"/>
        <w15:appearance w15:val="hidden"/>
        <w:text/>
      </w:sdtPr>
      <w:sdtEndPr/>
      <w:sdtContent>
        <w:r w:rsidR="00DE0973">
          <w:t>av Jörgen Grubb (SD)</w:t>
        </w:r>
      </w:sdtContent>
    </w:sdt>
  </w:p>
  <w:sdt>
    <w:sdtPr>
      <w:alias w:val="CC_Noformat_Rubtext"/>
      <w:tag w:val="CC_Noformat_Rubtext"/>
      <w:id w:val="-218060500"/>
      <w:lock w:val="sdtLocked"/>
      <w:text/>
    </w:sdtPr>
    <w:sdtEndPr/>
    <w:sdtContent>
      <w:p w14:paraId="2492B583" w14:textId="3E3062F9" w:rsidR="00262EA3" w:rsidRDefault="002F0DEB" w:rsidP="00283E0F">
        <w:pPr>
          <w:pStyle w:val="FSHRub2"/>
        </w:pPr>
        <w:r>
          <w:t>Förarbevis för övriga motordrivna fordon</w:t>
        </w:r>
      </w:p>
    </w:sdtContent>
  </w:sdt>
  <w:sdt>
    <w:sdtPr>
      <w:alias w:val="CC_Boilerplate_3"/>
      <w:tag w:val="CC_Boilerplate_3"/>
      <w:id w:val="1606463544"/>
      <w:lock w:val="sdtContentLocked"/>
      <w15:appearance w15:val="hidden"/>
      <w:text w:multiLine="1"/>
    </w:sdtPr>
    <w:sdtEndPr/>
    <w:sdtContent>
      <w:p w14:paraId="2B4A1B63"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F0D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555"/>
    <w:rsid w:val="000D3A36"/>
    <w:rsid w:val="000D3A56"/>
    <w:rsid w:val="000D44D2"/>
    <w:rsid w:val="000D4796"/>
    <w:rsid w:val="000D48DD"/>
    <w:rsid w:val="000D4D53"/>
    <w:rsid w:val="000D5030"/>
    <w:rsid w:val="000D51C0"/>
    <w:rsid w:val="000D6584"/>
    <w:rsid w:val="000D69BA"/>
    <w:rsid w:val="000D7A5F"/>
    <w:rsid w:val="000E06CC"/>
    <w:rsid w:val="000E0CE1"/>
    <w:rsid w:val="000E0E8B"/>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DEB"/>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9A3"/>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2D"/>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85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FCE"/>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973"/>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3A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BA3"/>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9881AE"/>
  <w15:chartTrackingRefBased/>
  <w15:docId w15:val="{1A39F5E3-143E-4E39-871E-748BC8F6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D7997ADB084F8EB1AD7E4B1FC7C7AD"/>
        <w:category>
          <w:name w:val="Allmänt"/>
          <w:gallery w:val="placeholder"/>
        </w:category>
        <w:types>
          <w:type w:val="bbPlcHdr"/>
        </w:types>
        <w:behaviors>
          <w:behavior w:val="content"/>
        </w:behaviors>
        <w:guid w:val="{F30B7678-C981-4577-86C1-85AD4322A2E9}"/>
      </w:docPartPr>
      <w:docPartBody>
        <w:p w:rsidR="00562DF3" w:rsidRDefault="006F6C12">
          <w:pPr>
            <w:pStyle w:val="8BD7997ADB084F8EB1AD7E4B1FC7C7AD"/>
          </w:pPr>
          <w:r w:rsidRPr="005A0A93">
            <w:rPr>
              <w:rStyle w:val="Platshllartext"/>
            </w:rPr>
            <w:t>Förslag till riksdagsbeslut</w:t>
          </w:r>
        </w:p>
      </w:docPartBody>
    </w:docPart>
    <w:docPart>
      <w:docPartPr>
        <w:name w:val="A577573C3CB8447E9AF399380326F597"/>
        <w:category>
          <w:name w:val="Allmänt"/>
          <w:gallery w:val="placeholder"/>
        </w:category>
        <w:types>
          <w:type w:val="bbPlcHdr"/>
        </w:types>
        <w:behaviors>
          <w:behavior w:val="content"/>
        </w:behaviors>
        <w:guid w:val="{D339DC3F-4F34-4C1E-9EA2-671C398CFF0A}"/>
      </w:docPartPr>
      <w:docPartBody>
        <w:p w:rsidR="00562DF3" w:rsidRDefault="006F6C12">
          <w:pPr>
            <w:pStyle w:val="A577573C3CB8447E9AF399380326F597"/>
          </w:pPr>
          <w:r w:rsidRPr="005A0A93">
            <w:rPr>
              <w:rStyle w:val="Platshllartext"/>
            </w:rPr>
            <w:t>Motivering</w:t>
          </w:r>
        </w:p>
      </w:docPartBody>
    </w:docPart>
    <w:docPart>
      <w:docPartPr>
        <w:name w:val="821DF37C629A4788A64D8D22DF684258"/>
        <w:category>
          <w:name w:val="Allmänt"/>
          <w:gallery w:val="placeholder"/>
        </w:category>
        <w:types>
          <w:type w:val="bbPlcHdr"/>
        </w:types>
        <w:behaviors>
          <w:behavior w:val="content"/>
        </w:behaviors>
        <w:guid w:val="{B3FF1A19-8418-40A8-B865-5BF8944F92C7}"/>
      </w:docPartPr>
      <w:docPartBody>
        <w:p w:rsidR="00A4312A" w:rsidRDefault="00A431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F3"/>
    <w:rsid w:val="00562DF3"/>
    <w:rsid w:val="006F6C12"/>
    <w:rsid w:val="00A431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D7997ADB084F8EB1AD7E4B1FC7C7AD">
    <w:name w:val="8BD7997ADB084F8EB1AD7E4B1FC7C7AD"/>
  </w:style>
  <w:style w:type="paragraph" w:customStyle="1" w:styleId="A577573C3CB8447E9AF399380326F597">
    <w:name w:val="A577573C3CB8447E9AF399380326F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952B6-2BFB-40C2-96ED-CEF63AA6B431}"/>
</file>

<file path=customXml/itemProps2.xml><?xml version="1.0" encoding="utf-8"?>
<ds:datastoreItem xmlns:ds="http://schemas.openxmlformats.org/officeDocument/2006/customXml" ds:itemID="{68790A47-6DD4-43B0-8CF7-F871D164E716}"/>
</file>

<file path=customXml/itemProps3.xml><?xml version="1.0" encoding="utf-8"?>
<ds:datastoreItem xmlns:ds="http://schemas.openxmlformats.org/officeDocument/2006/customXml" ds:itemID="{9F5165E7-39C9-4258-AA80-ACED03A5611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1112</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