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60E445C6F2D4242ACF08A7D3A2987B0"/>
        </w:placeholder>
        <w15:appearance w15:val="hidden"/>
        <w:text/>
      </w:sdtPr>
      <w:sdtEndPr/>
      <w:sdtContent>
        <w:p w:rsidRPr="006D273F" w:rsidR="00AF30DD" w:rsidP="009B062B" w:rsidRDefault="00C47558" w14:paraId="5EC73938" w14:textId="77777777">
          <w:pPr>
            <w:pStyle w:val="RubrikFrslagTIllRiksdagsbeslut"/>
          </w:pPr>
          <w:r>
            <w:t>Förslag till riksdagsbeslut</w:t>
          </w:r>
        </w:p>
      </w:sdtContent>
    </w:sdt>
    <w:sdt>
      <w:sdtPr>
        <w:alias w:val="Yrkande 1"/>
        <w:tag w:val="7e293e88-4c8e-4527-ab26-c85cbbbb31c3"/>
        <w:id w:val="1129968811"/>
        <w:lock w:val="sdtLocked"/>
      </w:sdtPr>
      <w:sdtEndPr/>
      <w:sdtContent>
        <w:p w:rsidR="0090156B" w:rsidRDefault="005726CC" w14:paraId="588281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frånvaro i grundskolan och tillkännager detta för regeringen.</w:t>
          </w:r>
        </w:p>
      </w:sdtContent>
    </w:sdt>
    <w:p w:rsidRPr="006D273F" w:rsidR="00AF30DD" w:rsidP="009B062B" w:rsidRDefault="000156D9" w14:paraId="23FB1026" w14:textId="77777777">
      <w:pPr>
        <w:pStyle w:val="Rubrik1"/>
      </w:pPr>
      <w:bookmarkStart w:name="MotionsStart" w:id="1"/>
      <w:bookmarkEnd w:id="1"/>
      <w:r w:rsidRPr="006D273F">
        <w:t>Motivering</w:t>
      </w:r>
    </w:p>
    <w:p w:rsidRPr="00D915FF" w:rsidR="00B51543" w:rsidP="00D915FF" w:rsidRDefault="00B95FF6" w14:paraId="71A73A26" w14:textId="019F6AA9">
      <w:pPr>
        <w:pStyle w:val="Normalutanindragellerluft"/>
      </w:pPr>
      <w:r w:rsidRPr="00D915FF">
        <w:t xml:space="preserve">I Sverige råder </w:t>
      </w:r>
      <w:r w:rsidRPr="00D915FF" w:rsidR="0091755D">
        <w:t xml:space="preserve">det </w:t>
      </w:r>
      <w:r w:rsidRPr="00D915FF">
        <w:t>skol</w:t>
      </w:r>
      <w:r w:rsidRPr="00D915FF" w:rsidR="00BE36CA">
        <w:t>- och</w:t>
      </w:r>
      <w:r w:rsidRPr="00D915FF">
        <w:t xml:space="preserve"> </w:t>
      </w:r>
      <w:r w:rsidRPr="00D915FF" w:rsidR="003D2932">
        <w:t>närvaroplikt i grundskolan</w:t>
      </w:r>
      <w:r w:rsidRPr="00D915FF" w:rsidR="001B6556">
        <w:t>. Elever i grundskolan, grundsärskolan, specialskolan och sameskolan ska delta i den ver</w:t>
      </w:r>
      <w:r w:rsidRPr="00D915FF">
        <w:t xml:space="preserve">ksamhet som anordnas för att ge </w:t>
      </w:r>
      <w:r w:rsidRPr="00D915FF" w:rsidR="001B6556">
        <w:t>den avsedda utbildningen, om de inte har giltigt skäl att utebli (7 kap. 17 § skollag</w:t>
      </w:r>
      <w:r w:rsidR="00D915FF">
        <w:t>en</w:t>
      </w:r>
      <w:r w:rsidRPr="00D915FF" w:rsidR="001B6556">
        <w:t xml:space="preserve"> 2010:800). Giltiga skäl för frånvaro är exempelvis sjukdom eller beviljad ledighet. Det är rektorn som ska besluta om ledighet. Rektorn får </w:t>
      </w:r>
      <w:r w:rsidRPr="00D915FF" w:rsidR="007F3CD4">
        <w:t xml:space="preserve">dock </w:t>
      </w:r>
      <w:r w:rsidRPr="00D915FF" w:rsidR="001B6556">
        <w:t>uppdra åt någon annan</w:t>
      </w:r>
      <w:r w:rsidRPr="00D915FF" w:rsidR="0091755D">
        <w:t xml:space="preserve"> (lärare)</w:t>
      </w:r>
      <w:r w:rsidRPr="00D915FF" w:rsidR="001B6556">
        <w:t xml:space="preserve"> att fatta beslut o</w:t>
      </w:r>
      <w:r w:rsidR="00AC0DD8">
        <w:t>m ledigheter upp till tio dagar.</w:t>
      </w:r>
      <w:r w:rsidRPr="00D915FF" w:rsidR="00886537">
        <w:t xml:space="preserve"> </w:t>
      </w:r>
    </w:p>
    <w:p w:rsidR="00480C8A" w:rsidP="00304211" w:rsidRDefault="001B6556" w14:paraId="376EB46C" w14:textId="77777777">
      <w:pPr>
        <w:jc w:val="both"/>
      </w:pPr>
      <w:r>
        <w:t xml:space="preserve">Trots de tydliga reglerna om närvaroplikt så </w:t>
      </w:r>
      <w:r w:rsidR="00B95FF6">
        <w:t xml:space="preserve">förekommer det att </w:t>
      </w:r>
      <w:r>
        <w:t>elever</w:t>
      </w:r>
      <w:r w:rsidR="00614FE3">
        <w:t xml:space="preserve"> </w:t>
      </w:r>
      <w:r w:rsidR="0091755D">
        <w:t xml:space="preserve">är </w:t>
      </w:r>
      <w:r w:rsidRPr="006D273F" w:rsidR="00C75732">
        <w:t xml:space="preserve">borta från </w:t>
      </w:r>
      <w:r w:rsidR="00865537">
        <w:t xml:space="preserve">enligt läroplanen </w:t>
      </w:r>
      <w:r w:rsidRPr="006D273F" w:rsidR="00C75732">
        <w:t>obligatorisk undervisning</w:t>
      </w:r>
      <w:r>
        <w:t xml:space="preserve">. </w:t>
      </w:r>
      <w:r w:rsidR="00B51543">
        <w:t>E</w:t>
      </w:r>
      <w:r w:rsidRPr="00014E91" w:rsidR="00B51543">
        <w:t xml:space="preserve">nligt TALIS </w:t>
      </w:r>
      <w:r w:rsidR="00B51543">
        <w:t xml:space="preserve">(år </w:t>
      </w:r>
      <w:r w:rsidRPr="00014E91" w:rsidR="00B51543">
        <w:t>2013</w:t>
      </w:r>
      <w:r w:rsidR="00B51543">
        <w:t>)</w:t>
      </w:r>
      <w:r w:rsidRPr="00014E91" w:rsidR="00B51543">
        <w:t xml:space="preserve"> </w:t>
      </w:r>
      <w:r w:rsidR="00B51543">
        <w:t xml:space="preserve">har </w:t>
      </w:r>
      <w:r w:rsidRPr="00014E91" w:rsidR="00B51543">
        <w:t xml:space="preserve">den svenska skolan </w:t>
      </w:r>
      <w:r w:rsidR="00B51543">
        <w:t xml:space="preserve">högst andel ogiltig frånvaro. Även den giltiga frånvarons omfattning är oroande. </w:t>
      </w:r>
    </w:p>
    <w:p w:rsidRPr="006D273F" w:rsidR="00B51543" w:rsidP="00B51543" w:rsidRDefault="00B51543" w14:paraId="2D0C6D60" w14:textId="6FF4A1EA">
      <w:pPr>
        <w:jc w:val="both"/>
      </w:pPr>
      <w:r w:rsidRPr="006D273F">
        <w:t xml:space="preserve">Det </w:t>
      </w:r>
      <w:r>
        <w:t>är ofta</w:t>
      </w:r>
      <w:r w:rsidR="0005695E">
        <w:t xml:space="preserve"> elever</w:t>
      </w:r>
      <w:r w:rsidRPr="006D273F">
        <w:t xml:space="preserve"> som </w:t>
      </w:r>
      <w:r>
        <w:t>lever i ett hedersrelaterat sammanhang</w:t>
      </w:r>
      <w:r w:rsidR="0005695E">
        <w:t>, främst flickor,</w:t>
      </w:r>
      <w:r>
        <w:t xml:space="preserve"> </w:t>
      </w:r>
      <w:r w:rsidR="00CF7AEA">
        <w:t xml:space="preserve">som </w:t>
      </w:r>
      <w:r>
        <w:t xml:space="preserve">är frånvarande </w:t>
      </w:r>
      <w:r w:rsidR="0087291E">
        <w:t xml:space="preserve">från </w:t>
      </w:r>
      <w:r>
        <w:t>undervisning i idrott och hälsa</w:t>
      </w:r>
      <w:r w:rsidR="00E279A3">
        <w:t>, särskilt simundervisning,</w:t>
      </w:r>
      <w:r>
        <w:t xml:space="preserve"> samt sex- och samlevnadsundervisning</w:t>
      </w:r>
      <w:r w:rsidRPr="006D273F">
        <w:t xml:space="preserve">. </w:t>
      </w:r>
      <w:r>
        <w:t>Enligt rapporten Hedersrelaterat förtryck och våld i Stockholms stad (</w:t>
      </w:r>
      <w:r w:rsidRPr="00394BE5">
        <w:t xml:space="preserve">Schlytter, A. Högdin, S. Ghadimi, M. Backlund, Å. &amp; Rexvid, D. </w:t>
      </w:r>
      <w:r w:rsidR="00D915FF">
        <w:t>år 2009) levde 23 </w:t>
      </w:r>
      <w:r>
        <w:t>procent av flickorna med oskuld</w:t>
      </w:r>
      <w:r w:rsidR="00D915FF">
        <w:t>s</w:t>
      </w:r>
      <w:r>
        <w:t xml:space="preserve">normer, 16 procent med sexuell kontroll, 11 procent med villkorat deltagande i samhället och 7 procent med begränsningar, hot och våld. </w:t>
      </w:r>
      <w:r w:rsidRPr="006D273F">
        <w:t>Nyligen presenterade nätverke</w:t>
      </w:r>
      <w:r w:rsidR="00D915FF">
        <w:t>t Varken hora eller k</w:t>
      </w:r>
      <w:r w:rsidRPr="006D273F">
        <w:t xml:space="preserve">uvad en undersökning som gjorts i </w:t>
      </w:r>
      <w:r>
        <w:t xml:space="preserve">några av </w:t>
      </w:r>
      <w:r w:rsidRPr="006D273F">
        <w:t xml:space="preserve">Stockholms förorter, som visar att 28 procent </w:t>
      </w:r>
      <w:r>
        <w:lastRenderedPageBreak/>
        <w:t>av alla flickor i studien kände</w:t>
      </w:r>
      <w:r w:rsidRPr="006D273F">
        <w:t xml:space="preserve"> sig mycket hårt kontrollerade av sina föräldrar. </w:t>
      </w:r>
    </w:p>
    <w:p w:rsidR="007A562F" w:rsidP="00851042" w:rsidRDefault="00312736" w14:paraId="50CCC30E" w14:textId="00558EDB">
      <w:pPr>
        <w:jc w:val="both"/>
      </w:pPr>
      <w:r>
        <w:t>För att få godkänt betyg i slutet av årskurs 6 ska eleven kunna simma 200 meter varav 50 meter i ryggl</w:t>
      </w:r>
      <w:r w:rsidR="00F86A8E">
        <w:t>äge. Dessutom ska eleven kunna b</w:t>
      </w:r>
      <w:r>
        <w:t>advett och säkerhet vid vatten vintertid samt kunna ha</w:t>
      </w:r>
      <w:r w:rsidR="00851042">
        <w:t>ntera nödsituationer vid vatten</w:t>
      </w:r>
      <w:r>
        <w:t>.</w:t>
      </w:r>
      <w:r w:rsidR="00851042">
        <w:t xml:space="preserve"> </w:t>
      </w:r>
      <w:r>
        <w:t>För att få godkänt betyg i slutet av årskurs 9 ska eleven kunna simma 200 meter varav 50 meter i ryggläge. Dessutom ska eleve</w:t>
      </w:r>
      <w:r w:rsidR="00F86A8E">
        <w:t>n kunna f</w:t>
      </w:r>
      <w:r>
        <w:t>örsta hjälpe</w:t>
      </w:r>
      <w:r w:rsidR="00D915FF">
        <w:t>n och hjärt- och lungräddning.</w:t>
      </w:r>
      <w:r w:rsidR="00F86A8E">
        <w:t xml:space="preserve"> Därutöver ska eleven kunna b</w:t>
      </w:r>
      <w:r>
        <w:t>advett och säkerhet vid vatten vintertid samt kunna hantera nödsituationer vid</w:t>
      </w:r>
      <w:r w:rsidR="00851042">
        <w:t xml:space="preserve"> vatten</w:t>
      </w:r>
      <w:r>
        <w:t xml:space="preserve">. </w:t>
      </w:r>
    </w:p>
    <w:p w:rsidR="00992891" w:rsidP="003D55CF" w:rsidRDefault="009618EE" w14:paraId="5A63DF5A" w14:textId="77777777">
      <w:pPr>
        <w:jc w:val="both"/>
      </w:pPr>
      <w:r w:rsidRPr="006D273F">
        <w:t>Det</w:t>
      </w:r>
      <w:r w:rsidRPr="006D273F" w:rsidR="00FD40FE">
        <w:t xml:space="preserve"> är inte </w:t>
      </w:r>
      <w:r w:rsidRPr="006D273F">
        <w:t xml:space="preserve">en </w:t>
      </w:r>
      <w:r w:rsidRPr="006D273F" w:rsidR="00FD40FE">
        <w:t>acceptabel ordning</w:t>
      </w:r>
      <w:r w:rsidR="00D227EF">
        <w:t>,</w:t>
      </w:r>
      <w:r w:rsidRPr="006D273F" w:rsidR="00FD40FE">
        <w:t xml:space="preserve"> i ett land där vi har skol</w:t>
      </w:r>
      <w:r w:rsidR="00B95FF6">
        <w:t>- och närvaro</w:t>
      </w:r>
      <w:r w:rsidRPr="006D273F" w:rsidR="00FD40FE">
        <w:t>plikt</w:t>
      </w:r>
      <w:r w:rsidR="00D227EF">
        <w:t>,</w:t>
      </w:r>
      <w:r w:rsidRPr="006D273F">
        <w:t xml:space="preserve"> att </w:t>
      </w:r>
      <w:r w:rsidR="00D227EF">
        <w:t>elever</w:t>
      </w:r>
      <w:r w:rsidRPr="006D273F">
        <w:t xml:space="preserve"> uteblir från undervisningen</w:t>
      </w:r>
      <w:r w:rsidRPr="006D273F" w:rsidR="00C0168F">
        <w:t xml:space="preserve"> </w:t>
      </w:r>
      <w:r w:rsidR="00D227EF">
        <w:t xml:space="preserve">utan giltiga skäl </w:t>
      </w:r>
      <w:r w:rsidRPr="006D273F" w:rsidR="00C0168F">
        <w:t>och därmed riskerar</w:t>
      </w:r>
      <w:r w:rsidRPr="006D273F" w:rsidR="00E74023">
        <w:t xml:space="preserve"> ofullständig utbildning </w:t>
      </w:r>
      <w:r w:rsidR="00823AA6">
        <w:t>samt</w:t>
      </w:r>
      <w:r w:rsidR="00F16152">
        <w:t xml:space="preserve"> att</w:t>
      </w:r>
      <w:r w:rsidR="0013762C">
        <w:t xml:space="preserve"> i fö</w:t>
      </w:r>
      <w:r w:rsidR="00F340E4">
        <w:t>r</w:t>
      </w:r>
      <w:r w:rsidR="0013762C">
        <w:t>längningen</w:t>
      </w:r>
      <w:r w:rsidR="00B95FF6">
        <w:t xml:space="preserve"> hamna</w:t>
      </w:r>
      <w:r w:rsidR="006D273F">
        <w:t xml:space="preserve"> </w:t>
      </w:r>
      <w:r w:rsidR="00B95FF6">
        <w:t xml:space="preserve">eller </w:t>
      </w:r>
      <w:r w:rsidR="00394BE5">
        <w:t>förbli</w:t>
      </w:r>
      <w:r w:rsidR="00B95FF6">
        <w:t xml:space="preserve"> i </w:t>
      </w:r>
      <w:r w:rsidR="006D273F">
        <w:t>utanförskap</w:t>
      </w:r>
      <w:r w:rsidRPr="006D273F" w:rsidR="00E74023">
        <w:t xml:space="preserve">. </w:t>
      </w:r>
      <w:r w:rsidR="00992891">
        <w:t xml:space="preserve">Simundervisningen handlar även om säkerhet i vattnet och kan vara avgörande vid </w:t>
      </w:r>
      <w:r w:rsidR="006B4CFC">
        <w:t xml:space="preserve">nödsituationer och </w:t>
      </w:r>
      <w:r w:rsidR="00992891">
        <w:t>livräddning.</w:t>
      </w:r>
      <w:r w:rsidR="0019567F">
        <w:t xml:space="preserve"> Undervisning om </w:t>
      </w:r>
      <w:r w:rsidRPr="0019567F" w:rsidR="0019567F">
        <w:t>sexualitet, lus</w:t>
      </w:r>
      <w:r w:rsidR="0019567F">
        <w:t>t, relationer och sexuell hälsa är viktig inte minst för elever som lever med hedersrelaterat förtryck och våld.</w:t>
      </w:r>
    </w:p>
    <w:p w:rsidR="006E10B7" w:rsidP="00E107E2" w:rsidRDefault="00B95FF6" w14:paraId="22627066" w14:textId="0529E50F">
      <w:pPr>
        <w:jc w:val="both"/>
      </w:pPr>
      <w:r>
        <w:t>Det behövs</w:t>
      </w:r>
      <w:r w:rsidRPr="006D273F" w:rsidR="00A868F0">
        <w:t xml:space="preserve"> </w:t>
      </w:r>
      <w:r>
        <w:t xml:space="preserve">en uppföljning av </w:t>
      </w:r>
      <w:r w:rsidRPr="006D273F" w:rsidR="00D46A81">
        <w:t>fr</w:t>
      </w:r>
      <w:r>
        <w:t>ånvaro</w:t>
      </w:r>
      <w:r w:rsidR="00394BE5">
        <w:t xml:space="preserve">n i </w:t>
      </w:r>
      <w:r>
        <w:t>grundskola</w:t>
      </w:r>
      <w:r w:rsidR="00394BE5">
        <w:t>n</w:t>
      </w:r>
      <w:r>
        <w:t>, dess omfattning och orsaker</w:t>
      </w:r>
      <w:r w:rsidR="009F71D7">
        <w:t>. Detta för att komma åt</w:t>
      </w:r>
      <w:r w:rsidR="004952F5">
        <w:t xml:space="preserve"> fr</w:t>
      </w:r>
      <w:r w:rsidR="00E107E2">
        <w:t>ånvaron i grundskolan och begrä</w:t>
      </w:r>
      <w:r w:rsidR="004952F5">
        <w:t>n</w:t>
      </w:r>
      <w:r w:rsidR="00E107E2">
        <w:t>sn</w:t>
      </w:r>
      <w:r w:rsidR="004952F5">
        <w:t>ingar på grund av hedersr</w:t>
      </w:r>
      <w:r w:rsidR="005A1AEB">
        <w:t>elaterat förtryck och våld.</w:t>
      </w:r>
    </w:p>
    <w:p w:rsidRPr="006D273F" w:rsidR="00D915FF" w:rsidP="00E107E2" w:rsidRDefault="00D915FF" w14:paraId="6D561317" w14:textId="77777777">
      <w:pPr>
        <w:jc w:val="both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FAB95DBBFD47FE98D400E79E7A1283"/>
        </w:placeholder>
        <w15:appearance w15:val="hidden"/>
      </w:sdtPr>
      <w:sdtEndPr>
        <w:rPr>
          <w:i w:val="0"/>
          <w:noProof w:val="0"/>
        </w:rPr>
      </w:sdtEndPr>
      <w:sdtContent>
        <w:p w:rsidRPr="006D273F" w:rsidR="004801AC" w:rsidP="00245EE7" w:rsidRDefault="00745E62" w14:paraId="15069B2F" w14:textId="67C7359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047D" w:rsidRDefault="0065047D" w14:paraId="70872C04" w14:textId="77777777"/>
    <w:sectPr w:rsidR="006504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A742" w14:textId="77777777" w:rsidR="00E72DD6" w:rsidRDefault="00E72DD6" w:rsidP="000C1CAD">
      <w:pPr>
        <w:spacing w:line="240" w:lineRule="auto"/>
      </w:pPr>
      <w:r>
        <w:separator/>
      </w:r>
    </w:p>
  </w:endnote>
  <w:endnote w:type="continuationSeparator" w:id="0">
    <w:p w14:paraId="6D97374A" w14:textId="77777777" w:rsidR="00E72DD6" w:rsidRDefault="00E72D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619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9F0EF" w14:textId="5AA3A84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45E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699B" w14:textId="77777777" w:rsidR="00E72DD6" w:rsidRDefault="00E72DD6" w:rsidP="000C1CAD">
      <w:pPr>
        <w:spacing w:line="240" w:lineRule="auto"/>
      </w:pPr>
      <w:r>
        <w:separator/>
      </w:r>
    </w:p>
  </w:footnote>
  <w:footnote w:type="continuationSeparator" w:id="0">
    <w:p w14:paraId="63AC386B" w14:textId="77777777" w:rsidR="00E72DD6" w:rsidRDefault="00E72D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F44BF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28AE64" wp14:anchorId="7CAEF6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45E62" w14:paraId="36B709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A425DC50004AC9B59630B75E901EE3"/>
                              </w:placeholder>
                              <w:text/>
                            </w:sdtPr>
                            <w:sdtEndPr/>
                            <w:sdtContent>
                              <w:r w:rsidR="006A691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9B44930D5C54BB0B744CAD046980820"/>
                              </w:placeholder>
                              <w:text/>
                            </w:sdtPr>
                            <w:sdtEndPr/>
                            <w:sdtContent>
                              <w:r w:rsidR="00A2290C">
                                <w:t>1509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CAEF6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915FF" w14:paraId="36B709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A425DC50004AC9B59630B75E901EE3"/>
                        </w:placeholder>
                        <w:text/>
                      </w:sdtPr>
                      <w:sdtEndPr/>
                      <w:sdtContent>
                        <w:r w:rsidR="006A691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9B44930D5C54BB0B744CAD046980820"/>
                        </w:placeholder>
                        <w:text/>
                      </w:sdtPr>
                      <w:sdtEndPr/>
                      <w:sdtContent>
                        <w:r w:rsidR="00A2290C">
                          <w:t>1509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B79CD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45E62" w14:paraId="79988D4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A691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2290C">
          <w:t>1509</w:t>
        </w:r>
      </w:sdtContent>
    </w:sdt>
  </w:p>
  <w:p w:rsidR="007A5507" w:rsidP="00776B74" w:rsidRDefault="007A5507" w14:paraId="6C7201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45E62" w14:paraId="5D55920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A691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290C">
          <w:t>1509</w:t>
        </w:r>
      </w:sdtContent>
    </w:sdt>
  </w:p>
  <w:p w:rsidR="007A5507" w:rsidP="00A314CF" w:rsidRDefault="00745E62" w14:paraId="4FD5231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7A5507" w:rsidP="00A314CF" w:rsidRDefault="007A5507" w14:paraId="4AA6E0E5" w14:textId="77777777">
    <w:pPr>
      <w:pStyle w:val="FSHNormal"/>
      <w:spacing w:before="40"/>
    </w:pPr>
  </w:p>
  <w:p w:rsidRPr="008227B3" w:rsidR="007A5507" w:rsidP="008227B3" w:rsidRDefault="00745E62" w14:paraId="46EB6C5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45E62" w14:paraId="50A7062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:1539</w:t>
        </w:r>
      </w:sdtContent>
    </w:sdt>
  </w:p>
  <w:p w:rsidR="007A5507" w:rsidP="00E03A3D" w:rsidRDefault="00745E62" w14:paraId="32A44F9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3366D" w14:paraId="648D9DD5" w14:textId="77777777">
        <w:pPr>
          <w:pStyle w:val="FSHRub2"/>
        </w:pPr>
        <w:r>
          <w:t>Frånvaro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7ECCF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A691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4E91"/>
    <w:rsid w:val="00015064"/>
    <w:rsid w:val="000156D9"/>
    <w:rsid w:val="000210C8"/>
    <w:rsid w:val="00022F5C"/>
    <w:rsid w:val="00024356"/>
    <w:rsid w:val="00024712"/>
    <w:rsid w:val="000269AE"/>
    <w:rsid w:val="0002759A"/>
    <w:rsid w:val="000314C1"/>
    <w:rsid w:val="0003287D"/>
    <w:rsid w:val="00032A5E"/>
    <w:rsid w:val="0003366D"/>
    <w:rsid w:val="00040F34"/>
    <w:rsid w:val="00040F89"/>
    <w:rsid w:val="00041BE8"/>
    <w:rsid w:val="00042A9E"/>
    <w:rsid w:val="00043AA9"/>
    <w:rsid w:val="0004587D"/>
    <w:rsid w:val="0004684F"/>
    <w:rsid w:val="00046B18"/>
    <w:rsid w:val="0005184F"/>
    <w:rsid w:val="00051929"/>
    <w:rsid w:val="000542C8"/>
    <w:rsid w:val="0005695E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2FEB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62C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67F"/>
    <w:rsid w:val="00195E9F"/>
    <w:rsid w:val="00196657"/>
    <w:rsid w:val="001A0693"/>
    <w:rsid w:val="001A193E"/>
    <w:rsid w:val="001A5115"/>
    <w:rsid w:val="001A5B65"/>
    <w:rsid w:val="001A78AD"/>
    <w:rsid w:val="001B1273"/>
    <w:rsid w:val="001B2393"/>
    <w:rsid w:val="001B2732"/>
    <w:rsid w:val="001B33E9"/>
    <w:rsid w:val="001B481B"/>
    <w:rsid w:val="001B6556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16E6"/>
    <w:rsid w:val="00232D3A"/>
    <w:rsid w:val="00233501"/>
    <w:rsid w:val="002336C7"/>
    <w:rsid w:val="00237A4F"/>
    <w:rsid w:val="00237EA6"/>
    <w:rsid w:val="00242A12"/>
    <w:rsid w:val="00245EE7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949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6E2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6D51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9EE"/>
    <w:rsid w:val="002E6FF5"/>
    <w:rsid w:val="002F01E7"/>
    <w:rsid w:val="002F4685"/>
    <w:rsid w:val="003010E0"/>
    <w:rsid w:val="00303C09"/>
    <w:rsid w:val="00304211"/>
    <w:rsid w:val="003053E0"/>
    <w:rsid w:val="00310241"/>
    <w:rsid w:val="00312736"/>
    <w:rsid w:val="00313374"/>
    <w:rsid w:val="00313480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ADC"/>
    <w:rsid w:val="00325E7A"/>
    <w:rsid w:val="00325EDF"/>
    <w:rsid w:val="00334938"/>
    <w:rsid w:val="00335FFF"/>
    <w:rsid w:val="00347F27"/>
    <w:rsid w:val="00350246"/>
    <w:rsid w:val="0035132E"/>
    <w:rsid w:val="003524A9"/>
    <w:rsid w:val="00353737"/>
    <w:rsid w:val="00353F9D"/>
    <w:rsid w:val="0035416A"/>
    <w:rsid w:val="00356093"/>
    <w:rsid w:val="00356C7A"/>
    <w:rsid w:val="00360D30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4A80"/>
    <w:rsid w:val="00385CB1"/>
    <w:rsid w:val="00386CC5"/>
    <w:rsid w:val="003877B7"/>
    <w:rsid w:val="00390382"/>
    <w:rsid w:val="003910EE"/>
    <w:rsid w:val="003934D0"/>
    <w:rsid w:val="00393526"/>
    <w:rsid w:val="00394AAE"/>
    <w:rsid w:val="00394BE5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7558"/>
    <w:rsid w:val="003C0D8C"/>
    <w:rsid w:val="003C10FB"/>
    <w:rsid w:val="003C1239"/>
    <w:rsid w:val="003C1A2D"/>
    <w:rsid w:val="003C3343"/>
    <w:rsid w:val="003C72A0"/>
    <w:rsid w:val="003D2932"/>
    <w:rsid w:val="003D4127"/>
    <w:rsid w:val="003D55CF"/>
    <w:rsid w:val="003E1AAD"/>
    <w:rsid w:val="003E247C"/>
    <w:rsid w:val="003E3C81"/>
    <w:rsid w:val="003E7028"/>
    <w:rsid w:val="003F0DD3"/>
    <w:rsid w:val="003F4798"/>
    <w:rsid w:val="003F4B69"/>
    <w:rsid w:val="003F72C9"/>
    <w:rsid w:val="003F7CE1"/>
    <w:rsid w:val="00401163"/>
    <w:rsid w:val="0040265C"/>
    <w:rsid w:val="00402AA0"/>
    <w:rsid w:val="004046BA"/>
    <w:rsid w:val="00406CFF"/>
    <w:rsid w:val="00406EB6"/>
    <w:rsid w:val="00407193"/>
    <w:rsid w:val="004071A4"/>
    <w:rsid w:val="00407F5D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0C8A"/>
    <w:rsid w:val="004836FD"/>
    <w:rsid w:val="00483EDB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52F5"/>
    <w:rsid w:val="00497CFE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0459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6CC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1AEB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35E6"/>
    <w:rsid w:val="005D60F6"/>
    <w:rsid w:val="005D6E77"/>
    <w:rsid w:val="005E00CF"/>
    <w:rsid w:val="005E1161"/>
    <w:rsid w:val="005E1482"/>
    <w:rsid w:val="005E282D"/>
    <w:rsid w:val="005E3559"/>
    <w:rsid w:val="005E5A54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4FE3"/>
    <w:rsid w:val="00615D9F"/>
    <w:rsid w:val="0061717F"/>
    <w:rsid w:val="00622D58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047D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A691A"/>
    <w:rsid w:val="006B2851"/>
    <w:rsid w:val="006B2ADF"/>
    <w:rsid w:val="006B3D40"/>
    <w:rsid w:val="006B4CFC"/>
    <w:rsid w:val="006B4E46"/>
    <w:rsid w:val="006C1088"/>
    <w:rsid w:val="006C2631"/>
    <w:rsid w:val="006C4B9F"/>
    <w:rsid w:val="006C5E6C"/>
    <w:rsid w:val="006D01C3"/>
    <w:rsid w:val="006D1A26"/>
    <w:rsid w:val="006D273F"/>
    <w:rsid w:val="006D3730"/>
    <w:rsid w:val="006D7AEE"/>
    <w:rsid w:val="006E0173"/>
    <w:rsid w:val="006E0569"/>
    <w:rsid w:val="006E0ABF"/>
    <w:rsid w:val="006E10B7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5E62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562F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0C66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CD4"/>
    <w:rsid w:val="007F4802"/>
    <w:rsid w:val="007F4AC9"/>
    <w:rsid w:val="007F4DA5"/>
    <w:rsid w:val="007F57B8"/>
    <w:rsid w:val="007F7271"/>
    <w:rsid w:val="00800368"/>
    <w:rsid w:val="00801384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2D7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AA6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1042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537"/>
    <w:rsid w:val="00865E70"/>
    <w:rsid w:val="00865F0E"/>
    <w:rsid w:val="00865FA2"/>
    <w:rsid w:val="008703F2"/>
    <w:rsid w:val="0087291E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6537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168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156B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55D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6D28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ACB"/>
    <w:rsid w:val="00955EC2"/>
    <w:rsid w:val="009564E1"/>
    <w:rsid w:val="009573B3"/>
    <w:rsid w:val="00961460"/>
    <w:rsid w:val="009616DC"/>
    <w:rsid w:val="009618EE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891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28A8"/>
    <w:rsid w:val="009C58BB"/>
    <w:rsid w:val="009C5E06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1C13"/>
    <w:rsid w:val="009F2CDD"/>
    <w:rsid w:val="009F382A"/>
    <w:rsid w:val="009F673E"/>
    <w:rsid w:val="009F6B5E"/>
    <w:rsid w:val="009F71D7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362"/>
    <w:rsid w:val="00A125D3"/>
    <w:rsid w:val="00A13B3B"/>
    <w:rsid w:val="00A148A5"/>
    <w:rsid w:val="00A16721"/>
    <w:rsid w:val="00A1750A"/>
    <w:rsid w:val="00A200AF"/>
    <w:rsid w:val="00A2024A"/>
    <w:rsid w:val="00A21529"/>
    <w:rsid w:val="00A2153D"/>
    <w:rsid w:val="00A2290C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161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868F0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1817"/>
    <w:rsid w:val="00AB232B"/>
    <w:rsid w:val="00AB49B2"/>
    <w:rsid w:val="00AB7EC3"/>
    <w:rsid w:val="00AC01B5"/>
    <w:rsid w:val="00AC02F8"/>
    <w:rsid w:val="00AC0DD8"/>
    <w:rsid w:val="00AC189C"/>
    <w:rsid w:val="00AC31E2"/>
    <w:rsid w:val="00AC3E22"/>
    <w:rsid w:val="00AC66A9"/>
    <w:rsid w:val="00AD076C"/>
    <w:rsid w:val="00AD28F9"/>
    <w:rsid w:val="00AD2CD8"/>
    <w:rsid w:val="00AD3EDA"/>
    <w:rsid w:val="00AD620E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27F8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7640"/>
    <w:rsid w:val="00B21954"/>
    <w:rsid w:val="00B21D6D"/>
    <w:rsid w:val="00B21E68"/>
    <w:rsid w:val="00B22179"/>
    <w:rsid w:val="00B22D35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1543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5FF6"/>
    <w:rsid w:val="00B96246"/>
    <w:rsid w:val="00BA09FB"/>
    <w:rsid w:val="00BA0C9A"/>
    <w:rsid w:val="00BA6D08"/>
    <w:rsid w:val="00BB099C"/>
    <w:rsid w:val="00BB1536"/>
    <w:rsid w:val="00BB1EB3"/>
    <w:rsid w:val="00BB36D0"/>
    <w:rsid w:val="00BB499C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6CA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14DB"/>
    <w:rsid w:val="00C0168F"/>
    <w:rsid w:val="00C040E9"/>
    <w:rsid w:val="00C0494B"/>
    <w:rsid w:val="00C06926"/>
    <w:rsid w:val="00C07775"/>
    <w:rsid w:val="00C112B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36DE"/>
    <w:rsid w:val="00C316AE"/>
    <w:rsid w:val="00C3271D"/>
    <w:rsid w:val="00C35733"/>
    <w:rsid w:val="00C369D4"/>
    <w:rsid w:val="00C37833"/>
    <w:rsid w:val="00C37957"/>
    <w:rsid w:val="00C37C3A"/>
    <w:rsid w:val="00C4288F"/>
    <w:rsid w:val="00C463D5"/>
    <w:rsid w:val="00C47558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40AD"/>
    <w:rsid w:val="00C65A7F"/>
    <w:rsid w:val="00C678A4"/>
    <w:rsid w:val="00C7077B"/>
    <w:rsid w:val="00C71283"/>
    <w:rsid w:val="00C730C6"/>
    <w:rsid w:val="00C73C3A"/>
    <w:rsid w:val="00C744E0"/>
    <w:rsid w:val="00C75732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3FF2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CF7AEA"/>
    <w:rsid w:val="00D0227E"/>
    <w:rsid w:val="00D02ED2"/>
    <w:rsid w:val="00D03CE4"/>
    <w:rsid w:val="00D047CF"/>
    <w:rsid w:val="00D12A28"/>
    <w:rsid w:val="00D131C0"/>
    <w:rsid w:val="00D15950"/>
    <w:rsid w:val="00D17F21"/>
    <w:rsid w:val="00D227EF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37F0E"/>
    <w:rsid w:val="00D40325"/>
    <w:rsid w:val="00D408D3"/>
    <w:rsid w:val="00D4151B"/>
    <w:rsid w:val="00D45FEA"/>
    <w:rsid w:val="00D461A9"/>
    <w:rsid w:val="00D46A81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15FF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10D0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07E2"/>
    <w:rsid w:val="00E12743"/>
    <w:rsid w:val="00E20446"/>
    <w:rsid w:val="00E2086F"/>
    <w:rsid w:val="00E2212B"/>
    <w:rsid w:val="00E241CC"/>
    <w:rsid w:val="00E24663"/>
    <w:rsid w:val="00E26E06"/>
    <w:rsid w:val="00E279A3"/>
    <w:rsid w:val="00E31332"/>
    <w:rsid w:val="00E32218"/>
    <w:rsid w:val="00E32AB1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2DD6"/>
    <w:rsid w:val="00E74023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4B4B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16152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40E4"/>
    <w:rsid w:val="00F37610"/>
    <w:rsid w:val="00F416B5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5C6F"/>
    <w:rsid w:val="00F66E5F"/>
    <w:rsid w:val="00F70E2B"/>
    <w:rsid w:val="00F7702C"/>
    <w:rsid w:val="00F77A2D"/>
    <w:rsid w:val="00F77C89"/>
    <w:rsid w:val="00F83BAB"/>
    <w:rsid w:val="00F84A98"/>
    <w:rsid w:val="00F85F2A"/>
    <w:rsid w:val="00F86A8E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2D35"/>
    <w:rsid w:val="00FC4B56"/>
    <w:rsid w:val="00FC63A5"/>
    <w:rsid w:val="00FD0158"/>
    <w:rsid w:val="00FD05C7"/>
    <w:rsid w:val="00FD115B"/>
    <w:rsid w:val="00FD1438"/>
    <w:rsid w:val="00FD40B5"/>
    <w:rsid w:val="00FD40FE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733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EC4185"/>
  <w15:chartTrackingRefBased/>
  <w15:docId w15:val="{80BE9154-46B4-49D2-ABE3-8F392864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C014D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C014DB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C014DB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C014DB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C014DB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C014DB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C014DB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C014DB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C014DB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C014DB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014DB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C014DB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C014DB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C014DB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C014DB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C014DB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C014DB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C014D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C014DB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C014DB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C014DB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C014DB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C014DB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C014DB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C014DB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C014DB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C014DB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C014DB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C014D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014DB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C014DB"/>
  </w:style>
  <w:style w:type="paragraph" w:styleId="Innehll1">
    <w:name w:val="toc 1"/>
    <w:basedOn w:val="Normalutanindragellerluft"/>
    <w:next w:val="Normal"/>
    <w:uiPriority w:val="39"/>
    <w:semiHidden/>
    <w:unhideWhenUsed/>
    <w:rsid w:val="00C014D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C014DB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C014DB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C014DB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C014DB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C014DB"/>
  </w:style>
  <w:style w:type="paragraph" w:styleId="Innehll7">
    <w:name w:val="toc 7"/>
    <w:basedOn w:val="Rubrik6"/>
    <w:next w:val="Normal"/>
    <w:uiPriority w:val="39"/>
    <w:semiHidden/>
    <w:unhideWhenUsed/>
    <w:rsid w:val="00C014DB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C014DB"/>
  </w:style>
  <w:style w:type="paragraph" w:styleId="Innehll9">
    <w:name w:val="toc 9"/>
    <w:basedOn w:val="Innehll8"/>
    <w:next w:val="Normal"/>
    <w:uiPriority w:val="39"/>
    <w:semiHidden/>
    <w:unhideWhenUsed/>
    <w:rsid w:val="00C014DB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C014D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014DB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C014DB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014DB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014DB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C014DB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C014DB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C014DB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C014DB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C014DB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C014DB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C014DB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C014DB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C014DB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C014DB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C014DB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C014DB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C014DB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C014D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C014D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C014D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C014DB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C014DB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014DB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014DB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C014DB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C014DB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C014DB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C014DB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C014DB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C014DB"/>
  </w:style>
  <w:style w:type="paragraph" w:customStyle="1" w:styleId="RubrikSammanf">
    <w:name w:val="RubrikSammanf"/>
    <w:basedOn w:val="Rubrik1"/>
    <w:next w:val="Normal"/>
    <w:uiPriority w:val="3"/>
    <w:semiHidden/>
    <w:rsid w:val="00C014DB"/>
  </w:style>
  <w:style w:type="paragraph" w:styleId="Sidfot">
    <w:name w:val="footer"/>
    <w:basedOn w:val="Normalutanindragellerluft"/>
    <w:link w:val="SidfotChar"/>
    <w:uiPriority w:val="7"/>
    <w:unhideWhenUsed/>
    <w:rsid w:val="00C014D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C014DB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C014D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C014DB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C014DB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C014DB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C014DB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014DB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C014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014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14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14DB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14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14DB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C01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C014DB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C014DB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C014DB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014DB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C014DB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C014DB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C014DB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C014DB"/>
    <w:pPr>
      <w:outlineLvl w:val="9"/>
    </w:pPr>
  </w:style>
  <w:style w:type="paragraph" w:customStyle="1" w:styleId="KantrubrikV">
    <w:name w:val="KantrubrikV"/>
    <w:basedOn w:val="Sidhuvud"/>
    <w:qFormat/>
    <w:rsid w:val="00C014DB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C014DB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C014DB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C014D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C014DB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C014DB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C014DB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C014DB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C014DB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C014DB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C014DB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C014DB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014DB"/>
    <w:pPr>
      <w:ind w:left="720"/>
      <w:contextualSpacing/>
    </w:pPr>
  </w:style>
  <w:style w:type="paragraph" w:customStyle="1" w:styleId="ListaLinje">
    <w:name w:val="ListaLinje"/>
    <w:basedOn w:val="Lista"/>
    <w:qFormat/>
    <w:rsid w:val="00C014DB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C014DB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C014DB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C014DB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C014D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C014DB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C014DB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C014DB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C014DB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C014DB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C014DB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E445C6F2D4242ACF08A7D3A298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83EA0-5380-4EC4-8FD9-3199AFC2303D}"/>
      </w:docPartPr>
      <w:docPartBody>
        <w:p w:rsidR="00477AF0" w:rsidRDefault="00B52355">
          <w:pPr>
            <w:pStyle w:val="660E445C6F2D4242ACF08A7D3A2987B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FAB95DBBFD47FE98D400E79E7A1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8C460-5926-447F-9FE4-2EBC8B3E921E}"/>
      </w:docPartPr>
      <w:docPartBody>
        <w:p w:rsidR="00477AF0" w:rsidRDefault="00B52355">
          <w:pPr>
            <w:pStyle w:val="B6FAB95DBBFD47FE98D400E79E7A128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FA425DC50004AC9B59630B75E901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5CC05-D680-40FC-8E97-23C8C7013145}"/>
      </w:docPartPr>
      <w:docPartBody>
        <w:p w:rsidR="00477AF0" w:rsidRDefault="00B52355">
          <w:pPr>
            <w:pStyle w:val="FFA425DC50004AC9B59630B75E901E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B44930D5C54BB0B744CAD046980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5D893-D587-42A9-B8D8-F34ABA94C5AA}"/>
      </w:docPartPr>
      <w:docPartBody>
        <w:p w:rsidR="00477AF0" w:rsidRDefault="00B52355">
          <w:pPr>
            <w:pStyle w:val="69B44930D5C54BB0B744CAD04698082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55"/>
    <w:rsid w:val="00310945"/>
    <w:rsid w:val="003A0BFC"/>
    <w:rsid w:val="00477AF0"/>
    <w:rsid w:val="00605E4F"/>
    <w:rsid w:val="00851982"/>
    <w:rsid w:val="0089005A"/>
    <w:rsid w:val="009A3526"/>
    <w:rsid w:val="00B52355"/>
    <w:rsid w:val="00D774F0"/>
    <w:rsid w:val="00EB2A6C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60E445C6F2D4242ACF08A7D3A2987B0">
    <w:name w:val="660E445C6F2D4242ACF08A7D3A2987B0"/>
  </w:style>
  <w:style w:type="paragraph" w:customStyle="1" w:styleId="4F912C7DE6A4400F82FEAB3A47A380D9">
    <w:name w:val="4F912C7DE6A4400F82FEAB3A47A380D9"/>
  </w:style>
  <w:style w:type="paragraph" w:customStyle="1" w:styleId="5E19B0E883BC41088DD4D6CC391BF10B">
    <w:name w:val="5E19B0E883BC41088DD4D6CC391BF10B"/>
  </w:style>
  <w:style w:type="paragraph" w:customStyle="1" w:styleId="B6FAB95DBBFD47FE98D400E79E7A1283">
    <w:name w:val="B6FAB95DBBFD47FE98D400E79E7A1283"/>
  </w:style>
  <w:style w:type="paragraph" w:customStyle="1" w:styleId="FFA425DC50004AC9B59630B75E901EE3">
    <w:name w:val="FFA425DC50004AC9B59630B75E901EE3"/>
  </w:style>
  <w:style w:type="paragraph" w:customStyle="1" w:styleId="69B44930D5C54BB0B744CAD046980820">
    <w:name w:val="69B44930D5C54BB0B744CAD04698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D6E87-3B76-405F-BCE1-BF822A0FCBB0}"/>
</file>

<file path=customXml/itemProps2.xml><?xml version="1.0" encoding="utf-8"?>
<ds:datastoreItem xmlns:ds="http://schemas.openxmlformats.org/officeDocument/2006/customXml" ds:itemID="{432019DD-8C54-42FD-847C-EE1A43DE971C}"/>
</file>

<file path=customXml/itemProps3.xml><?xml version="1.0" encoding="utf-8"?>
<ds:datastoreItem xmlns:ds="http://schemas.openxmlformats.org/officeDocument/2006/customXml" ds:itemID="{0C44E9C3-EAD3-4BC5-BB68-9C2D1D2E9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2446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201617M1509 Frånvaro i skolan</vt:lpstr>
      <vt:lpstr>
      </vt:lpstr>
    </vt:vector>
  </TitlesOfParts>
  <Company>Sveriges riksdag</Company>
  <LinksUpToDate>false</LinksUpToDate>
  <CharactersWithSpaces>2873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