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584A" w14:textId="77777777" w:rsidR="00A01AD2" w:rsidRDefault="00A01AD2" w:rsidP="00A01AD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A01AD2" w14:paraId="4F667BBF" w14:textId="77777777" w:rsidTr="00133F0F">
        <w:tc>
          <w:tcPr>
            <w:tcW w:w="9141" w:type="dxa"/>
          </w:tcPr>
          <w:p w14:paraId="4CBED10B" w14:textId="77777777" w:rsidR="00A01AD2" w:rsidRDefault="00A01AD2" w:rsidP="00133F0F">
            <w:r>
              <w:t>UTBILDNINGSUTSKOTTET</w:t>
            </w:r>
          </w:p>
        </w:tc>
      </w:tr>
    </w:tbl>
    <w:p w14:paraId="29A625AE" w14:textId="77777777" w:rsidR="00A01AD2" w:rsidRDefault="00A01AD2" w:rsidP="00A01AD2"/>
    <w:p w14:paraId="66004F23" w14:textId="77777777" w:rsidR="00A01AD2" w:rsidRDefault="00A01AD2" w:rsidP="00A01AD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A01AD2" w14:paraId="6590E7E1" w14:textId="77777777" w:rsidTr="00133F0F">
        <w:trPr>
          <w:cantSplit/>
          <w:trHeight w:val="742"/>
        </w:trPr>
        <w:tc>
          <w:tcPr>
            <w:tcW w:w="1985" w:type="dxa"/>
          </w:tcPr>
          <w:p w14:paraId="34E8E422" w14:textId="77777777" w:rsidR="00A01AD2" w:rsidRDefault="00A01AD2" w:rsidP="00133F0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6584ADD6" w14:textId="56C231BA" w:rsidR="00A01AD2" w:rsidRDefault="00A01AD2" w:rsidP="00133F0F">
            <w:pPr>
              <w:rPr>
                <w:b/>
              </w:rPr>
            </w:pPr>
            <w:r>
              <w:rPr>
                <w:b/>
              </w:rPr>
              <w:t>UTSKOTTSSAMMANTRÄDE 2022/23:17</w:t>
            </w:r>
          </w:p>
          <w:p w14:paraId="2E0DE181" w14:textId="77777777" w:rsidR="00A01AD2" w:rsidRDefault="00A01AD2" w:rsidP="00133F0F">
            <w:pPr>
              <w:rPr>
                <w:b/>
              </w:rPr>
            </w:pPr>
          </w:p>
        </w:tc>
      </w:tr>
      <w:tr w:rsidR="00A01AD2" w14:paraId="174E7BC8" w14:textId="77777777" w:rsidTr="00133F0F">
        <w:tc>
          <w:tcPr>
            <w:tcW w:w="1985" w:type="dxa"/>
          </w:tcPr>
          <w:p w14:paraId="031C90AA" w14:textId="77777777" w:rsidR="00A01AD2" w:rsidRDefault="00A01AD2" w:rsidP="00133F0F">
            <w:r>
              <w:t>DATUM</w:t>
            </w:r>
          </w:p>
        </w:tc>
        <w:tc>
          <w:tcPr>
            <w:tcW w:w="6463" w:type="dxa"/>
          </w:tcPr>
          <w:p w14:paraId="79E668C6" w14:textId="11DF06DF" w:rsidR="00A01AD2" w:rsidRDefault="00A01AD2" w:rsidP="00133F0F">
            <w:r>
              <w:t>2023-01-24</w:t>
            </w:r>
          </w:p>
        </w:tc>
      </w:tr>
      <w:tr w:rsidR="00A01AD2" w14:paraId="744F0161" w14:textId="77777777" w:rsidTr="00133F0F">
        <w:tc>
          <w:tcPr>
            <w:tcW w:w="1985" w:type="dxa"/>
          </w:tcPr>
          <w:p w14:paraId="38EF57D6" w14:textId="77777777" w:rsidR="00A01AD2" w:rsidRDefault="00A01AD2" w:rsidP="00133F0F">
            <w:r>
              <w:t>TID</w:t>
            </w:r>
          </w:p>
        </w:tc>
        <w:tc>
          <w:tcPr>
            <w:tcW w:w="6463" w:type="dxa"/>
          </w:tcPr>
          <w:p w14:paraId="51097EB7" w14:textId="675C228C" w:rsidR="00A01AD2" w:rsidRDefault="00A01AD2" w:rsidP="00133F0F">
            <w:r>
              <w:t>11:00-</w:t>
            </w:r>
            <w:r w:rsidR="00FE0DF7">
              <w:t>12:</w:t>
            </w:r>
            <w:r w:rsidR="00691E87">
              <w:t>25</w:t>
            </w:r>
          </w:p>
        </w:tc>
      </w:tr>
      <w:tr w:rsidR="00A01AD2" w14:paraId="7B68CB98" w14:textId="77777777" w:rsidTr="00133F0F">
        <w:tc>
          <w:tcPr>
            <w:tcW w:w="1985" w:type="dxa"/>
          </w:tcPr>
          <w:p w14:paraId="15F4CA58" w14:textId="77777777" w:rsidR="00A01AD2" w:rsidRDefault="00A01AD2" w:rsidP="00133F0F">
            <w:r>
              <w:t>NÄRVARANDE</w:t>
            </w:r>
          </w:p>
        </w:tc>
        <w:tc>
          <w:tcPr>
            <w:tcW w:w="6463" w:type="dxa"/>
          </w:tcPr>
          <w:p w14:paraId="6B035F38" w14:textId="77777777" w:rsidR="00A01AD2" w:rsidRDefault="00A01AD2" w:rsidP="00133F0F">
            <w:r>
              <w:t>Se bilaga 1</w:t>
            </w:r>
          </w:p>
        </w:tc>
      </w:tr>
    </w:tbl>
    <w:p w14:paraId="4FAB69B0" w14:textId="7E02613F" w:rsidR="00A01AD2" w:rsidRDefault="00A01AD2" w:rsidP="00A01AD2"/>
    <w:p w14:paraId="3C59A5B3" w14:textId="56368896" w:rsidR="00A01AD2" w:rsidRDefault="00A01AD2" w:rsidP="00A01AD2"/>
    <w:p w14:paraId="0522C40E" w14:textId="77777777" w:rsidR="00A01AD2" w:rsidRDefault="00A01AD2" w:rsidP="00A01AD2"/>
    <w:p w14:paraId="2AE1F96E" w14:textId="77777777" w:rsidR="00A01AD2" w:rsidRDefault="00A01AD2" w:rsidP="00A01AD2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01AD2" w14:paraId="01DA125E" w14:textId="77777777" w:rsidTr="00133F0F">
        <w:tc>
          <w:tcPr>
            <w:tcW w:w="567" w:type="dxa"/>
          </w:tcPr>
          <w:p w14:paraId="3A2AC99A" w14:textId="77777777" w:rsidR="00A01AD2" w:rsidRPr="003B4DE8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19FB98F" w14:textId="77777777" w:rsidR="00A01AD2" w:rsidRDefault="00A01AD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Sveriges förenade studentkårer</w:t>
            </w:r>
          </w:p>
          <w:p w14:paraId="04B38296" w14:textId="713BF788" w:rsidR="00A01AD2" w:rsidRDefault="00A01AD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bCs/>
                <w:snapToGrid w:val="0"/>
              </w:rPr>
              <w:t>Ordförande</w:t>
            </w:r>
            <w:r w:rsidR="00926405">
              <w:rPr>
                <w:bCs/>
                <w:snapToGrid w:val="0"/>
              </w:rPr>
              <w:t>n</w:t>
            </w:r>
            <w:r>
              <w:rPr>
                <w:bCs/>
                <w:snapToGrid w:val="0"/>
              </w:rPr>
              <w:t xml:space="preserve"> Linn Svärd och vice ordförande</w:t>
            </w:r>
            <w:r w:rsidR="00926405">
              <w:rPr>
                <w:bCs/>
                <w:snapToGrid w:val="0"/>
              </w:rPr>
              <w:t>n</w:t>
            </w:r>
            <w:r>
              <w:rPr>
                <w:bCs/>
                <w:snapToGrid w:val="0"/>
              </w:rPr>
              <w:t xml:space="preserve"> Jacob Färnert informerade o</w:t>
            </w:r>
            <w:r w:rsidR="00DB6AC2">
              <w:rPr>
                <w:bCs/>
                <w:snapToGrid w:val="0"/>
              </w:rPr>
              <w:t>m studentkårens verksamhet och</w:t>
            </w:r>
            <w:r w:rsidR="00926405">
              <w:rPr>
                <w:bCs/>
                <w:snapToGrid w:val="0"/>
              </w:rPr>
              <w:t xml:space="preserve"> om</w:t>
            </w:r>
            <w:r w:rsidR="00DB6AC2">
              <w:rPr>
                <w:bCs/>
                <w:snapToGrid w:val="0"/>
              </w:rPr>
              <w:t xml:space="preserve"> aktuella frågor.</w:t>
            </w:r>
          </w:p>
          <w:p w14:paraId="62EEE528" w14:textId="77777777" w:rsidR="00A01AD2" w:rsidRDefault="00A01AD2" w:rsidP="00A01A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1AD2" w14:paraId="559235A4" w14:textId="77777777" w:rsidTr="00133F0F">
        <w:tc>
          <w:tcPr>
            <w:tcW w:w="567" w:type="dxa"/>
          </w:tcPr>
          <w:p w14:paraId="08D9CA03" w14:textId="77777777" w:rsidR="00A01AD2" w:rsidRPr="003B4DE8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CF0D89" w14:textId="77777777" w:rsidR="00A01AD2" w:rsidRDefault="00A01AD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Myndigheten för yrkeshögskolan</w:t>
            </w:r>
            <w:r>
              <w:rPr>
                <w:b/>
                <w:snapToGrid w:val="0"/>
              </w:rPr>
              <w:br/>
            </w:r>
          </w:p>
          <w:p w14:paraId="510406E9" w14:textId="6B1D3864" w:rsidR="00A01AD2" w:rsidRDefault="00A01AD2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Generaldirektör</w:t>
            </w:r>
            <w:r w:rsidR="00926405">
              <w:rPr>
                <w:bCs/>
                <w:snapToGrid w:val="0"/>
              </w:rPr>
              <w:t>en</w:t>
            </w:r>
            <w:r>
              <w:rPr>
                <w:bCs/>
                <w:snapToGrid w:val="0"/>
              </w:rPr>
              <w:t xml:space="preserve"> Thomas Persson och ställföreträdande generaldirektör</w:t>
            </w:r>
            <w:r w:rsidR="00926405">
              <w:rPr>
                <w:bCs/>
                <w:snapToGrid w:val="0"/>
              </w:rPr>
              <w:t>en</w:t>
            </w:r>
            <w:r>
              <w:rPr>
                <w:bCs/>
                <w:snapToGrid w:val="0"/>
              </w:rPr>
              <w:t xml:space="preserve"> Christer Bergqvist informerade </w:t>
            </w:r>
            <w:r w:rsidR="00DB6AC2">
              <w:rPr>
                <w:bCs/>
                <w:snapToGrid w:val="0"/>
              </w:rPr>
              <w:t>om myndighetens verksamhet och</w:t>
            </w:r>
            <w:r w:rsidR="00926405">
              <w:rPr>
                <w:bCs/>
                <w:snapToGrid w:val="0"/>
              </w:rPr>
              <w:t xml:space="preserve"> om</w:t>
            </w:r>
            <w:r w:rsidR="00DB6AC2">
              <w:rPr>
                <w:bCs/>
                <w:snapToGrid w:val="0"/>
              </w:rPr>
              <w:t xml:space="preserve"> aktuella frågor.</w:t>
            </w:r>
          </w:p>
          <w:p w14:paraId="262787D1" w14:textId="719A8C44" w:rsidR="00A01AD2" w:rsidRPr="00A01AD2" w:rsidRDefault="00A01AD2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163302" w14:paraId="2C58135D" w14:textId="77777777" w:rsidTr="00133F0F">
        <w:tc>
          <w:tcPr>
            <w:tcW w:w="567" w:type="dxa"/>
          </w:tcPr>
          <w:p w14:paraId="2F2CF4CB" w14:textId="77777777" w:rsidR="00163302" w:rsidRPr="003B4DE8" w:rsidRDefault="0016330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9EBA981" w14:textId="77777777" w:rsidR="00163302" w:rsidRDefault="00163302" w:rsidP="001633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0D2A815" w14:textId="77777777" w:rsidR="00163302" w:rsidRDefault="00163302" w:rsidP="00163302">
            <w:pPr>
              <w:tabs>
                <w:tab w:val="left" w:pos="1701"/>
              </w:tabs>
              <w:rPr>
                <w:snapToGrid w:val="0"/>
              </w:rPr>
            </w:pPr>
          </w:p>
          <w:p w14:paraId="5C870EE2" w14:textId="3C25B503" w:rsidR="00163302" w:rsidRDefault="00163302" w:rsidP="0016330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2022/23:16.</w:t>
            </w:r>
          </w:p>
          <w:p w14:paraId="6AB7E84F" w14:textId="77777777" w:rsidR="00163302" w:rsidRDefault="0016330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01AD2" w14:paraId="3F20A02E" w14:textId="77777777" w:rsidTr="00133F0F">
        <w:tc>
          <w:tcPr>
            <w:tcW w:w="567" w:type="dxa"/>
          </w:tcPr>
          <w:p w14:paraId="302A3BE4" w14:textId="77777777" w:rsidR="00A01AD2" w:rsidRPr="003B4DE8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F4871A4" w14:textId="77777777" w:rsidR="00A01AD2" w:rsidRDefault="00A01AD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Förskolan (UbU4)</w:t>
            </w:r>
          </w:p>
          <w:p w14:paraId="793C9C48" w14:textId="77777777" w:rsidR="00A01AD2" w:rsidRDefault="00A01AD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5447217" w14:textId="62318860" w:rsidR="00A01AD2" w:rsidRDefault="00A01AD2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</w:t>
            </w:r>
            <w:r w:rsidR="00926405">
              <w:rPr>
                <w:bCs/>
                <w:snapToGrid w:val="0"/>
              </w:rPr>
              <w:t>behandlingen</w:t>
            </w:r>
            <w:r w:rsidR="00163302">
              <w:rPr>
                <w:bCs/>
                <w:snapToGrid w:val="0"/>
              </w:rPr>
              <w:t xml:space="preserve"> av motioner.</w:t>
            </w:r>
          </w:p>
          <w:p w14:paraId="41F6B465" w14:textId="30736D45" w:rsidR="001D4106" w:rsidRDefault="001D4106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733BD17" w14:textId="59868071" w:rsidR="001D4106" w:rsidRDefault="001D4106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</w:t>
            </w:r>
            <w:r w:rsidR="00926405">
              <w:rPr>
                <w:bCs/>
                <w:snapToGrid w:val="0"/>
              </w:rPr>
              <w:t>t bordlades.</w:t>
            </w:r>
          </w:p>
          <w:p w14:paraId="0B5E63A0" w14:textId="77777777" w:rsidR="00A01AD2" w:rsidRPr="00ED2BEC" w:rsidRDefault="00A01AD2" w:rsidP="00A01AD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A01AD2" w14:paraId="44CC5993" w14:textId="77777777" w:rsidTr="00133F0F">
        <w:tc>
          <w:tcPr>
            <w:tcW w:w="567" w:type="dxa"/>
          </w:tcPr>
          <w:p w14:paraId="61ADE13F" w14:textId="77777777" w:rsidR="00A01AD2" w:rsidRPr="003B4DE8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6A7143D" w14:textId="77777777" w:rsidR="00A01AD2" w:rsidRDefault="00A01AD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D2BEC">
              <w:rPr>
                <w:b/>
                <w:snapToGrid w:val="0"/>
              </w:rPr>
              <w:t>Deltagande i riksdagens OECD-nätverk</w:t>
            </w:r>
          </w:p>
          <w:p w14:paraId="32C046A5" w14:textId="77777777" w:rsidR="00A01AD2" w:rsidRDefault="00A01AD2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56303A8" w14:textId="56206590" w:rsidR="00A01AD2" w:rsidRDefault="00A01AD2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</w:t>
            </w:r>
            <w:r w:rsidR="00926405">
              <w:rPr>
                <w:bCs/>
                <w:snapToGrid w:val="0"/>
              </w:rPr>
              <w:t>en</w:t>
            </w:r>
            <w:r>
              <w:rPr>
                <w:bCs/>
                <w:snapToGrid w:val="0"/>
              </w:rPr>
              <w:t xml:space="preserve"> av fråga om deltagande i riksdagens OECD-nätverk.</w:t>
            </w:r>
          </w:p>
          <w:p w14:paraId="12900419" w14:textId="77777777" w:rsidR="00A01AD2" w:rsidRDefault="00A01AD2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9F9F22C" w14:textId="2B1A4F02" w:rsidR="00A01AD2" w:rsidRPr="00ED2BEC" w:rsidRDefault="00926405" w:rsidP="00133F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Cs/>
                <w:snapToGrid w:val="0"/>
              </w:rPr>
              <w:t>Utskottet beslutade att utse Aylin Fazelian (S) och Patrick Reslow (SD) att ingå i riksdagens OECD-nätverk.</w:t>
            </w:r>
            <w:r w:rsidR="00A01AD2" w:rsidRPr="00ED2BEC">
              <w:rPr>
                <w:b/>
                <w:snapToGrid w:val="0"/>
              </w:rPr>
              <w:br/>
            </w:r>
          </w:p>
        </w:tc>
      </w:tr>
      <w:tr w:rsidR="00A01AD2" w14:paraId="0D89B878" w14:textId="77777777" w:rsidTr="00133F0F">
        <w:tc>
          <w:tcPr>
            <w:tcW w:w="567" w:type="dxa"/>
          </w:tcPr>
          <w:p w14:paraId="6E954334" w14:textId="77777777" w:rsidR="00A01AD2" w:rsidRPr="003B4DE8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C26A54F" w14:textId="295CE0C2" w:rsidR="00A01AD2" w:rsidRDefault="00A01AD2" w:rsidP="00A01AD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resmål för utskottsresa</w:t>
            </w:r>
          </w:p>
          <w:p w14:paraId="6B274100" w14:textId="5BF584A0" w:rsidR="00A01AD2" w:rsidRDefault="00A01AD2" w:rsidP="00A01AD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74EDD00E" w14:textId="5A36D040" w:rsidR="00A01AD2" w:rsidRPr="00A01AD2" w:rsidRDefault="00926405" w:rsidP="00A01AD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Cs/>
                <w:snapToGrid w:val="0"/>
              </w:rPr>
              <w:t xml:space="preserve">Utskottet fortsatte </w:t>
            </w:r>
            <w:r w:rsidR="001E2935">
              <w:rPr>
                <w:bCs/>
                <w:snapToGrid w:val="0"/>
              </w:rPr>
              <w:t xml:space="preserve">att diskutera </w:t>
            </w:r>
            <w:r>
              <w:rPr>
                <w:bCs/>
                <w:snapToGrid w:val="0"/>
              </w:rPr>
              <w:t>resmål för utskottsresa.</w:t>
            </w:r>
          </w:p>
          <w:p w14:paraId="01A0B699" w14:textId="77777777" w:rsidR="00A01AD2" w:rsidRPr="00F41B21" w:rsidRDefault="00A01AD2" w:rsidP="00133F0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BF0E1D" w14:paraId="48DD0646" w14:textId="77777777" w:rsidTr="00133F0F">
        <w:tc>
          <w:tcPr>
            <w:tcW w:w="567" w:type="dxa"/>
          </w:tcPr>
          <w:p w14:paraId="35B8E13F" w14:textId="77777777" w:rsidR="00BF0E1D" w:rsidRPr="003B4DE8" w:rsidRDefault="00BF0E1D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C9239F8" w14:textId="77777777" w:rsidR="00BF0E1D" w:rsidRDefault="00BF0E1D" w:rsidP="00A01AD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37A241AB" w14:textId="77777777" w:rsidR="00BF0E1D" w:rsidRDefault="00BF0E1D" w:rsidP="00A01AD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31EFA39F" w14:textId="238AEF21" w:rsidR="00BF0E1D" w:rsidRDefault="00BF0E1D" w:rsidP="00A01AD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Kanslichefen informerade om besök i utskottet från Veteranföreningen den 10 maj kl. 14.50-15.30</w:t>
            </w:r>
            <w:r w:rsidR="00A06C9B">
              <w:rPr>
                <w:color w:val="000000"/>
                <w:szCs w:val="24"/>
              </w:rPr>
              <w:t>.</w:t>
            </w:r>
          </w:p>
          <w:p w14:paraId="10A5EF61" w14:textId="34A17AC5" w:rsidR="00BF0E1D" w:rsidRPr="00BF0E1D" w:rsidRDefault="00BF0E1D" w:rsidP="00A01AD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A01AD2" w14:paraId="0F8F6E91" w14:textId="77777777" w:rsidTr="00133F0F">
        <w:tc>
          <w:tcPr>
            <w:tcW w:w="567" w:type="dxa"/>
          </w:tcPr>
          <w:p w14:paraId="77767F80" w14:textId="77777777" w:rsidR="00A01AD2" w:rsidRPr="00656420" w:rsidRDefault="00A01AD2" w:rsidP="00A01AD2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80647C7" w14:textId="77777777" w:rsidR="00A01AD2" w:rsidRDefault="00A01AD2" w:rsidP="00133F0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43FC5950" w14:textId="77777777" w:rsidR="00A01AD2" w:rsidRDefault="00A01AD2" w:rsidP="00133F0F">
            <w:pPr>
              <w:tabs>
                <w:tab w:val="left" w:pos="1701"/>
              </w:tabs>
              <w:rPr>
                <w:szCs w:val="24"/>
              </w:rPr>
            </w:pPr>
          </w:p>
          <w:p w14:paraId="42FB187F" w14:textId="0270B936" w:rsidR="00A01AD2" w:rsidRDefault="00A01AD2" w:rsidP="00133F0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torsdagen den 26 januari 2023 kl. 10.00.</w:t>
            </w:r>
          </w:p>
          <w:p w14:paraId="35E79016" w14:textId="77777777" w:rsidR="00A01AD2" w:rsidRDefault="00A01AD2" w:rsidP="00133F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1AD2" w14:paraId="36092523" w14:textId="77777777" w:rsidTr="00133F0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C916A99" w14:textId="77777777" w:rsidR="00A01AD2" w:rsidRPr="00705EAA" w:rsidRDefault="00A01AD2" w:rsidP="00133F0F">
            <w:pPr>
              <w:tabs>
                <w:tab w:val="left" w:pos="1701"/>
              </w:tabs>
            </w:pPr>
            <w:r>
              <w:br w:type="page"/>
            </w:r>
          </w:p>
          <w:p w14:paraId="41B332B8" w14:textId="77777777" w:rsidR="00A01AD2" w:rsidRDefault="00A01AD2" w:rsidP="00133F0F">
            <w:pPr>
              <w:tabs>
                <w:tab w:val="left" w:pos="1701"/>
              </w:tabs>
            </w:pPr>
            <w:r>
              <w:t>Vid protokollet</w:t>
            </w:r>
          </w:p>
          <w:p w14:paraId="12AD8D18" w14:textId="77777777" w:rsidR="00A01AD2" w:rsidRDefault="00A01AD2" w:rsidP="00133F0F">
            <w:pPr>
              <w:tabs>
                <w:tab w:val="left" w:pos="1701"/>
              </w:tabs>
            </w:pPr>
          </w:p>
          <w:p w14:paraId="270A99CD" w14:textId="77777777" w:rsidR="00A01AD2" w:rsidRDefault="00A01AD2" w:rsidP="00133F0F">
            <w:pPr>
              <w:tabs>
                <w:tab w:val="left" w:pos="1701"/>
              </w:tabs>
            </w:pPr>
          </w:p>
          <w:p w14:paraId="5CBB1D45" w14:textId="77777777" w:rsidR="00A01AD2" w:rsidRDefault="00A01AD2" w:rsidP="00133F0F">
            <w:pPr>
              <w:tabs>
                <w:tab w:val="left" w:pos="1701"/>
              </w:tabs>
            </w:pPr>
            <w:r>
              <w:t>Karolina Mårtensson</w:t>
            </w:r>
          </w:p>
          <w:p w14:paraId="115ECB11" w14:textId="77777777" w:rsidR="00A01AD2" w:rsidRDefault="00A01AD2" w:rsidP="00133F0F">
            <w:pPr>
              <w:tabs>
                <w:tab w:val="left" w:pos="1701"/>
              </w:tabs>
            </w:pPr>
          </w:p>
          <w:p w14:paraId="7CA10D56" w14:textId="77777777" w:rsidR="00A01AD2" w:rsidRDefault="00A01AD2" w:rsidP="00133F0F">
            <w:pPr>
              <w:tabs>
                <w:tab w:val="left" w:pos="1701"/>
              </w:tabs>
            </w:pPr>
          </w:p>
          <w:p w14:paraId="498984FE" w14:textId="66D6794A" w:rsidR="00A01AD2" w:rsidRDefault="00A01AD2" w:rsidP="00133F0F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tisdagen den 26 januari 2023</w:t>
            </w:r>
          </w:p>
          <w:p w14:paraId="3BBFDBB7" w14:textId="77777777" w:rsidR="00A01AD2" w:rsidRDefault="00A01AD2" w:rsidP="00133F0F">
            <w:pPr>
              <w:tabs>
                <w:tab w:val="left" w:pos="1701"/>
              </w:tabs>
            </w:pPr>
          </w:p>
          <w:p w14:paraId="4A5CD458" w14:textId="77777777" w:rsidR="00A01AD2" w:rsidRDefault="00A01AD2" w:rsidP="00133F0F">
            <w:pPr>
              <w:tabs>
                <w:tab w:val="left" w:pos="1701"/>
              </w:tabs>
            </w:pPr>
          </w:p>
          <w:p w14:paraId="664B1E24" w14:textId="77777777" w:rsidR="00A01AD2" w:rsidRDefault="00A01AD2" w:rsidP="00133F0F">
            <w:pPr>
              <w:tabs>
                <w:tab w:val="left" w:pos="1701"/>
              </w:tabs>
            </w:pPr>
            <w:r>
              <w:t>Fredrik Malm</w:t>
            </w:r>
          </w:p>
          <w:p w14:paraId="6AD033AD" w14:textId="77777777" w:rsidR="00A01AD2" w:rsidRDefault="00A01AD2" w:rsidP="00133F0F">
            <w:pPr>
              <w:tabs>
                <w:tab w:val="left" w:pos="1701"/>
              </w:tabs>
            </w:pPr>
          </w:p>
          <w:p w14:paraId="505B6391" w14:textId="77777777" w:rsidR="00A01AD2" w:rsidRDefault="00A01AD2" w:rsidP="00133F0F">
            <w:pPr>
              <w:tabs>
                <w:tab w:val="left" w:pos="1701"/>
              </w:tabs>
            </w:pPr>
          </w:p>
          <w:p w14:paraId="5D0784EB" w14:textId="77777777" w:rsidR="00A01AD2" w:rsidRDefault="00A01AD2" w:rsidP="00133F0F">
            <w:pPr>
              <w:tabs>
                <w:tab w:val="left" w:pos="1701"/>
              </w:tabs>
            </w:pPr>
          </w:p>
          <w:p w14:paraId="04832402" w14:textId="77777777" w:rsidR="00A01AD2" w:rsidRDefault="00A01AD2" w:rsidP="00133F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17E28356" w14:textId="77777777" w:rsidR="00A01AD2" w:rsidRDefault="00A01AD2" w:rsidP="00A01AD2"/>
    <w:p w14:paraId="67D548FD" w14:textId="77777777" w:rsidR="00A01AD2" w:rsidRDefault="00A01AD2" w:rsidP="00A01AD2">
      <w:pPr>
        <w:widowControl/>
        <w:spacing w:after="160" w:line="259" w:lineRule="auto"/>
      </w:pPr>
      <w:r>
        <w:br w:type="page"/>
      </w:r>
    </w:p>
    <w:p w14:paraId="7C5E0E70" w14:textId="77777777" w:rsidR="00A01AD2" w:rsidRDefault="00A01AD2" w:rsidP="00A01AD2"/>
    <w:tbl>
      <w:tblPr>
        <w:tblW w:w="8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407"/>
        <w:gridCol w:w="359"/>
        <w:gridCol w:w="356"/>
        <w:gridCol w:w="376"/>
        <w:gridCol w:w="33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A01AD2" w14:paraId="3C736CE1" w14:textId="77777777" w:rsidTr="00133F0F">
        <w:tc>
          <w:tcPr>
            <w:tcW w:w="3686" w:type="dxa"/>
            <w:gridSpan w:val="3"/>
          </w:tcPr>
          <w:p w14:paraId="3F5CDA8B" w14:textId="77777777" w:rsidR="00A01AD2" w:rsidRDefault="00A01AD2" w:rsidP="00133F0F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83" w:type="dxa"/>
            <w:gridSpan w:val="10"/>
          </w:tcPr>
          <w:p w14:paraId="6838EA13" w14:textId="77777777" w:rsidR="00A01AD2" w:rsidRPr="0013107A" w:rsidRDefault="00A01AD2" w:rsidP="00133F0F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6A78C419" w14:textId="77777777" w:rsidR="00A01AD2" w:rsidRDefault="00A01AD2" w:rsidP="00133F0F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3607F42F" w14:textId="77777777" w:rsidR="00A01AD2" w:rsidRPr="00DB43E0" w:rsidRDefault="00A01AD2" w:rsidP="00133F0F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6A2F87A3" w14:textId="325D8451" w:rsidR="00A01AD2" w:rsidRPr="00310016" w:rsidRDefault="00A01AD2" w:rsidP="00133F0F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>
              <w:t>17</w:t>
            </w:r>
          </w:p>
        </w:tc>
      </w:tr>
      <w:tr w:rsidR="00A01AD2" w14:paraId="3E2B1C3A" w14:textId="77777777" w:rsidTr="00133F0F">
        <w:tc>
          <w:tcPr>
            <w:tcW w:w="3686" w:type="dxa"/>
            <w:gridSpan w:val="3"/>
          </w:tcPr>
          <w:p w14:paraId="3324C676" w14:textId="77777777" w:rsidR="00A01AD2" w:rsidRDefault="00A01AD2" w:rsidP="00133F0F">
            <w:pPr>
              <w:tabs>
                <w:tab w:val="left" w:pos="1276"/>
              </w:tabs>
            </w:pPr>
          </w:p>
        </w:tc>
        <w:tc>
          <w:tcPr>
            <w:tcW w:w="3483" w:type="dxa"/>
            <w:gridSpan w:val="10"/>
          </w:tcPr>
          <w:p w14:paraId="24DE64BA" w14:textId="77777777" w:rsidR="00A01AD2" w:rsidRPr="00310016" w:rsidRDefault="00A01AD2" w:rsidP="00133F0F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02CAEE78" w14:textId="77777777" w:rsidR="00A01AD2" w:rsidRDefault="00A01AD2" w:rsidP="00133F0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A01AD2" w14:paraId="5D8AC2D5" w14:textId="77777777" w:rsidTr="00133F0F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47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39E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8553" w14:textId="2505A86D" w:rsidR="00A01AD2" w:rsidRDefault="001948FC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B0886">
              <w:rPr>
                <w:sz w:val="22"/>
              </w:rPr>
              <w:t>2</w:t>
            </w:r>
          </w:p>
          <w:p w14:paraId="49058749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D5F5" w14:textId="1A82E4A9" w:rsidR="00A01AD2" w:rsidRDefault="00637DFB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FB10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4D62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87C2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118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AD2" w14:paraId="603AC6AD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4E34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FF2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41F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E040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B53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E122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D39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BD9E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4E36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322E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C9E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8FC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0F4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CB6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CEF7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01AD2" w14:paraId="76E1E63B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B8B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CEA0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B128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2DFC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1050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98E3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35C6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C9C4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4011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9A2E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8D8F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F4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19A5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7AA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4B7D" w14:textId="77777777" w:rsidR="00A01AD2" w:rsidRDefault="00A01AD2" w:rsidP="00133F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4E40E064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4DE2" w14:textId="77777777" w:rsidR="00637DFB" w:rsidRPr="00C145F4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B90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514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134A" w14:textId="5793F235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E3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964D" w14:textId="6B312343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FA0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309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C39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29F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B61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DC1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0D4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91F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92C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72AE6E98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3F16" w14:textId="77777777" w:rsidR="00637DFB" w:rsidRPr="00C145F4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F1E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0C9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2A92" w14:textId="61BFBBFC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F1B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C8AE" w14:textId="5722A3F2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94D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45C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EF6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5C3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B33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B55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E60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63B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C83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2F9B687F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B927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D16E" w14:textId="77777777" w:rsidR="00637DFB" w:rsidRDefault="00637DFB" w:rsidP="00637DFB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2EA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46EE" w14:textId="139B9F7F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143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6B0F" w14:textId="66F85640" w:rsidR="00637DFB" w:rsidRDefault="00637DFB" w:rsidP="00637DF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04C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0AF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34C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16C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B1A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1F2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788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DC6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538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:rsidRPr="00001172" w14:paraId="0A0BA3E4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97FD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CC87" w14:textId="5DF766D1" w:rsidR="00637DFB" w:rsidRDefault="00637DFB" w:rsidP="00637DFB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4E8D" w14:textId="77777777" w:rsidR="00637DFB" w:rsidRPr="0000117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6C90" w14:textId="654F50AA" w:rsidR="00637DFB" w:rsidRDefault="00637DFB" w:rsidP="00637DFB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9505" w14:textId="77777777" w:rsidR="00637DFB" w:rsidRPr="0000117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D050" w14:textId="77777777" w:rsidR="00637DFB" w:rsidRDefault="00637DFB" w:rsidP="00637DF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B54" w14:textId="77777777" w:rsidR="00637DFB" w:rsidRPr="0000117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AD2E" w14:textId="77777777" w:rsidR="00637DFB" w:rsidRPr="0000117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AB7B" w14:textId="77777777" w:rsidR="00637DFB" w:rsidRPr="0000117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6B7E" w14:textId="77777777" w:rsidR="00637DFB" w:rsidRPr="0000117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AA80" w14:textId="77777777" w:rsidR="00637DFB" w:rsidRPr="0000117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AF5D" w14:textId="77777777" w:rsidR="00637DFB" w:rsidRPr="0000117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6BD7" w14:textId="77777777" w:rsidR="00637DFB" w:rsidRPr="0000117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BD8B" w14:textId="77777777" w:rsidR="00637DFB" w:rsidRPr="0000117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5E4D" w14:textId="77777777" w:rsidR="00637DFB" w:rsidRPr="0000117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:rsidRPr="00EC27A5" w14:paraId="1AE4F4AC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154D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2303" w14:textId="77777777" w:rsidR="00637DFB" w:rsidRDefault="00637DFB" w:rsidP="00637DFB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DD44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55DE" w14:textId="544282A8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E928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969E" w14:textId="6011BF32" w:rsidR="00637DFB" w:rsidRDefault="00637DFB" w:rsidP="00637DF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2B9B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84B2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5AA8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CF7F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2DA0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41F1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AD31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0731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CD33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:rsidRPr="00EC27A5" w14:paraId="521A4078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2779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479D" w14:textId="21AC7EC0" w:rsidR="00637DFB" w:rsidRDefault="00637DFB" w:rsidP="00637DFB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924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CB28" w14:textId="75C287B2" w:rsidR="00637DFB" w:rsidRDefault="00637DFB" w:rsidP="00637DFB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9666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8ADD" w14:textId="77777777" w:rsidR="00637DFB" w:rsidRDefault="00637DFB" w:rsidP="00637DF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28E2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55D1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2C76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7652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FE41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F4FB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1448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D27F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F86D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:rsidRPr="00EC27A5" w14:paraId="0239C33F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2864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5447" w14:textId="77777777" w:rsidR="00637DFB" w:rsidRDefault="00637DFB" w:rsidP="00637DFB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FA5E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A211" w14:textId="169B57BA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4FAD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701A" w14:textId="23E0DB39" w:rsidR="00637DFB" w:rsidRDefault="00637DFB" w:rsidP="00637DF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372A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160E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0216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828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68EB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D6AB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02B0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E5FE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02C3" w14:textId="77777777" w:rsidR="00637DFB" w:rsidRPr="00EC27A5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5D0AEA8E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E82D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1192" w14:textId="77777777" w:rsidR="00637DFB" w:rsidRDefault="00637DFB" w:rsidP="00637DFB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C4F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F0AE" w14:textId="6081353D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F87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8C82" w14:textId="0446EF6E" w:rsidR="00637DFB" w:rsidRDefault="00637DFB" w:rsidP="00637DF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1A7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11E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B53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DBC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030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59E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447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4B6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241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5C18237E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3AF5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75A9" w14:textId="77777777" w:rsidR="00637DFB" w:rsidRDefault="00637DFB" w:rsidP="00637DFB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B81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7466" w14:textId="57E4479D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3F8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DD8A" w14:textId="305BFAA5" w:rsidR="00637DFB" w:rsidRDefault="00637DFB" w:rsidP="00637DF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BE6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D23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E07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264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56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C07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545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CB7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C56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3E734C63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6F78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0823" w14:textId="77777777" w:rsidR="00637DFB" w:rsidRDefault="00637DFB" w:rsidP="00637DFB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13B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F826" w14:textId="6B9C45CC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B66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6249" w14:textId="53AB61CF" w:rsidR="00637DFB" w:rsidRDefault="00637DFB" w:rsidP="00637DF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431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A88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9DC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B73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6DA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6E0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4F9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404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B75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6B9182F3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4C40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2EBB" w14:textId="5AE516E7" w:rsidR="00637DFB" w:rsidRDefault="00637DFB" w:rsidP="00637DFB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A2F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87EB" w14:textId="652E954C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FFF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60B" w14:textId="70D4222E" w:rsidR="00637DFB" w:rsidRDefault="00637DFB" w:rsidP="00637DF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ABF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A88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0FD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8C3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B6F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53E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C32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253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0FB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3F6C937D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9472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B01B" w14:textId="77777777" w:rsidR="00637DFB" w:rsidRDefault="00637DFB" w:rsidP="00637DFB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DBB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E880" w14:textId="47227DEB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5B5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7844" w14:textId="153032B4" w:rsidR="00637DFB" w:rsidRDefault="00637DFB" w:rsidP="00637DF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AA1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D31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920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84A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515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397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7EC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E3F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AF9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5F1D222D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EA44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13F6" w14:textId="5A134E0F" w:rsidR="00637DFB" w:rsidRDefault="00637DFB" w:rsidP="00637DFB">
            <w: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955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F830" w14:textId="72414287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166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C2B5" w14:textId="7515DDC2" w:rsidR="00637DFB" w:rsidRDefault="00637DFB" w:rsidP="00637DF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856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811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F93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CDE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EF8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163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30F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7C2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752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3B1F7499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0896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6670" w14:textId="77777777" w:rsidR="00637DFB" w:rsidRDefault="00637DFB" w:rsidP="00637DFB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D1F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031C" w14:textId="31DE563F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2D0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2A6F" w14:textId="62E9486C" w:rsidR="00637DFB" w:rsidRDefault="00637DFB" w:rsidP="00637DF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AE9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3DD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D49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983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783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7D5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9A3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3CD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2DE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74A7528F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D338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Muharrem Demirok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E9AD" w14:textId="77777777" w:rsidR="00637DFB" w:rsidRDefault="00637DFB" w:rsidP="00637DFB"/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85F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035F" w14:textId="77777777" w:rsidR="00637DFB" w:rsidRDefault="00637DFB" w:rsidP="00637DFB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F96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A0FE" w14:textId="77777777" w:rsidR="00637DFB" w:rsidRDefault="00637DFB" w:rsidP="00637DF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0B4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CA2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4E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196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B14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CC5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AE8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3BD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F1E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10BCC557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3800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422C" w14:textId="77777777" w:rsidR="00637DFB" w:rsidRDefault="00637DFB" w:rsidP="00637DFB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7A9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95DA" w14:textId="399F8102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790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E6AA" w14:textId="2A8C3545" w:rsidR="00637DFB" w:rsidRDefault="00637DFB" w:rsidP="00637DF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F6A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37E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DE4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34B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321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500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55E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B44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638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05CD7F30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587F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DB53" w14:textId="77777777" w:rsidR="00637DFB" w:rsidRDefault="00637DFB" w:rsidP="00637DFB">
            <w: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DB2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632" w14:textId="37250690" w:rsidR="00637DFB" w:rsidRDefault="00637DFB" w:rsidP="00637DFB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712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FE71" w14:textId="5FE47055" w:rsidR="00637DFB" w:rsidRDefault="00637DFB" w:rsidP="00637DF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0DC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F47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8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F32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40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164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1A9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4F0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90A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553EC046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F51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688BEE23" w14:textId="77777777" w:rsidR="00637DFB" w:rsidRPr="003D41A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B30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904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C11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872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875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7DE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DF5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A69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634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3B8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DF1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896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584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A5C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18854170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165E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054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CC5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D59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D87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72E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AC5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1D5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1C2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D3D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D5F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155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861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F22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699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:rsidRPr="009E1FCA" w14:paraId="14537B27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326A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E658" w14:textId="118675F9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B601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1DE7" w14:textId="3B39D216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0315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0024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31CD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85AD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F98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1A95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69DF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5C24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9989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E90D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47C0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37DFB" w:rsidRPr="009E1FCA" w14:paraId="4862A2B4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437C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CE5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3887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40C0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D7F2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42B7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6496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9CF2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AA35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993A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4E70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0F01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7DFF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5104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D4D3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37DFB" w:rsidRPr="009E1FCA" w14:paraId="2E22FAFB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BD7E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460A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E179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B1C1" w14:textId="22799E2D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07F1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5F54" w14:textId="59B645AB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C487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2C90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8A9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45A7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CB5E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BBB9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9B99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BEE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9104" w14:textId="77777777" w:rsidR="00637DFB" w:rsidRPr="009E1FCA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37DFB" w:rsidRPr="00402D5D" w14:paraId="3B47D0A1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2F53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4937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7016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E32B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C709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52A6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94DB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5445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DC8C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958B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AF31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BF64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624D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114B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4B0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37DFB" w:rsidRPr="00402D5D" w14:paraId="44B4CD51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8F46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41A7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799B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3CA0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8FC8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B455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286C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A7B4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7098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46A4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F019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C5DA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FCB6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94A7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AFE5" w14:textId="77777777" w:rsidR="00637DFB" w:rsidRPr="00402D5D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37DFB" w14:paraId="3DE60B41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7032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0ADB" w14:textId="6E687C63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1B2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4A8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135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368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086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263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CF9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C15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2F3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BC7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908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515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EB9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0C4CC62D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83F2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B1C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26F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69E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C30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B44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33D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27A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12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E23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95B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845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1A8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AE5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139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6A020435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6DE8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5B0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542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989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C1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622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9FA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AA1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526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9E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0A2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767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C0D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DDC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81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67121D45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6082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53B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49F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F18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AFD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A58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EEC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028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3A9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E5B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40B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D4B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3BF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3C6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6AA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1A720F96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DE65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ABF8" w14:textId="3978E53D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3CC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AFE2" w14:textId="2EB5F259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21C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B83A" w14:textId="409B9454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46B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86F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B3E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65E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7B2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5DE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C6E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368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ECD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0BB2C011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9D4C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421A" w14:textId="6FECDF12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C2F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C683" w14:textId="02524CB5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481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4C2F" w14:textId="2A8AEE0E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78E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D08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444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0A7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AF4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2EA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6E9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AFD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3B3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28677153" w14:textId="77777777" w:rsidTr="00133F0F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1527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3368B2">
              <w:rPr>
                <w:sz w:val="22"/>
                <w:szCs w:val="22"/>
              </w:rPr>
              <w:t xml:space="preserve">Dan Hovskär </w:t>
            </w:r>
            <w:r>
              <w:rPr>
                <w:sz w:val="22"/>
                <w:szCs w:val="22"/>
              </w:rPr>
              <w:t>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763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489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9C0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A9F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48C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1BE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8C0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148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6D9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BDD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5FA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CB5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2A9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900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0052DA5D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367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BD61" w14:textId="6D36B0CB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E63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E40" w14:textId="65BD35D6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E9C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E198" w14:textId="3977FA5B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5DB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D7C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83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8E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ED1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BE8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66A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F8C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B74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3C2C3E10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E4C6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23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233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F52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DDD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A1A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276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B34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4CE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6CD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6B4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B5C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AA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1BF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6C0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7442E775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B1A6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EBD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972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E9B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3D9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AC7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063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E2D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25C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0D9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B40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E1C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7C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DE7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E48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042A5C1B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5A3B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647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440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CB3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9EF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CE8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3C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2B2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AA9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70B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56A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132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6CA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FFF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4A2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75B88F4D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C3912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496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8A1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C15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D03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BA5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AEC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8B5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A00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30B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A01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39A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693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9A5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748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7DA833F2" w14:textId="77777777" w:rsidTr="00133F0F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78D4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409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F06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139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203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929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4B6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9B5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1CA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BCC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589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A1C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173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A7D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B24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50AB6257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D469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7F9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57B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E63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D62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478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943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9B7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CE2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431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FD6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450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391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AD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E4E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7779BB97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8250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27AE" w14:textId="6DFF37FD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184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1C02" w14:textId="6B6C30C4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45C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CC7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B26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8DE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F1B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040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456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79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EC4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40A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5E9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54F4CB04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8FE9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A17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C7B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8D6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956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A89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CC0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D9B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879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8F9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3E4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893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42D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1FB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F27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69E332A9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3CDB" w14:textId="77777777" w:rsidR="00637DFB" w:rsidRPr="00C145F4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86A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BB5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FBA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2A0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523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011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6AC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6A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249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258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700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A69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9D1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57B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7777D143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7CEA" w14:textId="77777777" w:rsidR="00637DFB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Leila Ali Elmi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ED6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84C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740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1C4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245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E9A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DFF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47F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E03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7AA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064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5D1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BF0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6BA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65AD8D59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F13F" w14:textId="77777777" w:rsidR="00637DFB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EC1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91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C22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F96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17E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5AC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636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0D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695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A59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9FE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BD1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6F0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3E8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24EF291D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7F46" w14:textId="77777777" w:rsidR="00637DFB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888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A22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154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7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BC2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7B1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A65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D77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6F6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C2B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FF4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289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90E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02E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0E7F7DA1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F9EE" w14:textId="77777777" w:rsidR="00637DFB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E26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383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90C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640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62A6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53EB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417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B14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D7D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1D8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125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AFC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76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BC1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49F0B2AC" w14:textId="77777777" w:rsidTr="00133F0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3BEA" w14:textId="77777777" w:rsidR="00637DFB" w:rsidRDefault="00637DFB" w:rsidP="00637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633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FB5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019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AE2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210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0A1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5BA2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42D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49F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6FB9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0FDC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23F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B72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4D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376434CB" w14:textId="77777777" w:rsidTr="00133F0F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32034B26" w14:textId="77777777" w:rsidR="00637DFB" w:rsidRPr="00C145F4" w:rsidRDefault="00637DFB" w:rsidP="00637DF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</w:tcBorders>
          </w:tcPr>
          <w:p w14:paraId="4366C26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</w:tcBorders>
          </w:tcPr>
          <w:p w14:paraId="583CBBD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CFEF974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</w:tcBorders>
          </w:tcPr>
          <w:p w14:paraId="4CB4A285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</w:tcBorders>
          </w:tcPr>
          <w:p w14:paraId="48CB97D1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58BFC0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651515F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8AB6A67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31DB07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250662F3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10EC8D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F3BB24E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03417C8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981108A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7DFB" w14:paraId="31A4D433" w14:textId="77777777" w:rsidTr="00133F0F">
        <w:trPr>
          <w:trHeight w:val="263"/>
        </w:trPr>
        <w:tc>
          <w:tcPr>
            <w:tcW w:w="3614" w:type="dxa"/>
          </w:tcPr>
          <w:p w14:paraId="1A4A29DA" w14:textId="77777777" w:rsidR="00637DFB" w:rsidRPr="003D41A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110" w:type="dxa"/>
            <w:gridSpan w:val="17"/>
          </w:tcPr>
          <w:p w14:paraId="2A3440C0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637DFB" w14:paraId="0538F2BC" w14:textId="77777777" w:rsidTr="00133F0F">
        <w:trPr>
          <w:trHeight w:val="262"/>
        </w:trPr>
        <w:tc>
          <w:tcPr>
            <w:tcW w:w="3614" w:type="dxa"/>
          </w:tcPr>
          <w:p w14:paraId="1B6D8930" w14:textId="77777777" w:rsidR="00637DFB" w:rsidRPr="003D41A2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110" w:type="dxa"/>
            <w:gridSpan w:val="17"/>
          </w:tcPr>
          <w:p w14:paraId="5434B60D" w14:textId="77777777" w:rsidR="00637DFB" w:rsidRDefault="00637DFB" w:rsidP="0063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4087CC82" w14:textId="234CEA1A" w:rsidR="00A01AD2" w:rsidRDefault="00A01AD2" w:rsidP="00A01AD2">
      <w:pPr>
        <w:tabs>
          <w:tab w:val="left" w:pos="1008"/>
        </w:tabs>
      </w:pPr>
    </w:p>
    <w:p w14:paraId="5CE34573" w14:textId="37F32DE6" w:rsidR="00A37376" w:rsidRPr="00A37376" w:rsidRDefault="00A37376" w:rsidP="00A01AD2">
      <w:pPr>
        <w:widowControl/>
        <w:spacing w:after="160" w:line="259" w:lineRule="auto"/>
      </w:pPr>
    </w:p>
    <w:sectPr w:rsidR="00A37376" w:rsidRPr="00A37376" w:rsidSect="001C0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2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E972" w14:textId="77777777" w:rsidR="00651B42" w:rsidRDefault="00691E87">
      <w:r>
        <w:separator/>
      </w:r>
    </w:p>
  </w:endnote>
  <w:endnote w:type="continuationSeparator" w:id="0">
    <w:p w14:paraId="6A97EB5B" w14:textId="77777777" w:rsidR="00651B42" w:rsidRDefault="0069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8452" w14:textId="77777777" w:rsidR="005D5DF5" w:rsidRDefault="00A06C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6918" w14:textId="77777777" w:rsidR="005D5DF5" w:rsidRDefault="00A06C9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9D43" w14:textId="77777777" w:rsidR="005D5DF5" w:rsidRDefault="00A06C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A1CF" w14:textId="77777777" w:rsidR="00651B42" w:rsidRDefault="00691E87">
      <w:r>
        <w:separator/>
      </w:r>
    </w:p>
  </w:footnote>
  <w:footnote w:type="continuationSeparator" w:id="0">
    <w:p w14:paraId="61B8DD61" w14:textId="77777777" w:rsidR="00651B42" w:rsidRDefault="0069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DF05" w14:textId="77777777" w:rsidR="005D5DF5" w:rsidRDefault="00A06C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57B6" w14:textId="77777777" w:rsidR="005D5DF5" w:rsidRDefault="00A06C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CDF3" w14:textId="77777777" w:rsidR="005D5DF5" w:rsidRDefault="00A06C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2"/>
    <w:rsid w:val="0006043F"/>
    <w:rsid w:val="00072835"/>
    <w:rsid w:val="00094A50"/>
    <w:rsid w:val="00163302"/>
    <w:rsid w:val="001948FC"/>
    <w:rsid w:val="001D4106"/>
    <w:rsid w:val="001E2935"/>
    <w:rsid w:val="0028015F"/>
    <w:rsid w:val="00280BC7"/>
    <w:rsid w:val="002B7046"/>
    <w:rsid w:val="00386CC5"/>
    <w:rsid w:val="005315D0"/>
    <w:rsid w:val="00585C22"/>
    <w:rsid w:val="00637DFB"/>
    <w:rsid w:val="00651B42"/>
    <w:rsid w:val="00691E87"/>
    <w:rsid w:val="006D3AF9"/>
    <w:rsid w:val="00712851"/>
    <w:rsid w:val="007149F6"/>
    <w:rsid w:val="0076346C"/>
    <w:rsid w:val="007B6A85"/>
    <w:rsid w:val="00874A67"/>
    <w:rsid w:val="008B5AC8"/>
    <w:rsid w:val="008D3BE8"/>
    <w:rsid w:val="008F5C48"/>
    <w:rsid w:val="00925EF5"/>
    <w:rsid w:val="00926405"/>
    <w:rsid w:val="00980BA4"/>
    <w:rsid w:val="009855B9"/>
    <w:rsid w:val="00A01AD2"/>
    <w:rsid w:val="00A06C9B"/>
    <w:rsid w:val="00A37376"/>
    <w:rsid w:val="00A82BA8"/>
    <w:rsid w:val="00B026D0"/>
    <w:rsid w:val="00BF0E1D"/>
    <w:rsid w:val="00D66118"/>
    <w:rsid w:val="00D8468E"/>
    <w:rsid w:val="00DB6AC2"/>
    <w:rsid w:val="00DE3D8E"/>
    <w:rsid w:val="00F063C4"/>
    <w:rsid w:val="00F66E5F"/>
    <w:rsid w:val="00FB0886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162F"/>
  <w15:chartTrackingRefBased/>
  <w15:docId w15:val="{3C25CF9B-FD2D-4BE9-90AC-76195A41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A01A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1AD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A01A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1AD2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217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123</TotalTime>
  <Pages>4</Pages>
  <Words>523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Mårtensson</dc:creator>
  <cp:keywords/>
  <dc:description/>
  <cp:lastModifiedBy>Charlotta Lann</cp:lastModifiedBy>
  <cp:revision>12</cp:revision>
  <dcterms:created xsi:type="dcterms:W3CDTF">2023-01-23T11:57:00Z</dcterms:created>
  <dcterms:modified xsi:type="dcterms:W3CDTF">2023-01-24T15:54:00Z</dcterms:modified>
</cp:coreProperties>
</file>