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B1611D">
              <w:rPr>
                <w:b/>
              </w:rPr>
              <w:t>35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B1611D">
              <w:t>05</w:t>
            </w:r>
            <w:r w:rsidR="00520D71">
              <w:t>-</w:t>
            </w:r>
            <w:r w:rsidR="00B1611D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1611D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E07D20">
              <w:t>11:40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1611D" w:rsidTr="0001177E">
        <w:tc>
          <w:tcPr>
            <w:tcW w:w="567" w:type="dxa"/>
          </w:tcPr>
          <w:p w:rsidR="00B1611D" w:rsidRPr="003B4DE8" w:rsidRDefault="00B161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611D" w:rsidRDefault="00B1611D" w:rsidP="00B1611D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Rymdforum</w:t>
            </w:r>
          </w:p>
          <w:p w:rsidR="00B1611D" w:rsidRDefault="00B1611D" w:rsidP="00B1611D">
            <w:pPr>
              <w:tabs>
                <w:tab w:val="left" w:pos="1701"/>
              </w:tabs>
              <w:rPr>
                <w:snapToGrid w:val="0"/>
              </w:rPr>
            </w:pPr>
          </w:p>
          <w:p w:rsidR="00B1611D" w:rsidRDefault="0043200E" w:rsidP="00B1611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Ordföranden i föreningen Rymdforum Folke Brundin, generaldirektören Olle Norberg från Institutet för rymdfysik, </w:t>
            </w:r>
            <w:proofErr w:type="spellStart"/>
            <w:r>
              <w:rPr>
                <w:color w:val="000000"/>
                <w:szCs w:val="24"/>
              </w:rPr>
              <w:t>External</w:t>
            </w:r>
            <w:proofErr w:type="spellEnd"/>
            <w:r>
              <w:rPr>
                <w:color w:val="000000"/>
                <w:szCs w:val="24"/>
              </w:rPr>
              <w:t xml:space="preserve"> Relations Manager Robert Hell från GKN Aerospace</w:t>
            </w:r>
            <w:r w:rsidR="004679CF">
              <w:rPr>
                <w:color w:val="000000"/>
                <w:szCs w:val="24"/>
              </w:rPr>
              <w:t xml:space="preserve"> och </w:t>
            </w:r>
            <w:bookmarkStart w:id="0" w:name="_GoBack"/>
            <w:bookmarkEnd w:id="0"/>
            <w:proofErr w:type="spellStart"/>
            <w:r>
              <w:rPr>
                <w:color w:val="000000"/>
                <w:szCs w:val="24"/>
              </w:rPr>
              <w:t>Head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of</w:t>
            </w:r>
            <w:proofErr w:type="spellEnd"/>
            <w:r>
              <w:rPr>
                <w:color w:val="000000"/>
                <w:szCs w:val="24"/>
              </w:rPr>
              <w:t xml:space="preserve"> Innovation </w:t>
            </w:r>
            <w:proofErr w:type="spellStart"/>
            <w:r>
              <w:rPr>
                <w:color w:val="000000"/>
                <w:szCs w:val="24"/>
              </w:rPr>
              <w:t>Strategy</w:t>
            </w:r>
            <w:proofErr w:type="spellEnd"/>
            <w:r>
              <w:rPr>
                <w:color w:val="000000"/>
                <w:szCs w:val="24"/>
              </w:rPr>
              <w:t xml:space="preserve"> Karin Holmqvist från SSC informerade om aktuella frågor.</w:t>
            </w:r>
          </w:p>
          <w:p w:rsidR="0043200E" w:rsidRDefault="0043200E" w:rsidP="00B161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B1611D">
              <w:rPr>
                <w:snapToGrid w:val="0"/>
              </w:rPr>
              <w:t>34.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1611D" w:rsidTr="0001177E">
        <w:tc>
          <w:tcPr>
            <w:tcW w:w="567" w:type="dxa"/>
          </w:tcPr>
          <w:p w:rsidR="00B1611D" w:rsidRPr="003B4DE8" w:rsidRDefault="00B161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Validering för kompetensöverföring och livslångt lärande (UbU23)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1611D" w:rsidRPr="00B1611D" w:rsidRDefault="00B1611D" w:rsidP="003B4DE8">
            <w:pPr>
              <w:tabs>
                <w:tab w:val="left" w:pos="1701"/>
              </w:tabs>
              <w:rPr>
                <w:snapToGrid w:val="0"/>
              </w:rPr>
            </w:pPr>
            <w:r w:rsidRPr="00B1611D">
              <w:rPr>
                <w:snapToGrid w:val="0"/>
              </w:rPr>
              <w:t>Utskottet behandlade proposition 2021/22:123 och motioner.</w:t>
            </w:r>
          </w:p>
          <w:p w:rsidR="00B1611D" w:rsidRPr="00B1611D" w:rsidRDefault="00B1611D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1611D" w:rsidRPr="00B1611D" w:rsidRDefault="00B1611D" w:rsidP="003B4DE8">
            <w:pPr>
              <w:tabs>
                <w:tab w:val="left" w:pos="1701"/>
              </w:tabs>
              <w:rPr>
                <w:snapToGrid w:val="0"/>
              </w:rPr>
            </w:pPr>
            <w:r w:rsidRPr="00B1611D">
              <w:rPr>
                <w:snapToGrid w:val="0"/>
              </w:rPr>
              <w:t>Ärendet bordlades.</w:t>
            </w:r>
          </w:p>
          <w:p w:rsidR="00B1611D" w:rsidRPr="00CD461C" w:rsidRDefault="00B1611D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1611D" w:rsidTr="0001177E">
        <w:tc>
          <w:tcPr>
            <w:tcW w:w="567" w:type="dxa"/>
          </w:tcPr>
          <w:p w:rsidR="00B1611D" w:rsidRPr="003B4DE8" w:rsidRDefault="00B161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In- och utpasseringskontroll vid högskoleprovet (UbU26)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snapToGrid w:val="0"/>
              </w:rPr>
            </w:pPr>
            <w:r w:rsidRPr="00B1611D">
              <w:rPr>
                <w:snapToGrid w:val="0"/>
              </w:rPr>
              <w:t>Utskottet behandlade proposition 2021/22:</w:t>
            </w:r>
            <w:r>
              <w:rPr>
                <w:snapToGrid w:val="0"/>
              </w:rPr>
              <w:t>155</w:t>
            </w:r>
            <w:r w:rsidR="0043200E">
              <w:rPr>
                <w:snapToGrid w:val="0"/>
              </w:rPr>
              <w:t xml:space="preserve">, </w:t>
            </w:r>
            <w:r w:rsidRPr="00B1611D">
              <w:rPr>
                <w:snapToGrid w:val="0"/>
              </w:rPr>
              <w:t>motioner</w:t>
            </w:r>
            <w:r w:rsidR="0043200E">
              <w:rPr>
                <w:snapToGrid w:val="0"/>
              </w:rPr>
              <w:t xml:space="preserve"> och ett yttrande från konstitutionsutskottet.</w:t>
            </w: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snapToGrid w:val="0"/>
              </w:rPr>
            </w:pP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snapToGrid w:val="0"/>
              </w:rPr>
            </w:pPr>
            <w:r w:rsidRPr="00B1611D">
              <w:rPr>
                <w:snapToGrid w:val="0"/>
              </w:rPr>
              <w:t>Ärendet bordlades.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1611D" w:rsidTr="0001177E">
        <w:tc>
          <w:tcPr>
            <w:tcW w:w="567" w:type="dxa"/>
          </w:tcPr>
          <w:p w:rsidR="00B1611D" w:rsidRPr="003B4DE8" w:rsidRDefault="00B161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Elevhälsa och stärkt utbildning för elever med intellektuell funktionsnedsättning (UbU27)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snapToGrid w:val="0"/>
              </w:rPr>
            </w:pPr>
            <w:r w:rsidRPr="00B1611D">
              <w:rPr>
                <w:snapToGrid w:val="0"/>
              </w:rPr>
              <w:t>Utskottet behandlade proposition 2021/22:</w:t>
            </w:r>
            <w:r>
              <w:rPr>
                <w:snapToGrid w:val="0"/>
              </w:rPr>
              <w:t>162</w:t>
            </w:r>
            <w:r w:rsidRPr="00B1611D">
              <w:rPr>
                <w:snapToGrid w:val="0"/>
              </w:rPr>
              <w:t xml:space="preserve"> och motioner.</w:t>
            </w: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snapToGrid w:val="0"/>
              </w:rPr>
            </w:pP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snapToGrid w:val="0"/>
              </w:rPr>
            </w:pPr>
            <w:r w:rsidRPr="00B1611D">
              <w:rPr>
                <w:snapToGrid w:val="0"/>
              </w:rPr>
              <w:t>Ärendet bordlades.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1611D" w:rsidTr="0001177E">
        <w:tc>
          <w:tcPr>
            <w:tcW w:w="567" w:type="dxa"/>
          </w:tcPr>
          <w:p w:rsidR="00B1611D" w:rsidRPr="003B4DE8" w:rsidRDefault="00B161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Skolans arbete med trygghet och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studiero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(UbU28)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1611D" w:rsidRPr="00B1611D" w:rsidRDefault="00B1611D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160</w:t>
            </w: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B1611D" w:rsidRPr="00B1611D" w:rsidRDefault="00B1611D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1611D" w:rsidRPr="00B1611D" w:rsidRDefault="00B1611D" w:rsidP="003B4DE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 xml:space="preserve">Ärendet bordlades. 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1611D" w:rsidTr="0001177E">
        <w:tc>
          <w:tcPr>
            <w:tcW w:w="567" w:type="dxa"/>
          </w:tcPr>
          <w:p w:rsidR="00B1611D" w:rsidRPr="003B4DE8" w:rsidRDefault="00B161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Ökad likvärdighet för skolhuvudmän (UbU32)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161, motioner och ett utskottsinitiativ.</w:t>
            </w: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3200E" w:rsidTr="0001177E">
        <w:tc>
          <w:tcPr>
            <w:tcW w:w="567" w:type="dxa"/>
          </w:tcPr>
          <w:p w:rsidR="0043200E" w:rsidRPr="003B4DE8" w:rsidRDefault="0043200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3200E" w:rsidRDefault="0043200E" w:rsidP="004320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mer likvärdigt skolval (UbU33)</w:t>
            </w:r>
          </w:p>
          <w:p w:rsidR="0043200E" w:rsidRDefault="0043200E" w:rsidP="004320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3200E" w:rsidRPr="00B1611D" w:rsidRDefault="0043200E" w:rsidP="004320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158</w:t>
            </w: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43200E" w:rsidRPr="00B1611D" w:rsidRDefault="0043200E" w:rsidP="004320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3200E" w:rsidRPr="00B1611D" w:rsidRDefault="0043200E" w:rsidP="004320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43200E" w:rsidRDefault="0043200E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1611D" w:rsidTr="0001177E">
        <w:tc>
          <w:tcPr>
            <w:tcW w:w="567" w:type="dxa"/>
          </w:tcPr>
          <w:p w:rsidR="00B1611D" w:rsidRPr="003B4DE8" w:rsidRDefault="00B161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Resursskolor och tilläggsbelopp för särskilt stöd (UbU31)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156</w:t>
            </w: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1611D" w:rsidRPr="00B1611D" w:rsidRDefault="00B1611D" w:rsidP="00B1611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16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B1611D" w:rsidRDefault="00B1611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1611D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B1611D">
              <w:rPr>
                <w:szCs w:val="24"/>
              </w:rPr>
              <w:t>10 maj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B1611D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B1611D" w:rsidRDefault="00B1611D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1611D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1611D">
              <w:t>tis</w:t>
            </w:r>
            <w:r w:rsidRPr="00C56172">
              <w:t>dagen</w:t>
            </w:r>
            <w:r w:rsidR="00B1611D">
              <w:t xml:space="preserve"> den 10 maj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B1611D">
              <w:t>35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72EDE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272EDE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E07D20">
              <w:rPr>
                <w:sz w:val="22"/>
              </w:rPr>
              <w:t>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E07D20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E07D20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E07D20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E07D20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</w:t>
            </w:r>
            <w:r w:rsidR="00E843BF">
              <w:rPr>
                <w:sz w:val="22"/>
              </w:rPr>
              <w:t>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6110B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0117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0117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0117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0117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0117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0117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0117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0117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EC27A5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07D20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07D20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C461C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9E1FCA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07D20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C461C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07D20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C461C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402D5D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C461C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C461C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C461C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0C461C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Pr="003D41A2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7D20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07D20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E07D20" w:rsidRPr="003D41A2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07D20" w:rsidRDefault="00E07D20" w:rsidP="00E07D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 w:rsidP="0043200E"/>
    <w:sectPr w:rsidR="0031001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5411FA3"/>
    <w:multiLevelType w:val="multilevel"/>
    <w:tmpl w:val="9916863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1F"/>
    <w:rsid w:val="00001172"/>
    <w:rsid w:val="0001177E"/>
    <w:rsid w:val="00013FF4"/>
    <w:rsid w:val="0001407C"/>
    <w:rsid w:val="00022A7C"/>
    <w:rsid w:val="00026856"/>
    <w:rsid w:val="00033465"/>
    <w:rsid w:val="00044F73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72EDE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200E"/>
    <w:rsid w:val="00437505"/>
    <w:rsid w:val="00447E69"/>
    <w:rsid w:val="004514FD"/>
    <w:rsid w:val="00453542"/>
    <w:rsid w:val="0045482B"/>
    <w:rsid w:val="004610E6"/>
    <w:rsid w:val="004674B5"/>
    <w:rsid w:val="004679CF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1611D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07D2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65A1F"/>
    <w:rsid w:val="00E776AC"/>
    <w:rsid w:val="00E77ADF"/>
    <w:rsid w:val="00E810DC"/>
    <w:rsid w:val="00E81B4F"/>
    <w:rsid w:val="00E843B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68054"/>
  <w15:chartTrackingRefBased/>
  <w15:docId w15:val="{C30E1923-629A-4CD9-9B4D-6CD9296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167</TotalTime>
  <Pages>4</Pages>
  <Words>557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8</cp:revision>
  <cp:lastPrinted>2013-04-22T11:37:00Z</cp:lastPrinted>
  <dcterms:created xsi:type="dcterms:W3CDTF">2022-05-02T08:44:00Z</dcterms:created>
  <dcterms:modified xsi:type="dcterms:W3CDTF">2022-05-05T10:16:00Z</dcterms:modified>
</cp:coreProperties>
</file>