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4DCB62F67604DD58EC10E7ED00B0A8D"/>
        </w:placeholder>
        <w:text/>
      </w:sdtPr>
      <w:sdtEndPr/>
      <w:sdtContent>
        <w:p w:rsidRPr="009B062B" w:rsidR="00AF30DD" w:rsidP="009848B4" w:rsidRDefault="00AF30DD" w14:paraId="7968CE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7bd77cf-62ac-4e12-9e82-8db726aa4e6e"/>
        <w:id w:val="-2001811404"/>
        <w:lock w:val="sdtLocked"/>
      </w:sdtPr>
      <w:sdtEndPr/>
      <w:sdtContent>
        <w:p w:rsidR="00D969BF" w:rsidRDefault="00313AA4" w14:paraId="253383E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för att se över ordningsvakters rätt till kränkningsersättning och om denna borde utvidgas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24F276ACF44DB4B6842D602ECCF409"/>
        </w:placeholder>
        <w:text/>
      </w:sdtPr>
      <w:sdtEndPr/>
      <w:sdtContent>
        <w:p w:rsidRPr="009B062B" w:rsidR="006D79C9" w:rsidP="00333E95" w:rsidRDefault="006D79C9" w14:paraId="382A375E" w14:textId="77777777">
          <w:pPr>
            <w:pStyle w:val="Rubrik1"/>
          </w:pPr>
          <w:r>
            <w:t>Motivering</w:t>
          </w:r>
        </w:p>
      </w:sdtContent>
    </w:sdt>
    <w:p w:rsidR="00D07F8C" w:rsidP="00D07F8C" w:rsidRDefault="00D07F8C" w14:paraId="469AD123" w14:textId="3885F42E">
      <w:pPr>
        <w:pStyle w:val="Normalutanindragellerluft"/>
      </w:pPr>
      <w:r>
        <w:t>I dag ställs högre krav för att skadestånd i form av kränkningsersättning ska utgå när till exempel poliser är utsatta för brott. I praxis ställs relativt höga krav för ersättning i dessa fall. Detta gäller även för andra yrkesgrupper, till exempel anställda inom krimi</w:t>
      </w:r>
      <w:r w:rsidR="00A61185">
        <w:softHyphen/>
      </w:r>
      <w:r>
        <w:t>nalvården eller psykiatrin, då de har anledning att räkna med angrepp i arbetet och att något mer krävs för att en allvarlig kränkning ska kunna konstateras. Det finns anled</w:t>
      </w:r>
      <w:r w:rsidR="00A61185">
        <w:softHyphen/>
      </w:r>
      <w:bookmarkStart w:name="_GoBack" w:id="1"/>
      <w:bookmarkEnd w:id="1"/>
      <w:r>
        <w:t xml:space="preserve">ning att </w:t>
      </w:r>
      <w:r w:rsidR="009E43F3">
        <w:t>be</w:t>
      </w:r>
      <w:r>
        <w:t>fara att detta högt ställda krav även gäller när ordningsvakter utsätts för brott.</w:t>
      </w:r>
    </w:p>
    <w:p w:rsidR="00D07F8C" w:rsidP="00D07F8C" w:rsidRDefault="00D07F8C" w14:paraId="3C560A33" w14:textId="68FD8F95">
      <w:r w:rsidRPr="00D07F8C">
        <w:t>I en tid där polisbristen tyvärr är utbre</w:t>
      </w:r>
      <w:r w:rsidR="00EB3D9E">
        <w:t>dd</w:t>
      </w:r>
      <w:r w:rsidRPr="00D07F8C">
        <w:t xml:space="preserve"> och människor upplever en otrygghet i det offentliga rummet, får ordningsvakterna ta allt mer ansvar. Vi moderater vill utöka resurserna till </w:t>
      </w:r>
      <w:r w:rsidR="009E43F3">
        <w:t>P</w:t>
      </w:r>
      <w:r w:rsidRPr="00D07F8C">
        <w:t>olismyndigheten och rättsväsenet, men ordningsvakterna spelar också en viktig roll för att skapa trygga miljöer. De kvinnor och män som väljer att arbeta som ordningsvakter i en tid då vi tyvärr ser att brott på gator och torg ökar, har rätt att förvänta sig att samhället också ställer upp för dem om de utsätts för kränkningar.</w:t>
      </w:r>
    </w:p>
    <w:p w:rsidRPr="00422B9E" w:rsidR="00422B9E" w:rsidP="00D07F8C" w:rsidRDefault="00D07F8C" w14:paraId="4BD2223D" w14:textId="5EF2DAF0">
      <w:r>
        <w:t>En utredning bör därför tillsättas för att föreslå lämpliga förändringar i lagstiftningen som syftar till att skadestånd vid allvarliga kränkningar kan utgå i fler fall när ordnings</w:t>
      </w:r>
      <w:r w:rsidR="00A61185">
        <w:softHyphen/>
      </w:r>
      <w:r>
        <w:t>vakter är brottsoffer. Att till exempel spotta en ordningsvakt i ansiktet bör alltid leda till skadestånd. Detsamma ska gälla när ordningsvakter utsätts för våld som är att jämföra med misshandel av normalgraden.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4F99AACE4441E58295D43CC04120ED"/>
        </w:placeholder>
      </w:sdtPr>
      <w:sdtEndPr>
        <w:rPr>
          <w:i w:val="0"/>
          <w:noProof w:val="0"/>
        </w:rPr>
      </w:sdtEndPr>
      <w:sdtContent>
        <w:p w:rsidR="009848B4" w:rsidP="009848B4" w:rsidRDefault="009848B4" w14:paraId="3E3E3EF0" w14:textId="77777777"/>
        <w:p w:rsidRPr="008E0FE2" w:rsidR="004801AC" w:rsidP="009848B4" w:rsidRDefault="00A61185" w14:paraId="7BB1BA31" w14:textId="6398E96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838F0" w14:paraId="1C7753DF" w14:textId="77777777">
        <w:trPr>
          <w:cantSplit/>
        </w:trPr>
        <w:tc>
          <w:tcPr>
            <w:tcW w:w="50" w:type="pct"/>
            <w:vAlign w:val="bottom"/>
          </w:tcPr>
          <w:p w:rsidR="000838F0" w:rsidRDefault="009E43F3" w14:paraId="189E4A3E" w14:textId="77777777">
            <w:pPr>
              <w:pStyle w:val="Underskrifter"/>
            </w:pPr>
            <w:r>
              <w:lastRenderedPageBreak/>
              <w:t>Cecilie Tenfjord Toftby (M)</w:t>
            </w:r>
          </w:p>
        </w:tc>
        <w:tc>
          <w:tcPr>
            <w:tcW w:w="50" w:type="pct"/>
            <w:vAlign w:val="bottom"/>
          </w:tcPr>
          <w:p w:rsidR="000838F0" w:rsidRDefault="000838F0" w14:paraId="0B92DEBB" w14:textId="77777777">
            <w:pPr>
              <w:pStyle w:val="Underskrifter"/>
            </w:pPr>
          </w:p>
        </w:tc>
      </w:tr>
    </w:tbl>
    <w:p w:rsidR="00890CEB" w:rsidRDefault="00890CEB" w14:paraId="1F62D9BE" w14:textId="77777777"/>
    <w:sectPr w:rsidR="00890CE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A3097" w14:textId="77777777" w:rsidR="00D07F8C" w:rsidRDefault="00D07F8C" w:rsidP="000C1CAD">
      <w:pPr>
        <w:spacing w:line="240" w:lineRule="auto"/>
      </w:pPr>
      <w:r>
        <w:separator/>
      </w:r>
    </w:p>
  </w:endnote>
  <w:endnote w:type="continuationSeparator" w:id="0">
    <w:p w14:paraId="7316DFFA" w14:textId="77777777" w:rsidR="00D07F8C" w:rsidRDefault="00D07F8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1D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0C8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6627E" w14:textId="77777777" w:rsidR="00B67C0C" w:rsidRDefault="00B67C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7B709" w14:textId="77777777" w:rsidR="00D07F8C" w:rsidRDefault="00D07F8C" w:rsidP="000C1CAD">
      <w:pPr>
        <w:spacing w:line="240" w:lineRule="auto"/>
      </w:pPr>
      <w:r>
        <w:separator/>
      </w:r>
    </w:p>
  </w:footnote>
  <w:footnote w:type="continuationSeparator" w:id="0">
    <w:p w14:paraId="05A5C604" w14:textId="77777777" w:rsidR="00D07F8C" w:rsidRDefault="00D07F8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EA7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C7318" w14:textId="77777777" w:rsidR="00262EA3" w:rsidRDefault="00A6118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CBA19998934D0AACC3F0DF523A0A7A"/>
                              </w:placeholder>
                              <w:text/>
                            </w:sdtPr>
                            <w:sdtEndPr/>
                            <w:sdtContent>
                              <w:r w:rsidR="00D07F8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0E5C116D694CC7A69400ADFB54B08D"/>
                              </w:placeholder>
                              <w:text/>
                            </w:sdtPr>
                            <w:sdtEndPr/>
                            <w:sdtContent>
                              <w:r w:rsidR="00D07F8C">
                                <w:t>2293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78C7318" w14:textId="77777777" w:rsidR="00262EA3" w:rsidRDefault="00A6118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CBA19998934D0AACC3F0DF523A0A7A"/>
                        </w:placeholder>
                        <w:text/>
                      </w:sdtPr>
                      <w:sdtEndPr/>
                      <w:sdtContent>
                        <w:r w:rsidR="00D07F8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0E5C116D694CC7A69400ADFB54B08D"/>
                        </w:placeholder>
                        <w:text/>
                      </w:sdtPr>
                      <w:sdtEndPr/>
                      <w:sdtContent>
                        <w:r w:rsidR="00D07F8C">
                          <w:t>2293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22815F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D716" w14:textId="77777777" w:rsidR="00262EA3" w:rsidRDefault="00262EA3" w:rsidP="008563AC">
    <w:pPr>
      <w:jc w:val="right"/>
    </w:pPr>
  </w:p>
  <w:p w14:paraId="6432431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41E3" w14:textId="77777777" w:rsidR="00262EA3" w:rsidRDefault="00A6118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0854F0" w14:textId="77777777" w:rsidR="00262EA3" w:rsidRDefault="00A6118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67C0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7F8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07F8C">
          <w:t>2293</w:t>
        </w:r>
      </w:sdtContent>
    </w:sdt>
  </w:p>
  <w:p w14:paraId="50AF7339" w14:textId="77777777" w:rsidR="00262EA3" w:rsidRPr="008227B3" w:rsidRDefault="00A6118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E42B3E" w14:textId="77777777" w:rsidR="00262EA3" w:rsidRPr="008227B3" w:rsidRDefault="00A6118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7C0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7C0C">
          <w:t>:1733</w:t>
        </w:r>
      </w:sdtContent>
    </w:sdt>
  </w:p>
  <w:p w14:paraId="4D5BEC0C" w14:textId="77777777" w:rsidR="00262EA3" w:rsidRDefault="00A6118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67C0C">
          <w:t>av Cecilie Tenfjord Toftby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A7B7262" w14:textId="7E5E0F69" w:rsidR="00262EA3" w:rsidRDefault="0067422D" w:rsidP="00283E0F">
        <w:pPr>
          <w:pStyle w:val="FSHRub2"/>
        </w:pPr>
        <w:r>
          <w:t>Stärkande av ordningsvakternas rätt till kränkningsersättning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CDFF44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07F8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8F0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AA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22D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0CEB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48B4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3F3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185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C0C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494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1E1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F8C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9BF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D9E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190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81484"/>
  <w15:chartTrackingRefBased/>
  <w15:docId w15:val="{E1E457F5-96E4-4CEA-92E3-815BAEC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DCB62F67604DD58EC10E7ED00B0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55575-4A2C-4A43-9277-948FF34C740A}"/>
      </w:docPartPr>
      <w:docPartBody>
        <w:p w:rsidR="00240716" w:rsidRDefault="00240716">
          <w:pPr>
            <w:pStyle w:val="74DCB62F67604DD58EC10E7ED00B0A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24F276ACF44DB4B6842D602ECCF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115B2-5BF0-4299-A7C7-586534506071}"/>
      </w:docPartPr>
      <w:docPartBody>
        <w:p w:rsidR="00240716" w:rsidRDefault="00240716">
          <w:pPr>
            <w:pStyle w:val="F924F276ACF44DB4B6842D602ECCF40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CBA19998934D0AACC3F0DF523A0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3542D-05F3-4969-9231-22C579F22684}"/>
      </w:docPartPr>
      <w:docPartBody>
        <w:p w:rsidR="00240716" w:rsidRDefault="00240716">
          <w:pPr>
            <w:pStyle w:val="DACBA19998934D0AACC3F0DF523A0A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0E5C116D694CC7A69400ADFB54B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4D827-A4F0-4864-9224-0C09E6B75B59}"/>
      </w:docPartPr>
      <w:docPartBody>
        <w:p w:rsidR="00240716" w:rsidRDefault="00240716">
          <w:pPr>
            <w:pStyle w:val="680E5C116D694CC7A69400ADFB54B08D"/>
          </w:pPr>
          <w:r>
            <w:t xml:space="preserve"> </w:t>
          </w:r>
        </w:p>
      </w:docPartBody>
    </w:docPart>
    <w:docPart>
      <w:docPartPr>
        <w:name w:val="7D4F99AACE4441E58295D43CC0412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62951-A120-4787-B48B-E76980FFE851}"/>
      </w:docPartPr>
      <w:docPartBody>
        <w:p w:rsidR="00E877F1" w:rsidRDefault="00E877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16"/>
    <w:rsid w:val="00240716"/>
    <w:rsid w:val="00E8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DCB62F67604DD58EC10E7ED00B0A8D">
    <w:name w:val="74DCB62F67604DD58EC10E7ED00B0A8D"/>
  </w:style>
  <w:style w:type="paragraph" w:customStyle="1" w:styleId="8093E994D8ED4B72B930C925573C0F1A">
    <w:name w:val="8093E994D8ED4B72B930C925573C0F1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F3D6BD708B34D5BAA3FBA9BFCA4A62D">
    <w:name w:val="9F3D6BD708B34D5BAA3FBA9BFCA4A62D"/>
  </w:style>
  <w:style w:type="paragraph" w:customStyle="1" w:styleId="F924F276ACF44DB4B6842D602ECCF409">
    <w:name w:val="F924F276ACF44DB4B6842D602ECCF409"/>
  </w:style>
  <w:style w:type="paragraph" w:customStyle="1" w:styleId="3311A858179E4485AEB8C58967B0AB13">
    <w:name w:val="3311A858179E4485AEB8C58967B0AB13"/>
  </w:style>
  <w:style w:type="paragraph" w:customStyle="1" w:styleId="FAE72A1A7B99440A8E2FDBA05B0BD073">
    <w:name w:val="FAE72A1A7B99440A8E2FDBA05B0BD073"/>
  </w:style>
  <w:style w:type="paragraph" w:customStyle="1" w:styleId="DACBA19998934D0AACC3F0DF523A0A7A">
    <w:name w:val="DACBA19998934D0AACC3F0DF523A0A7A"/>
  </w:style>
  <w:style w:type="paragraph" w:customStyle="1" w:styleId="680E5C116D694CC7A69400ADFB54B08D">
    <w:name w:val="680E5C116D694CC7A69400ADFB54B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DC36F-9072-4D71-A82C-1089EC39C6EC}"/>
</file>

<file path=customXml/itemProps2.xml><?xml version="1.0" encoding="utf-8"?>
<ds:datastoreItem xmlns:ds="http://schemas.openxmlformats.org/officeDocument/2006/customXml" ds:itemID="{82C5E64C-C5B2-42F6-BEA1-326A9DD1E930}"/>
</file>

<file path=customXml/itemProps3.xml><?xml version="1.0" encoding="utf-8"?>
<ds:datastoreItem xmlns:ds="http://schemas.openxmlformats.org/officeDocument/2006/customXml" ds:itemID="{A54119E7-4B81-4236-BBBA-630FFB887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1473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M2293 Stärk ordningsvakternas rätt till kränkningsersättning</vt:lpstr>
      <vt:lpstr>
      </vt:lpstr>
    </vt:vector>
  </TitlesOfParts>
  <Company>Sveriges riksdag</Company>
  <LinksUpToDate>false</LinksUpToDate>
  <CharactersWithSpaces>1736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