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9326384E0445E19C998636FF2F7819"/>
        </w:placeholder>
        <w:text/>
      </w:sdtPr>
      <w:sdtEndPr/>
      <w:sdtContent>
        <w:p w:rsidRPr="009B062B" w:rsidR="00AF30DD" w:rsidP="00DA28CE" w:rsidRDefault="00AF30DD" w14:paraId="0C6F55AA" w14:textId="77777777">
          <w:pPr>
            <w:pStyle w:val="Rubrik1"/>
            <w:spacing w:after="300"/>
          </w:pPr>
          <w:r w:rsidRPr="009B062B">
            <w:t>Förslag till riksdagsbeslut</w:t>
          </w:r>
        </w:p>
      </w:sdtContent>
    </w:sdt>
    <w:bookmarkStart w:name="_Hlk20903302" w:displacedByCustomXml="next" w:id="0"/>
    <w:sdt>
      <w:sdtPr>
        <w:alias w:val="Yrkande 1"/>
        <w:tag w:val="076f7ace-c025-4a8a-8b7e-12ef5f40e47f"/>
        <w:id w:val="-1588839412"/>
        <w:lock w:val="sdtLocked"/>
      </w:sdtPr>
      <w:sdtEndPr/>
      <w:sdtContent>
        <w:p w:rsidR="00683914" w:rsidRDefault="00470AF9" w14:paraId="7D9ED035" w14:textId="6D837872">
          <w:pPr>
            <w:pStyle w:val="Frslagstext"/>
          </w:pPr>
          <w:r>
            <w:t>Riksdagen ställer sig bakom det som anförs i motionen om att göra en grundläggande utvärdering av elcertifikatssystemet och dess kostnader för samhället och konsumenterna och tillkännager detta för regeringen.</w:t>
          </w:r>
        </w:p>
      </w:sdtContent>
    </w:sdt>
    <w:bookmarkEnd w:displacedByCustomXml="next" w:id="0"/>
    <w:bookmarkStart w:name="_Hlk20903303" w:displacedByCustomXml="next" w:id="1"/>
    <w:sdt>
      <w:sdtPr>
        <w:alias w:val="Yrkande 2"/>
        <w:tag w:val="24c2b7f5-3bec-469a-8293-cbf81ff8de43"/>
        <w:id w:val="1750621815"/>
        <w:lock w:val="sdtLocked"/>
      </w:sdtPr>
      <w:sdtEndPr/>
      <w:sdtContent>
        <w:p w:rsidR="00683914" w:rsidRDefault="00470AF9" w14:paraId="75936F95" w14:textId="185D6AE3">
          <w:pPr>
            <w:pStyle w:val="Frslagstext"/>
          </w:pPr>
          <w:r>
            <w:t>Riksdagen ställer sig bakom det som anförs i motionen om att göra en översyn och utvärdering av om elcertifikatssystemet verkligen är det mest effektiva och samhällsekonomiskt bästa sättet att uppnå miljönytta och tillkännager detta för regeringen.</w:t>
          </w:r>
        </w:p>
      </w:sdtContent>
    </w:sdt>
    <w:bookmarkEnd w:displacedByCustomXml="next" w:id="1"/>
    <w:bookmarkStart w:name="_Hlk20903304" w:displacedByCustomXml="next" w:id="2"/>
    <w:sdt>
      <w:sdtPr>
        <w:alias w:val="Yrkande 3"/>
        <w:tag w:val="b9166fe1-3e50-4cab-8465-048b33a91978"/>
        <w:id w:val="599226125"/>
        <w:lock w:val="sdtLocked"/>
      </w:sdtPr>
      <w:sdtEndPr/>
      <w:sdtContent>
        <w:p w:rsidR="00683914" w:rsidRDefault="00470AF9" w14:paraId="2C674C03" w14:textId="7FA28490">
          <w:pPr>
            <w:pStyle w:val="Frslagstext"/>
          </w:pPr>
          <w:r>
            <w:t>Riksdagen ställer sig bakom det som anförs i motionen om att se över effekterna av att helt slopa elcertifikatssystemet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C288FC4C6C7B4B019C2EF77E752119DE"/>
        </w:placeholder>
        <w:text/>
      </w:sdtPr>
      <w:sdtEndPr/>
      <w:sdtContent>
        <w:p w:rsidRPr="009B062B" w:rsidR="006D79C9" w:rsidP="00333E95" w:rsidRDefault="006D79C9" w14:paraId="2E6D7082" w14:textId="77777777">
          <w:pPr>
            <w:pStyle w:val="Rubrik1"/>
          </w:pPr>
          <w:r>
            <w:t>Motivering</w:t>
          </w:r>
        </w:p>
      </w:sdtContent>
    </w:sdt>
    <w:p w:rsidR="00B76202" w:rsidP="00B76202" w:rsidRDefault="00B76202" w14:paraId="3781EFC9" w14:textId="3D6DF479">
      <w:pPr>
        <w:pStyle w:val="Normalutanindragellerluft"/>
      </w:pPr>
      <w:r>
        <w:t>En rapport från Timbro konstaterar att genom elcertifikat</w:t>
      </w:r>
      <w:r w:rsidR="00DB64C8">
        <w:t>s</w:t>
      </w:r>
      <w:r>
        <w:t xml:space="preserve">systemet subventioneras ny förnybar elproduktion av elkonsumenterna. Det har förekommit flera olika argument för att motivera subventioner av förnybar el, som att dessa stimulerar den teknologiska utvecklingen, skapar fler arbetstillfällen och bidrar till en säkrare eltillförsel. </w:t>
      </w:r>
    </w:p>
    <w:p w:rsidR="00B76202" w:rsidP="00B76202" w:rsidRDefault="00B76202" w14:paraId="0ED8D394" w14:textId="0C64D6E7">
      <w:r w:rsidRPr="00B76202">
        <w:t>Men dessa argument visar sig ha ett mycket svagt, om ens något, stöd i den akade</w:t>
      </w:r>
      <w:r w:rsidR="00AE0D6B">
        <w:softHyphen/>
      </w:r>
      <w:r w:rsidRPr="00B76202">
        <w:t xml:space="preserve">miska litteraturen. Samhällsekonomiska utvärderingar av liknande subventioner pekar på att de snarare medför merkostnader för hushållen, både i Europa och i Nordamerika. </w:t>
      </w:r>
    </w:p>
    <w:p w:rsidR="00B76202" w:rsidP="00B76202" w:rsidRDefault="00B76202" w14:paraId="2F399B46" w14:textId="3A7C25AA">
      <w:r>
        <w:t>Sveriges elcertifikats</w:t>
      </w:r>
      <w:r w:rsidR="00DB64C8">
        <w:t>s</w:t>
      </w:r>
      <w:r>
        <w:t>ystem har enligt samma rapport även i ett försiktigt basscena</w:t>
      </w:r>
      <w:r w:rsidR="00AE0D6B">
        <w:softHyphen/>
      </w:r>
      <w:r>
        <w:t>rio medfört både betydande omfördelningar från elkonsumenter till ägare av vissa typer av kraftverk och merkostnader för elproduktionen i landet. Om syftet med elcertifikats</w:t>
      </w:r>
      <w:r w:rsidR="00AE0D6B">
        <w:softHyphen/>
      </w:r>
      <w:r w:rsidR="00DB64C8">
        <w:t>s</w:t>
      </w:r>
      <w:r>
        <w:t>ystemet hade varit att generera ett visst antal terawattimmar förnybar el så hade mark</w:t>
      </w:r>
      <w:r w:rsidR="00AE0D6B">
        <w:softHyphen/>
      </w:r>
      <w:bookmarkStart w:name="_GoBack" w:id="4"/>
      <w:bookmarkEnd w:id="4"/>
      <w:r>
        <w:t>naden kunnat uppnå detta mål senare men till en lägre kostnad för svenska hushåll.</w:t>
      </w:r>
    </w:p>
    <w:p w:rsidRPr="00B76202" w:rsidR="00B76202" w:rsidP="00B76202" w:rsidRDefault="00B76202" w14:paraId="5006A359" w14:textId="69FFC73E">
      <w:r w:rsidRPr="00B76202">
        <w:lastRenderedPageBreak/>
        <w:t>Med anledning av denna rapport och det faktum att elcertifikats</w:t>
      </w:r>
      <w:r w:rsidR="00DB64C8">
        <w:t>s</w:t>
      </w:r>
      <w:r w:rsidRPr="00B76202">
        <w:t>ystemet har funnits sedan 2003 behövs definitivt en översyn av systemet för att utvärdera om det verkligen har varit så effektivt som man trodde men också för att dra lärdom inför framtiden.</w:t>
      </w:r>
    </w:p>
    <w:p w:rsidRPr="00B76202" w:rsidR="00B76202" w:rsidP="00B76202" w:rsidRDefault="00B76202" w14:paraId="29B55BC9" w14:textId="65E26CFD">
      <w:r w:rsidRPr="00B76202">
        <w:t>När det är skattemedel och konsumenter som betalar för att stimulera nya miljö</w:t>
      </w:r>
      <w:r w:rsidR="00AE0D6B">
        <w:softHyphen/>
      </w:r>
      <w:r w:rsidRPr="00B76202">
        <w:t xml:space="preserve">satsningar måste det ställas tydliga krav på att de verkligen är de mest effektiva sätten att använda pengarna på och </w:t>
      </w:r>
      <w:r w:rsidR="00DB64C8">
        <w:t>på att</w:t>
      </w:r>
      <w:r w:rsidRPr="00B76202">
        <w:t xml:space="preserve"> miljönyttan verkligen är tillräcklig i relation till kostnaderna. När man inför nya system och nya beskattningar måste man också vara beredd på att ompröva, utvärdera och eventuellt slopa dem om de inte uppfyller förvän</w:t>
      </w:r>
      <w:r w:rsidR="00AE0D6B">
        <w:softHyphen/>
      </w:r>
      <w:r w:rsidRPr="00B76202">
        <w:t>tade krav.</w:t>
      </w:r>
    </w:p>
    <w:p w:rsidR="00B76202" w:rsidP="00B76202" w:rsidRDefault="00B76202" w14:paraId="2D8EE851" w14:textId="7B6B7E8A">
      <w:r w:rsidRPr="00B76202">
        <w:t>Det är därför av vikt för samhället att det görs en grundläggande utvärdering av elcertifikats</w:t>
      </w:r>
      <w:r w:rsidR="00DB64C8">
        <w:t>s</w:t>
      </w:r>
      <w:r w:rsidRPr="00B76202">
        <w:t>ystemet och dess kostnader för samhället och konsumenterna. En sådan ska undersöka om elcertifikat</w:t>
      </w:r>
      <w:r w:rsidR="00DB64C8">
        <w:t>s</w:t>
      </w:r>
      <w:r w:rsidRPr="00B76202">
        <w:t>systemet verkligen är det mest effektiva och samhällsekono</w:t>
      </w:r>
      <w:r w:rsidR="00AE0D6B">
        <w:softHyphen/>
      </w:r>
      <w:r w:rsidRPr="00B76202">
        <w:t>miska bästa sättet att uppnå miljönytta samt se över effekterna av att helt slopa elcerti</w:t>
      </w:r>
      <w:r w:rsidR="00AE0D6B">
        <w:softHyphen/>
      </w:r>
      <w:r w:rsidRPr="00B76202">
        <w:t>fikat</w:t>
      </w:r>
      <w:r w:rsidR="00DB64C8">
        <w:t>s</w:t>
      </w:r>
      <w:r w:rsidRPr="00B76202">
        <w:t>systemet.</w:t>
      </w:r>
    </w:p>
    <w:sdt>
      <w:sdtPr>
        <w:rPr>
          <w:i/>
          <w:noProof/>
        </w:rPr>
        <w:alias w:val="CC_Underskrifter"/>
        <w:tag w:val="CC_Underskrifter"/>
        <w:id w:val="583496634"/>
        <w:lock w:val="sdtContentLocked"/>
        <w:placeholder>
          <w:docPart w:val="0BAEEE2E78A84A219F2BEE449E5665A3"/>
        </w:placeholder>
      </w:sdtPr>
      <w:sdtEndPr>
        <w:rPr>
          <w:i w:val="0"/>
          <w:noProof w:val="0"/>
        </w:rPr>
      </w:sdtEndPr>
      <w:sdtContent>
        <w:p w:rsidR="003B1A25" w:rsidP="00E12B98" w:rsidRDefault="003B1A25" w14:paraId="6E85808A" w14:textId="77777777"/>
        <w:p w:rsidRPr="008E0FE2" w:rsidR="004801AC" w:rsidP="00E12B98" w:rsidRDefault="00AE0D6B" w14:paraId="37E7DB12" w14:textId="0C9189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505EFF" w:rsidRDefault="00505EFF" w14:paraId="5225F6E9" w14:textId="77777777"/>
    <w:sectPr w:rsidR="00505E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25EF" w14:textId="77777777" w:rsidR="009D277E" w:rsidRDefault="009D277E" w:rsidP="000C1CAD">
      <w:pPr>
        <w:spacing w:line="240" w:lineRule="auto"/>
      </w:pPr>
      <w:r>
        <w:separator/>
      </w:r>
    </w:p>
  </w:endnote>
  <w:endnote w:type="continuationSeparator" w:id="0">
    <w:p w14:paraId="6BAEC446" w14:textId="77777777" w:rsidR="009D277E" w:rsidRDefault="009D2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4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AE4A" w14:textId="554449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2B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45F9" w14:textId="5D27BEE1" w:rsidR="00262EA3" w:rsidRPr="00E12B98" w:rsidRDefault="00262EA3" w:rsidP="00E12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BD56" w14:textId="77777777" w:rsidR="009D277E" w:rsidRDefault="009D277E" w:rsidP="000C1CAD">
      <w:pPr>
        <w:spacing w:line="240" w:lineRule="auto"/>
      </w:pPr>
      <w:r>
        <w:separator/>
      </w:r>
    </w:p>
  </w:footnote>
  <w:footnote w:type="continuationSeparator" w:id="0">
    <w:p w14:paraId="2FEF4BF5" w14:textId="77777777" w:rsidR="009D277E" w:rsidRDefault="009D27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7B2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AE9853" wp14:anchorId="627939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D6B" w14:paraId="05EE09B6" w14:textId="77777777">
                          <w:pPr>
                            <w:jc w:val="right"/>
                          </w:pPr>
                          <w:sdt>
                            <w:sdtPr>
                              <w:alias w:val="CC_Noformat_Partikod"/>
                              <w:tag w:val="CC_Noformat_Partikod"/>
                              <w:id w:val="-53464382"/>
                              <w:placeholder>
                                <w:docPart w:val="22DF576C733C4FF6B3E97F80F7B83969"/>
                              </w:placeholder>
                              <w:text/>
                            </w:sdtPr>
                            <w:sdtEndPr/>
                            <w:sdtContent>
                              <w:r w:rsidR="00B76202">
                                <w:t>M</w:t>
                              </w:r>
                            </w:sdtContent>
                          </w:sdt>
                          <w:sdt>
                            <w:sdtPr>
                              <w:alias w:val="CC_Noformat_Partinummer"/>
                              <w:tag w:val="CC_Noformat_Partinummer"/>
                              <w:id w:val="-1709555926"/>
                              <w:placeholder>
                                <w:docPart w:val="E11192E1AF6946DE9BEB339A1302CAA5"/>
                              </w:placeholder>
                              <w:text/>
                            </w:sdtPr>
                            <w:sdtEndPr/>
                            <w:sdtContent>
                              <w:r w:rsidR="00596613">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7939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D6B" w14:paraId="05EE09B6" w14:textId="77777777">
                    <w:pPr>
                      <w:jc w:val="right"/>
                    </w:pPr>
                    <w:sdt>
                      <w:sdtPr>
                        <w:alias w:val="CC_Noformat_Partikod"/>
                        <w:tag w:val="CC_Noformat_Partikod"/>
                        <w:id w:val="-53464382"/>
                        <w:placeholder>
                          <w:docPart w:val="22DF576C733C4FF6B3E97F80F7B83969"/>
                        </w:placeholder>
                        <w:text/>
                      </w:sdtPr>
                      <w:sdtEndPr/>
                      <w:sdtContent>
                        <w:r w:rsidR="00B76202">
                          <w:t>M</w:t>
                        </w:r>
                      </w:sdtContent>
                    </w:sdt>
                    <w:sdt>
                      <w:sdtPr>
                        <w:alias w:val="CC_Noformat_Partinummer"/>
                        <w:tag w:val="CC_Noformat_Partinummer"/>
                        <w:id w:val="-1709555926"/>
                        <w:placeholder>
                          <w:docPart w:val="E11192E1AF6946DE9BEB339A1302CAA5"/>
                        </w:placeholder>
                        <w:text/>
                      </w:sdtPr>
                      <w:sdtEndPr/>
                      <w:sdtContent>
                        <w:r w:rsidR="00596613">
                          <w:t>1462</w:t>
                        </w:r>
                      </w:sdtContent>
                    </w:sdt>
                  </w:p>
                </w:txbxContent>
              </v:textbox>
              <w10:wrap anchorx="page"/>
            </v:shape>
          </w:pict>
        </mc:Fallback>
      </mc:AlternateContent>
    </w:r>
  </w:p>
  <w:p w:rsidRPr="00293C4F" w:rsidR="00262EA3" w:rsidP="00776B74" w:rsidRDefault="00262EA3" w14:paraId="6B8FAA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DFE422" w14:textId="77777777">
    <w:pPr>
      <w:jc w:val="right"/>
    </w:pPr>
  </w:p>
  <w:p w:rsidR="00262EA3" w:rsidP="00776B74" w:rsidRDefault="00262EA3" w14:paraId="0B3FC3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0D6B" w14:paraId="7724EA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4681CB" wp14:anchorId="48168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D6B" w14:paraId="5E5575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6202">
          <w:t>M</w:t>
        </w:r>
      </w:sdtContent>
    </w:sdt>
    <w:sdt>
      <w:sdtPr>
        <w:alias w:val="CC_Noformat_Partinummer"/>
        <w:tag w:val="CC_Noformat_Partinummer"/>
        <w:id w:val="-2014525982"/>
        <w:text/>
      </w:sdtPr>
      <w:sdtEndPr/>
      <w:sdtContent>
        <w:r w:rsidR="00596613">
          <w:t>1462</w:t>
        </w:r>
      </w:sdtContent>
    </w:sdt>
  </w:p>
  <w:p w:rsidRPr="008227B3" w:rsidR="00262EA3" w:rsidP="008227B3" w:rsidRDefault="00AE0D6B" w14:paraId="0F8A26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D6B" w14:paraId="41FB10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:1292</w:t>
        </w:r>
      </w:sdtContent>
    </w:sdt>
  </w:p>
  <w:p w:rsidR="00262EA3" w:rsidP="00E03A3D" w:rsidRDefault="00AE0D6B" w14:paraId="57BC3F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Lars-Arne Staxäng (båda M)</w:t>
        </w:r>
      </w:sdtContent>
    </w:sdt>
  </w:p>
  <w:sdt>
    <w:sdtPr>
      <w:alias w:val="CC_Noformat_Rubtext"/>
      <w:tag w:val="CC_Noformat_Rubtext"/>
      <w:id w:val="-218060500"/>
      <w:lock w:val="sdtLocked"/>
      <w:placeholder>
        <w:docPart w:val="2A55A1B0E2AE478590973FBD7964B445"/>
      </w:placeholder>
      <w:text/>
    </w:sdtPr>
    <w:sdtEndPr/>
    <w:sdtContent>
      <w:p w:rsidR="00262EA3" w:rsidP="00283E0F" w:rsidRDefault="00470AF9" w14:paraId="6BDFCC1B" w14:textId="4B072E2E">
        <w:pPr>
          <w:pStyle w:val="FSHRub2"/>
        </w:pPr>
        <w:r>
          <w:t xml:space="preserve">Utvärdering och översyn av elcertifikatssystemet och dess verkliga samhälls- och miljönytta </w:t>
        </w:r>
      </w:p>
    </w:sdtContent>
  </w:sdt>
  <w:sdt>
    <w:sdtPr>
      <w:alias w:val="CC_Boilerplate_3"/>
      <w:tag w:val="CC_Boilerplate_3"/>
      <w:id w:val="1606463544"/>
      <w:lock w:val="sdtContentLocked"/>
      <w15:appearance w15:val="hidden"/>
      <w:text w:multiLine="1"/>
    </w:sdtPr>
    <w:sdtEndPr/>
    <w:sdtContent>
      <w:p w:rsidR="00262EA3" w:rsidP="00283E0F" w:rsidRDefault="00262EA3" w14:paraId="03A62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762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F"/>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3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2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AF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EFF"/>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79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61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0A"/>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14"/>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40C"/>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7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C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6B"/>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20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4C8"/>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DF"/>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98"/>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A8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D196A7"/>
  <w15:chartTrackingRefBased/>
  <w15:docId w15:val="{32B713AD-74D3-41C8-8F0A-89B0B2A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9326384E0445E19C998636FF2F7819"/>
        <w:category>
          <w:name w:val="Allmänt"/>
          <w:gallery w:val="placeholder"/>
        </w:category>
        <w:types>
          <w:type w:val="bbPlcHdr"/>
        </w:types>
        <w:behaviors>
          <w:behavior w:val="content"/>
        </w:behaviors>
        <w:guid w:val="{22F3ED14-64E8-42A9-AC9B-4124C2646F68}"/>
      </w:docPartPr>
      <w:docPartBody>
        <w:p w:rsidR="0057741D" w:rsidRDefault="00572D56">
          <w:pPr>
            <w:pStyle w:val="A99326384E0445E19C998636FF2F7819"/>
          </w:pPr>
          <w:r w:rsidRPr="005A0A93">
            <w:rPr>
              <w:rStyle w:val="Platshllartext"/>
            </w:rPr>
            <w:t>Förslag till riksdagsbeslut</w:t>
          </w:r>
        </w:p>
      </w:docPartBody>
    </w:docPart>
    <w:docPart>
      <w:docPartPr>
        <w:name w:val="C288FC4C6C7B4B019C2EF77E752119DE"/>
        <w:category>
          <w:name w:val="Allmänt"/>
          <w:gallery w:val="placeholder"/>
        </w:category>
        <w:types>
          <w:type w:val="bbPlcHdr"/>
        </w:types>
        <w:behaviors>
          <w:behavior w:val="content"/>
        </w:behaviors>
        <w:guid w:val="{56E41882-84AF-460C-AC3C-EF35572F0882}"/>
      </w:docPartPr>
      <w:docPartBody>
        <w:p w:rsidR="0057741D" w:rsidRDefault="00572D56">
          <w:pPr>
            <w:pStyle w:val="C288FC4C6C7B4B019C2EF77E752119DE"/>
          </w:pPr>
          <w:r w:rsidRPr="005A0A93">
            <w:rPr>
              <w:rStyle w:val="Platshllartext"/>
            </w:rPr>
            <w:t>Motivering</w:t>
          </w:r>
        </w:p>
      </w:docPartBody>
    </w:docPart>
    <w:docPart>
      <w:docPartPr>
        <w:name w:val="22DF576C733C4FF6B3E97F80F7B83969"/>
        <w:category>
          <w:name w:val="Allmänt"/>
          <w:gallery w:val="placeholder"/>
        </w:category>
        <w:types>
          <w:type w:val="bbPlcHdr"/>
        </w:types>
        <w:behaviors>
          <w:behavior w:val="content"/>
        </w:behaviors>
        <w:guid w:val="{F4BF062F-8C2E-481C-958E-36D3C1BA068B}"/>
      </w:docPartPr>
      <w:docPartBody>
        <w:p w:rsidR="0057741D" w:rsidRDefault="00572D56">
          <w:pPr>
            <w:pStyle w:val="22DF576C733C4FF6B3E97F80F7B83969"/>
          </w:pPr>
          <w:r>
            <w:rPr>
              <w:rStyle w:val="Platshllartext"/>
            </w:rPr>
            <w:t xml:space="preserve"> </w:t>
          </w:r>
        </w:p>
      </w:docPartBody>
    </w:docPart>
    <w:docPart>
      <w:docPartPr>
        <w:name w:val="E11192E1AF6946DE9BEB339A1302CAA5"/>
        <w:category>
          <w:name w:val="Allmänt"/>
          <w:gallery w:val="placeholder"/>
        </w:category>
        <w:types>
          <w:type w:val="bbPlcHdr"/>
        </w:types>
        <w:behaviors>
          <w:behavior w:val="content"/>
        </w:behaviors>
        <w:guid w:val="{852C344B-759A-4410-9DA9-F1411B117126}"/>
      </w:docPartPr>
      <w:docPartBody>
        <w:p w:rsidR="0057741D" w:rsidRDefault="00572D56">
          <w:pPr>
            <w:pStyle w:val="E11192E1AF6946DE9BEB339A1302CAA5"/>
          </w:pPr>
          <w:r>
            <w:t xml:space="preserve"> </w:t>
          </w:r>
        </w:p>
      </w:docPartBody>
    </w:docPart>
    <w:docPart>
      <w:docPartPr>
        <w:name w:val="DefaultPlaceholder_-1854013440"/>
        <w:category>
          <w:name w:val="Allmänt"/>
          <w:gallery w:val="placeholder"/>
        </w:category>
        <w:types>
          <w:type w:val="bbPlcHdr"/>
        </w:types>
        <w:behaviors>
          <w:behavior w:val="content"/>
        </w:behaviors>
        <w:guid w:val="{72DF602C-B69C-4C96-AD12-2150546B9D8F}"/>
      </w:docPartPr>
      <w:docPartBody>
        <w:p w:rsidR="0057741D" w:rsidRDefault="006A494C">
          <w:r w:rsidRPr="00F857D5">
            <w:rPr>
              <w:rStyle w:val="Platshllartext"/>
            </w:rPr>
            <w:t>Klicka eller tryck här för att ange text.</w:t>
          </w:r>
        </w:p>
      </w:docPartBody>
    </w:docPart>
    <w:docPart>
      <w:docPartPr>
        <w:name w:val="2A55A1B0E2AE478590973FBD7964B445"/>
        <w:category>
          <w:name w:val="Allmänt"/>
          <w:gallery w:val="placeholder"/>
        </w:category>
        <w:types>
          <w:type w:val="bbPlcHdr"/>
        </w:types>
        <w:behaviors>
          <w:behavior w:val="content"/>
        </w:behaviors>
        <w:guid w:val="{6CBAB01B-92B8-4E06-B890-A3D86FEF1619}"/>
      </w:docPartPr>
      <w:docPartBody>
        <w:p w:rsidR="0057741D" w:rsidRDefault="006A494C">
          <w:r w:rsidRPr="00F857D5">
            <w:rPr>
              <w:rStyle w:val="Platshllartext"/>
            </w:rPr>
            <w:t>[ange din text här]</w:t>
          </w:r>
        </w:p>
      </w:docPartBody>
    </w:docPart>
    <w:docPart>
      <w:docPartPr>
        <w:name w:val="0BAEEE2E78A84A219F2BEE449E5665A3"/>
        <w:category>
          <w:name w:val="Allmänt"/>
          <w:gallery w:val="placeholder"/>
        </w:category>
        <w:types>
          <w:type w:val="bbPlcHdr"/>
        </w:types>
        <w:behaviors>
          <w:behavior w:val="content"/>
        </w:behaviors>
        <w:guid w:val="{D12CB6A3-D02E-4783-BF20-2447BBFBCE73}"/>
      </w:docPartPr>
      <w:docPartBody>
        <w:p w:rsidR="008A4468" w:rsidRDefault="008A4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4C"/>
    <w:rsid w:val="00136CE4"/>
    <w:rsid w:val="001F2E94"/>
    <w:rsid w:val="00572D56"/>
    <w:rsid w:val="0057741D"/>
    <w:rsid w:val="006A494C"/>
    <w:rsid w:val="008A4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94C"/>
    <w:rPr>
      <w:color w:val="F4B083" w:themeColor="accent2" w:themeTint="99"/>
    </w:rPr>
  </w:style>
  <w:style w:type="paragraph" w:customStyle="1" w:styleId="A99326384E0445E19C998636FF2F7819">
    <w:name w:val="A99326384E0445E19C998636FF2F7819"/>
  </w:style>
  <w:style w:type="paragraph" w:customStyle="1" w:styleId="6A0FC450CA5B488BB566E3BDB07D6A6D">
    <w:name w:val="6A0FC450CA5B488BB566E3BDB07D6A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654E2C7214B29AE6B844CA4B7708F">
    <w:name w:val="0BA654E2C7214B29AE6B844CA4B7708F"/>
  </w:style>
  <w:style w:type="paragraph" w:customStyle="1" w:styleId="C288FC4C6C7B4B019C2EF77E752119DE">
    <w:name w:val="C288FC4C6C7B4B019C2EF77E752119DE"/>
  </w:style>
  <w:style w:type="paragraph" w:customStyle="1" w:styleId="7FBC6EB03C5341BB94046E31B5F086D0">
    <w:name w:val="7FBC6EB03C5341BB94046E31B5F086D0"/>
  </w:style>
  <w:style w:type="paragraph" w:customStyle="1" w:styleId="6FD23B39181F418594E03F61A8D89466">
    <w:name w:val="6FD23B39181F418594E03F61A8D89466"/>
  </w:style>
  <w:style w:type="paragraph" w:customStyle="1" w:styleId="22DF576C733C4FF6B3E97F80F7B83969">
    <w:name w:val="22DF576C733C4FF6B3E97F80F7B83969"/>
  </w:style>
  <w:style w:type="paragraph" w:customStyle="1" w:styleId="E11192E1AF6946DE9BEB339A1302CAA5">
    <w:name w:val="E11192E1AF6946DE9BEB339A1302C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7F543-94EF-4B70-93E4-53CEB85DF263}"/>
</file>

<file path=customXml/itemProps2.xml><?xml version="1.0" encoding="utf-8"?>
<ds:datastoreItem xmlns:ds="http://schemas.openxmlformats.org/officeDocument/2006/customXml" ds:itemID="{078C8CF8-58AD-4CA1-9D9E-4D6B6A9F8E9C}"/>
</file>

<file path=customXml/itemProps3.xml><?xml version="1.0" encoding="utf-8"?>
<ds:datastoreItem xmlns:ds="http://schemas.openxmlformats.org/officeDocument/2006/customXml" ds:itemID="{8EA94EA2-82CF-45B7-BD77-0A8D0EF256F5}"/>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2382</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M1462 Utvärdering och översyn av elcertifikatsystemet och dess verkliga samhälls  och miljönytta</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