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5D67AB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77323">
              <w:rPr>
                <w:b/>
                <w:sz w:val="22"/>
                <w:szCs w:val="22"/>
              </w:rPr>
              <w:t>32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7BE8FA5" w:rsidR="0096348C" w:rsidRPr="00477C9F" w:rsidRDefault="009D1BB5" w:rsidP="00C833E4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1A1D6E">
              <w:rPr>
                <w:sz w:val="22"/>
                <w:szCs w:val="22"/>
              </w:rPr>
              <w:t>3-2</w:t>
            </w:r>
            <w:r w:rsidR="00C833E4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7A2511D" w14:textId="77777777" w:rsidR="0096348C" w:rsidRDefault="001A1D6E" w:rsidP="001A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9167D4">
              <w:rPr>
                <w:sz w:val="22"/>
                <w:szCs w:val="22"/>
              </w:rPr>
              <w:t>11.26</w:t>
            </w:r>
          </w:p>
          <w:p w14:paraId="40538019" w14:textId="20CF0BAF" w:rsidR="009167D4" w:rsidRPr="00477C9F" w:rsidRDefault="009167D4" w:rsidP="001A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11.51–11.52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8E0DFDE" w14:textId="77777777" w:rsidR="009C51B0" w:rsidRPr="009167D4" w:rsidRDefault="009167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67D4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05FBB6BE" w14:textId="77777777" w:rsidR="009167D4" w:rsidRDefault="009167D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A8F210" w14:textId="7752266D" w:rsidR="009167D4" w:rsidRDefault="009167D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Ordföranden hälsade suppleant Per Schöldberg (C) välkommen.</w:t>
            </w:r>
          </w:p>
          <w:p w14:paraId="40538024" w14:textId="132557E0" w:rsidR="009167D4" w:rsidRPr="00477C9F" w:rsidRDefault="009167D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7C42FE5A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1A1D6E">
              <w:rPr>
                <w:snapToGrid w:val="0"/>
                <w:sz w:val="22"/>
                <w:szCs w:val="22"/>
              </w:rPr>
              <w:t xml:space="preserve">:30 och </w:t>
            </w:r>
            <w:r w:rsidR="002C4BC5" w:rsidRPr="00477C9F">
              <w:rPr>
                <w:snapToGrid w:val="0"/>
                <w:sz w:val="22"/>
                <w:szCs w:val="22"/>
              </w:rPr>
              <w:t>201</w:t>
            </w:r>
            <w:r w:rsidR="002C4BC5">
              <w:rPr>
                <w:snapToGrid w:val="0"/>
                <w:sz w:val="22"/>
                <w:szCs w:val="22"/>
              </w:rPr>
              <w:t>8</w:t>
            </w:r>
            <w:r w:rsidR="002C4BC5" w:rsidRPr="00477C9F">
              <w:rPr>
                <w:snapToGrid w:val="0"/>
                <w:sz w:val="22"/>
                <w:szCs w:val="22"/>
              </w:rPr>
              <w:t>/1</w:t>
            </w:r>
            <w:r w:rsidR="002C4BC5">
              <w:rPr>
                <w:snapToGrid w:val="0"/>
                <w:sz w:val="22"/>
                <w:szCs w:val="22"/>
              </w:rPr>
              <w:t>9:</w:t>
            </w:r>
            <w:r w:rsidR="001A1D6E">
              <w:rPr>
                <w:snapToGrid w:val="0"/>
                <w:sz w:val="22"/>
                <w:szCs w:val="22"/>
              </w:rPr>
              <w:t>31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2A321F0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7BB24B4" w14:textId="276F9BD8" w:rsidR="009167D4" w:rsidRPr="009167D4" w:rsidRDefault="009167D4" w:rsidP="009167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67D4">
              <w:rPr>
                <w:b/>
                <w:snapToGrid w:val="0"/>
                <w:sz w:val="22"/>
                <w:szCs w:val="22"/>
              </w:rPr>
              <w:t>Avsägelse</w:t>
            </w:r>
            <w:r>
              <w:rPr>
                <w:b/>
                <w:snapToGrid w:val="0"/>
                <w:sz w:val="22"/>
                <w:szCs w:val="22"/>
              </w:rPr>
              <w:t xml:space="preserve"> och k</w:t>
            </w:r>
            <w:r w:rsidRPr="009167D4">
              <w:rPr>
                <w:b/>
                <w:snapToGrid w:val="0"/>
                <w:sz w:val="22"/>
                <w:szCs w:val="22"/>
              </w:rPr>
              <w:t>ompletteringsval</w:t>
            </w:r>
          </w:p>
          <w:p w14:paraId="2620CE57" w14:textId="7CE2601C" w:rsidR="009167D4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EA5D3A" w14:textId="7A264BAD" w:rsidR="009167D4" w:rsidRPr="009167D4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9167D4">
              <w:rPr>
                <w:snapToGrid w:val="0"/>
                <w:sz w:val="22"/>
                <w:szCs w:val="22"/>
              </w:rPr>
              <w:t xml:space="preserve">Eskil Erlandsson (C) </w:t>
            </w:r>
            <w:r>
              <w:rPr>
                <w:snapToGrid w:val="0"/>
                <w:sz w:val="22"/>
                <w:szCs w:val="22"/>
              </w:rPr>
              <w:t xml:space="preserve">avsagt sig sitt uppdrag </w:t>
            </w:r>
            <w:r w:rsidRPr="009167D4">
              <w:rPr>
                <w:snapToGrid w:val="0"/>
                <w:sz w:val="22"/>
                <w:szCs w:val="22"/>
              </w:rPr>
              <w:t>som ledamot i riksdagen och därmed som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177FB4B" w14:textId="6AE20B8F" w:rsidR="009167D4" w:rsidRPr="009167D4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3CDF86" w14:textId="33E81E60" w:rsidR="009167D4" w:rsidRPr="00477C9F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167D4">
              <w:rPr>
                <w:snapToGrid w:val="0"/>
                <w:sz w:val="22"/>
                <w:szCs w:val="22"/>
              </w:rPr>
              <w:t xml:space="preserve">Vidare anmälde kanslichefen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9167D4">
              <w:rPr>
                <w:snapToGrid w:val="0"/>
                <w:sz w:val="22"/>
                <w:szCs w:val="22"/>
              </w:rPr>
              <w:t xml:space="preserve">Per Schöldberg (C) </w:t>
            </w:r>
            <w:r>
              <w:rPr>
                <w:snapToGrid w:val="0"/>
                <w:sz w:val="22"/>
                <w:szCs w:val="22"/>
              </w:rPr>
              <w:t>utsetts till</w:t>
            </w:r>
            <w:r w:rsidRPr="009167D4">
              <w:rPr>
                <w:snapToGrid w:val="0"/>
                <w:sz w:val="22"/>
                <w:szCs w:val="22"/>
              </w:rPr>
              <w:t xml:space="preserve">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23CEBE6C" w:rsidR="009167D4" w:rsidRPr="00477C9F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FBA746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84F72" w:rsidRPr="00477C9F" w14:paraId="20B02469" w14:textId="77777777" w:rsidTr="00A45577">
        <w:tc>
          <w:tcPr>
            <w:tcW w:w="567" w:type="dxa"/>
          </w:tcPr>
          <w:p w14:paraId="6BE7EE7B" w14:textId="598C3D2D" w:rsidR="00384F72" w:rsidRPr="00477C9F" w:rsidRDefault="00384F7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4D2B70B" w14:textId="77777777" w:rsidR="00384F72" w:rsidRDefault="00384F72" w:rsidP="00384F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22C4D97E" w14:textId="77777777" w:rsidR="00384F72" w:rsidRPr="00667364" w:rsidRDefault="00384F72" w:rsidP="00384F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B7E78C" w14:textId="2F489D81" w:rsidR="00384F72" w:rsidRDefault="00384F72" w:rsidP="00384F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67364">
              <w:rPr>
                <w:snapToGrid w:val="0"/>
                <w:sz w:val="22"/>
                <w:szCs w:val="22"/>
              </w:rPr>
              <w:t xml:space="preserve">Föredraganden anmälde </w:t>
            </w:r>
            <w:r>
              <w:rPr>
                <w:snapToGrid w:val="0"/>
                <w:sz w:val="22"/>
                <w:szCs w:val="22"/>
              </w:rPr>
              <w:t>en promemoria från Statsrådsberedningen avseende deklaration om periodisk granskning av rättsstatsläget i EU:s medlemsstater (</w:t>
            </w:r>
            <w:proofErr w:type="spellStart"/>
            <w:r w:rsidRPr="00384F72">
              <w:rPr>
                <w:snapToGrid w:val="0"/>
                <w:sz w:val="22"/>
                <w:szCs w:val="22"/>
              </w:rPr>
              <w:t>Periodic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Peer Review).</w:t>
            </w:r>
          </w:p>
          <w:p w14:paraId="3BB4C32B" w14:textId="32F16B8E" w:rsidR="00384F72" w:rsidRPr="00477C9F" w:rsidRDefault="00384F72" w:rsidP="00384F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24F2896E" w14:textId="77777777" w:rsidTr="00A45577">
        <w:tc>
          <w:tcPr>
            <w:tcW w:w="567" w:type="dxa"/>
          </w:tcPr>
          <w:p w14:paraId="287A5ECB" w14:textId="7679FCA7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4F7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78EF93C" w14:textId="77777777" w:rsidR="001A1D6E" w:rsidRPr="007E5317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Valfrågor (KU25)</w:t>
            </w:r>
          </w:p>
          <w:p w14:paraId="12FC3616" w14:textId="77777777" w:rsidR="001A1D6E" w:rsidRPr="007E5317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B3A1D0" w14:textId="77777777" w:rsidR="001A1D6E" w:rsidRPr="007E5317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53C65C33" w14:textId="329B364F" w:rsidR="001A1D6E" w:rsidRPr="001A1D6E" w:rsidRDefault="001A1D6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1F166A" w14:textId="77777777" w:rsidR="009167D4" w:rsidRDefault="009167D4" w:rsidP="009167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9935A0C" w14:textId="7BCBE545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615DC98E" w14:textId="77777777" w:rsidTr="00A45577">
        <w:tc>
          <w:tcPr>
            <w:tcW w:w="567" w:type="dxa"/>
          </w:tcPr>
          <w:p w14:paraId="29402D20" w14:textId="239CFB17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4F7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F5A71EC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Minoritetsfrågor (KU24)</w:t>
            </w:r>
          </w:p>
          <w:p w14:paraId="7BD14DCA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A2343F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14BB2417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0E1439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E0FDB53" w14:textId="77777777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6372A6E6" w14:textId="77777777" w:rsidTr="00A45577">
        <w:tc>
          <w:tcPr>
            <w:tcW w:w="567" w:type="dxa"/>
          </w:tcPr>
          <w:p w14:paraId="640B2628" w14:textId="31E3F2BB" w:rsidR="001A1D6E" w:rsidRPr="00477C9F" w:rsidRDefault="001A1D6E" w:rsidP="00384F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4F7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978762E" w14:textId="77777777" w:rsidR="00AF6494" w:rsidRPr="007E5317" w:rsidRDefault="00AF6494" w:rsidP="00AF64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Riksdagens arbetsformer (KU22)</w:t>
            </w:r>
          </w:p>
          <w:p w14:paraId="7D5AA9A9" w14:textId="77777777" w:rsidR="00AF6494" w:rsidRPr="007E5317" w:rsidRDefault="00AF649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2BA844" w14:textId="1FD11C2E" w:rsidR="00AF6494" w:rsidRPr="007E5317" w:rsidRDefault="00AF649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 w:rsidR="00776DE2">
              <w:rPr>
                <w:color w:val="000000"/>
                <w:sz w:val="22"/>
                <w:szCs w:val="22"/>
              </w:rPr>
              <w:t>fortsatte behandlingen av</w:t>
            </w:r>
            <w:r w:rsidR="00776DE2"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17E2F386" w14:textId="77777777" w:rsidR="00AF6494" w:rsidRPr="007E5317" w:rsidRDefault="00AF6494" w:rsidP="00AF64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A525B5" w14:textId="77777777" w:rsidR="00AF6494" w:rsidRPr="007E5317" w:rsidRDefault="00AF649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AC3C53E" w14:textId="364C91FC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4328784A" w14:textId="77777777" w:rsidTr="00A45577">
        <w:tc>
          <w:tcPr>
            <w:tcW w:w="567" w:type="dxa"/>
          </w:tcPr>
          <w:p w14:paraId="0BE4C337" w14:textId="0C303681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84F7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F958A9A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1562">
              <w:rPr>
                <w:b/>
                <w:snapToGrid w:val="0"/>
                <w:sz w:val="22"/>
                <w:szCs w:val="22"/>
              </w:rPr>
              <w:t>Offentlighet, sekretess och integritet (KU26)</w:t>
            </w:r>
          </w:p>
          <w:p w14:paraId="16F306DF" w14:textId="77777777" w:rsidR="001A1D6E" w:rsidRPr="00CF1562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5B5316" w14:textId="1E5D4BEB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 w:rsidR="00776DE2">
              <w:rPr>
                <w:color w:val="000000"/>
                <w:sz w:val="22"/>
                <w:szCs w:val="22"/>
              </w:rPr>
              <w:t>fortsatte behandlingen av</w:t>
            </w:r>
            <w:r w:rsidR="00776DE2"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3E8F1DB4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734A66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221BBA4" w14:textId="77777777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6ECAD5D7" w14:textId="77777777" w:rsidTr="00A45577">
        <w:tc>
          <w:tcPr>
            <w:tcW w:w="567" w:type="dxa"/>
          </w:tcPr>
          <w:p w14:paraId="078847A1" w14:textId="0626C456" w:rsidR="001A1D6E" w:rsidRPr="00477C9F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4F7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767A811A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54B7C724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5FA44B" w14:textId="45913443" w:rsidR="001A1D6E" w:rsidRPr="007E5317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 w:rsidR="00776DE2">
              <w:rPr>
                <w:color w:val="000000"/>
                <w:sz w:val="22"/>
                <w:szCs w:val="22"/>
              </w:rPr>
              <w:t>fortsatte behandlingen av</w:t>
            </w:r>
            <w:r w:rsidR="00776DE2"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552EA085" w14:textId="77777777" w:rsidR="001A1D6E" w:rsidRPr="007E5317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D0EEE5" w14:textId="77777777" w:rsidR="001A1D6E" w:rsidRPr="007E5317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230A230" w14:textId="77777777" w:rsidR="001A1D6E" w:rsidRPr="00CF1562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D6E" w:rsidRPr="00477C9F" w14:paraId="5A7F717D" w14:textId="77777777" w:rsidTr="00A45577">
        <w:tc>
          <w:tcPr>
            <w:tcW w:w="567" w:type="dxa"/>
          </w:tcPr>
          <w:p w14:paraId="5C13A226" w14:textId="455B03B7" w:rsidR="001A1D6E" w:rsidRDefault="00AF649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1</w:t>
            </w:r>
            <w:r w:rsidR="00384F7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C1578F" w14:textId="42CE3389" w:rsidR="00AF6494" w:rsidRPr="00AF6494" w:rsidRDefault="00AF6494" w:rsidP="00AF64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494">
              <w:rPr>
                <w:b/>
                <w:snapToGrid w:val="0"/>
                <w:sz w:val="22"/>
                <w:szCs w:val="22"/>
              </w:rPr>
              <w:t>Samlad struktur för tillhandahållande av lokal statlig service (KU35)</w:t>
            </w:r>
          </w:p>
          <w:p w14:paraId="339F03E9" w14:textId="77777777" w:rsidR="00AF6494" w:rsidRPr="00AF6494" w:rsidRDefault="00AF649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93390B" w14:textId="236B56BF" w:rsidR="001A1D6E" w:rsidRDefault="00F04E1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</w:t>
            </w:r>
            <w:r w:rsidR="00AF6494">
              <w:rPr>
                <w:snapToGrid w:val="0"/>
                <w:sz w:val="22"/>
                <w:szCs w:val="22"/>
              </w:rPr>
              <w:t>ehandlade</w:t>
            </w:r>
            <w:r w:rsidR="00AF6494" w:rsidRPr="00AF6494">
              <w:rPr>
                <w:snapToGrid w:val="0"/>
                <w:sz w:val="22"/>
                <w:szCs w:val="22"/>
              </w:rPr>
              <w:t xml:space="preserve"> </w:t>
            </w:r>
            <w:r w:rsidR="00AF6494">
              <w:rPr>
                <w:snapToGrid w:val="0"/>
                <w:sz w:val="22"/>
                <w:szCs w:val="22"/>
              </w:rPr>
              <w:t>p</w:t>
            </w:r>
            <w:r w:rsidR="00AF6494" w:rsidRPr="00AF6494">
              <w:rPr>
                <w:snapToGrid w:val="0"/>
                <w:sz w:val="22"/>
                <w:szCs w:val="22"/>
              </w:rPr>
              <w:t>rop</w:t>
            </w:r>
            <w:r w:rsidR="00AF6494">
              <w:rPr>
                <w:snapToGrid w:val="0"/>
                <w:sz w:val="22"/>
                <w:szCs w:val="22"/>
              </w:rPr>
              <w:t>osition 2018/19:47 och m</w:t>
            </w:r>
            <w:r w:rsidR="00AF6494" w:rsidRPr="00AF6494">
              <w:rPr>
                <w:snapToGrid w:val="0"/>
                <w:sz w:val="22"/>
                <w:szCs w:val="22"/>
              </w:rPr>
              <w:t>otioner</w:t>
            </w:r>
            <w:r w:rsidR="00AF6494">
              <w:rPr>
                <w:snapToGrid w:val="0"/>
                <w:sz w:val="22"/>
                <w:szCs w:val="22"/>
              </w:rPr>
              <w:t>.</w:t>
            </w:r>
          </w:p>
          <w:p w14:paraId="767FDFEF" w14:textId="77777777" w:rsidR="00AF6494" w:rsidRDefault="00AF649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B711E3" w14:textId="52FEC182" w:rsidR="00776DE2" w:rsidRDefault="00F04E14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8406C16" w14:textId="22BEB874" w:rsidR="00776DE2" w:rsidRPr="00AF6494" w:rsidRDefault="00776DE2" w:rsidP="00AF6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A1D6E" w:rsidRPr="00477C9F" w14:paraId="7C1A9E8F" w14:textId="77777777" w:rsidTr="00A45577">
        <w:tc>
          <w:tcPr>
            <w:tcW w:w="567" w:type="dxa"/>
          </w:tcPr>
          <w:p w14:paraId="7B694C50" w14:textId="7320B6FB" w:rsidR="001A1D6E" w:rsidRDefault="001A1D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1</w:t>
            </w:r>
            <w:r w:rsidR="00384F7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D5A8655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2080">
              <w:rPr>
                <w:b/>
                <w:snapToGrid w:val="0"/>
                <w:sz w:val="22"/>
                <w:szCs w:val="22"/>
              </w:rPr>
              <w:t>Meddelande om ett förändrat beslutsfattande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E2080">
              <w:rPr>
                <w:b/>
                <w:snapToGrid w:val="0"/>
                <w:sz w:val="22"/>
                <w:szCs w:val="22"/>
              </w:rPr>
              <w:t>för EU:s skattepolitik</w:t>
            </w:r>
          </w:p>
          <w:p w14:paraId="64E01BCE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979F22" w14:textId="5FE4F702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776DE2">
              <w:rPr>
                <w:color w:val="000000"/>
                <w:sz w:val="22"/>
                <w:szCs w:val="22"/>
              </w:rPr>
              <w:t>fortsatte behandlingen av</w:t>
            </w:r>
            <w:r w:rsidR="00776DE2"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frågan</w:t>
            </w:r>
            <w:r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skatteutskottet.</w:t>
            </w:r>
          </w:p>
          <w:p w14:paraId="47C0810A" w14:textId="77777777" w:rsidR="001A1D6E" w:rsidRDefault="001A1D6E" w:rsidP="001A1D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3447C" w14:textId="77777777" w:rsidR="001A1D6E" w:rsidRPr="007E2080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11A18291" w14:textId="77777777" w:rsidR="001A1D6E" w:rsidRDefault="001A1D6E" w:rsidP="001A1D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97B9CE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1</w:t>
            </w:r>
            <w:r w:rsidR="00384F7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C8FC977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1A1D6E">
              <w:rPr>
                <w:snapToGrid w:val="0"/>
                <w:sz w:val="22"/>
                <w:szCs w:val="22"/>
              </w:rPr>
              <w:t>25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3D0627CA" w:rsidR="00D52626" w:rsidRPr="00477C9F" w:rsidRDefault="00D52626" w:rsidP="005B4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1</w:t>
            </w:r>
            <w:r w:rsidR="00384F7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26861D1" w14:textId="77777777" w:rsidR="00843F3D" w:rsidRPr="00000BF1" w:rsidRDefault="00843F3D" w:rsidP="00843F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0BF1">
              <w:rPr>
                <w:b/>
                <w:snapToGrid w:val="0"/>
                <w:sz w:val="22"/>
                <w:szCs w:val="22"/>
              </w:rPr>
              <w:t>Beredningsdelegation</w:t>
            </w:r>
          </w:p>
          <w:p w14:paraId="597D793F" w14:textId="77777777" w:rsidR="00843F3D" w:rsidRDefault="00843F3D" w:rsidP="00843F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A15C6C" w14:textId="31DD853D" w:rsidR="00843F3D" w:rsidRPr="007E5317" w:rsidRDefault="00843F3D" w:rsidP="00843F3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E5317">
              <w:rPr>
                <w:color w:val="000000"/>
                <w:sz w:val="22"/>
                <w:szCs w:val="22"/>
              </w:rPr>
              <w:t>Utskottet</w:t>
            </w:r>
            <w:r w:rsidRPr="007E5317">
              <w:rPr>
                <w:sz w:val="22"/>
                <w:szCs w:val="22"/>
              </w:rPr>
              <w:t xml:space="preserve"> </w:t>
            </w:r>
            <w:r w:rsidRPr="007E5317">
              <w:rPr>
                <w:color w:val="000000"/>
                <w:sz w:val="22"/>
                <w:szCs w:val="22"/>
              </w:rPr>
              <w:t xml:space="preserve">beslutade att kalla beredningsdelegationen till sammanträde torsdagen den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7E5317">
              <w:rPr>
                <w:color w:val="000000"/>
                <w:sz w:val="22"/>
                <w:szCs w:val="22"/>
              </w:rPr>
              <w:t xml:space="preserve"> mars 2019. 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7815502C" w:rsidR="00C30867" w:rsidRPr="00477C9F" w:rsidRDefault="00C30867" w:rsidP="005B4A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67D4">
              <w:rPr>
                <w:b/>
                <w:snapToGrid w:val="0"/>
                <w:sz w:val="22"/>
                <w:szCs w:val="22"/>
              </w:rPr>
              <w:t>1</w:t>
            </w:r>
            <w:r w:rsidR="00384F7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C5CC5B7" w14:textId="77777777" w:rsidR="00C30867" w:rsidRPr="009167D4" w:rsidRDefault="00C30867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67D4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7E19CF39" w14:textId="77777777" w:rsidR="00C30867" w:rsidRPr="009167D4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42B3D216" w:rsidR="00C30867" w:rsidRPr="009167D4" w:rsidRDefault="00C30867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67D4">
              <w:rPr>
                <w:bCs/>
                <w:color w:val="000000"/>
                <w:sz w:val="22"/>
                <w:szCs w:val="22"/>
                <w:lang w:eastAsia="en-US"/>
              </w:rPr>
              <w:t>Nästa sammanträde äger rum tisdagen den 2</w:t>
            </w:r>
            <w:r w:rsidR="001A1D6E" w:rsidRPr="009167D4">
              <w:rPr>
                <w:bCs/>
                <w:color w:val="000000"/>
                <w:sz w:val="22"/>
                <w:szCs w:val="22"/>
                <w:lang w:eastAsia="en-US"/>
              </w:rPr>
              <w:t>8 mars 2019 kl. 9</w:t>
            </w:r>
            <w:r w:rsidRPr="009167D4">
              <w:rPr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14:paraId="1571A815" w14:textId="77777777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B60AA7D" w:rsidR="0013426B" w:rsidRPr="007615A5" w:rsidRDefault="00C25786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2019-04-04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E7EF40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B4AB1">
              <w:rPr>
                <w:sz w:val="16"/>
                <w:szCs w:val="16"/>
              </w:rPr>
              <w:t>32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BC06B88" w:rsidR="00BF6D6B" w:rsidRPr="00E931D7" w:rsidRDefault="00BF6D6B" w:rsidP="00226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264F0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A0794FD" w:rsidR="00BF6D6B" w:rsidRPr="00E931D7" w:rsidRDefault="00BF6D6B" w:rsidP="000C7A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C7AD0">
              <w:rPr>
                <w:sz w:val="20"/>
              </w:rPr>
              <w:t xml:space="preserve"> </w:t>
            </w:r>
            <w:r w:rsidR="002264F0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0714AC4" w:rsidR="00BF6D6B" w:rsidRPr="00E931D7" w:rsidRDefault="00BF6D6B" w:rsidP="000C7A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264F0">
              <w:rPr>
                <w:sz w:val="20"/>
              </w:rPr>
              <w:t xml:space="preserve"> 8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C2BEBBB" w:rsidR="00BF6D6B" w:rsidRPr="00E931D7" w:rsidRDefault="00BF6D6B" w:rsidP="00226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C7AD0">
              <w:rPr>
                <w:sz w:val="20"/>
              </w:rPr>
              <w:t xml:space="preserve"> </w:t>
            </w:r>
            <w:r w:rsidR="002264F0">
              <w:rPr>
                <w:sz w:val="20"/>
              </w:rPr>
              <w:t>9</w:t>
            </w:r>
            <w:r w:rsidR="000C7AD0">
              <w:rPr>
                <w:sz w:val="20"/>
              </w:rPr>
              <w:t>-</w:t>
            </w:r>
            <w:r w:rsidR="002264F0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0A9E692" w:rsidR="00BF6D6B" w:rsidRPr="00E931D7" w:rsidRDefault="00BF6D6B" w:rsidP="00226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C7AD0">
              <w:rPr>
                <w:sz w:val="20"/>
              </w:rPr>
              <w:t>11</w:t>
            </w:r>
            <w:r w:rsidR="002264F0">
              <w:rPr>
                <w:sz w:val="20"/>
              </w:rPr>
              <w:t>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3F4AABCD" w:rsidR="00BF6D6B" w:rsidRPr="00E931D7" w:rsidRDefault="00BF6D6B" w:rsidP="002264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C7AD0">
              <w:rPr>
                <w:sz w:val="20"/>
              </w:rPr>
              <w:t>1</w:t>
            </w:r>
            <w:r w:rsidR="002264F0">
              <w:rPr>
                <w:sz w:val="20"/>
              </w:rPr>
              <w:t>4</w:t>
            </w:r>
            <w:r w:rsidR="000C7AD0">
              <w:rPr>
                <w:sz w:val="20"/>
              </w:rPr>
              <w:t>-1</w:t>
            </w:r>
            <w:r w:rsidR="002264F0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37DAD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37DAD" w:rsidRPr="00F24B88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097911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6AFA88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BFB895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CF81C3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29202AD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1A6EE8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BE0A39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BD15AC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55E88C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52191CD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C18DD6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3F00D2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9943B4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6B2E3D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2873C1D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37DAD" w:rsidRPr="00FE2AC1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0F35D2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B35675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6B36C2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DB478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BE114B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349E18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ACA23B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5C49386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62540E7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04E5DEF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37DAD" w:rsidRPr="000700C4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45D1C7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7C9C6E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005F3FB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DBCA25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01A6B1A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37DAD" w:rsidRPr="000700C4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42DD2F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31A75E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2DF689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F6DA3D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8AC774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2F8F41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AAA622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FBBAA2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C348AF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B835DF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53B8A2D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C8E6A1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D7AFFA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6C4DF9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DED4BB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6D4D10E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E89D5D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2AE2B6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9C3130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37EC11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408EBAE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8DE7EB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EC37BF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BBDC59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0C3454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EA5C86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AB0F161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C78588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A5207C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3E44D90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904E02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37DAD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37DAD" w:rsidRPr="004B210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128CC1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FE8EEA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802041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245E80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4B17BA0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52B3F0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6199FE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062A35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EE27D1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6849004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71D450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017D26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E187C4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51E6295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1A98CA7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8EF2AA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CEECA4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698B9D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05CC8876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59ABC17B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A4489E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FD3B77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C1DE9A8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29BBD8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2D2A755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37DAD" w:rsidRPr="00E931D7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37DAD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37DAD" w:rsidRPr="008E2326" w:rsidRDefault="00137DAD" w:rsidP="00137D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FEA638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26B746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83386F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299C4C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BC2D9C1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50E41C10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137DAD" w:rsidRPr="008E2326" w:rsidRDefault="00137DAD" w:rsidP="00137D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5E1B6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F5E700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BCC6C2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01DB0BF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D28A8A9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5A15780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137DAD" w:rsidRPr="008E2326" w:rsidRDefault="00137DAD" w:rsidP="00137DAD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137DAD" w:rsidRPr="00B91BEE" w:rsidRDefault="00137DAD" w:rsidP="0013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37DAD" w:rsidRPr="008E2326" w:rsidRDefault="00137DAD" w:rsidP="00137D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4FDCFF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C5DA1CE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7B620E3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BDB5CC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4E5FC06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37DAD" w:rsidRPr="008E2326" w:rsidRDefault="00137DAD" w:rsidP="00137DA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37DAD" w:rsidRPr="008E2326" w:rsidRDefault="00137DAD" w:rsidP="00137DA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7DAD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37DAD" w:rsidRPr="008E2326" w:rsidRDefault="00137DAD" w:rsidP="0013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46F6444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F1537EC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5538E94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AB2FA5D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091B9DF5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37DAD" w:rsidRPr="008E2326" w:rsidRDefault="00137DAD" w:rsidP="0013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07509D68" w:rsidR="00A571A1" w:rsidRPr="008E2326" w:rsidRDefault="000C7AD0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253CD9CC" w:rsidR="00A571A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2A7C3436" w:rsidR="00A571A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9EBD1EE" w:rsidR="00A571A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66E1A141" w:rsidR="00A571A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8F415F3" w:rsidR="00A571A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1C125B98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08445A9" w:rsidR="00FE2AC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1D715491" w:rsidR="00FE2AC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1FC5EF02" w:rsidR="00FE2AC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076ED946" w:rsidR="00FE2AC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42921916" w:rsidR="00FE2AC1" w:rsidRPr="008E2326" w:rsidRDefault="000B343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343C"/>
    <w:rsid w:val="000B4B17"/>
    <w:rsid w:val="000B7C05"/>
    <w:rsid w:val="000C7AD0"/>
    <w:rsid w:val="000D4D83"/>
    <w:rsid w:val="000F448B"/>
    <w:rsid w:val="00120821"/>
    <w:rsid w:val="00133B7E"/>
    <w:rsid w:val="0013426B"/>
    <w:rsid w:val="00137DAD"/>
    <w:rsid w:val="00161AA6"/>
    <w:rsid w:val="001A1578"/>
    <w:rsid w:val="001A1D6E"/>
    <w:rsid w:val="001E1FAC"/>
    <w:rsid w:val="002174A8"/>
    <w:rsid w:val="002264F0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C4BC5"/>
    <w:rsid w:val="002D2AB5"/>
    <w:rsid w:val="002E3221"/>
    <w:rsid w:val="002F284C"/>
    <w:rsid w:val="003075B8"/>
    <w:rsid w:val="00360479"/>
    <w:rsid w:val="00384F72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B4AB1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6DE2"/>
    <w:rsid w:val="00787586"/>
    <w:rsid w:val="007B0C0A"/>
    <w:rsid w:val="007F6B0D"/>
    <w:rsid w:val="00834B38"/>
    <w:rsid w:val="00843F3D"/>
    <w:rsid w:val="008557FA"/>
    <w:rsid w:val="00877323"/>
    <w:rsid w:val="008808A5"/>
    <w:rsid w:val="008F4D68"/>
    <w:rsid w:val="00906C2D"/>
    <w:rsid w:val="009167D4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C2BE8"/>
    <w:rsid w:val="00AF6494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C25786"/>
    <w:rsid w:val="00C30867"/>
    <w:rsid w:val="00C35889"/>
    <w:rsid w:val="00C833E4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2999"/>
    <w:rsid w:val="00EC735D"/>
    <w:rsid w:val="00F04E14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60e4b847-d454-401e-b238-4117b4f1204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3</Pages>
  <Words>575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2</cp:revision>
  <cp:lastPrinted>2019-01-21T12:47:00Z</cp:lastPrinted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