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1FB2CA60" w14:textId="65933873" w:rsidR="005A3FA6" w:rsidRDefault="005A3FA6" w:rsidP="0096348C">
      <w:pPr>
        <w:rPr>
          <w:szCs w:val="24"/>
        </w:rPr>
      </w:pPr>
    </w:p>
    <w:p w14:paraId="5BE98C8F" w14:textId="77777777" w:rsidR="00235E4A" w:rsidRPr="00D10746" w:rsidRDefault="00235E4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4911F0B0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1</w:t>
            </w:r>
            <w:r w:rsidRPr="00D10746">
              <w:rPr>
                <w:b/>
                <w:szCs w:val="24"/>
              </w:rPr>
              <w:t>/</w:t>
            </w:r>
            <w:r w:rsidR="00A924F6" w:rsidRPr="00D10746">
              <w:rPr>
                <w:b/>
                <w:szCs w:val="24"/>
              </w:rPr>
              <w:t>2</w:t>
            </w:r>
            <w:r w:rsidR="00722AE0">
              <w:rPr>
                <w:b/>
                <w:szCs w:val="24"/>
              </w:rPr>
              <w:t>2</w:t>
            </w:r>
            <w:r w:rsidR="000D522A" w:rsidRPr="00D10746">
              <w:rPr>
                <w:b/>
                <w:szCs w:val="24"/>
              </w:rPr>
              <w:t>:</w:t>
            </w:r>
            <w:r w:rsidR="008858CA">
              <w:rPr>
                <w:b/>
                <w:szCs w:val="24"/>
              </w:rPr>
              <w:t>3</w:t>
            </w:r>
            <w:r w:rsidR="00091F0C">
              <w:rPr>
                <w:b/>
                <w:szCs w:val="24"/>
              </w:rPr>
              <w:t>3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791A1DF8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490352" w:rsidRPr="001C05DA">
              <w:rPr>
                <w:szCs w:val="24"/>
              </w:rPr>
              <w:t>2</w:t>
            </w:r>
            <w:r w:rsidRPr="001C05DA">
              <w:rPr>
                <w:szCs w:val="24"/>
              </w:rPr>
              <w:t>-</w:t>
            </w:r>
            <w:r w:rsidR="00490352" w:rsidRPr="001C05DA">
              <w:rPr>
                <w:szCs w:val="24"/>
              </w:rPr>
              <w:t>0</w:t>
            </w:r>
            <w:r w:rsidR="00EE7B75">
              <w:rPr>
                <w:szCs w:val="24"/>
              </w:rPr>
              <w:t>2</w:t>
            </w:r>
            <w:r w:rsidR="00955E92" w:rsidRPr="001C05DA">
              <w:rPr>
                <w:szCs w:val="24"/>
              </w:rPr>
              <w:t>-</w:t>
            </w:r>
            <w:r w:rsidR="00EE7B75">
              <w:rPr>
                <w:szCs w:val="24"/>
              </w:rPr>
              <w:t>0</w:t>
            </w:r>
            <w:r w:rsidR="00091F0C">
              <w:rPr>
                <w:szCs w:val="24"/>
              </w:rPr>
              <w:t>3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933590" w:rsidRDefault="00BF5B1A" w:rsidP="0096348C">
            <w:pPr>
              <w:rPr>
                <w:szCs w:val="24"/>
              </w:rPr>
            </w:pPr>
            <w:r w:rsidRPr="00933590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7B84A132" w:rsidR="00A77284" w:rsidRPr="00933590" w:rsidRDefault="00140B18" w:rsidP="00EE1733">
            <w:pPr>
              <w:rPr>
                <w:szCs w:val="24"/>
              </w:rPr>
            </w:pPr>
            <w:r w:rsidRPr="00235E4A">
              <w:rPr>
                <w:szCs w:val="24"/>
              </w:rPr>
              <w:t>1</w:t>
            </w:r>
            <w:r w:rsidR="00091F0C">
              <w:rPr>
                <w:szCs w:val="24"/>
              </w:rPr>
              <w:t>0</w:t>
            </w:r>
            <w:r w:rsidR="0024734C" w:rsidRPr="00235E4A">
              <w:rPr>
                <w:szCs w:val="24"/>
              </w:rPr>
              <w:t>.</w:t>
            </w:r>
            <w:r w:rsidR="00091F0C" w:rsidRPr="00B73181">
              <w:rPr>
                <w:szCs w:val="24"/>
              </w:rPr>
              <w:t>3</w:t>
            </w:r>
            <w:r w:rsidR="003D7D74" w:rsidRPr="00B73181">
              <w:rPr>
                <w:szCs w:val="24"/>
              </w:rPr>
              <w:t>0</w:t>
            </w:r>
            <w:r w:rsidR="00953995" w:rsidRPr="00B73181">
              <w:rPr>
                <w:szCs w:val="24"/>
              </w:rPr>
              <w:t>–</w:t>
            </w:r>
            <w:r w:rsidR="00B73181" w:rsidRPr="00B73181">
              <w:rPr>
                <w:szCs w:val="24"/>
              </w:rPr>
              <w:t>12</w:t>
            </w:r>
            <w:r w:rsidR="0086383E" w:rsidRPr="00B73181">
              <w:rPr>
                <w:szCs w:val="24"/>
              </w:rPr>
              <w:t>.</w:t>
            </w:r>
            <w:r w:rsidR="00091F0C" w:rsidRPr="00B73181">
              <w:rPr>
                <w:szCs w:val="24"/>
              </w:rPr>
              <w:t>0</w:t>
            </w:r>
            <w:r w:rsidR="00B73181" w:rsidRPr="00B73181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39E3C45A" w14:textId="77777777" w:rsidR="00BB5247" w:rsidRDefault="00BB5247" w:rsidP="00D15874">
      <w:pPr>
        <w:tabs>
          <w:tab w:val="left" w:pos="1418"/>
        </w:tabs>
        <w:rPr>
          <w:snapToGrid w:val="0"/>
          <w:szCs w:val="24"/>
        </w:rPr>
      </w:pPr>
    </w:p>
    <w:p w14:paraId="5D3C5764" w14:textId="77777777" w:rsidR="003B4FBB" w:rsidRPr="00D10746" w:rsidRDefault="003B4FBB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772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9"/>
      </w:tblGrid>
      <w:tr w:rsidR="00D773C0" w:rsidRPr="00D10746" w14:paraId="4D3C0FDD" w14:textId="77777777" w:rsidTr="00804B3A">
        <w:tc>
          <w:tcPr>
            <w:tcW w:w="567" w:type="dxa"/>
          </w:tcPr>
          <w:p w14:paraId="246E6FF6" w14:textId="7B731F90" w:rsidR="00D773C0" w:rsidRDefault="00D773C0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159" w:type="dxa"/>
          </w:tcPr>
          <w:p w14:paraId="25A6373A" w14:textId="77777777" w:rsidR="00D773C0" w:rsidRPr="00B73181" w:rsidRDefault="00D773C0" w:rsidP="00D773C0">
            <w:pPr>
              <w:rPr>
                <w:b/>
                <w:bCs/>
                <w:szCs w:val="24"/>
              </w:rPr>
            </w:pPr>
            <w:r w:rsidRPr="00B73181">
              <w:rPr>
                <w:b/>
                <w:bCs/>
                <w:szCs w:val="24"/>
              </w:rPr>
              <w:t>Medgivande att delta på distans</w:t>
            </w:r>
          </w:p>
          <w:p w14:paraId="74A16157" w14:textId="77777777" w:rsidR="00D773C0" w:rsidRPr="00B73181" w:rsidRDefault="00D773C0" w:rsidP="00D773C0">
            <w:pPr>
              <w:rPr>
                <w:bCs/>
                <w:szCs w:val="24"/>
              </w:rPr>
            </w:pPr>
          </w:p>
          <w:p w14:paraId="6E204C6D" w14:textId="3639D328" w:rsidR="00D773C0" w:rsidRPr="00B73181" w:rsidRDefault="00D773C0" w:rsidP="00D773C0">
            <w:pPr>
              <w:ind w:right="69"/>
              <w:rPr>
                <w:szCs w:val="24"/>
              </w:rPr>
            </w:pPr>
            <w:r w:rsidRPr="00B73181">
              <w:rPr>
                <w:bCs/>
                <w:szCs w:val="24"/>
              </w:rPr>
              <w:t>Utskottet medgav deltagande på distans för följande ordinarie ledamöter och suppleanter</w:t>
            </w:r>
            <w:r w:rsidRPr="00B73181">
              <w:rPr>
                <w:szCs w:val="24"/>
              </w:rPr>
              <w:t xml:space="preserve">: </w:t>
            </w:r>
            <w:r w:rsidR="00C20FE9" w:rsidRPr="00B73181">
              <w:rPr>
                <w:szCs w:val="24"/>
              </w:rPr>
              <w:t xml:space="preserve">Kristina Nilsson (S), </w:t>
            </w:r>
            <w:r w:rsidRPr="00B73181">
              <w:rPr>
                <w:szCs w:val="24"/>
              </w:rPr>
              <w:t xml:space="preserve">Camilla Waltersson Grönvall (M), </w:t>
            </w:r>
            <w:r w:rsidR="00CC704D" w:rsidRPr="00B73181">
              <w:rPr>
                <w:szCs w:val="24"/>
              </w:rPr>
              <w:t xml:space="preserve">Ann-Christin Ahlberg (S), </w:t>
            </w:r>
            <w:r w:rsidRPr="00B73181">
              <w:rPr>
                <w:szCs w:val="24"/>
              </w:rPr>
              <w:t xml:space="preserve">Johan Hultberg (M), </w:t>
            </w:r>
            <w:r w:rsidR="008858CA" w:rsidRPr="00B73181">
              <w:rPr>
                <w:szCs w:val="24"/>
              </w:rPr>
              <w:t xml:space="preserve">Linda Lindberg </w:t>
            </w:r>
            <w:r w:rsidRPr="00B73181">
              <w:rPr>
                <w:szCs w:val="24"/>
              </w:rPr>
              <w:t xml:space="preserve">(SD), Mikael Dahlqvist (S), </w:t>
            </w:r>
            <w:r w:rsidR="00490352" w:rsidRPr="00B73181">
              <w:rPr>
                <w:szCs w:val="24"/>
              </w:rPr>
              <w:t xml:space="preserve">Sofia Nilsson (C), </w:t>
            </w:r>
            <w:r w:rsidRPr="00B73181">
              <w:rPr>
                <w:szCs w:val="24"/>
              </w:rPr>
              <w:t xml:space="preserve">Karin Rågsjö (V), Ulrika Heindorff (M), Carina Ståhl Herrstedt (SD), </w:t>
            </w:r>
            <w:r w:rsidR="00091F0C" w:rsidRPr="00B73181">
              <w:rPr>
                <w:szCs w:val="24"/>
              </w:rPr>
              <w:t xml:space="preserve">Yasmine Bladelius (S), </w:t>
            </w:r>
            <w:r w:rsidR="00EE7B75" w:rsidRPr="00B73181">
              <w:rPr>
                <w:szCs w:val="24"/>
              </w:rPr>
              <w:t xml:space="preserve">Dag Larsson (S), </w:t>
            </w:r>
            <w:r w:rsidR="00C20FE9" w:rsidRPr="00B73181">
              <w:rPr>
                <w:szCs w:val="24"/>
              </w:rPr>
              <w:t xml:space="preserve">Lina Nordquist (L), </w:t>
            </w:r>
            <w:r w:rsidR="008858CA" w:rsidRPr="00B73181">
              <w:rPr>
                <w:szCs w:val="24"/>
              </w:rPr>
              <w:t xml:space="preserve">Clara Aranda </w:t>
            </w:r>
            <w:r w:rsidRPr="00B73181">
              <w:rPr>
                <w:szCs w:val="24"/>
              </w:rPr>
              <w:t xml:space="preserve">(SD), </w:t>
            </w:r>
            <w:r w:rsidR="00E52D28" w:rsidRPr="00B73181">
              <w:rPr>
                <w:szCs w:val="24"/>
              </w:rPr>
              <w:t xml:space="preserve">Margareta Fransson (MP), </w:t>
            </w:r>
            <w:r w:rsidRPr="00B73181">
              <w:rPr>
                <w:szCs w:val="24"/>
              </w:rPr>
              <w:t xml:space="preserve">Pia Steensland (KD), Mats Wiking (S), Ulrika Jörgensen (M), </w:t>
            </w:r>
            <w:r w:rsidR="008858CA" w:rsidRPr="00B73181">
              <w:rPr>
                <w:szCs w:val="24"/>
              </w:rPr>
              <w:t xml:space="preserve">Per Ramhorn </w:t>
            </w:r>
            <w:r w:rsidRPr="00B73181">
              <w:rPr>
                <w:szCs w:val="24"/>
              </w:rPr>
              <w:t>(SD)</w:t>
            </w:r>
            <w:r w:rsidR="00EE7B75" w:rsidRPr="00B73181">
              <w:rPr>
                <w:szCs w:val="24"/>
              </w:rPr>
              <w:t xml:space="preserve">, </w:t>
            </w:r>
            <w:r w:rsidR="00091F0C" w:rsidRPr="00B73181">
              <w:rPr>
                <w:szCs w:val="24"/>
              </w:rPr>
              <w:t xml:space="preserve">Anders W Jonsson (C), </w:t>
            </w:r>
            <w:r w:rsidR="002717A3" w:rsidRPr="00B73181">
              <w:rPr>
                <w:szCs w:val="24"/>
              </w:rPr>
              <w:t xml:space="preserve">Maj Karlsson (V), </w:t>
            </w:r>
            <w:r w:rsidR="00490352" w:rsidRPr="00B73181">
              <w:rPr>
                <w:szCs w:val="24"/>
              </w:rPr>
              <w:t>Barbro Westerholm (L)</w:t>
            </w:r>
            <w:r w:rsidR="00235E4A" w:rsidRPr="00B73181">
              <w:rPr>
                <w:szCs w:val="24"/>
              </w:rPr>
              <w:t xml:space="preserve">, </w:t>
            </w:r>
            <w:r w:rsidR="002717A3" w:rsidRPr="00B73181">
              <w:rPr>
                <w:szCs w:val="24"/>
              </w:rPr>
              <w:t>Aphram Melki (C)</w:t>
            </w:r>
            <w:r w:rsidR="00235E4A" w:rsidRPr="00B73181">
              <w:rPr>
                <w:szCs w:val="24"/>
              </w:rPr>
              <w:t xml:space="preserve"> </w:t>
            </w:r>
            <w:r w:rsidR="004859C2" w:rsidRPr="00B73181">
              <w:rPr>
                <w:szCs w:val="24"/>
              </w:rPr>
              <w:t>och Sofia Amloh (S)</w:t>
            </w:r>
            <w:r w:rsidRPr="00B73181">
              <w:rPr>
                <w:szCs w:val="24"/>
              </w:rPr>
              <w:t>.</w:t>
            </w:r>
          </w:p>
          <w:p w14:paraId="6820DB52" w14:textId="77777777" w:rsidR="00D773C0" w:rsidRPr="00B73181" w:rsidRDefault="00D773C0" w:rsidP="00D773C0">
            <w:pPr>
              <w:ind w:right="69"/>
              <w:rPr>
                <w:szCs w:val="24"/>
              </w:rPr>
            </w:pPr>
          </w:p>
          <w:p w14:paraId="4F8ABE04" w14:textId="40E67E97" w:rsidR="00D773C0" w:rsidRPr="00B73181" w:rsidRDefault="00235E4A" w:rsidP="00D773C0">
            <w:pPr>
              <w:ind w:right="69"/>
              <w:rPr>
                <w:szCs w:val="24"/>
              </w:rPr>
            </w:pPr>
            <w:r w:rsidRPr="00B73181">
              <w:rPr>
                <w:szCs w:val="24"/>
              </w:rPr>
              <w:t>Tre</w:t>
            </w:r>
            <w:r w:rsidR="00D773C0" w:rsidRPr="00B73181">
              <w:rPr>
                <w:szCs w:val="24"/>
              </w:rPr>
              <w:t xml:space="preserve"> tjänstemän från utskottets kansli var uppkopplade på distans.</w:t>
            </w:r>
          </w:p>
          <w:p w14:paraId="3BC9F155" w14:textId="77777777" w:rsidR="00D773C0" w:rsidRPr="00B73181" w:rsidRDefault="00D773C0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DE6581" w:rsidRPr="00D10746" w14:paraId="02AB9011" w14:textId="77777777" w:rsidTr="00804B3A">
        <w:tc>
          <w:tcPr>
            <w:tcW w:w="567" w:type="dxa"/>
          </w:tcPr>
          <w:p w14:paraId="23A9B474" w14:textId="2AEEB753" w:rsidR="00DE6581" w:rsidRDefault="00DE6581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942BC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37BEFBCF" w14:textId="77777777" w:rsidR="008858CA" w:rsidRPr="009C4009" w:rsidRDefault="008858CA" w:rsidP="008858CA">
            <w:pPr>
              <w:rPr>
                <w:b/>
                <w:bCs/>
                <w:szCs w:val="24"/>
              </w:rPr>
            </w:pPr>
            <w:r w:rsidRPr="009C4009">
              <w:rPr>
                <w:b/>
                <w:bCs/>
                <w:szCs w:val="24"/>
              </w:rPr>
              <w:t>Justering av protokoll</w:t>
            </w:r>
          </w:p>
          <w:p w14:paraId="34CEFF5A" w14:textId="77777777" w:rsidR="008858CA" w:rsidRPr="009C4009" w:rsidRDefault="008858CA" w:rsidP="008858CA">
            <w:pPr>
              <w:rPr>
                <w:b/>
                <w:bCs/>
                <w:szCs w:val="24"/>
              </w:rPr>
            </w:pPr>
          </w:p>
          <w:p w14:paraId="1D74E9B4" w14:textId="1DDFC9C1" w:rsidR="00796FBA" w:rsidRPr="00A94EEE" w:rsidRDefault="008858CA" w:rsidP="008858CA">
            <w:pPr>
              <w:rPr>
                <w:bCs/>
                <w:szCs w:val="24"/>
              </w:rPr>
            </w:pPr>
            <w:r w:rsidRPr="009C4009">
              <w:rPr>
                <w:bCs/>
                <w:szCs w:val="24"/>
              </w:rPr>
              <w:t>Utskottet justerade protokoll 2021/22</w:t>
            </w:r>
            <w:r w:rsidRPr="00A10163">
              <w:rPr>
                <w:bCs/>
                <w:szCs w:val="24"/>
              </w:rPr>
              <w:t>:</w:t>
            </w:r>
            <w:r w:rsidR="00C20FE9">
              <w:rPr>
                <w:bCs/>
                <w:szCs w:val="24"/>
              </w:rPr>
              <w:t>3</w:t>
            </w:r>
            <w:r w:rsidR="00A53092">
              <w:rPr>
                <w:bCs/>
                <w:szCs w:val="24"/>
              </w:rPr>
              <w:t>2</w:t>
            </w:r>
            <w:r w:rsidR="00A94EEE" w:rsidRPr="00A94EEE">
              <w:rPr>
                <w:bCs/>
                <w:szCs w:val="24"/>
              </w:rPr>
              <w:t>.</w:t>
            </w:r>
          </w:p>
          <w:p w14:paraId="407C7BF0" w14:textId="2E7699AD" w:rsidR="00980EAF" w:rsidRPr="009C4009" w:rsidRDefault="00980EAF" w:rsidP="003D6C5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243E32" w:rsidRPr="00D10746" w14:paraId="1A438A26" w14:textId="77777777" w:rsidTr="00804B3A">
        <w:tc>
          <w:tcPr>
            <w:tcW w:w="567" w:type="dxa"/>
          </w:tcPr>
          <w:p w14:paraId="682BF241" w14:textId="5EB6308E" w:rsidR="00243E32" w:rsidRDefault="00243E3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942BC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159" w:type="dxa"/>
          </w:tcPr>
          <w:p w14:paraId="5B92E49A" w14:textId="77777777" w:rsidR="00243E32" w:rsidRPr="00B73181" w:rsidRDefault="00243E32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B73181">
              <w:rPr>
                <w:b/>
                <w:bCs/>
                <w:szCs w:val="24"/>
              </w:rPr>
              <w:t>Alkohol-, narkotika-, dopnings-, tobaks- och spelfrågor (SoU10)</w:t>
            </w:r>
          </w:p>
          <w:p w14:paraId="2D58BC04" w14:textId="77777777" w:rsidR="00243E32" w:rsidRPr="00B73181" w:rsidRDefault="00243E32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4031B7A6" w14:textId="77777777" w:rsidR="00243E32" w:rsidRPr="00B73181" w:rsidRDefault="00243E32" w:rsidP="00243E32">
            <w:r w:rsidRPr="00B73181">
              <w:rPr>
                <w:bCs/>
                <w:szCs w:val="24"/>
              </w:rPr>
              <w:t xml:space="preserve">Utskottet fortsatte behandlingen av </w:t>
            </w:r>
            <w:r w:rsidRPr="00B73181">
              <w:rPr>
                <w:szCs w:val="24"/>
              </w:rPr>
              <w:t xml:space="preserve">motioner om </w:t>
            </w:r>
            <w:r w:rsidRPr="00B73181">
              <w:rPr>
                <w:bCs/>
                <w:szCs w:val="24"/>
              </w:rPr>
              <w:t>alkohol-, narkotika-, dopnings-, tobaks- och spelfrågor</w:t>
            </w:r>
            <w:r w:rsidRPr="00B73181">
              <w:rPr>
                <w:szCs w:val="24"/>
              </w:rPr>
              <w:t>.</w:t>
            </w:r>
            <w:r w:rsidRPr="00B73181">
              <w:t xml:space="preserve"> </w:t>
            </w:r>
          </w:p>
          <w:p w14:paraId="4E5F3F1C" w14:textId="77777777" w:rsidR="00243E32" w:rsidRPr="00B73181" w:rsidRDefault="00243E32" w:rsidP="00243E3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43A12396" w14:textId="293EFF31" w:rsidR="00CD3D21" w:rsidRPr="00B73181" w:rsidRDefault="00CD3D21" w:rsidP="00CD3D2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73181">
              <w:rPr>
                <w:bCs/>
                <w:szCs w:val="24"/>
              </w:rPr>
              <w:t>Utskottet justerade betänkande 2021/</w:t>
            </w:r>
            <w:proofErr w:type="gramStart"/>
            <w:r w:rsidRPr="00B73181">
              <w:rPr>
                <w:bCs/>
                <w:szCs w:val="24"/>
              </w:rPr>
              <w:t>22:SoU</w:t>
            </w:r>
            <w:proofErr w:type="gramEnd"/>
            <w:r w:rsidRPr="00B73181">
              <w:rPr>
                <w:bCs/>
                <w:szCs w:val="24"/>
              </w:rPr>
              <w:t>10.</w:t>
            </w:r>
          </w:p>
          <w:p w14:paraId="17DEFD53" w14:textId="2904278E" w:rsidR="00CD3D21" w:rsidRPr="00B73181" w:rsidRDefault="00CD3D21" w:rsidP="00C41DC2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4F4DDA0F" w14:textId="2872795B" w:rsidR="00CD3D21" w:rsidRPr="00B73181" w:rsidRDefault="00CD3D21" w:rsidP="00C41DC2">
            <w:pPr>
              <w:pStyle w:val="Default"/>
              <w:rPr>
                <w:rFonts w:eastAsia="Times New Roman"/>
                <w:color w:val="auto"/>
                <w:lang w:eastAsia="sv-SE"/>
              </w:rPr>
            </w:pPr>
            <w:r w:rsidRPr="00B73181">
              <w:rPr>
                <w:bCs/>
                <w:color w:val="auto"/>
              </w:rPr>
              <w:t xml:space="preserve">S-, M-, SD-, C-, V-, KD-, L- och MP-ledamöterna anmälde reservationer. </w:t>
            </w:r>
            <w:r w:rsidR="00C41DC2" w:rsidRPr="00B73181">
              <w:rPr>
                <w:bCs/>
                <w:color w:val="auto"/>
              </w:rPr>
              <w:t>M</w:t>
            </w:r>
            <w:r w:rsidRPr="00B73181">
              <w:rPr>
                <w:bCs/>
                <w:color w:val="auto"/>
              </w:rPr>
              <w:t xml:space="preserve">-, </w:t>
            </w:r>
            <w:r w:rsidR="00C41DC2" w:rsidRPr="00B73181">
              <w:rPr>
                <w:bCs/>
                <w:color w:val="auto"/>
              </w:rPr>
              <w:t>SD</w:t>
            </w:r>
            <w:r w:rsidRPr="00B73181">
              <w:rPr>
                <w:bCs/>
                <w:color w:val="auto"/>
              </w:rPr>
              <w:t xml:space="preserve">-, </w:t>
            </w:r>
            <w:r w:rsidR="00C41DC2" w:rsidRPr="00B73181">
              <w:rPr>
                <w:bCs/>
                <w:color w:val="auto"/>
              </w:rPr>
              <w:t>C</w:t>
            </w:r>
            <w:r w:rsidRPr="00B73181">
              <w:rPr>
                <w:bCs/>
                <w:color w:val="auto"/>
              </w:rPr>
              <w:t>-</w:t>
            </w:r>
            <w:r w:rsidR="00C41DC2" w:rsidRPr="00B73181">
              <w:rPr>
                <w:bCs/>
                <w:color w:val="auto"/>
              </w:rPr>
              <w:t>, V-, KD-</w:t>
            </w:r>
            <w:r w:rsidRPr="00B73181">
              <w:rPr>
                <w:bCs/>
                <w:color w:val="auto"/>
              </w:rPr>
              <w:t xml:space="preserve"> och </w:t>
            </w:r>
            <w:r w:rsidR="00C41DC2" w:rsidRPr="00B73181">
              <w:rPr>
                <w:bCs/>
                <w:color w:val="auto"/>
              </w:rPr>
              <w:t>L</w:t>
            </w:r>
            <w:r w:rsidRPr="00B73181">
              <w:rPr>
                <w:bCs/>
                <w:color w:val="auto"/>
              </w:rPr>
              <w:t xml:space="preserve">-ledamöterna anmälde särskilda yttranden. </w:t>
            </w:r>
          </w:p>
          <w:p w14:paraId="78F997DA" w14:textId="77777777" w:rsidR="00243E32" w:rsidRPr="00B73181" w:rsidRDefault="00243E32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243E32" w:rsidRPr="00D10746" w14:paraId="6DD965A2" w14:textId="77777777" w:rsidTr="00804B3A">
        <w:tc>
          <w:tcPr>
            <w:tcW w:w="567" w:type="dxa"/>
          </w:tcPr>
          <w:p w14:paraId="4CA508B7" w14:textId="3A4301F6" w:rsidR="00243E32" w:rsidRDefault="00243E32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942BC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159" w:type="dxa"/>
          </w:tcPr>
          <w:p w14:paraId="057ED0C1" w14:textId="6A92D756" w:rsidR="00243E32" w:rsidRPr="00B73181" w:rsidRDefault="009942BC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B73181">
              <w:rPr>
                <w:b/>
                <w:bCs/>
                <w:szCs w:val="24"/>
              </w:rPr>
              <w:t xml:space="preserve">Apoteks- och läkemedelsfrågor (SoU11) </w:t>
            </w:r>
          </w:p>
          <w:p w14:paraId="1E5BFBC0" w14:textId="77777777" w:rsidR="009942BC" w:rsidRPr="00B73181" w:rsidRDefault="009942BC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6D1B228D" w14:textId="6AC3607E" w:rsidR="00243E32" w:rsidRPr="00B73181" w:rsidRDefault="00243E32" w:rsidP="00243E32">
            <w:r w:rsidRPr="00B73181">
              <w:rPr>
                <w:bCs/>
                <w:szCs w:val="24"/>
              </w:rPr>
              <w:t xml:space="preserve">Utskottet fortsatte behandlingen av </w:t>
            </w:r>
            <w:r w:rsidRPr="00B73181">
              <w:rPr>
                <w:szCs w:val="24"/>
              </w:rPr>
              <w:t xml:space="preserve">motioner om </w:t>
            </w:r>
            <w:r w:rsidR="009942BC" w:rsidRPr="00B73181">
              <w:rPr>
                <w:bCs/>
                <w:szCs w:val="24"/>
              </w:rPr>
              <w:t>apoteks- och läkemedelsfrågor.</w:t>
            </w:r>
            <w:r w:rsidRPr="00B73181">
              <w:t xml:space="preserve"> </w:t>
            </w:r>
          </w:p>
          <w:p w14:paraId="45095C08" w14:textId="77777777" w:rsidR="00243E32" w:rsidRPr="00B73181" w:rsidRDefault="00243E32" w:rsidP="00243E32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1732DA1E" w14:textId="5B86CB63" w:rsidR="004761F7" w:rsidRPr="00B73181" w:rsidRDefault="00CD3D21" w:rsidP="00CD3D2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73181">
              <w:rPr>
                <w:bCs/>
                <w:szCs w:val="24"/>
              </w:rPr>
              <w:t>Utskottet justerade betänkande 2021/</w:t>
            </w:r>
            <w:proofErr w:type="gramStart"/>
            <w:r w:rsidRPr="00B73181">
              <w:rPr>
                <w:bCs/>
                <w:szCs w:val="24"/>
              </w:rPr>
              <w:t>22:SoU</w:t>
            </w:r>
            <w:proofErr w:type="gramEnd"/>
            <w:r w:rsidRPr="00B73181">
              <w:rPr>
                <w:bCs/>
                <w:szCs w:val="24"/>
              </w:rPr>
              <w:t>11.</w:t>
            </w:r>
          </w:p>
          <w:p w14:paraId="651E6EA0" w14:textId="77777777" w:rsidR="004761F7" w:rsidRPr="00B73181" w:rsidRDefault="004761F7" w:rsidP="00CD3D2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70C072A5" w14:textId="77777777" w:rsidR="004761F7" w:rsidRPr="00B73181" w:rsidRDefault="00CD3D21" w:rsidP="004761F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B73181">
              <w:rPr>
                <w:bCs/>
                <w:szCs w:val="24"/>
              </w:rPr>
              <w:t xml:space="preserve">M-, SD-, C-, V-, KD-, L- och MP-ledamöterna anmälde reservationer. M-, </w:t>
            </w:r>
            <w:r w:rsidR="004761F7" w:rsidRPr="00B73181">
              <w:rPr>
                <w:bCs/>
                <w:szCs w:val="24"/>
              </w:rPr>
              <w:t>SD-, C-, V-, KD</w:t>
            </w:r>
            <w:r w:rsidRPr="00B73181">
              <w:rPr>
                <w:bCs/>
                <w:szCs w:val="24"/>
              </w:rPr>
              <w:t xml:space="preserve">- och </w:t>
            </w:r>
            <w:r w:rsidR="004761F7" w:rsidRPr="00B73181">
              <w:rPr>
                <w:bCs/>
                <w:szCs w:val="24"/>
              </w:rPr>
              <w:t>L</w:t>
            </w:r>
            <w:r w:rsidRPr="00B73181">
              <w:rPr>
                <w:bCs/>
                <w:szCs w:val="24"/>
              </w:rPr>
              <w:t xml:space="preserve">-ledamöterna anmälde särskilda yttranden. </w:t>
            </w:r>
          </w:p>
          <w:p w14:paraId="724C22A1" w14:textId="3CE67918" w:rsidR="004761F7" w:rsidRPr="00B73181" w:rsidRDefault="004761F7" w:rsidP="004761F7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</w:tc>
      </w:tr>
      <w:tr w:rsidR="009942BC" w:rsidRPr="00D10746" w14:paraId="4B3BC7F9" w14:textId="77777777" w:rsidTr="00804B3A">
        <w:tc>
          <w:tcPr>
            <w:tcW w:w="567" w:type="dxa"/>
          </w:tcPr>
          <w:p w14:paraId="4B16263A" w14:textId="1B5C56A8" w:rsidR="009942BC" w:rsidRDefault="009942BC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7159" w:type="dxa"/>
          </w:tcPr>
          <w:p w14:paraId="1310EF86" w14:textId="77777777" w:rsidR="009942BC" w:rsidRDefault="009942BC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942BC">
              <w:rPr>
                <w:b/>
                <w:bCs/>
                <w:szCs w:val="24"/>
              </w:rPr>
              <w:t>Äldrefrågor (SoU13)</w:t>
            </w:r>
          </w:p>
          <w:p w14:paraId="1B7823A2" w14:textId="77777777" w:rsidR="009942BC" w:rsidRDefault="009942BC" w:rsidP="009942BC">
            <w:pPr>
              <w:rPr>
                <w:bCs/>
                <w:szCs w:val="24"/>
              </w:rPr>
            </w:pPr>
          </w:p>
          <w:p w14:paraId="2E1FF72C" w14:textId="27BF07EF" w:rsidR="009942BC" w:rsidRPr="003504BC" w:rsidRDefault="009942BC" w:rsidP="009942BC">
            <w:r w:rsidRPr="0072544C">
              <w:rPr>
                <w:bCs/>
                <w:szCs w:val="24"/>
              </w:rPr>
              <w:t xml:space="preserve">Utskottet </w:t>
            </w:r>
            <w:r>
              <w:rPr>
                <w:bCs/>
                <w:szCs w:val="24"/>
              </w:rPr>
              <w:t xml:space="preserve">behandlade </w:t>
            </w:r>
            <w:r w:rsidRPr="003504BC">
              <w:rPr>
                <w:szCs w:val="24"/>
              </w:rPr>
              <w:t xml:space="preserve">motioner om </w:t>
            </w:r>
            <w:r>
              <w:rPr>
                <w:bCs/>
                <w:szCs w:val="24"/>
              </w:rPr>
              <w:t>äldre</w:t>
            </w:r>
            <w:r w:rsidRPr="009942BC">
              <w:rPr>
                <w:bCs/>
                <w:szCs w:val="24"/>
              </w:rPr>
              <w:t>frågor</w:t>
            </w:r>
            <w:r>
              <w:rPr>
                <w:bCs/>
                <w:szCs w:val="24"/>
              </w:rPr>
              <w:t>.</w:t>
            </w:r>
            <w:r w:rsidRPr="003504BC">
              <w:t xml:space="preserve"> </w:t>
            </w:r>
          </w:p>
          <w:p w14:paraId="1B5A20EA" w14:textId="77777777" w:rsidR="009942BC" w:rsidRPr="003504BC" w:rsidRDefault="009942BC" w:rsidP="009942B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6BAD60E2" w14:textId="77777777" w:rsidR="009942BC" w:rsidRPr="000956D5" w:rsidRDefault="009942BC" w:rsidP="009942B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Pr="00536743">
              <w:rPr>
                <w:bCs/>
                <w:szCs w:val="24"/>
              </w:rPr>
              <w:t>.</w:t>
            </w:r>
          </w:p>
          <w:p w14:paraId="2BC54D86" w14:textId="6B00A6EE" w:rsidR="009942BC" w:rsidRPr="009942BC" w:rsidRDefault="009942BC" w:rsidP="00243E3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73181" w:rsidRPr="00D10746" w14:paraId="1BD3C09E" w14:textId="77777777" w:rsidTr="00804B3A">
        <w:tc>
          <w:tcPr>
            <w:tcW w:w="567" w:type="dxa"/>
          </w:tcPr>
          <w:p w14:paraId="1C021C95" w14:textId="48955B11" w:rsidR="00B73181" w:rsidRDefault="00B73181" w:rsidP="00B731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159" w:type="dxa"/>
          </w:tcPr>
          <w:p w14:paraId="7358E9EE" w14:textId="77777777" w:rsidR="00B73181" w:rsidRPr="009942BC" w:rsidRDefault="00B73181" w:rsidP="00B7318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942BC">
              <w:rPr>
                <w:b/>
                <w:bCs/>
                <w:szCs w:val="24"/>
              </w:rPr>
              <w:t>Information från Socialdepartementet och Folkhälsomyndigheten</w:t>
            </w:r>
          </w:p>
          <w:p w14:paraId="35134EB1" w14:textId="77777777" w:rsidR="00B73181" w:rsidRDefault="00B73181" w:rsidP="00B7318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</w:p>
          <w:p w14:paraId="40BEA043" w14:textId="37D7A809" w:rsidR="00B73181" w:rsidRDefault="00B73181" w:rsidP="00B73181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szCs w:val="24"/>
              </w:rPr>
            </w:pPr>
            <w:r w:rsidRPr="009942BC">
              <w:rPr>
                <w:bCs/>
                <w:szCs w:val="24"/>
              </w:rPr>
              <w:t>Socialminister Lena Hallengren</w:t>
            </w:r>
            <w:r w:rsidR="00591B00">
              <w:rPr>
                <w:bCs/>
                <w:szCs w:val="24"/>
              </w:rPr>
              <w:t>, Socialdepartementet,</w:t>
            </w:r>
            <w:r w:rsidRPr="009942BC">
              <w:rPr>
                <w:bCs/>
                <w:szCs w:val="24"/>
              </w:rPr>
              <w:t xml:space="preserve"> och generaldirektör Karin </w:t>
            </w:r>
            <w:proofErr w:type="spellStart"/>
            <w:r w:rsidRPr="009942BC">
              <w:rPr>
                <w:bCs/>
                <w:szCs w:val="24"/>
              </w:rPr>
              <w:t>Tegmark</w:t>
            </w:r>
            <w:proofErr w:type="spellEnd"/>
            <w:r w:rsidRPr="009942BC">
              <w:rPr>
                <w:bCs/>
                <w:szCs w:val="24"/>
              </w:rPr>
              <w:t xml:space="preserve"> Wisell, Folkhälsomyndigheten, informera</w:t>
            </w:r>
            <w:r>
              <w:rPr>
                <w:bCs/>
                <w:szCs w:val="24"/>
              </w:rPr>
              <w:t>de på distans</w:t>
            </w:r>
            <w:r w:rsidRPr="009942BC">
              <w:rPr>
                <w:bCs/>
                <w:szCs w:val="24"/>
              </w:rPr>
              <w:t xml:space="preserve"> om läget när det gäller pandemin.</w:t>
            </w:r>
          </w:p>
          <w:p w14:paraId="180F3E3F" w14:textId="77777777" w:rsidR="00B73181" w:rsidRPr="009942BC" w:rsidRDefault="00B73181" w:rsidP="00B7318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B73181" w:rsidRPr="00D10746" w14:paraId="4289D42F" w14:textId="77777777" w:rsidTr="00804B3A">
        <w:tc>
          <w:tcPr>
            <w:tcW w:w="567" w:type="dxa"/>
          </w:tcPr>
          <w:p w14:paraId="25C71D8B" w14:textId="57D620FE" w:rsidR="00B73181" w:rsidRDefault="00B73181" w:rsidP="00B7318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7</w:t>
            </w:r>
          </w:p>
        </w:tc>
        <w:tc>
          <w:tcPr>
            <w:tcW w:w="7159" w:type="dxa"/>
          </w:tcPr>
          <w:p w14:paraId="1392FE18" w14:textId="77777777" w:rsidR="00B73181" w:rsidRDefault="00B73181" w:rsidP="00B7318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9942BC">
              <w:rPr>
                <w:b/>
                <w:bCs/>
                <w:szCs w:val="24"/>
              </w:rPr>
              <w:t>Information om utskottsinitiativ</w:t>
            </w:r>
          </w:p>
          <w:p w14:paraId="092AADB2" w14:textId="77777777" w:rsidR="00B73181" w:rsidRDefault="00B73181" w:rsidP="00B7318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45564A60" w14:textId="77777777" w:rsidR="00B73181" w:rsidRPr="00D3783E" w:rsidRDefault="00B73181" w:rsidP="00B73181">
            <w:pPr>
              <w:rPr>
                <w:bCs/>
                <w:szCs w:val="24"/>
              </w:rPr>
            </w:pPr>
            <w:r w:rsidRPr="00D3783E">
              <w:rPr>
                <w:bCs/>
                <w:szCs w:val="24"/>
              </w:rPr>
              <w:t xml:space="preserve">Kanslichefen informerade om </w:t>
            </w:r>
            <w:r>
              <w:rPr>
                <w:bCs/>
                <w:szCs w:val="24"/>
              </w:rPr>
              <w:t>h</w:t>
            </w:r>
            <w:r>
              <w:t>anteringen av förslag till utskottsinitiativ</w:t>
            </w:r>
            <w:r w:rsidRPr="00D3783E">
              <w:rPr>
                <w:bCs/>
                <w:szCs w:val="24"/>
              </w:rPr>
              <w:t>.</w:t>
            </w:r>
          </w:p>
          <w:p w14:paraId="62C534DC" w14:textId="77777777" w:rsidR="00B73181" w:rsidRPr="009942BC" w:rsidRDefault="00B73181" w:rsidP="00B7318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EE7B75" w:rsidRPr="00D10746" w14:paraId="27249651" w14:textId="77777777" w:rsidTr="00804B3A">
        <w:tc>
          <w:tcPr>
            <w:tcW w:w="567" w:type="dxa"/>
          </w:tcPr>
          <w:p w14:paraId="4D828031" w14:textId="0E4E2998" w:rsidR="00EE7B75" w:rsidRDefault="00EE7B75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3181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159" w:type="dxa"/>
          </w:tcPr>
          <w:p w14:paraId="6A5789C3" w14:textId="721396CD" w:rsidR="00EE7B75" w:rsidRPr="00B73181" w:rsidRDefault="009942BC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B73181">
              <w:rPr>
                <w:b/>
                <w:bCs/>
                <w:szCs w:val="24"/>
              </w:rPr>
              <w:t>Fråga om utskottsinitiativ om väntetider i vården</w:t>
            </w:r>
          </w:p>
          <w:p w14:paraId="748D1DCC" w14:textId="77777777" w:rsidR="009942BC" w:rsidRPr="00B73181" w:rsidRDefault="009942BC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3B4CDECC" w14:textId="08D311BE" w:rsidR="00EE7B75" w:rsidRPr="00B73181" w:rsidRDefault="00EE7B75" w:rsidP="00EE7B75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B73181">
              <w:rPr>
                <w:rFonts w:eastAsiaTheme="minorHAnsi"/>
                <w:bCs/>
                <w:szCs w:val="24"/>
                <w:lang w:eastAsia="en-US"/>
              </w:rPr>
              <w:t>Utskottet fortsatte behandlingen av frågan om ett initiativ om</w:t>
            </w:r>
            <w:r w:rsidR="001B298E" w:rsidRPr="00B73181">
              <w:rPr>
                <w:rFonts w:eastAsiaTheme="minorHAnsi"/>
                <w:bCs/>
                <w:szCs w:val="24"/>
                <w:lang w:eastAsia="en-US"/>
              </w:rPr>
              <w:t xml:space="preserve"> </w:t>
            </w:r>
            <w:r w:rsidR="009942BC" w:rsidRPr="00B73181">
              <w:rPr>
                <w:rFonts w:eastAsiaTheme="minorHAnsi"/>
                <w:bCs/>
                <w:szCs w:val="24"/>
                <w:lang w:eastAsia="en-US"/>
              </w:rPr>
              <w:t>väntetider i vården</w:t>
            </w:r>
            <w:r w:rsidRPr="00B73181">
              <w:rPr>
                <w:rFonts w:eastAsiaTheme="minorHAnsi"/>
                <w:bCs/>
                <w:szCs w:val="24"/>
                <w:lang w:eastAsia="en-US"/>
              </w:rPr>
              <w:t xml:space="preserve">. </w:t>
            </w:r>
          </w:p>
          <w:p w14:paraId="0F0C139A" w14:textId="77777777" w:rsidR="00EE7B75" w:rsidRPr="00B73181" w:rsidRDefault="00EE7B75" w:rsidP="00EE7B75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14:paraId="3535CFE1" w14:textId="77777777" w:rsidR="009942BC" w:rsidRPr="00B73181" w:rsidRDefault="009942BC" w:rsidP="009942BC">
            <w:r w:rsidRPr="00B73181">
              <w:t>Utskottet beslutade att påbörja ett beredningsarbete i syfte att kunna ta ett utskottsinitiativ i frågan.</w:t>
            </w:r>
          </w:p>
          <w:p w14:paraId="6C74CBB1" w14:textId="77777777" w:rsidR="009942BC" w:rsidRPr="00B73181" w:rsidRDefault="009942BC" w:rsidP="009942BC"/>
          <w:p w14:paraId="57B74727" w14:textId="7E941AD1" w:rsidR="009942BC" w:rsidRPr="00B73181" w:rsidRDefault="009942BC" w:rsidP="009942BC">
            <w:pPr>
              <w:rPr>
                <w:rFonts w:eastAsiaTheme="minorHAnsi"/>
                <w:bCs/>
                <w:szCs w:val="24"/>
                <w:lang w:eastAsia="en-US"/>
              </w:rPr>
            </w:pPr>
            <w:r w:rsidRPr="00B73181">
              <w:t>Mot beslutet reserverade sig S-</w:t>
            </w:r>
            <w:r w:rsidR="00B73181" w:rsidRPr="00B73181">
              <w:t>, V-</w:t>
            </w:r>
            <w:r w:rsidRPr="00B73181">
              <w:t xml:space="preserve"> och MP-ledamöterna. </w:t>
            </w:r>
          </w:p>
          <w:p w14:paraId="2D3174C4" w14:textId="77777777" w:rsidR="009942BC" w:rsidRPr="00B73181" w:rsidRDefault="009942BC" w:rsidP="009942BC"/>
          <w:p w14:paraId="5D59559F" w14:textId="77777777" w:rsidR="009942BC" w:rsidRPr="00B73181" w:rsidRDefault="009942BC" w:rsidP="009942BC">
            <w:r w:rsidRPr="00B73181">
              <w:t xml:space="preserve">Ärendet bordlades. </w:t>
            </w:r>
          </w:p>
          <w:p w14:paraId="227CC1D4" w14:textId="2FE5BFBC" w:rsidR="00B73181" w:rsidRPr="00B73181" w:rsidRDefault="00B73181" w:rsidP="00B7318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E7B75" w:rsidRPr="00D10746" w14:paraId="028BC96B" w14:textId="77777777" w:rsidTr="00804B3A">
        <w:tc>
          <w:tcPr>
            <w:tcW w:w="567" w:type="dxa"/>
          </w:tcPr>
          <w:p w14:paraId="5D2745F7" w14:textId="3FD8B7B6" w:rsidR="00EE7B75" w:rsidRDefault="00EE7B75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B73181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159" w:type="dxa"/>
          </w:tcPr>
          <w:p w14:paraId="6AFD1A23" w14:textId="0CB1BBF4" w:rsidR="00EE7B75" w:rsidRPr="00B73181" w:rsidRDefault="009942BC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B73181">
              <w:rPr>
                <w:b/>
                <w:bCs/>
                <w:szCs w:val="24"/>
              </w:rPr>
              <w:t>Fråga om utskottsinitiativ om vårdfrågor</w:t>
            </w:r>
          </w:p>
          <w:p w14:paraId="198429FA" w14:textId="77777777" w:rsidR="009942BC" w:rsidRPr="00B73181" w:rsidRDefault="009942BC" w:rsidP="001C05D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0AE09ECA" w14:textId="70344297" w:rsidR="00EE7B75" w:rsidRPr="00B73181" w:rsidRDefault="00EE7B75" w:rsidP="00EE7B75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B73181">
              <w:rPr>
                <w:rFonts w:eastAsiaTheme="minorHAnsi"/>
                <w:bCs/>
                <w:szCs w:val="24"/>
                <w:lang w:eastAsia="en-US"/>
              </w:rPr>
              <w:t xml:space="preserve">Utskottet fortsatte behandlingen av frågan om ett initiativ om </w:t>
            </w:r>
            <w:r w:rsidR="009942BC" w:rsidRPr="00B73181">
              <w:rPr>
                <w:bCs/>
                <w:szCs w:val="24"/>
              </w:rPr>
              <w:t>vårdfrågor</w:t>
            </w:r>
            <w:r w:rsidRPr="00B73181">
              <w:rPr>
                <w:bCs/>
                <w:szCs w:val="24"/>
              </w:rPr>
              <w:t>.</w:t>
            </w:r>
          </w:p>
          <w:p w14:paraId="6638586A" w14:textId="77777777" w:rsidR="00EE7B75" w:rsidRPr="00B73181" w:rsidRDefault="00EE7B75" w:rsidP="00EE7B75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14:paraId="429AAA0B" w14:textId="77777777" w:rsidR="00560FE2" w:rsidRPr="00B73181" w:rsidRDefault="00560FE2" w:rsidP="00560FE2">
            <w:r w:rsidRPr="00B73181">
              <w:t>Utskottet beslutade att påbörja ett beredningsarbete i syfte att kunna ta ett utskottsinitiativ i frågan.</w:t>
            </w:r>
          </w:p>
          <w:p w14:paraId="64A9C52E" w14:textId="77777777" w:rsidR="00560FE2" w:rsidRPr="00B73181" w:rsidRDefault="00560FE2" w:rsidP="00560FE2"/>
          <w:p w14:paraId="43140476" w14:textId="27511A5D" w:rsidR="00EE7B75" w:rsidRPr="00B73181" w:rsidRDefault="00560FE2" w:rsidP="00560FE2">
            <w:pPr>
              <w:rPr>
                <w:rFonts w:eastAsiaTheme="minorHAnsi"/>
                <w:bCs/>
                <w:szCs w:val="24"/>
                <w:lang w:eastAsia="en-US"/>
              </w:rPr>
            </w:pPr>
            <w:r w:rsidRPr="00B73181">
              <w:t xml:space="preserve">Mot beslutet reserverade sig S- och MP-ledamöterna. </w:t>
            </w:r>
          </w:p>
          <w:p w14:paraId="12B0B35B" w14:textId="1FDD5B83" w:rsidR="00560FE2" w:rsidRPr="00B73181" w:rsidRDefault="00560FE2" w:rsidP="00560FE2"/>
          <w:p w14:paraId="0A0C85F0" w14:textId="1171A1CE" w:rsidR="00560FE2" w:rsidRPr="00B73181" w:rsidRDefault="00560FE2" w:rsidP="00560FE2">
            <w:r w:rsidRPr="00B73181">
              <w:t xml:space="preserve">Ärendet bordlades. </w:t>
            </w:r>
          </w:p>
          <w:p w14:paraId="46B400B4" w14:textId="1E52D689" w:rsidR="00EE7B75" w:rsidRPr="00B73181" w:rsidRDefault="00EE7B75" w:rsidP="00B7318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E52D28" w:rsidRPr="00D10746" w14:paraId="5166D643" w14:textId="77777777" w:rsidTr="00804B3A">
        <w:tc>
          <w:tcPr>
            <w:tcW w:w="567" w:type="dxa"/>
          </w:tcPr>
          <w:p w14:paraId="3A4B42C4" w14:textId="7604A6AB" w:rsidR="00E52D28" w:rsidRDefault="00E52D28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7B75">
              <w:rPr>
                <w:b/>
                <w:snapToGrid w:val="0"/>
                <w:szCs w:val="24"/>
              </w:rPr>
              <w:t>1</w:t>
            </w:r>
            <w:r w:rsidR="009942BC">
              <w:rPr>
                <w:b/>
                <w:snapToGrid w:val="0"/>
                <w:szCs w:val="24"/>
              </w:rPr>
              <w:t>0</w:t>
            </w:r>
          </w:p>
        </w:tc>
        <w:tc>
          <w:tcPr>
            <w:tcW w:w="7159" w:type="dxa"/>
          </w:tcPr>
          <w:p w14:paraId="4EBADE91" w14:textId="77777777" w:rsidR="00E52D28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14:paraId="0EF163F1" w14:textId="77777777" w:rsidR="00D5166A" w:rsidRDefault="00D5166A" w:rsidP="00D5166A">
            <w:pPr>
              <w:rPr>
                <w:bCs/>
                <w:szCs w:val="24"/>
              </w:rPr>
            </w:pPr>
          </w:p>
          <w:p w14:paraId="66668954" w14:textId="06AF5235" w:rsidR="00D5166A" w:rsidRPr="001625AC" w:rsidRDefault="00D5166A" w:rsidP="00D5166A">
            <w:pPr>
              <w:rPr>
                <w:bCs/>
                <w:szCs w:val="24"/>
              </w:rPr>
            </w:pPr>
            <w:r w:rsidRPr="001625AC">
              <w:rPr>
                <w:bCs/>
                <w:szCs w:val="24"/>
              </w:rPr>
              <w:t>Kanslichefen informerade kort om arbetsplanen.</w:t>
            </w:r>
          </w:p>
          <w:p w14:paraId="744D37E9" w14:textId="7D981718" w:rsidR="00E52D28" w:rsidRPr="0072544C" w:rsidRDefault="00E52D28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8D4FE7" w:rsidRPr="00D10746" w14:paraId="2FA46A4D" w14:textId="77777777" w:rsidTr="00804B3A">
        <w:tc>
          <w:tcPr>
            <w:tcW w:w="567" w:type="dxa"/>
          </w:tcPr>
          <w:p w14:paraId="5F46E594" w14:textId="260A386B" w:rsidR="008D4FE7" w:rsidRDefault="008D4FE7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E7B75">
              <w:rPr>
                <w:b/>
                <w:snapToGrid w:val="0"/>
                <w:szCs w:val="24"/>
              </w:rPr>
              <w:t>1</w:t>
            </w:r>
            <w:r w:rsidR="009942BC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159" w:type="dxa"/>
          </w:tcPr>
          <w:p w14:paraId="31BDB606" w14:textId="77777777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  <w:r w:rsidRPr="008D4FE7">
              <w:rPr>
                <w:b/>
                <w:bCs/>
                <w:szCs w:val="24"/>
              </w:rPr>
              <w:t>Inkomna skrivelser</w:t>
            </w:r>
          </w:p>
          <w:p w14:paraId="6109558C" w14:textId="77777777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  <w:p w14:paraId="0C6D1CA3" w14:textId="2BE948ED" w:rsidR="008D4FE7" w:rsidRPr="00A67379" w:rsidRDefault="008D4FE7" w:rsidP="008D4FE7">
            <w:pPr>
              <w:tabs>
                <w:tab w:val="left" w:pos="1701"/>
              </w:tabs>
              <w:rPr>
                <w:szCs w:val="24"/>
              </w:rPr>
            </w:pPr>
            <w:r w:rsidRPr="00A67379">
              <w:rPr>
                <w:szCs w:val="24"/>
              </w:rPr>
              <w:t xml:space="preserve">Inkomna </w:t>
            </w:r>
            <w:r w:rsidRPr="00AF30D9">
              <w:rPr>
                <w:szCs w:val="24"/>
              </w:rPr>
              <w:t xml:space="preserve">skrivelser enligt </w:t>
            </w:r>
            <w:r w:rsidRPr="00EA4C13">
              <w:rPr>
                <w:szCs w:val="24"/>
              </w:rPr>
              <w:t xml:space="preserve">bilaga </w:t>
            </w:r>
            <w:r>
              <w:rPr>
                <w:szCs w:val="24"/>
              </w:rPr>
              <w:t>2</w:t>
            </w:r>
            <w:r w:rsidRPr="00EA4C13">
              <w:rPr>
                <w:szCs w:val="24"/>
              </w:rPr>
              <w:t xml:space="preserve"> anmäldes.</w:t>
            </w:r>
          </w:p>
          <w:p w14:paraId="3DE25A06" w14:textId="55FCDF24" w:rsidR="008D4FE7" w:rsidRDefault="008D4FE7" w:rsidP="00796FB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szCs w:val="24"/>
              </w:rPr>
            </w:pPr>
          </w:p>
        </w:tc>
      </w:tr>
      <w:tr w:rsidR="007C30FA" w:rsidRPr="00D10746" w14:paraId="1C755367" w14:textId="77777777" w:rsidTr="00804B3A">
        <w:tc>
          <w:tcPr>
            <w:tcW w:w="567" w:type="dxa"/>
          </w:tcPr>
          <w:p w14:paraId="534497D5" w14:textId="74048049" w:rsidR="007C30FA" w:rsidRPr="007D7C1F" w:rsidRDefault="007C30FA" w:rsidP="007C30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7D7C1F">
              <w:rPr>
                <w:b/>
                <w:snapToGrid w:val="0"/>
                <w:szCs w:val="24"/>
              </w:rPr>
              <w:t xml:space="preserve">§ </w:t>
            </w:r>
            <w:r w:rsidR="00EE7B75">
              <w:rPr>
                <w:b/>
                <w:snapToGrid w:val="0"/>
                <w:szCs w:val="24"/>
              </w:rPr>
              <w:t>1</w:t>
            </w:r>
            <w:r w:rsidR="00B7318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159" w:type="dxa"/>
          </w:tcPr>
          <w:p w14:paraId="0981A518" w14:textId="77777777" w:rsidR="007C30FA" w:rsidRPr="007D7C1F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7D7C1F">
              <w:rPr>
                <w:b/>
                <w:snapToGrid w:val="0"/>
              </w:rPr>
              <w:t>Nästa sammanträde</w:t>
            </w:r>
          </w:p>
          <w:p w14:paraId="4DA72D9C" w14:textId="77777777" w:rsidR="007C30FA" w:rsidRPr="007D7C1F" w:rsidRDefault="007C30FA" w:rsidP="007C30FA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14:paraId="6822FB6F" w14:textId="7439552A" w:rsidR="007C30FA" w:rsidRPr="00B73181" w:rsidRDefault="007C30FA" w:rsidP="007C30FA">
            <w:pPr>
              <w:rPr>
                <w:szCs w:val="24"/>
              </w:rPr>
            </w:pPr>
            <w:r w:rsidRPr="00B73181">
              <w:rPr>
                <w:snapToGrid w:val="0"/>
                <w:szCs w:val="24"/>
              </w:rPr>
              <w:t xml:space="preserve">Utskottet beslutade att nästa sammanträde ska äga rum </w:t>
            </w:r>
            <w:r w:rsidR="0086383E" w:rsidRPr="00B73181">
              <w:rPr>
                <w:szCs w:val="24"/>
              </w:rPr>
              <w:t>t</w:t>
            </w:r>
            <w:r w:rsidR="00091F0C" w:rsidRPr="00B73181">
              <w:rPr>
                <w:szCs w:val="24"/>
              </w:rPr>
              <w:t>i</w:t>
            </w:r>
            <w:r w:rsidR="00EE7B75" w:rsidRPr="00B73181">
              <w:rPr>
                <w:szCs w:val="24"/>
              </w:rPr>
              <w:t>s</w:t>
            </w:r>
            <w:r w:rsidRPr="00B73181">
              <w:rPr>
                <w:szCs w:val="24"/>
              </w:rPr>
              <w:t xml:space="preserve">dag den </w:t>
            </w:r>
            <w:r w:rsidR="00091F0C" w:rsidRPr="00B73181">
              <w:rPr>
                <w:szCs w:val="24"/>
              </w:rPr>
              <w:t>15</w:t>
            </w:r>
            <w:r w:rsidR="00243E32" w:rsidRPr="00B73181">
              <w:rPr>
                <w:szCs w:val="24"/>
              </w:rPr>
              <w:t xml:space="preserve"> febr</w:t>
            </w:r>
            <w:r w:rsidR="00796FBA" w:rsidRPr="00B73181">
              <w:rPr>
                <w:szCs w:val="24"/>
              </w:rPr>
              <w:t>uari</w:t>
            </w:r>
            <w:r w:rsidRPr="00B73181">
              <w:rPr>
                <w:szCs w:val="24"/>
              </w:rPr>
              <w:t xml:space="preserve"> 202</w:t>
            </w:r>
            <w:r w:rsidR="00796FBA" w:rsidRPr="00B73181">
              <w:rPr>
                <w:szCs w:val="24"/>
              </w:rPr>
              <w:t>2</w:t>
            </w:r>
            <w:r w:rsidRPr="00B73181">
              <w:rPr>
                <w:szCs w:val="24"/>
              </w:rPr>
              <w:t xml:space="preserve"> kl. </w:t>
            </w:r>
            <w:r w:rsidR="0007528D" w:rsidRPr="00B73181">
              <w:rPr>
                <w:szCs w:val="24"/>
              </w:rPr>
              <w:t>1</w:t>
            </w:r>
            <w:r w:rsidR="00091F0C" w:rsidRPr="00B73181">
              <w:rPr>
                <w:szCs w:val="24"/>
              </w:rPr>
              <w:t>1</w:t>
            </w:r>
            <w:r w:rsidR="0007528D" w:rsidRPr="00B73181">
              <w:rPr>
                <w:szCs w:val="24"/>
              </w:rPr>
              <w:t>.</w:t>
            </w:r>
            <w:r w:rsidR="00091F0C" w:rsidRPr="00B73181">
              <w:rPr>
                <w:szCs w:val="24"/>
              </w:rPr>
              <w:t>0</w:t>
            </w:r>
            <w:r w:rsidR="0007528D" w:rsidRPr="00B73181">
              <w:rPr>
                <w:szCs w:val="24"/>
              </w:rPr>
              <w:t>0</w:t>
            </w:r>
            <w:r w:rsidRPr="00B73181">
              <w:rPr>
                <w:snapToGrid w:val="0"/>
                <w:szCs w:val="24"/>
              </w:rPr>
              <w:t>.</w:t>
            </w:r>
          </w:p>
          <w:p w14:paraId="4F6979E0" w14:textId="77777777" w:rsidR="007C30FA" w:rsidRPr="007D7C1F" w:rsidRDefault="007C30FA" w:rsidP="007C30FA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7C30FA" w:rsidRPr="00D10746" w14:paraId="0ECBC95E" w14:textId="77777777" w:rsidTr="00804B3A">
        <w:trPr>
          <w:trHeight w:val="1713"/>
        </w:trPr>
        <w:tc>
          <w:tcPr>
            <w:tcW w:w="7726" w:type="dxa"/>
            <w:gridSpan w:val="2"/>
          </w:tcPr>
          <w:p w14:paraId="7864474B" w14:textId="77777777" w:rsidR="00694E01" w:rsidRPr="007D7C1F" w:rsidRDefault="00694E01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8C1BAEB" w14:textId="77777777" w:rsidR="007C30FA" w:rsidRPr="007D7C1F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>Vid protokollet</w:t>
            </w:r>
          </w:p>
          <w:p w14:paraId="0276CF53" w14:textId="422A21DC" w:rsidR="00F929EB" w:rsidRPr="007D7C1F" w:rsidRDefault="00F929EB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6561BFD0" w14:textId="55B97AA8" w:rsidR="00F4256C" w:rsidRPr="007D7C1F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B7849EF" w14:textId="403BE816" w:rsidR="00BB5247" w:rsidRPr="007D7C1F" w:rsidRDefault="00BB5247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543728D" w14:textId="09ACA7D9" w:rsidR="00F4256C" w:rsidRPr="007D7C1F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3FAFEEFF" w14:textId="77777777" w:rsidR="002717A3" w:rsidRPr="007D7C1F" w:rsidRDefault="002717A3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536156F9" w14:textId="49F814D1" w:rsidR="007C30FA" w:rsidRPr="00B73181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B73181">
              <w:rPr>
                <w:szCs w:val="24"/>
              </w:rPr>
              <w:t xml:space="preserve">Justeras den </w:t>
            </w:r>
            <w:r w:rsidR="00091F0C" w:rsidRPr="00B73181">
              <w:rPr>
                <w:snapToGrid w:val="0"/>
                <w:szCs w:val="24"/>
              </w:rPr>
              <w:t>15</w:t>
            </w:r>
            <w:r w:rsidR="00243E32" w:rsidRPr="00B73181">
              <w:rPr>
                <w:snapToGrid w:val="0"/>
                <w:szCs w:val="24"/>
              </w:rPr>
              <w:t xml:space="preserve"> febr</w:t>
            </w:r>
            <w:r w:rsidR="00796FBA" w:rsidRPr="00B73181">
              <w:rPr>
                <w:snapToGrid w:val="0"/>
                <w:szCs w:val="24"/>
              </w:rPr>
              <w:t>uari</w:t>
            </w:r>
            <w:r w:rsidRPr="00B73181">
              <w:rPr>
                <w:snapToGrid w:val="0"/>
                <w:szCs w:val="24"/>
              </w:rPr>
              <w:t xml:space="preserve"> 202</w:t>
            </w:r>
            <w:r w:rsidR="00796FBA" w:rsidRPr="00B73181">
              <w:rPr>
                <w:snapToGrid w:val="0"/>
                <w:szCs w:val="24"/>
              </w:rPr>
              <w:t>2</w:t>
            </w:r>
          </w:p>
          <w:p w14:paraId="0D4B93D6" w14:textId="72086A46" w:rsidR="00FA6D18" w:rsidRPr="007D7C1F" w:rsidRDefault="00FA6D18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47E1E5DB" w14:textId="602239DB" w:rsidR="00F4256C" w:rsidRPr="007D7C1F" w:rsidRDefault="00F4256C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C126B57" w14:textId="77777777" w:rsidR="002717A3" w:rsidRPr="007D7C1F" w:rsidRDefault="002717A3" w:rsidP="007C30FA">
            <w:pPr>
              <w:tabs>
                <w:tab w:val="left" w:pos="1701"/>
              </w:tabs>
              <w:rPr>
                <w:szCs w:val="24"/>
              </w:rPr>
            </w:pPr>
          </w:p>
          <w:p w14:paraId="13CF325D" w14:textId="31D234BC" w:rsidR="007C30FA" w:rsidRPr="007D7C1F" w:rsidRDefault="007C30FA" w:rsidP="007C30FA">
            <w:pPr>
              <w:tabs>
                <w:tab w:val="left" w:pos="1701"/>
              </w:tabs>
              <w:rPr>
                <w:szCs w:val="24"/>
              </w:rPr>
            </w:pPr>
            <w:r w:rsidRPr="007D7C1F">
              <w:rPr>
                <w:szCs w:val="24"/>
              </w:rPr>
              <w:t>Acko Ankarberg Johansson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1063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452"/>
        <w:gridCol w:w="284"/>
        <w:gridCol w:w="425"/>
        <w:gridCol w:w="283"/>
        <w:gridCol w:w="426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5"/>
        <w:gridCol w:w="426"/>
        <w:gridCol w:w="425"/>
        <w:gridCol w:w="426"/>
      </w:tblGrid>
      <w:tr w:rsidR="008344E2" w:rsidRPr="00D10746" w14:paraId="726D6B2D" w14:textId="77777777" w:rsidTr="008B0D3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1814D990" w14:textId="79C6D156" w:rsidR="008344E2" w:rsidRPr="00D10746" w:rsidRDefault="00991FD9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0"/>
              </w:rPr>
              <w:lastRenderedPageBreak/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</w:r>
            <w:r w:rsidR="008344E2" w:rsidRPr="00D10746">
              <w:rPr>
                <w:sz w:val="22"/>
                <w:szCs w:val="22"/>
              </w:rPr>
              <w:br w:type="page"/>
              <w:t>SOCIALUTSKOTTET</w:t>
            </w:r>
          </w:p>
        </w:tc>
        <w:tc>
          <w:tcPr>
            <w:tcW w:w="33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EB23FB" w14:textId="77777777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FÖRTECKNING ÖVER LEDAMÖTER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974689" w14:textId="072D00A0" w:rsidR="008344E2" w:rsidRPr="00D10746" w:rsidRDefault="008344E2" w:rsidP="00A4604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10746">
              <w:rPr>
                <w:b/>
                <w:sz w:val="22"/>
                <w:szCs w:val="22"/>
              </w:rPr>
              <w:t>Bilaga 1</w:t>
            </w:r>
          </w:p>
          <w:p w14:paraId="51F9ACF7" w14:textId="602ED780" w:rsidR="00E97D62" w:rsidRPr="00955E92" w:rsidRDefault="008344E2" w:rsidP="00A4604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10746">
              <w:rPr>
                <w:sz w:val="22"/>
                <w:szCs w:val="22"/>
              </w:rPr>
              <w:t>till protokoll 202</w:t>
            </w:r>
            <w:r w:rsidR="00722AE0">
              <w:rPr>
                <w:sz w:val="22"/>
                <w:szCs w:val="22"/>
              </w:rPr>
              <w:t>1</w:t>
            </w:r>
            <w:r w:rsidRPr="00D10746">
              <w:rPr>
                <w:sz w:val="22"/>
                <w:szCs w:val="22"/>
              </w:rPr>
              <w:t>/2</w:t>
            </w:r>
            <w:r w:rsidR="00722AE0">
              <w:rPr>
                <w:sz w:val="22"/>
                <w:szCs w:val="22"/>
              </w:rPr>
              <w:t>2</w:t>
            </w:r>
            <w:r w:rsidR="0093127D">
              <w:rPr>
                <w:sz w:val="22"/>
                <w:szCs w:val="22"/>
              </w:rPr>
              <w:t>:</w:t>
            </w:r>
            <w:r w:rsidR="008858CA">
              <w:rPr>
                <w:sz w:val="22"/>
                <w:szCs w:val="22"/>
              </w:rPr>
              <w:t>3</w:t>
            </w:r>
            <w:r w:rsidR="00091F0C">
              <w:rPr>
                <w:sz w:val="22"/>
                <w:szCs w:val="22"/>
              </w:rPr>
              <w:t>3</w:t>
            </w:r>
          </w:p>
        </w:tc>
      </w:tr>
      <w:tr w:rsidR="008344E2" w:rsidRPr="00143F56" w14:paraId="2819AD7D" w14:textId="77777777" w:rsidTr="008B0D36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5895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DEE3" w14:textId="62BB937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 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AF9" w14:textId="1BAD6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A00D4" w:rsidRPr="00FA6D18">
              <w:rPr>
                <w:sz w:val="22"/>
                <w:szCs w:val="22"/>
              </w:rPr>
              <w:t xml:space="preserve"> </w:t>
            </w:r>
            <w:r w:rsidR="003B4FB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A80" w14:textId="0851E04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3113CD" w:rsidRPr="00FA6D18">
              <w:rPr>
                <w:sz w:val="22"/>
                <w:szCs w:val="22"/>
              </w:rPr>
              <w:t xml:space="preserve"> </w:t>
            </w:r>
            <w:r w:rsidR="00B7318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464" w14:textId="4815C10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AD2C28" w:rsidRPr="00FA6D18">
              <w:rPr>
                <w:sz w:val="22"/>
                <w:szCs w:val="22"/>
              </w:rPr>
              <w:t xml:space="preserve"> </w:t>
            </w:r>
            <w:r w:rsidR="00B7318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32C" w14:textId="059A52E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4055F7">
              <w:rPr>
                <w:sz w:val="22"/>
                <w:szCs w:val="22"/>
              </w:rPr>
              <w:t xml:space="preserve"> </w:t>
            </w:r>
            <w:r w:rsidR="00B73181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438" w14:textId="4ED738D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r w:rsidR="00B73181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E3" w14:textId="4D5B9FE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  <w:proofErr w:type="gramStart"/>
            <w:r w:rsidR="00B73181">
              <w:rPr>
                <w:sz w:val="22"/>
                <w:szCs w:val="22"/>
              </w:rPr>
              <w:t>7-12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2C51" w14:textId="4334BC2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7F6" w14:textId="77AECA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§</w:t>
            </w:r>
          </w:p>
        </w:tc>
      </w:tr>
      <w:tr w:rsidR="008344E2" w:rsidRPr="00143F56" w14:paraId="4BD4201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2155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C98A6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CE62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B92DE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6D38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6D62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F3274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36D21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625B9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0374B9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45C56E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57E64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CCF92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22A35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8528B5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DA6A167" w14:textId="20B9261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6CE2DC0" w14:textId="79F6CFF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1B7A83F" w14:textId="0438EC4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DBE62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V</w:t>
            </w:r>
          </w:p>
        </w:tc>
      </w:tr>
      <w:tr w:rsidR="008344E2" w:rsidRPr="00143F56" w14:paraId="5683141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AFF4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3D0" w14:textId="5531DC1E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5A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058E" w14:textId="1940C505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DC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3684" w14:textId="7E619EF5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F3B8" w14:textId="6B3C8BD7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B19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95DE" w14:textId="5297D06C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F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057" w14:textId="2793541A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DB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0A4" w14:textId="0772CE3D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C00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17DF5C" w14:textId="0FD5F58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68106D9" w14:textId="07239BA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01EB" w14:textId="565FC94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62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B73181" w14:paraId="5563960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5AF2" w14:textId="77777777" w:rsidR="008344E2" w:rsidRPr="00B73181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73181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01E2" w14:textId="1791DA5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A4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E142" w14:textId="0DBA36EA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A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6432" w14:textId="5FFAF870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EF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B352" w14:textId="0CB1CDDC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FC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2EB" w14:textId="0E3DA20F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FA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0D42" w14:textId="180E58DF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8B6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950A" w14:textId="4DFC7E9D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5C3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94780C3" w14:textId="757CFEE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0485203" w14:textId="77D81FC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F9E0" w14:textId="2415699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EF0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8344E2" w:rsidRPr="00143F56" w14:paraId="371EFB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19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AB36" w14:textId="5172027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F6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669" w14:textId="56E55BE5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63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D08B" w14:textId="3A293DD5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519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BB51" w14:textId="20C3C2B7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ED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A9C3" w14:textId="3A106E3E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A35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F4A3" w14:textId="6766804E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07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FBFF" w14:textId="44758C58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1E4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6626562" w14:textId="1501286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73D107E" w14:textId="4B09147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AD49" w14:textId="6042D6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B06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329E72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6B51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CFAE" w14:textId="6F5D3DB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13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AE5" w14:textId="7083CE66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57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8093" w14:textId="6ADE4E4D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21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B353" w14:textId="45C73ED9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1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48DA" w14:textId="210A0F43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B3E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780A" w14:textId="534B5376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1BE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781" w14:textId="60403265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77F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BAD1B9C" w14:textId="0F6B058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BB97F89" w14:textId="72E80F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177E" w14:textId="50664A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3E32F4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DEE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Johan Hultberg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689C" w14:textId="1DD648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0BF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5CF7" w14:textId="71782AAC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5AF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9C9" w14:textId="3435D952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F10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D462" w14:textId="31B1EEBA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9AC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A2B4" w14:textId="23E008BA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82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0AE7" w14:textId="58F17915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2FEC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27B5" w14:textId="03EA470F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17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B889C7B" w14:textId="15D67FC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93F1F4A" w14:textId="49B623C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365" w14:textId="662AC9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873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0943B8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F4BD" w14:textId="20BB7E10" w:rsidR="008344E2" w:rsidRPr="00FA6D18" w:rsidRDefault="008858CA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Linda Lindberg </w:t>
            </w:r>
            <w:r w:rsidR="008344E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BBE" w14:textId="349AA4D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53F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2DAA" w14:textId="7071A34E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85E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FDFC" w14:textId="05630C93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966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A09" w14:textId="20EB0455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C1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A8D1" w14:textId="7E352E00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3B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D800" w14:textId="6DAF1268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7B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0E3A" w14:textId="5AEE4EDC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65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0C96862" w14:textId="4E1CA69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6E6C10" w14:textId="4FC2D74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8E8C" w14:textId="2CA78E1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4963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56B7F3B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CCF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Mikael Dahlqvist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0EC6" w14:textId="382C3ED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A31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5990" w14:textId="755082EC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D4D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264" w14:textId="4225F8F9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0F8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EDD41" w14:textId="127C234E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ED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7D20" w14:textId="0568C609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18A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AB50" w14:textId="5392B952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047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1780" w14:textId="07ADB879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690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D94C7D3" w14:textId="40691D2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C9BDF57" w14:textId="3F215A5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4873" w14:textId="58551FC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36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3AEFFA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59C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Nilsson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AD71" w14:textId="44EC0E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77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82B2" w14:textId="2E0E375D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DEC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325D" w14:textId="2CC7BD92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EAD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C1EE" w14:textId="5DED9213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904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5600" w14:textId="506A6B28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262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6C3A" w14:textId="71F22B60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C08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554F" w14:textId="2233B1D4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96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CD26960" w14:textId="0579063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5F7610" w14:textId="4431FD6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84EB" w14:textId="55FC03F2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EF8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7B42CC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F7E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Karin Rågsjö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B0D" w14:textId="1473F4C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2825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82F" w14:textId="51AD4D65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3DA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7E1D6" w14:textId="4D7F1589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D039" w14:textId="136876BD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C963" w14:textId="217367DC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BB0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C0C6" w14:textId="37FDACFA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5D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B0E3" w14:textId="07CA9E8A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EC1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973C" w14:textId="1183A2C1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99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86DB7D4" w14:textId="24D35F9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F4BE81F" w14:textId="064ECF2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1458" w14:textId="34A71179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A97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546C6A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25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9195" w14:textId="3F82705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C7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13F5" w14:textId="58C93225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6B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D14" w14:textId="7DBFA84D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E91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9FC6" w14:textId="12CB24B8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F8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9C60" w14:textId="41D9BF18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FA0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8847" w14:textId="05426C91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EC4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1E04" w14:textId="1565D213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435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46E869" w14:textId="7C595CB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E635F67" w14:textId="5CE138A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29D0" w14:textId="6C89AB36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5C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6CDF4D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2CF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1FDB" w14:textId="0A1D026B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C35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BB16" w14:textId="4D3088EF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31D4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6F27" w14:textId="588B4CCC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FC8A" w14:textId="299FF39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1E03" w14:textId="365F504A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7CD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7DBA" w14:textId="1A6826C3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22A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876D" w14:textId="6C013E1E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53F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043" w14:textId="0C5D2A84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2B8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A0CCE5" w14:textId="37D0507A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FD2035D" w14:textId="131F94E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B4EF" w14:textId="6E04CDD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F50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073AE59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1B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Yasmine Bladelius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2FA6" w14:textId="15F26E8F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D52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686D" w14:textId="7CC3043F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F20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5EAB" w14:textId="3487BD64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BBA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230" w14:textId="3564D2A2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CE9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766D" w14:textId="6B2E0E7A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271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6722" w14:textId="14135109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406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421" w14:textId="2832399F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0F7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7AD6C46" w14:textId="3512EFE3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DEDD1D" w14:textId="331B418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C782" w14:textId="66D7FBAC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C0A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193E0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B5A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Dag Larsson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EC23" w14:textId="10881375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C92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30E9" w14:textId="3F341F37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66F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B3A1" w14:textId="4614C2F1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F86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B493" w14:textId="556C20B6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62E9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7A0F" w14:textId="3A831C08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5D20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7FFF" w14:textId="4EF1FE7D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3EA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DB8" w14:textId="40AB1D0C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AB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A46DF7" w14:textId="7089FF18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A5EB7EC" w14:textId="31EDA374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1B24" w14:textId="61A9CFA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0F0B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344E2" w:rsidRPr="00143F56" w14:paraId="12A6F81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2DB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CC3C" w14:textId="492A931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D72A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3707" w14:textId="58157AC0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0066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48BC" w14:textId="515A4C47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51B8D" w14:textId="785009BE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E676" w14:textId="7C3A8537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C0878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C800" w14:textId="06E8355A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6AC3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8E9B" w14:textId="08568262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D35C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3E6C" w14:textId="0A6AF631" w:rsidR="008344E2" w:rsidRPr="00FA6D18" w:rsidRDefault="00B73181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9272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0770AFF" w14:textId="6CE219A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120C25C" w14:textId="3155B7C0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F7C1" w14:textId="5911F1E1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6DE" w14:textId="77777777" w:rsidR="008344E2" w:rsidRPr="00FA6D18" w:rsidRDefault="008344E2" w:rsidP="00A4604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309B2" w:rsidRPr="00143F56" w14:paraId="14F34C6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DE4" w14:textId="282783AC" w:rsidR="002309B2" w:rsidRPr="00FA6D18" w:rsidRDefault="008858CA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Clara Aranda </w:t>
            </w:r>
            <w:r w:rsidR="002309B2" w:rsidRPr="00FA6D18">
              <w:rPr>
                <w:sz w:val="22"/>
                <w:szCs w:val="22"/>
              </w:rPr>
              <w:t>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0041" w14:textId="4F5F2920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A1F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7CB6" w14:textId="43B21362" w:rsidR="002309B2" w:rsidRPr="00FA6D18" w:rsidRDefault="00B73181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03A4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AD40" w14:textId="4DF6F2E6" w:rsidR="002309B2" w:rsidRPr="00FA6D18" w:rsidRDefault="00B73181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6810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F25F" w14:textId="4CF9F3C3" w:rsidR="002309B2" w:rsidRPr="00FA6D18" w:rsidRDefault="00B73181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81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10C" w14:textId="7D0CA28C" w:rsidR="002309B2" w:rsidRPr="00FA6D18" w:rsidRDefault="00B73181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E059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B21D" w14:textId="603B91DB" w:rsidR="002309B2" w:rsidRPr="00FA6D18" w:rsidRDefault="00B73181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DF13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9BE3" w14:textId="1CAA5BFB" w:rsidR="002309B2" w:rsidRPr="00FA6D18" w:rsidRDefault="00B73181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5851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B9369FD" w14:textId="09C2D262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111D3C6" w14:textId="0254D59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D0D9" w14:textId="5D60D1BC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023B" w14:textId="77777777" w:rsidR="002309B2" w:rsidRPr="00FA6D18" w:rsidRDefault="002309B2" w:rsidP="002309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C6149A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BAF1" w14:textId="08EE76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Margareta Fransson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BA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3E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789C" w14:textId="1698B950" w:rsidR="00E52D2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9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315D" w14:textId="54ABE7B6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9A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82D0" w14:textId="46D1B828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46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17AD" w14:textId="42D870B7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15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C3D2" w14:textId="10E2A4A9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02C9" w14:textId="3733C152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A6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CF6884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7391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9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3D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BE87A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2B18" w14:textId="4CA1D6A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Pia Steensland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00C7" w14:textId="10B97E4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89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41A4" w14:textId="3E456CDD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1D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BACB" w14:textId="78DDE8D7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AF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CC9D" w14:textId="483517EF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707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4484" w14:textId="05EC6CFA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4E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AA51" w14:textId="363B6E3D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BA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ADEA" w14:textId="645AE5FB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A0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327194A" w14:textId="363887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409E0508" w14:textId="2B93761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8EA" w14:textId="4665A11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7A1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460985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A6836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01308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7AFE0E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153850A" w14:textId="12C270B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C238D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B0B66C6" w14:textId="4869F25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F728C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887CAA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C764E3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2B2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9AF45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18F7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CE626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45BC4C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F983F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9C91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1EDF6B" w14:textId="75AC008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EB72013" w14:textId="0933ED2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25650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E6DFD2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5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Mats Wiking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3A2" w14:textId="372D3DF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BF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C599" w14:textId="6641666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586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F8E9" w14:textId="38A327F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B5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55B5" w14:textId="6B3A5A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F2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2111" w14:textId="78658F6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4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22C28" w14:textId="3DC6382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D08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78C7" w14:textId="2975D23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56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AB67B7B" w14:textId="03E9553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435219" w14:textId="5F8ACB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8B61F" w14:textId="37E9F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79B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053030FF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E75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Ulrika Jörgensen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89C3" w14:textId="5DAFB32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F9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E530" w14:textId="37942B82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4E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C209" w14:textId="158EA41A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CF0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0242" w14:textId="33C31E5D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845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68FF" w14:textId="464D5D80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00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2C8B" w14:textId="08DAD710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B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F02DD" w14:textId="0D1632B9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E5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26FA147" w14:textId="0CFE956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254598E" w14:textId="7A470AA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4EB5" w14:textId="7CBA52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5F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3DDD11B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4C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Magnus Manhammar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B3B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6E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A1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4E2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66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83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7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7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3B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ECB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B09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1C2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29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69D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804C6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9BC754E" w14:textId="20967B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C3F6" w14:textId="28FC7FB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80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F3FFA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C03" w14:textId="4CD09AE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John E. Weinerhall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B4AA" w14:textId="07ABEEF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B2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62AA" w14:textId="6655E12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61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FC68" w14:textId="1E32C15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2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4CBB" w14:textId="2FE5CE9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7C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BF5" w14:textId="4DA7EED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A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75B" w14:textId="43667BC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A41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920B" w14:textId="5749C06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96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237C5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EB4F6EA" w14:textId="08B566D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122C" w14:textId="4DED2BC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DE9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296138A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A3E1" w14:textId="0473927B" w:rsidR="00E52D28" w:rsidRPr="00FA6D18" w:rsidRDefault="008858CA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 xml:space="preserve">Per Ramhorn </w:t>
            </w:r>
            <w:r w:rsidR="00E52D28" w:rsidRPr="00FA6D18">
              <w:rPr>
                <w:sz w:val="22"/>
                <w:szCs w:val="22"/>
              </w:rPr>
              <w:t xml:space="preserve">(SD) 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AC08" w14:textId="3877D6E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E78B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B4BC" w14:textId="022FB0C4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693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13F1" w14:textId="480BED9B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C2A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E3DA" w14:textId="5FB97FBD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BF1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889" w14:textId="740461AE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D3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9434" w14:textId="03218834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5D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D25B" w14:textId="761A0273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C8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D4DB213" w14:textId="45AAD1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D9B776" w14:textId="677061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F1D9" w14:textId="1E23110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0FE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1F0D6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5F3" w14:textId="2D4BEE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Marianne Fundahn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1D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D2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81987" w14:textId="3127537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31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3D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B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F9C0" w14:textId="448F6F3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20A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81B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CA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0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517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DC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381D90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E9FB8B5" w14:textId="03E000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D160" w14:textId="1C601F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64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0DC652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E63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A63D" w14:textId="687B19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54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DFB4" w14:textId="598785BE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E5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D93" w14:textId="255DB0C0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16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F4CB" w14:textId="6824CDFF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D5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3478" w14:textId="51F08579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C58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742D" w14:textId="1DE2316B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B0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036A" w14:textId="48E4B8A0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CD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EEF781F" w14:textId="20270D3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22150F5" w14:textId="1058EF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38B4" w14:textId="56EFAF3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2C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76F0E33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90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Maj Karlsson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606C" w14:textId="283E9E4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B0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5179" w14:textId="406F8E04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4A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575A" w14:textId="053E44BD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B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279E" w14:textId="08E053D4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DD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D4E5" w14:textId="232A4ADF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503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7E4A" w14:textId="014CE40A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9FB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095" w14:textId="4215E5D6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9CC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369758" w14:textId="14400E6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A64C00B" w14:textId="2D88C6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D06D7" w14:textId="1FC6B41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0E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264829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A3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Noria Manouchi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F15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3C4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B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B8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EB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C5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45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681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540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A5B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9C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E71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69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3EA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D759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0D9707" w14:textId="4CBAB5A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7B1D" w14:textId="06286D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D7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B73181" w14:paraId="7AF7B63E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C7D5" w14:textId="263C4A4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FA6D18">
              <w:rPr>
                <w:sz w:val="22"/>
                <w:szCs w:val="22"/>
                <w:lang w:val="en-GB"/>
              </w:rPr>
              <w:t>Ann-Christine From Utterstedt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07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5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3BA3" w14:textId="2B5C411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A4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A63E" w14:textId="0807B94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84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4BA4" w14:textId="27B93A8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6C1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314D" w14:textId="0D6E6EF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90C6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6C16" w14:textId="50D4C3F5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695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6D1E" w14:textId="1138F3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FB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2E23F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5192B43" w14:textId="22FCAF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A0C8" w14:textId="1C67CC6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5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E52D28" w:rsidRPr="00143F56" w14:paraId="5A93E72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6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Eva Lindh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01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27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35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3A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DF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3C7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122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E85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E40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8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8A0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0F0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17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2E7B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03602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3E0A052" w14:textId="63FE5CA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52B4" w14:textId="419D8AB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C8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67065C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62C0" w14:textId="35439FC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Gudrun Brunegård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21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1B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6714" w14:textId="616A2BA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31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D1B0" w14:textId="53151E9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F6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A5A4" w14:textId="4716DC7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4A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C24C" w14:textId="01DAEF3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B8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E6C4" w14:textId="16CE428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DD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BB7B" w14:textId="58B79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48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A2EA4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A6024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7E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96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7B871D0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749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Heléne Björklund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3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18D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6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A81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00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8A43" w14:textId="039DBD5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FE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725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B0C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0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3BC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D1E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9000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0237403" w14:textId="6DEEC88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15760" w14:textId="7BE8E19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7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D2D0BD2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DD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Barbro Westerholm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042A" w14:textId="5595EF6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AEE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A01E" w14:textId="7F4A7473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4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EC18" w14:textId="46585DC7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2B7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1AEC" w14:textId="3A89DBC5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AB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0415" w14:textId="66BC12ED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5C6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C19" w14:textId="381AE527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67C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BE7D" w14:textId="5C7586FA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BE0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16FED48" w14:textId="03FD74B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CD2AB9D" w14:textId="0E01ADA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7BFE" w14:textId="2EB7A7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7F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5A336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05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Camilla Hansén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26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32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4F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55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00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7A9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5C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41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A6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C0F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D4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FC2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0E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D92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9A16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84BEDC" w14:textId="35F5CBD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DDAB" w14:textId="016C805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DA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A54CD75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064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E745" w14:textId="30271E2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2B3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CAA5" w14:textId="33F43AE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FF9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C5A64" w14:textId="12485AD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5E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313" w14:textId="15705A6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BB5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1433" w14:textId="18DDF0E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D97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BA10" w14:textId="2C8D90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D4D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15FC7" w14:textId="5BD59A4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3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C9046B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D07974" w14:textId="22F1AD4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04495" w14:textId="119AC0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D5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49B9DE78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E2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Cassandra Sundin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450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F7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8D9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F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277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AFF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64F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FCD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00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3E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39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C03F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68A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7EE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45343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044044B" w14:textId="6ACFB44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625" w14:textId="70D0406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5C8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B34D469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6E3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Jennie Åfeldt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39C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9D6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F8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802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5F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D9A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31D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1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48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2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126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93F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6A1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5F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AB55D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69151C08" w14:textId="4E1B5C6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1B55" w14:textId="4C65665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8B7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AEFA914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B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Bengt Eliasson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484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B4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B06F" w14:textId="78F14E1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71D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F19" w14:textId="3F068A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EB8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F7E7" w14:textId="51DA4E9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52E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336AC" w14:textId="79587701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14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3060" w14:textId="513F02B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B66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89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9F7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BD2B9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60A86D9" w14:textId="4ACCBF4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FD7A" w14:textId="69E15F1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378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64E404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543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Juno Blom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5D7B" w14:textId="74D91C3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048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9B9" w14:textId="1C549B5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E1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F015" w14:textId="0EC1722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460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956" w14:textId="4617812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EB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361F" w14:textId="3C38D0F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517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85DF" w14:textId="48A34FCA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79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EEA0" w14:textId="1B773E7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8364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F00BFD9" w14:textId="70843878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2DF5F726" w14:textId="075A51C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C69" w14:textId="20E529C6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319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A2F9A1D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98FB" w14:textId="30E2138F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Aphram Melki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82F7" w14:textId="32BA08A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16E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32EDF" w14:textId="3BA9CFAA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1F7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EFA1" w14:textId="592C038D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B89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A503" w14:textId="4531C9F7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3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1612" w14:textId="263A3985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B32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36A2" w14:textId="2F187318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B46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8FB0" w14:textId="19280811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47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CF2514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724F2A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AC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C622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55C62B0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D693" w14:textId="05D2FE93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A3E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72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FC6" w14:textId="3339519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34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6B31" w14:textId="510B228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1D9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7EE0" w14:textId="4268FEF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40B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E209" w14:textId="1FBD761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B2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76E" w14:textId="7723493C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636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14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6C6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10E2C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1FC69EB4" w14:textId="2E20880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8350" w14:textId="59A811F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558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32BC6C7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BEF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Roland Utbult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2EE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C18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BE1E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649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804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BBB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2D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50C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D8A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64C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0F5E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D58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1C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ABD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C66C85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8D66559" w14:textId="33C80B5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026A" w14:textId="21C33509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75E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280E631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B26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Jakob Forssmed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322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B0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4FF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660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54C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E79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2B4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3A4D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914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EE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2AE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B6B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F83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2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17690A9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3AA2E666" w14:textId="4DE9A4EE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F6C" w14:textId="33FAE152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B17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6316A78C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A072" w14:textId="14668324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16B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755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E0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426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0AA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F2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650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090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F81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3EF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041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E7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E8BCC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1B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57BB8AF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50CE241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BF082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76C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1C2B6D2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49D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Marlene Burwick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AE1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A58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26B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88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316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21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85D3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D85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DED8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AD2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A33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13A0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C6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42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67F4C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02AF408E" w14:textId="10902F9D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5583" w14:textId="6980865B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88C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57828EB6" w14:textId="77777777" w:rsidTr="008B0D36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B352" w14:textId="66580B54" w:rsidR="00E52D28" w:rsidRPr="00FA6D18" w:rsidRDefault="00E52D28" w:rsidP="00E52D28">
            <w:pPr>
              <w:rPr>
                <w:sz w:val="22"/>
                <w:szCs w:val="22"/>
              </w:rPr>
            </w:pPr>
            <w:r w:rsidRPr="00FA6D18">
              <w:rPr>
                <w:sz w:val="22"/>
                <w:szCs w:val="22"/>
              </w:rPr>
              <w:t>Sofia Amloh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369D" w14:textId="25EB94B0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F77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0CB" w14:textId="2253EA57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F94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5E0D" w14:textId="5DA06173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E2F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6AE2" w14:textId="7EB9A30D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6D4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90DFB" w14:textId="30CD3FB0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1D4A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82F" w14:textId="6BBC7B07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46EB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8907" w14:textId="4F9C7674" w:rsidR="00E52D28" w:rsidRPr="00FA6D18" w:rsidRDefault="00B73181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9B7F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4AB3BB1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81DC62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7945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2169" w14:textId="77777777" w:rsidR="00E52D28" w:rsidRPr="00FA6D18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52D28" w:rsidRPr="00143F56" w14:paraId="3C88F618" w14:textId="77777777" w:rsidTr="008B0D36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1162B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N = Närvarande</w:t>
            </w:r>
          </w:p>
          <w:p w14:paraId="731C3633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C5846C7" w14:textId="77777777" w:rsidR="00E52D28" w:rsidRPr="00143F56" w:rsidRDefault="00E52D28" w:rsidP="00E52D28">
            <w:pPr>
              <w:spacing w:before="60"/>
              <w:rPr>
                <w:sz w:val="20"/>
              </w:rPr>
            </w:pPr>
            <w:r w:rsidRPr="00143F56">
              <w:rPr>
                <w:sz w:val="20"/>
              </w:rPr>
              <w:t>X = ledamöter som deltagit i handläggningen</w:t>
            </w:r>
            <w:r w:rsidRPr="00143F56">
              <w:rPr>
                <w:sz w:val="20"/>
              </w:rPr>
              <w:br/>
              <w:t>O = ledamöter som härutöver har varit närvarande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40CE471F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35048152" w14:textId="35CE2781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A00AB3" w14:textId="6F1FE0EB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C736A9" w14:textId="77777777" w:rsidR="00E52D28" w:rsidRPr="00143F56" w:rsidRDefault="00E52D28" w:rsidP="00E52D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37A6D123" w14:textId="57F02793" w:rsidR="00235E4A" w:rsidRPr="00B178F7" w:rsidRDefault="00235E4A" w:rsidP="0056195E">
      <w:pPr>
        <w:widowControl/>
        <w:rPr>
          <w:b/>
          <w:szCs w:val="24"/>
        </w:rPr>
      </w:pPr>
      <w:bookmarkStart w:id="0" w:name="_GoBack"/>
      <w:bookmarkEnd w:id="0"/>
    </w:p>
    <w:sectPr w:rsidR="00235E4A" w:rsidRPr="00B178F7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A4"/>
    <w:multiLevelType w:val="multilevel"/>
    <w:tmpl w:val="A20E627C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E1448"/>
    <w:multiLevelType w:val="hybridMultilevel"/>
    <w:tmpl w:val="9BF6AED0"/>
    <w:lvl w:ilvl="0" w:tplc="1B4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6BD"/>
    <w:multiLevelType w:val="hybridMultilevel"/>
    <w:tmpl w:val="CC465966"/>
    <w:lvl w:ilvl="0" w:tplc="EF1A57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40A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A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4EFF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32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7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A3DD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A8AD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89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400C8F"/>
    <w:multiLevelType w:val="hybridMultilevel"/>
    <w:tmpl w:val="0D5A9020"/>
    <w:lvl w:ilvl="0" w:tplc="A742167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69F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0B39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0CC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44EB9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6B74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08F8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288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ECDA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F37BFF"/>
    <w:multiLevelType w:val="hybridMultilevel"/>
    <w:tmpl w:val="40569C5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D8C"/>
    <w:multiLevelType w:val="multilevel"/>
    <w:tmpl w:val="CAFE30E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3C36281"/>
    <w:multiLevelType w:val="hybridMultilevel"/>
    <w:tmpl w:val="941C5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E64A5"/>
    <w:multiLevelType w:val="hybridMultilevel"/>
    <w:tmpl w:val="A9968DA4"/>
    <w:lvl w:ilvl="0" w:tplc="4BB2745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A73B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EE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E21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CDA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EFA0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A8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C71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CA6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5E24CF"/>
    <w:multiLevelType w:val="hybridMultilevel"/>
    <w:tmpl w:val="DD9AFCA2"/>
    <w:lvl w:ilvl="0" w:tplc="8BB40DC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AD0"/>
    <w:multiLevelType w:val="hybridMultilevel"/>
    <w:tmpl w:val="BEC4D894"/>
    <w:lvl w:ilvl="0" w:tplc="F7CCE82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8CA"/>
    <w:multiLevelType w:val="hybridMultilevel"/>
    <w:tmpl w:val="EE5823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B63A9"/>
    <w:multiLevelType w:val="hybridMultilevel"/>
    <w:tmpl w:val="24BCC9EE"/>
    <w:lvl w:ilvl="0" w:tplc="04D0DF7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D6336"/>
    <w:multiLevelType w:val="multilevel"/>
    <w:tmpl w:val="381E5A2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9."/>
      <w:legacy w:legacy="1" w:legacySpace="0" w:legacyIndent="0"/>
      <w:lvlJc w:val="left"/>
      <w:pPr>
        <w:ind w:left="0" w:firstLine="0"/>
      </w:pPr>
    </w:lvl>
  </w:abstractNum>
  <w:abstractNum w:abstractNumId="15" w15:restartNumberingAfterBreak="0">
    <w:nsid w:val="338A72A4"/>
    <w:multiLevelType w:val="hybridMultilevel"/>
    <w:tmpl w:val="E3362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C05"/>
    <w:multiLevelType w:val="hybridMultilevel"/>
    <w:tmpl w:val="284A2272"/>
    <w:lvl w:ilvl="0" w:tplc="7EECB2B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62CB5"/>
    <w:multiLevelType w:val="hybridMultilevel"/>
    <w:tmpl w:val="8D267FCE"/>
    <w:lvl w:ilvl="0" w:tplc="723CE1E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441A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B02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AE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A3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E6B1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26C8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0820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C170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EB4ABC"/>
    <w:multiLevelType w:val="hybridMultilevel"/>
    <w:tmpl w:val="C3DC7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32FAC"/>
    <w:multiLevelType w:val="hybridMultilevel"/>
    <w:tmpl w:val="1D048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269D9"/>
    <w:multiLevelType w:val="multilevel"/>
    <w:tmpl w:val="3A1249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55ABC"/>
    <w:multiLevelType w:val="hybridMultilevel"/>
    <w:tmpl w:val="2C7273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76AC1"/>
    <w:multiLevelType w:val="hybridMultilevel"/>
    <w:tmpl w:val="5532D3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A4385A"/>
    <w:multiLevelType w:val="hybridMultilevel"/>
    <w:tmpl w:val="30C0AD42"/>
    <w:lvl w:ilvl="0" w:tplc="95C63D7C">
      <w:start w:val="8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1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97C87"/>
    <w:multiLevelType w:val="hybridMultilevel"/>
    <w:tmpl w:val="342A7C1E"/>
    <w:lvl w:ilvl="0" w:tplc="2D30021C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66A7628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0D5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E809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0EBD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2F1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2AA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A0D21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CDE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E168EB"/>
    <w:multiLevelType w:val="hybridMultilevel"/>
    <w:tmpl w:val="A988695E"/>
    <w:lvl w:ilvl="0" w:tplc="CD2492E8">
      <w:start w:val="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C3B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161E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A1D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44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E64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081B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765D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673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67705F"/>
    <w:multiLevelType w:val="hybridMultilevel"/>
    <w:tmpl w:val="385ECAAE"/>
    <w:lvl w:ilvl="0" w:tplc="D87EFC8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254A3"/>
    <w:multiLevelType w:val="hybridMultilevel"/>
    <w:tmpl w:val="5A42F174"/>
    <w:lvl w:ilvl="0" w:tplc="2942116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64795"/>
    <w:multiLevelType w:val="hybridMultilevel"/>
    <w:tmpl w:val="08E6D00A"/>
    <w:lvl w:ilvl="0" w:tplc="63263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2B2948"/>
    <w:multiLevelType w:val="hybridMultilevel"/>
    <w:tmpl w:val="F5F8F112"/>
    <w:lvl w:ilvl="0" w:tplc="5074C758">
      <w:start w:val="1"/>
      <w:numFmt w:val="bullet"/>
      <w:lvlText w:val="–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93156"/>
    <w:multiLevelType w:val="hybridMultilevel"/>
    <w:tmpl w:val="8B3262DC"/>
    <w:lvl w:ilvl="0" w:tplc="C2303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38"/>
  </w:num>
  <w:num w:numId="5">
    <w:abstractNumId w:val="17"/>
  </w:num>
  <w:num w:numId="6">
    <w:abstractNumId w:val="18"/>
  </w:num>
  <w:num w:numId="7">
    <w:abstractNumId w:val="6"/>
  </w:num>
  <w:num w:numId="8">
    <w:abstractNumId w:val="29"/>
  </w:num>
  <w:num w:numId="9">
    <w:abstractNumId w:val="22"/>
  </w:num>
  <w:num w:numId="10">
    <w:abstractNumId w:val="1"/>
  </w:num>
  <w:num w:numId="11">
    <w:abstractNumId w:val="30"/>
  </w:num>
  <w:num w:numId="12">
    <w:abstractNumId w:val="12"/>
  </w:num>
  <w:num w:numId="13">
    <w:abstractNumId w:val="37"/>
  </w:num>
  <w:num w:numId="14">
    <w:abstractNumId w:val="30"/>
  </w:num>
  <w:num w:numId="15">
    <w:abstractNumId w:val="12"/>
  </w:num>
  <w:num w:numId="16">
    <w:abstractNumId w:val="37"/>
  </w:num>
  <w:num w:numId="17">
    <w:abstractNumId w:val="36"/>
  </w:num>
  <w:num w:numId="18">
    <w:abstractNumId w:val="16"/>
  </w:num>
  <w:num w:numId="19">
    <w:abstractNumId w:val="36"/>
  </w:num>
  <w:num w:numId="20">
    <w:abstractNumId w:val="15"/>
  </w:num>
  <w:num w:numId="21">
    <w:abstractNumId w:val="0"/>
  </w:num>
  <w:num w:numId="22">
    <w:abstractNumId w:val="35"/>
  </w:num>
  <w:num w:numId="23">
    <w:abstractNumId w:val="39"/>
  </w:num>
  <w:num w:numId="24">
    <w:abstractNumId w:val="5"/>
  </w:num>
  <w:num w:numId="25">
    <w:abstractNumId w:val="32"/>
  </w:num>
  <w:num w:numId="26">
    <w:abstractNumId w:val="33"/>
  </w:num>
  <w:num w:numId="27">
    <w:abstractNumId w:val="26"/>
  </w:num>
  <w:num w:numId="28">
    <w:abstractNumId w:val="19"/>
  </w:num>
  <w:num w:numId="29">
    <w:abstractNumId w:val="13"/>
  </w:num>
  <w:num w:numId="30">
    <w:abstractNumId w:val="11"/>
  </w:num>
  <w:num w:numId="31">
    <w:abstractNumId w:val="4"/>
  </w:num>
  <w:num w:numId="32">
    <w:abstractNumId w:val="9"/>
  </w:num>
  <w:num w:numId="33">
    <w:abstractNumId w:val="3"/>
  </w:num>
  <w:num w:numId="34">
    <w:abstractNumId w:val="34"/>
  </w:num>
  <w:num w:numId="35">
    <w:abstractNumId w:val="21"/>
  </w:num>
  <w:num w:numId="36">
    <w:abstractNumId w:val="20"/>
  </w:num>
  <w:num w:numId="37">
    <w:abstractNumId w:val="7"/>
  </w:num>
  <w:num w:numId="38">
    <w:abstractNumId w:val="20"/>
  </w:num>
  <w:num w:numId="39">
    <w:abstractNumId w:val="2"/>
  </w:num>
  <w:num w:numId="40">
    <w:abstractNumId w:val="8"/>
  </w:num>
  <w:num w:numId="41">
    <w:abstractNumId w:val="2"/>
  </w:num>
  <w:num w:numId="42">
    <w:abstractNumId w:val="20"/>
  </w:num>
  <w:num w:numId="43">
    <w:abstractNumId w:val="24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0"/>
  </w:num>
  <w:num w:numId="48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919"/>
    <w:rsid w:val="00004C73"/>
    <w:rsid w:val="000055DA"/>
    <w:rsid w:val="000058FC"/>
    <w:rsid w:val="00006202"/>
    <w:rsid w:val="00010AA7"/>
    <w:rsid w:val="00011797"/>
    <w:rsid w:val="000117AE"/>
    <w:rsid w:val="00011DDA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DB8"/>
    <w:rsid w:val="00047342"/>
    <w:rsid w:val="00047533"/>
    <w:rsid w:val="000478D0"/>
    <w:rsid w:val="00047DD3"/>
    <w:rsid w:val="00050D18"/>
    <w:rsid w:val="00051DBB"/>
    <w:rsid w:val="000527BA"/>
    <w:rsid w:val="00055FD5"/>
    <w:rsid w:val="000568FA"/>
    <w:rsid w:val="00056AFE"/>
    <w:rsid w:val="00060E3E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D26"/>
    <w:rsid w:val="00071E5F"/>
    <w:rsid w:val="00071F31"/>
    <w:rsid w:val="00074114"/>
    <w:rsid w:val="0007528D"/>
    <w:rsid w:val="00075398"/>
    <w:rsid w:val="00076328"/>
    <w:rsid w:val="00076BC3"/>
    <w:rsid w:val="00082BEE"/>
    <w:rsid w:val="00083465"/>
    <w:rsid w:val="0008347A"/>
    <w:rsid w:val="000834CC"/>
    <w:rsid w:val="00083DE9"/>
    <w:rsid w:val="00084AA7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1F0C"/>
    <w:rsid w:val="0009403D"/>
    <w:rsid w:val="000956CB"/>
    <w:rsid w:val="000956D5"/>
    <w:rsid w:val="00096B5B"/>
    <w:rsid w:val="00096E10"/>
    <w:rsid w:val="00096ED3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47A2"/>
    <w:rsid w:val="000A4D1B"/>
    <w:rsid w:val="000A5095"/>
    <w:rsid w:val="000A563F"/>
    <w:rsid w:val="000A600C"/>
    <w:rsid w:val="000B0276"/>
    <w:rsid w:val="000B1FDB"/>
    <w:rsid w:val="000B31F5"/>
    <w:rsid w:val="000B38DC"/>
    <w:rsid w:val="000B3AFD"/>
    <w:rsid w:val="000B4407"/>
    <w:rsid w:val="000B47EA"/>
    <w:rsid w:val="000B4DC1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F22"/>
    <w:rsid w:val="000C14DF"/>
    <w:rsid w:val="000C1674"/>
    <w:rsid w:val="000C2737"/>
    <w:rsid w:val="000C2893"/>
    <w:rsid w:val="000C44F1"/>
    <w:rsid w:val="000C4527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5967"/>
    <w:rsid w:val="000D6469"/>
    <w:rsid w:val="000D6577"/>
    <w:rsid w:val="000E00EF"/>
    <w:rsid w:val="000E00F5"/>
    <w:rsid w:val="000E0329"/>
    <w:rsid w:val="000E06C3"/>
    <w:rsid w:val="000E1AC3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461"/>
    <w:rsid w:val="000F5DE4"/>
    <w:rsid w:val="000F6015"/>
    <w:rsid w:val="000F6D52"/>
    <w:rsid w:val="000F74EE"/>
    <w:rsid w:val="00100587"/>
    <w:rsid w:val="00100EEF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3E9"/>
    <w:rsid w:val="00106E9A"/>
    <w:rsid w:val="001079A5"/>
    <w:rsid w:val="00107E45"/>
    <w:rsid w:val="00107F0C"/>
    <w:rsid w:val="001109CE"/>
    <w:rsid w:val="00112804"/>
    <w:rsid w:val="00112A71"/>
    <w:rsid w:val="00112AC7"/>
    <w:rsid w:val="00113C96"/>
    <w:rsid w:val="00113DC2"/>
    <w:rsid w:val="0011532A"/>
    <w:rsid w:val="00115498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13FE"/>
    <w:rsid w:val="0013143E"/>
    <w:rsid w:val="00132EF1"/>
    <w:rsid w:val="0013313C"/>
    <w:rsid w:val="00136B90"/>
    <w:rsid w:val="001370A3"/>
    <w:rsid w:val="001373C9"/>
    <w:rsid w:val="0014027C"/>
    <w:rsid w:val="001402B8"/>
    <w:rsid w:val="00140B1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5AC"/>
    <w:rsid w:val="001625B3"/>
    <w:rsid w:val="00165342"/>
    <w:rsid w:val="001662D3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6331"/>
    <w:rsid w:val="00196B13"/>
    <w:rsid w:val="00196BC9"/>
    <w:rsid w:val="001972DF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C33"/>
    <w:rsid w:val="001D1E2A"/>
    <w:rsid w:val="001D2D0F"/>
    <w:rsid w:val="001D2EC3"/>
    <w:rsid w:val="001D3304"/>
    <w:rsid w:val="001D3EE4"/>
    <w:rsid w:val="001D4C1D"/>
    <w:rsid w:val="001D4F73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247A"/>
    <w:rsid w:val="00214193"/>
    <w:rsid w:val="00214617"/>
    <w:rsid w:val="00216004"/>
    <w:rsid w:val="00216854"/>
    <w:rsid w:val="00216E7E"/>
    <w:rsid w:val="002174A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C30"/>
    <w:rsid w:val="00223C54"/>
    <w:rsid w:val="00224A88"/>
    <w:rsid w:val="00224BD3"/>
    <w:rsid w:val="00224E9C"/>
    <w:rsid w:val="00225350"/>
    <w:rsid w:val="00226733"/>
    <w:rsid w:val="00230827"/>
    <w:rsid w:val="002309B2"/>
    <w:rsid w:val="00231A09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728"/>
    <w:rsid w:val="00276909"/>
    <w:rsid w:val="00276A53"/>
    <w:rsid w:val="00277936"/>
    <w:rsid w:val="00277DA7"/>
    <w:rsid w:val="00277FCE"/>
    <w:rsid w:val="00280790"/>
    <w:rsid w:val="00281BB7"/>
    <w:rsid w:val="00281BC2"/>
    <w:rsid w:val="00282F1E"/>
    <w:rsid w:val="0028356E"/>
    <w:rsid w:val="002838D4"/>
    <w:rsid w:val="00284382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74"/>
    <w:rsid w:val="002D15CB"/>
    <w:rsid w:val="002D25D2"/>
    <w:rsid w:val="002D2AB5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17E9"/>
    <w:rsid w:val="002E1ACE"/>
    <w:rsid w:val="002E1B7A"/>
    <w:rsid w:val="002E2003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EFC"/>
    <w:rsid w:val="002F118D"/>
    <w:rsid w:val="002F14A1"/>
    <w:rsid w:val="002F284C"/>
    <w:rsid w:val="002F573B"/>
    <w:rsid w:val="002F58BB"/>
    <w:rsid w:val="002F59A5"/>
    <w:rsid w:val="002F6C79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BA"/>
    <w:rsid w:val="003128ED"/>
    <w:rsid w:val="003130D2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2459"/>
    <w:rsid w:val="00342A7E"/>
    <w:rsid w:val="003437D2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59"/>
    <w:rsid w:val="00352E6F"/>
    <w:rsid w:val="003537D5"/>
    <w:rsid w:val="0035389B"/>
    <w:rsid w:val="003554D9"/>
    <w:rsid w:val="00355C67"/>
    <w:rsid w:val="00355C7D"/>
    <w:rsid w:val="00355E9D"/>
    <w:rsid w:val="00356383"/>
    <w:rsid w:val="00360479"/>
    <w:rsid w:val="00361C83"/>
    <w:rsid w:val="00362CD1"/>
    <w:rsid w:val="00363995"/>
    <w:rsid w:val="00364B94"/>
    <w:rsid w:val="00365EAC"/>
    <w:rsid w:val="00366424"/>
    <w:rsid w:val="00367174"/>
    <w:rsid w:val="003709E5"/>
    <w:rsid w:val="0037152A"/>
    <w:rsid w:val="003718FE"/>
    <w:rsid w:val="0037298A"/>
    <w:rsid w:val="00372C6E"/>
    <w:rsid w:val="00373349"/>
    <w:rsid w:val="003741EC"/>
    <w:rsid w:val="00376E98"/>
    <w:rsid w:val="00377EAC"/>
    <w:rsid w:val="003804F4"/>
    <w:rsid w:val="00380990"/>
    <w:rsid w:val="003817D7"/>
    <w:rsid w:val="00381C9F"/>
    <w:rsid w:val="00381D15"/>
    <w:rsid w:val="00382005"/>
    <w:rsid w:val="00382766"/>
    <w:rsid w:val="003841B5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C17"/>
    <w:rsid w:val="003C07FB"/>
    <w:rsid w:val="003C1D0D"/>
    <w:rsid w:val="003C1F43"/>
    <w:rsid w:val="003C3591"/>
    <w:rsid w:val="003C35C1"/>
    <w:rsid w:val="003C3EF8"/>
    <w:rsid w:val="003C4FF9"/>
    <w:rsid w:val="003C52B1"/>
    <w:rsid w:val="003C5E72"/>
    <w:rsid w:val="003C5F2E"/>
    <w:rsid w:val="003C7DA1"/>
    <w:rsid w:val="003D05AD"/>
    <w:rsid w:val="003D0766"/>
    <w:rsid w:val="003D08B4"/>
    <w:rsid w:val="003D0E92"/>
    <w:rsid w:val="003D10D6"/>
    <w:rsid w:val="003D1C33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F06DB"/>
    <w:rsid w:val="003F0E24"/>
    <w:rsid w:val="003F0FBD"/>
    <w:rsid w:val="003F11D4"/>
    <w:rsid w:val="003F211F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663"/>
    <w:rsid w:val="00411607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765"/>
    <w:rsid w:val="00417AAF"/>
    <w:rsid w:val="00417B4F"/>
    <w:rsid w:val="0042001B"/>
    <w:rsid w:val="00420389"/>
    <w:rsid w:val="00422A25"/>
    <w:rsid w:val="00424123"/>
    <w:rsid w:val="00426BF9"/>
    <w:rsid w:val="0042787E"/>
    <w:rsid w:val="00427F84"/>
    <w:rsid w:val="00431157"/>
    <w:rsid w:val="0043175D"/>
    <w:rsid w:val="00431BFF"/>
    <w:rsid w:val="0043465F"/>
    <w:rsid w:val="004348F5"/>
    <w:rsid w:val="00434C88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390B"/>
    <w:rsid w:val="00443BF0"/>
    <w:rsid w:val="0044410C"/>
    <w:rsid w:val="0044621D"/>
    <w:rsid w:val="00446292"/>
    <w:rsid w:val="00446742"/>
    <w:rsid w:val="00446A4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DB1"/>
    <w:rsid w:val="0045395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E23"/>
    <w:rsid w:val="00461A12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AD3"/>
    <w:rsid w:val="00475C9E"/>
    <w:rsid w:val="00475DB7"/>
    <w:rsid w:val="004761F7"/>
    <w:rsid w:val="00476D6B"/>
    <w:rsid w:val="00480649"/>
    <w:rsid w:val="004808FF"/>
    <w:rsid w:val="00481A63"/>
    <w:rsid w:val="004828DC"/>
    <w:rsid w:val="004842DC"/>
    <w:rsid w:val="00484A3E"/>
    <w:rsid w:val="004859C2"/>
    <w:rsid w:val="004860B3"/>
    <w:rsid w:val="0048773A"/>
    <w:rsid w:val="004901C5"/>
    <w:rsid w:val="00490352"/>
    <w:rsid w:val="00490A88"/>
    <w:rsid w:val="00491328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A17F8"/>
    <w:rsid w:val="004A24C4"/>
    <w:rsid w:val="004A27BA"/>
    <w:rsid w:val="004A375D"/>
    <w:rsid w:val="004A3F42"/>
    <w:rsid w:val="004A4998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897"/>
    <w:rsid w:val="004D4F48"/>
    <w:rsid w:val="004D5530"/>
    <w:rsid w:val="004D5F1F"/>
    <w:rsid w:val="004D5F6F"/>
    <w:rsid w:val="004D6309"/>
    <w:rsid w:val="004D6484"/>
    <w:rsid w:val="004D70A0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1B55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382D"/>
    <w:rsid w:val="00513F2D"/>
    <w:rsid w:val="00521796"/>
    <w:rsid w:val="005226BF"/>
    <w:rsid w:val="00522F18"/>
    <w:rsid w:val="00524134"/>
    <w:rsid w:val="0052470C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7811"/>
    <w:rsid w:val="00537D70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0FE2"/>
    <w:rsid w:val="0056195E"/>
    <w:rsid w:val="00562074"/>
    <w:rsid w:val="00562AB4"/>
    <w:rsid w:val="00562F57"/>
    <w:rsid w:val="005635FD"/>
    <w:rsid w:val="00564087"/>
    <w:rsid w:val="00564819"/>
    <w:rsid w:val="00564A73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353F"/>
    <w:rsid w:val="00583820"/>
    <w:rsid w:val="00583896"/>
    <w:rsid w:val="00586E55"/>
    <w:rsid w:val="00587142"/>
    <w:rsid w:val="005872A8"/>
    <w:rsid w:val="00587FF0"/>
    <w:rsid w:val="00590286"/>
    <w:rsid w:val="00590B72"/>
    <w:rsid w:val="00591B00"/>
    <w:rsid w:val="00591D09"/>
    <w:rsid w:val="00591D93"/>
    <w:rsid w:val="00592247"/>
    <w:rsid w:val="0059278C"/>
    <w:rsid w:val="00592833"/>
    <w:rsid w:val="0059359E"/>
    <w:rsid w:val="00593FED"/>
    <w:rsid w:val="00594EE9"/>
    <w:rsid w:val="005951C7"/>
    <w:rsid w:val="00595979"/>
    <w:rsid w:val="005963B0"/>
    <w:rsid w:val="005A1AE0"/>
    <w:rsid w:val="005A2AAB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4D39"/>
    <w:rsid w:val="005C4D7D"/>
    <w:rsid w:val="005C4E6E"/>
    <w:rsid w:val="005C5605"/>
    <w:rsid w:val="005C5C7C"/>
    <w:rsid w:val="005C6D6A"/>
    <w:rsid w:val="005C78CD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6ADF"/>
    <w:rsid w:val="005D76C1"/>
    <w:rsid w:val="005D7E48"/>
    <w:rsid w:val="005E16B0"/>
    <w:rsid w:val="005E18AD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BBC"/>
    <w:rsid w:val="005F31C4"/>
    <w:rsid w:val="005F3400"/>
    <w:rsid w:val="005F4AB0"/>
    <w:rsid w:val="005F5B12"/>
    <w:rsid w:val="005F6BA2"/>
    <w:rsid w:val="005F7A96"/>
    <w:rsid w:val="00600368"/>
    <w:rsid w:val="00601D7A"/>
    <w:rsid w:val="00601F99"/>
    <w:rsid w:val="006040FB"/>
    <w:rsid w:val="00604E6A"/>
    <w:rsid w:val="00605BB5"/>
    <w:rsid w:val="00606144"/>
    <w:rsid w:val="0060672F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6252"/>
    <w:rsid w:val="00616280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A51"/>
    <w:rsid w:val="00625912"/>
    <w:rsid w:val="00625B58"/>
    <w:rsid w:val="00625FF8"/>
    <w:rsid w:val="00626163"/>
    <w:rsid w:val="00626799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AB4"/>
    <w:rsid w:val="00633B4C"/>
    <w:rsid w:val="00633D90"/>
    <w:rsid w:val="00633E69"/>
    <w:rsid w:val="0063411F"/>
    <w:rsid w:val="00634C05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B29"/>
    <w:rsid w:val="00650DF8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791"/>
    <w:rsid w:val="006718DB"/>
    <w:rsid w:val="0067262C"/>
    <w:rsid w:val="0067356D"/>
    <w:rsid w:val="00674D0C"/>
    <w:rsid w:val="00675386"/>
    <w:rsid w:val="00675F79"/>
    <w:rsid w:val="0067784D"/>
    <w:rsid w:val="006808F4"/>
    <w:rsid w:val="006820B9"/>
    <w:rsid w:val="00682E91"/>
    <w:rsid w:val="00683E23"/>
    <w:rsid w:val="00684330"/>
    <w:rsid w:val="00684D01"/>
    <w:rsid w:val="00685034"/>
    <w:rsid w:val="006850EC"/>
    <w:rsid w:val="00685638"/>
    <w:rsid w:val="006856A3"/>
    <w:rsid w:val="0068631D"/>
    <w:rsid w:val="00686C04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2509"/>
    <w:rsid w:val="006B416D"/>
    <w:rsid w:val="006B44FF"/>
    <w:rsid w:val="006B4764"/>
    <w:rsid w:val="006B4773"/>
    <w:rsid w:val="006B513C"/>
    <w:rsid w:val="006B533E"/>
    <w:rsid w:val="006B5932"/>
    <w:rsid w:val="006B639D"/>
    <w:rsid w:val="006B7AA8"/>
    <w:rsid w:val="006B7B0C"/>
    <w:rsid w:val="006C0605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20C8"/>
    <w:rsid w:val="006D3126"/>
    <w:rsid w:val="006D39AA"/>
    <w:rsid w:val="006D3F5B"/>
    <w:rsid w:val="006D49C2"/>
    <w:rsid w:val="006D4C95"/>
    <w:rsid w:val="006D55BA"/>
    <w:rsid w:val="006D62C2"/>
    <w:rsid w:val="006D6CBA"/>
    <w:rsid w:val="006D78DD"/>
    <w:rsid w:val="006D7B6B"/>
    <w:rsid w:val="006E0D9A"/>
    <w:rsid w:val="006E50E9"/>
    <w:rsid w:val="006E597C"/>
    <w:rsid w:val="006E6CE3"/>
    <w:rsid w:val="006F0D8B"/>
    <w:rsid w:val="006F12E8"/>
    <w:rsid w:val="006F26CE"/>
    <w:rsid w:val="006F32BF"/>
    <w:rsid w:val="006F3484"/>
    <w:rsid w:val="006F4054"/>
    <w:rsid w:val="006F47A5"/>
    <w:rsid w:val="006F560A"/>
    <w:rsid w:val="006F5C9F"/>
    <w:rsid w:val="00700194"/>
    <w:rsid w:val="00701012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DDD"/>
    <w:rsid w:val="0071189D"/>
    <w:rsid w:val="007119B2"/>
    <w:rsid w:val="00713C3E"/>
    <w:rsid w:val="00713FCC"/>
    <w:rsid w:val="007155CD"/>
    <w:rsid w:val="00715E7B"/>
    <w:rsid w:val="00716CF7"/>
    <w:rsid w:val="00720710"/>
    <w:rsid w:val="007211B0"/>
    <w:rsid w:val="007211F8"/>
    <w:rsid w:val="00721442"/>
    <w:rsid w:val="00721666"/>
    <w:rsid w:val="007217D0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09B5"/>
    <w:rsid w:val="00762B81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76F9"/>
    <w:rsid w:val="00780842"/>
    <w:rsid w:val="00780914"/>
    <w:rsid w:val="0078192C"/>
    <w:rsid w:val="00783176"/>
    <w:rsid w:val="0078361F"/>
    <w:rsid w:val="00783A2B"/>
    <w:rsid w:val="00784FC9"/>
    <w:rsid w:val="007862A8"/>
    <w:rsid w:val="007867E2"/>
    <w:rsid w:val="007869A2"/>
    <w:rsid w:val="007872E5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77A"/>
    <w:rsid w:val="00791911"/>
    <w:rsid w:val="00791AEF"/>
    <w:rsid w:val="0079247A"/>
    <w:rsid w:val="00792D4E"/>
    <w:rsid w:val="0079349A"/>
    <w:rsid w:val="0079386F"/>
    <w:rsid w:val="007941BB"/>
    <w:rsid w:val="00794492"/>
    <w:rsid w:val="00794A94"/>
    <w:rsid w:val="0079588E"/>
    <w:rsid w:val="00795F3F"/>
    <w:rsid w:val="007960A4"/>
    <w:rsid w:val="00796FBA"/>
    <w:rsid w:val="00797E0E"/>
    <w:rsid w:val="00797FF1"/>
    <w:rsid w:val="007A025B"/>
    <w:rsid w:val="007A0A35"/>
    <w:rsid w:val="007A0A44"/>
    <w:rsid w:val="007A0F60"/>
    <w:rsid w:val="007A25A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805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9CA"/>
    <w:rsid w:val="007C1B42"/>
    <w:rsid w:val="007C28ED"/>
    <w:rsid w:val="007C2E22"/>
    <w:rsid w:val="007C30FA"/>
    <w:rsid w:val="007C44CC"/>
    <w:rsid w:val="007C4768"/>
    <w:rsid w:val="007C4E24"/>
    <w:rsid w:val="007C6B99"/>
    <w:rsid w:val="007C7AAC"/>
    <w:rsid w:val="007C7DA0"/>
    <w:rsid w:val="007D046C"/>
    <w:rsid w:val="007D106E"/>
    <w:rsid w:val="007D11D2"/>
    <w:rsid w:val="007D14B4"/>
    <w:rsid w:val="007D24EB"/>
    <w:rsid w:val="007D3813"/>
    <w:rsid w:val="007D4C35"/>
    <w:rsid w:val="007D4DA6"/>
    <w:rsid w:val="007D6182"/>
    <w:rsid w:val="007D637E"/>
    <w:rsid w:val="007D6AC0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5316"/>
    <w:rsid w:val="007E5ECE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789E"/>
    <w:rsid w:val="007F78FD"/>
    <w:rsid w:val="0080069E"/>
    <w:rsid w:val="00801D5E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C46"/>
    <w:rsid w:val="008170AE"/>
    <w:rsid w:val="008203CE"/>
    <w:rsid w:val="00821002"/>
    <w:rsid w:val="0082204A"/>
    <w:rsid w:val="008232FE"/>
    <w:rsid w:val="00823825"/>
    <w:rsid w:val="00824506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2C47"/>
    <w:rsid w:val="008335DC"/>
    <w:rsid w:val="00833C9A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918"/>
    <w:rsid w:val="008539F5"/>
    <w:rsid w:val="008557FA"/>
    <w:rsid w:val="00856ACB"/>
    <w:rsid w:val="00856EFF"/>
    <w:rsid w:val="00857B03"/>
    <w:rsid w:val="00857EE5"/>
    <w:rsid w:val="00860C20"/>
    <w:rsid w:val="0086156B"/>
    <w:rsid w:val="00861C10"/>
    <w:rsid w:val="00862873"/>
    <w:rsid w:val="00862A7A"/>
    <w:rsid w:val="00862C4F"/>
    <w:rsid w:val="00863300"/>
    <w:rsid w:val="0086383E"/>
    <w:rsid w:val="008638C4"/>
    <w:rsid w:val="00863E2B"/>
    <w:rsid w:val="0086408F"/>
    <w:rsid w:val="008646EF"/>
    <w:rsid w:val="008660D7"/>
    <w:rsid w:val="0086646D"/>
    <w:rsid w:val="008664BA"/>
    <w:rsid w:val="0086686B"/>
    <w:rsid w:val="00866C8C"/>
    <w:rsid w:val="00867765"/>
    <w:rsid w:val="00867912"/>
    <w:rsid w:val="00870CB5"/>
    <w:rsid w:val="008716CF"/>
    <w:rsid w:val="00871AFC"/>
    <w:rsid w:val="0087200D"/>
    <w:rsid w:val="0087324E"/>
    <w:rsid w:val="00873279"/>
    <w:rsid w:val="0087371A"/>
    <w:rsid w:val="00873C26"/>
    <w:rsid w:val="008746B4"/>
    <w:rsid w:val="00874A86"/>
    <w:rsid w:val="00874BBF"/>
    <w:rsid w:val="0087557F"/>
    <w:rsid w:val="008762C2"/>
    <w:rsid w:val="0087642D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E27"/>
    <w:rsid w:val="00886E46"/>
    <w:rsid w:val="00887F04"/>
    <w:rsid w:val="008904FE"/>
    <w:rsid w:val="008912BD"/>
    <w:rsid w:val="008921D0"/>
    <w:rsid w:val="00892FF9"/>
    <w:rsid w:val="00893794"/>
    <w:rsid w:val="008948BA"/>
    <w:rsid w:val="00895A57"/>
    <w:rsid w:val="00895D89"/>
    <w:rsid w:val="00895E8B"/>
    <w:rsid w:val="00896EA8"/>
    <w:rsid w:val="008A0E78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AB8"/>
    <w:rsid w:val="008D72C8"/>
    <w:rsid w:val="008D7575"/>
    <w:rsid w:val="008E0FCE"/>
    <w:rsid w:val="008E34E1"/>
    <w:rsid w:val="008E3AFD"/>
    <w:rsid w:val="008E548B"/>
    <w:rsid w:val="008E5594"/>
    <w:rsid w:val="008E5F34"/>
    <w:rsid w:val="008E6012"/>
    <w:rsid w:val="008E6A70"/>
    <w:rsid w:val="008E7599"/>
    <w:rsid w:val="008E799E"/>
    <w:rsid w:val="008E7E55"/>
    <w:rsid w:val="008F2073"/>
    <w:rsid w:val="008F2C57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F72"/>
    <w:rsid w:val="00924182"/>
    <w:rsid w:val="00924F2B"/>
    <w:rsid w:val="00924F90"/>
    <w:rsid w:val="009259D9"/>
    <w:rsid w:val="009265EB"/>
    <w:rsid w:val="0092675C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E8"/>
    <w:rsid w:val="0094094E"/>
    <w:rsid w:val="00940FCC"/>
    <w:rsid w:val="009426E3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FD9"/>
    <w:rsid w:val="00992B92"/>
    <w:rsid w:val="009938A1"/>
    <w:rsid w:val="009942BC"/>
    <w:rsid w:val="00994374"/>
    <w:rsid w:val="00994725"/>
    <w:rsid w:val="00995222"/>
    <w:rsid w:val="00995288"/>
    <w:rsid w:val="009959A2"/>
    <w:rsid w:val="00995D44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4B27"/>
    <w:rsid w:val="009B5DF7"/>
    <w:rsid w:val="009B5E3C"/>
    <w:rsid w:val="009B6655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688D"/>
    <w:rsid w:val="009F6C18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7529"/>
    <w:rsid w:val="00A17814"/>
    <w:rsid w:val="00A20667"/>
    <w:rsid w:val="00A207DE"/>
    <w:rsid w:val="00A21A17"/>
    <w:rsid w:val="00A230F1"/>
    <w:rsid w:val="00A249E7"/>
    <w:rsid w:val="00A24A2B"/>
    <w:rsid w:val="00A265B8"/>
    <w:rsid w:val="00A26817"/>
    <w:rsid w:val="00A26A05"/>
    <w:rsid w:val="00A26FF1"/>
    <w:rsid w:val="00A27640"/>
    <w:rsid w:val="00A279D1"/>
    <w:rsid w:val="00A30C78"/>
    <w:rsid w:val="00A31825"/>
    <w:rsid w:val="00A31956"/>
    <w:rsid w:val="00A32071"/>
    <w:rsid w:val="00A3244C"/>
    <w:rsid w:val="00A32B2F"/>
    <w:rsid w:val="00A32B90"/>
    <w:rsid w:val="00A32BF5"/>
    <w:rsid w:val="00A32FD1"/>
    <w:rsid w:val="00A336DA"/>
    <w:rsid w:val="00A3497F"/>
    <w:rsid w:val="00A34A27"/>
    <w:rsid w:val="00A34A2A"/>
    <w:rsid w:val="00A35E27"/>
    <w:rsid w:val="00A36F5C"/>
    <w:rsid w:val="00A372F1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4F9"/>
    <w:rsid w:val="00A469DD"/>
    <w:rsid w:val="00A505F0"/>
    <w:rsid w:val="00A518D8"/>
    <w:rsid w:val="00A51DF7"/>
    <w:rsid w:val="00A51EE3"/>
    <w:rsid w:val="00A52A50"/>
    <w:rsid w:val="00A53092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4640"/>
    <w:rsid w:val="00A648BC"/>
    <w:rsid w:val="00A6543E"/>
    <w:rsid w:val="00A6582A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76FC8"/>
    <w:rsid w:val="00A77284"/>
    <w:rsid w:val="00A80521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9177C"/>
    <w:rsid w:val="00A91A22"/>
    <w:rsid w:val="00A924F6"/>
    <w:rsid w:val="00A92C07"/>
    <w:rsid w:val="00A92FC3"/>
    <w:rsid w:val="00A94EEE"/>
    <w:rsid w:val="00A9504C"/>
    <w:rsid w:val="00A954C9"/>
    <w:rsid w:val="00A97672"/>
    <w:rsid w:val="00A97D4B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48E7"/>
    <w:rsid w:val="00AA4C8A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C00B8"/>
    <w:rsid w:val="00AC0AA9"/>
    <w:rsid w:val="00AC19D8"/>
    <w:rsid w:val="00AC1BD9"/>
    <w:rsid w:val="00AC2092"/>
    <w:rsid w:val="00AC272F"/>
    <w:rsid w:val="00AC4111"/>
    <w:rsid w:val="00AC4909"/>
    <w:rsid w:val="00AC54D2"/>
    <w:rsid w:val="00AC5B8B"/>
    <w:rsid w:val="00AC6C00"/>
    <w:rsid w:val="00AC7046"/>
    <w:rsid w:val="00AC7553"/>
    <w:rsid w:val="00AC7CF3"/>
    <w:rsid w:val="00AD0F16"/>
    <w:rsid w:val="00AD2C28"/>
    <w:rsid w:val="00AD322E"/>
    <w:rsid w:val="00AD35F6"/>
    <w:rsid w:val="00AD3972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D2D"/>
    <w:rsid w:val="00AE4500"/>
    <w:rsid w:val="00AE5DD4"/>
    <w:rsid w:val="00AE7A0B"/>
    <w:rsid w:val="00AF04B6"/>
    <w:rsid w:val="00AF0AFA"/>
    <w:rsid w:val="00AF0DA3"/>
    <w:rsid w:val="00AF1934"/>
    <w:rsid w:val="00AF2D4C"/>
    <w:rsid w:val="00AF30D9"/>
    <w:rsid w:val="00AF3CD4"/>
    <w:rsid w:val="00AF433D"/>
    <w:rsid w:val="00AF5F5E"/>
    <w:rsid w:val="00AF7792"/>
    <w:rsid w:val="00AF79AC"/>
    <w:rsid w:val="00AF7A3F"/>
    <w:rsid w:val="00B02188"/>
    <w:rsid w:val="00B023EA"/>
    <w:rsid w:val="00B02C2F"/>
    <w:rsid w:val="00B02E51"/>
    <w:rsid w:val="00B03672"/>
    <w:rsid w:val="00B03C0B"/>
    <w:rsid w:val="00B03F62"/>
    <w:rsid w:val="00B04147"/>
    <w:rsid w:val="00B05F3C"/>
    <w:rsid w:val="00B063D2"/>
    <w:rsid w:val="00B06B72"/>
    <w:rsid w:val="00B073BB"/>
    <w:rsid w:val="00B10A33"/>
    <w:rsid w:val="00B10D37"/>
    <w:rsid w:val="00B115C1"/>
    <w:rsid w:val="00B129DA"/>
    <w:rsid w:val="00B12B7D"/>
    <w:rsid w:val="00B12FFE"/>
    <w:rsid w:val="00B1361D"/>
    <w:rsid w:val="00B13C43"/>
    <w:rsid w:val="00B14126"/>
    <w:rsid w:val="00B1507E"/>
    <w:rsid w:val="00B15C2C"/>
    <w:rsid w:val="00B17551"/>
    <w:rsid w:val="00B178F7"/>
    <w:rsid w:val="00B21594"/>
    <w:rsid w:val="00B2221B"/>
    <w:rsid w:val="00B22415"/>
    <w:rsid w:val="00B2391E"/>
    <w:rsid w:val="00B24B66"/>
    <w:rsid w:val="00B259DF"/>
    <w:rsid w:val="00B25DDA"/>
    <w:rsid w:val="00B267E2"/>
    <w:rsid w:val="00B26D5D"/>
    <w:rsid w:val="00B2760B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368A"/>
    <w:rsid w:val="00B447DA"/>
    <w:rsid w:val="00B45376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8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4C54"/>
    <w:rsid w:val="00B66100"/>
    <w:rsid w:val="00B7018C"/>
    <w:rsid w:val="00B71406"/>
    <w:rsid w:val="00B7172F"/>
    <w:rsid w:val="00B71893"/>
    <w:rsid w:val="00B72682"/>
    <w:rsid w:val="00B73181"/>
    <w:rsid w:val="00B739D5"/>
    <w:rsid w:val="00B73DAB"/>
    <w:rsid w:val="00B7475B"/>
    <w:rsid w:val="00B7502E"/>
    <w:rsid w:val="00B75EFF"/>
    <w:rsid w:val="00B76C24"/>
    <w:rsid w:val="00B7732F"/>
    <w:rsid w:val="00B815E7"/>
    <w:rsid w:val="00B81EA1"/>
    <w:rsid w:val="00B81F11"/>
    <w:rsid w:val="00B82566"/>
    <w:rsid w:val="00B82BCC"/>
    <w:rsid w:val="00B82C9B"/>
    <w:rsid w:val="00B8482D"/>
    <w:rsid w:val="00B85167"/>
    <w:rsid w:val="00B8561D"/>
    <w:rsid w:val="00B86F89"/>
    <w:rsid w:val="00B874E2"/>
    <w:rsid w:val="00B87834"/>
    <w:rsid w:val="00B878F3"/>
    <w:rsid w:val="00B87C4B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590"/>
    <w:rsid w:val="00B9788E"/>
    <w:rsid w:val="00BA007A"/>
    <w:rsid w:val="00BA00D4"/>
    <w:rsid w:val="00BA107D"/>
    <w:rsid w:val="00BA27DC"/>
    <w:rsid w:val="00BA2B5E"/>
    <w:rsid w:val="00BA314C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30C5"/>
    <w:rsid w:val="00BB30E7"/>
    <w:rsid w:val="00BB3A2A"/>
    <w:rsid w:val="00BB3D54"/>
    <w:rsid w:val="00BB40D4"/>
    <w:rsid w:val="00BB47F4"/>
    <w:rsid w:val="00BB50B4"/>
    <w:rsid w:val="00BB519C"/>
    <w:rsid w:val="00BB51BB"/>
    <w:rsid w:val="00BB5247"/>
    <w:rsid w:val="00BB6157"/>
    <w:rsid w:val="00BB7DCB"/>
    <w:rsid w:val="00BC0F20"/>
    <w:rsid w:val="00BC145D"/>
    <w:rsid w:val="00BC1CAB"/>
    <w:rsid w:val="00BC25FB"/>
    <w:rsid w:val="00BC36C0"/>
    <w:rsid w:val="00BC37AB"/>
    <w:rsid w:val="00BC4283"/>
    <w:rsid w:val="00BC42C5"/>
    <w:rsid w:val="00BC458A"/>
    <w:rsid w:val="00BC4666"/>
    <w:rsid w:val="00BC49F0"/>
    <w:rsid w:val="00BC551B"/>
    <w:rsid w:val="00BC63AF"/>
    <w:rsid w:val="00BD098E"/>
    <w:rsid w:val="00BD11C5"/>
    <w:rsid w:val="00BD4114"/>
    <w:rsid w:val="00BD45D3"/>
    <w:rsid w:val="00BD470C"/>
    <w:rsid w:val="00BD4D9D"/>
    <w:rsid w:val="00BD4DF2"/>
    <w:rsid w:val="00BD50CC"/>
    <w:rsid w:val="00BD57A3"/>
    <w:rsid w:val="00BD64CE"/>
    <w:rsid w:val="00BD6D53"/>
    <w:rsid w:val="00BD7339"/>
    <w:rsid w:val="00BD7977"/>
    <w:rsid w:val="00BD7F9B"/>
    <w:rsid w:val="00BD7F9D"/>
    <w:rsid w:val="00BE265A"/>
    <w:rsid w:val="00BE47B4"/>
    <w:rsid w:val="00BE5413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4E72"/>
    <w:rsid w:val="00BF5B1A"/>
    <w:rsid w:val="00BF607D"/>
    <w:rsid w:val="00BF7282"/>
    <w:rsid w:val="00C0099E"/>
    <w:rsid w:val="00C00D91"/>
    <w:rsid w:val="00C00F3C"/>
    <w:rsid w:val="00C012CA"/>
    <w:rsid w:val="00C014F8"/>
    <w:rsid w:val="00C01E38"/>
    <w:rsid w:val="00C02383"/>
    <w:rsid w:val="00C02E9E"/>
    <w:rsid w:val="00C03CE9"/>
    <w:rsid w:val="00C04819"/>
    <w:rsid w:val="00C04B97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8DF"/>
    <w:rsid w:val="00C13E71"/>
    <w:rsid w:val="00C1441B"/>
    <w:rsid w:val="00C15195"/>
    <w:rsid w:val="00C153E5"/>
    <w:rsid w:val="00C15DFC"/>
    <w:rsid w:val="00C1703F"/>
    <w:rsid w:val="00C17818"/>
    <w:rsid w:val="00C17D27"/>
    <w:rsid w:val="00C20103"/>
    <w:rsid w:val="00C20FE9"/>
    <w:rsid w:val="00C2108F"/>
    <w:rsid w:val="00C223DF"/>
    <w:rsid w:val="00C22C0F"/>
    <w:rsid w:val="00C23052"/>
    <w:rsid w:val="00C2315A"/>
    <w:rsid w:val="00C23AE3"/>
    <w:rsid w:val="00C23FA5"/>
    <w:rsid w:val="00C27051"/>
    <w:rsid w:val="00C30120"/>
    <w:rsid w:val="00C304F7"/>
    <w:rsid w:val="00C32954"/>
    <w:rsid w:val="00C33EB8"/>
    <w:rsid w:val="00C33F31"/>
    <w:rsid w:val="00C33F3F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55FF"/>
    <w:rsid w:val="00C45C68"/>
    <w:rsid w:val="00C45C74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A49"/>
    <w:rsid w:val="00C64A99"/>
    <w:rsid w:val="00C64DA2"/>
    <w:rsid w:val="00C64DD9"/>
    <w:rsid w:val="00C673ED"/>
    <w:rsid w:val="00C70067"/>
    <w:rsid w:val="00C705D7"/>
    <w:rsid w:val="00C71130"/>
    <w:rsid w:val="00C7164A"/>
    <w:rsid w:val="00C724FB"/>
    <w:rsid w:val="00C72C37"/>
    <w:rsid w:val="00C73000"/>
    <w:rsid w:val="00C73868"/>
    <w:rsid w:val="00C73D19"/>
    <w:rsid w:val="00C74AE7"/>
    <w:rsid w:val="00C754A4"/>
    <w:rsid w:val="00C75EE2"/>
    <w:rsid w:val="00C77CFB"/>
    <w:rsid w:val="00C77D8A"/>
    <w:rsid w:val="00C77E46"/>
    <w:rsid w:val="00C8048B"/>
    <w:rsid w:val="00C80925"/>
    <w:rsid w:val="00C81502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3505"/>
    <w:rsid w:val="00CA4979"/>
    <w:rsid w:val="00CA49F8"/>
    <w:rsid w:val="00CA5929"/>
    <w:rsid w:val="00CA5D22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5603"/>
    <w:rsid w:val="00CC5FCD"/>
    <w:rsid w:val="00CC6D12"/>
    <w:rsid w:val="00CC704D"/>
    <w:rsid w:val="00CC72AA"/>
    <w:rsid w:val="00CC76F7"/>
    <w:rsid w:val="00CC7F8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772A"/>
    <w:rsid w:val="00CD7BA8"/>
    <w:rsid w:val="00CE0648"/>
    <w:rsid w:val="00CE0BAD"/>
    <w:rsid w:val="00CE0FE1"/>
    <w:rsid w:val="00CE1739"/>
    <w:rsid w:val="00CE1A0A"/>
    <w:rsid w:val="00CE216D"/>
    <w:rsid w:val="00CE2296"/>
    <w:rsid w:val="00CE229F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90E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6493"/>
    <w:rsid w:val="00D164F7"/>
    <w:rsid w:val="00D16A6A"/>
    <w:rsid w:val="00D172E8"/>
    <w:rsid w:val="00D17F6A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F5F"/>
    <w:rsid w:val="00D546D5"/>
    <w:rsid w:val="00D561EE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DE7"/>
    <w:rsid w:val="00D80E1A"/>
    <w:rsid w:val="00D8157D"/>
    <w:rsid w:val="00D82403"/>
    <w:rsid w:val="00D8254B"/>
    <w:rsid w:val="00D825E5"/>
    <w:rsid w:val="00D8395B"/>
    <w:rsid w:val="00D8398C"/>
    <w:rsid w:val="00D84037"/>
    <w:rsid w:val="00D841E6"/>
    <w:rsid w:val="00D85856"/>
    <w:rsid w:val="00D8591E"/>
    <w:rsid w:val="00D85E1F"/>
    <w:rsid w:val="00D867B4"/>
    <w:rsid w:val="00D86959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1E31"/>
    <w:rsid w:val="00DA21F9"/>
    <w:rsid w:val="00DA429B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4212"/>
    <w:rsid w:val="00DE4361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8F5"/>
    <w:rsid w:val="00DF0A6D"/>
    <w:rsid w:val="00DF0D38"/>
    <w:rsid w:val="00DF1342"/>
    <w:rsid w:val="00DF17E3"/>
    <w:rsid w:val="00DF1830"/>
    <w:rsid w:val="00DF229E"/>
    <w:rsid w:val="00DF28F7"/>
    <w:rsid w:val="00DF3450"/>
    <w:rsid w:val="00DF3DC7"/>
    <w:rsid w:val="00DF4054"/>
    <w:rsid w:val="00DF4119"/>
    <w:rsid w:val="00DF41D7"/>
    <w:rsid w:val="00DF5532"/>
    <w:rsid w:val="00DF5E1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5767"/>
    <w:rsid w:val="00E06C51"/>
    <w:rsid w:val="00E0791E"/>
    <w:rsid w:val="00E10A35"/>
    <w:rsid w:val="00E1139A"/>
    <w:rsid w:val="00E11576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769"/>
    <w:rsid w:val="00E17FED"/>
    <w:rsid w:val="00E2069A"/>
    <w:rsid w:val="00E206CB"/>
    <w:rsid w:val="00E22BDB"/>
    <w:rsid w:val="00E230DA"/>
    <w:rsid w:val="00E23525"/>
    <w:rsid w:val="00E23A5E"/>
    <w:rsid w:val="00E2477B"/>
    <w:rsid w:val="00E25618"/>
    <w:rsid w:val="00E26C8C"/>
    <w:rsid w:val="00E27982"/>
    <w:rsid w:val="00E27BFA"/>
    <w:rsid w:val="00E313F7"/>
    <w:rsid w:val="00E31F46"/>
    <w:rsid w:val="00E325EF"/>
    <w:rsid w:val="00E32E04"/>
    <w:rsid w:val="00E332BA"/>
    <w:rsid w:val="00E34CB6"/>
    <w:rsid w:val="00E367BE"/>
    <w:rsid w:val="00E36C16"/>
    <w:rsid w:val="00E37478"/>
    <w:rsid w:val="00E40DD9"/>
    <w:rsid w:val="00E426C3"/>
    <w:rsid w:val="00E433D1"/>
    <w:rsid w:val="00E435ED"/>
    <w:rsid w:val="00E465E6"/>
    <w:rsid w:val="00E46914"/>
    <w:rsid w:val="00E470A8"/>
    <w:rsid w:val="00E473AD"/>
    <w:rsid w:val="00E47F94"/>
    <w:rsid w:val="00E47FF7"/>
    <w:rsid w:val="00E503CC"/>
    <w:rsid w:val="00E511A4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60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4E9"/>
    <w:rsid w:val="00E706E0"/>
    <w:rsid w:val="00E70CEF"/>
    <w:rsid w:val="00E71D39"/>
    <w:rsid w:val="00E7221C"/>
    <w:rsid w:val="00E7229E"/>
    <w:rsid w:val="00E7366D"/>
    <w:rsid w:val="00E74387"/>
    <w:rsid w:val="00E74531"/>
    <w:rsid w:val="00E748B3"/>
    <w:rsid w:val="00E753D2"/>
    <w:rsid w:val="00E754E6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21B2"/>
    <w:rsid w:val="00E83C7A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4F76"/>
    <w:rsid w:val="00E951C3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9F2"/>
    <w:rsid w:val="00EB7ED8"/>
    <w:rsid w:val="00EC1078"/>
    <w:rsid w:val="00EC126B"/>
    <w:rsid w:val="00EC18B5"/>
    <w:rsid w:val="00EC199E"/>
    <w:rsid w:val="00EC47D0"/>
    <w:rsid w:val="00EC58F0"/>
    <w:rsid w:val="00EC70C6"/>
    <w:rsid w:val="00EC7A5C"/>
    <w:rsid w:val="00ED0582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4D3"/>
    <w:rsid w:val="00F119C0"/>
    <w:rsid w:val="00F12717"/>
    <w:rsid w:val="00F129B3"/>
    <w:rsid w:val="00F13BFD"/>
    <w:rsid w:val="00F14020"/>
    <w:rsid w:val="00F14285"/>
    <w:rsid w:val="00F1436E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4DFB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606"/>
    <w:rsid w:val="00F36BB7"/>
    <w:rsid w:val="00F36BEC"/>
    <w:rsid w:val="00F374B0"/>
    <w:rsid w:val="00F37A71"/>
    <w:rsid w:val="00F401AD"/>
    <w:rsid w:val="00F40B99"/>
    <w:rsid w:val="00F410B9"/>
    <w:rsid w:val="00F410EF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4F0E"/>
    <w:rsid w:val="00F560A7"/>
    <w:rsid w:val="00F57569"/>
    <w:rsid w:val="00F57904"/>
    <w:rsid w:val="00F619D7"/>
    <w:rsid w:val="00F62A53"/>
    <w:rsid w:val="00F62BCE"/>
    <w:rsid w:val="00F632C5"/>
    <w:rsid w:val="00F65FE0"/>
    <w:rsid w:val="00F66E19"/>
    <w:rsid w:val="00F6773B"/>
    <w:rsid w:val="00F67FC8"/>
    <w:rsid w:val="00F71342"/>
    <w:rsid w:val="00F714E6"/>
    <w:rsid w:val="00F7184B"/>
    <w:rsid w:val="00F71FD1"/>
    <w:rsid w:val="00F7241E"/>
    <w:rsid w:val="00F735A5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6A05"/>
    <w:rsid w:val="00F877D8"/>
    <w:rsid w:val="00F90728"/>
    <w:rsid w:val="00F90C4B"/>
    <w:rsid w:val="00F929EB"/>
    <w:rsid w:val="00F936C2"/>
    <w:rsid w:val="00F93B61"/>
    <w:rsid w:val="00F957FF"/>
    <w:rsid w:val="00F95964"/>
    <w:rsid w:val="00F96623"/>
    <w:rsid w:val="00F96A0C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51"/>
    <w:rsid w:val="00FE46B7"/>
    <w:rsid w:val="00FE550B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0F2F-7064-441E-A4D9-4CABDB86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3420</TotalTime>
  <Pages>4</Pages>
  <Words>748</Words>
  <Characters>4530</Characters>
  <Application>Microsoft Office Word</Application>
  <DocSecurity>0</DocSecurity>
  <Lines>1510</Lines>
  <Paragraphs>376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851</cp:revision>
  <cp:lastPrinted>2022-02-03T12:45:00Z</cp:lastPrinted>
  <dcterms:created xsi:type="dcterms:W3CDTF">2020-06-26T09:11:00Z</dcterms:created>
  <dcterms:modified xsi:type="dcterms:W3CDTF">2022-02-15T12:31:00Z</dcterms:modified>
</cp:coreProperties>
</file>