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99EDA53CA43435EB443F09773566EEA"/>
        </w:placeholder>
        <w15:appearance w15:val="hidden"/>
        <w:text/>
      </w:sdtPr>
      <w:sdtEndPr/>
      <w:sdtContent>
        <w:p w:rsidRPr="009B062B" w:rsidR="00AF30DD" w:rsidP="009B062B" w:rsidRDefault="00AF30DD" w14:paraId="3E59CBB8" w14:textId="77777777">
          <w:pPr>
            <w:pStyle w:val="RubrikFrslagTIllRiksdagsbeslut"/>
          </w:pPr>
          <w:r w:rsidRPr="009B062B">
            <w:t>Förslag till riksdagsbeslut</w:t>
          </w:r>
        </w:p>
      </w:sdtContent>
    </w:sdt>
    <w:sdt>
      <w:sdtPr>
        <w:alias w:val="Yrkande 1"/>
        <w:tag w:val="b652ad2b-6ed4-4269-a05a-73059d2f0e9a"/>
        <w:id w:val="205538641"/>
        <w:lock w:val="sdtLocked"/>
      </w:sdtPr>
      <w:sdtEndPr/>
      <w:sdtContent>
        <w:p w:rsidR="007F2657" w:rsidRDefault="00EC2562" w14:paraId="00D4FDFC" w14:textId="77777777">
          <w:pPr>
            <w:pStyle w:val="Frslagstext"/>
            <w:numPr>
              <w:ilvl w:val="0"/>
              <w:numId w:val="0"/>
            </w:numPr>
          </w:pPr>
          <w:r>
            <w:t>Riksdagen ställer sig bakom det som anförs i motionen om privatekonomi i skolans undervisning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E92FC6D7004B1BA7297830BA00E904"/>
        </w:placeholder>
        <w15:appearance w15:val="hidden"/>
        <w:text/>
      </w:sdtPr>
      <w:sdtEndPr/>
      <w:sdtContent>
        <w:p w:rsidRPr="009B062B" w:rsidR="006D79C9" w:rsidP="00333E95" w:rsidRDefault="006D79C9" w14:paraId="2A01CF7E" w14:textId="77777777">
          <w:pPr>
            <w:pStyle w:val="Rubrik1"/>
          </w:pPr>
          <w:r>
            <w:t>Motivering</w:t>
          </w:r>
        </w:p>
      </w:sdtContent>
    </w:sdt>
    <w:p w:rsidR="00541BA3" w:rsidP="00541BA3" w:rsidRDefault="00541BA3" w14:paraId="2281EBC4" w14:textId="77777777">
      <w:pPr>
        <w:pStyle w:val="Normalutanindragellerluft"/>
      </w:pPr>
      <w:r>
        <w:t>För många unga har konsumtionen en stark koppling till status, identitet och grupptillhörighet. Många unga har dock bristande kunskap i privatekonomi som tyvärr går hand i hand med konsumtionshetsen. Av unga i åldersgruppen 18–25 år restfördes totalt 34 854 personer i Kronofogdemyndighetens utsöknings- och indrivningsregister under 2016. Glädjande nog fortsätter antalet att minska alltsedan 2013 men det är väldigt allvarligt att unga startar sitt vuxenliv med skulder. Mobilräkningar, snabblån och höga räntor har varit en stor bidragande faktor.</w:t>
      </w:r>
    </w:p>
    <w:p w:rsidRPr="00957AC1" w:rsidR="00541BA3" w:rsidP="00957AC1" w:rsidRDefault="00541BA3" w14:paraId="6D3E939E" w14:textId="76D9F481">
      <w:r w:rsidRPr="00957AC1">
        <w:t xml:space="preserve">Att hamna i skuldsättning redan i ung ålder är ett stort problem som kan ge förödande konsekvenser när det gäller framtida lån, arbete och bostad. Alla unga har inte ett privat skyddsnät som exempelvis föräldrar som kan </w:t>
      </w:r>
      <w:r w:rsidRPr="00957AC1">
        <w:lastRenderedPageBreak/>
        <w:t xml:space="preserve">ta över skulder. Det kan i sin tur leda till en långvarig överskuldsättning som också innebär stora kostnader för samhället. Överskuldsättningen i samhället är ett stort problem som drabbar den enskilde hårt med psykisk och fysisk ohälsa. I Kronofogdemyndighetens register fanns år 2016 423 000 personer registrerade. Det är oklart vad detta kostar samhället, men beräkningar visar att det kostar samhället 30–60 miljarder årligen. Det är viktigt att arbetet mot överskuldsättning börjar i tid. Det är viktigt att ungdomar har kunskap när det gäller grundläggande privatekonomi – planering av inkomster och utgifter, lån, krediter, räntor, sparande, betala räkningar – och också om ekonomiska risker och konsekvenser. Idag står i läroplanen att eleverna ska få möjlighet att utveckla sina kunskaper om konsumtionens villkor, om sparande, krediter och lån, vilket naturligtvis är bra. Det finns vidare från flera olika myndigheter bra stöd att få, exempelvis Kronofogdemyndighetens ”Koll på cashen” och ”Livet och pengarna” som man driver tillsammans med Konsumentverket och Finansinspektionen. Frågan är om det är tillräckligt. </w:t>
      </w:r>
    </w:p>
    <w:p w:rsidR="00652B73" w:rsidP="00957AC1" w:rsidRDefault="00541BA3" w14:paraId="14B2174D" w14:textId="0E23F8D4">
      <w:r w:rsidRPr="00957AC1">
        <w:t>Regeringen bör överväga att se över möjligheten om mer omfattande skolundervisning i privatekonomi, detta för att unga ska ha användning för sina kunskaper i verkliga livet och på så sätt förhindras att hamna i skuldsättning.</w:t>
      </w:r>
    </w:p>
    <w:bookmarkStart w:name="_GoBack" w:id="1"/>
    <w:bookmarkEnd w:id="1"/>
    <w:p w:rsidRPr="00957AC1" w:rsidR="00957AC1" w:rsidP="00957AC1" w:rsidRDefault="00957AC1" w14:paraId="150DA373" w14:textId="77777777"/>
    <w:sdt>
      <w:sdtPr>
        <w:rPr>
          <w:i/>
          <w:noProof/>
        </w:rPr>
        <w:alias w:val="CC_Underskrifter"/>
        <w:tag w:val="CC_Underskrifter"/>
        <w:id w:val="583496634"/>
        <w:lock w:val="sdtContentLocked"/>
        <w:placeholder>
          <w:docPart w:val="BC4123C9E6DA4E20B2AC1C732CC9105E"/>
        </w:placeholder>
        <w15:appearance w15:val="hidden"/>
      </w:sdtPr>
      <w:sdtEndPr>
        <w:rPr>
          <w:i w:val="0"/>
          <w:noProof w:val="0"/>
        </w:rPr>
      </w:sdtEndPr>
      <w:sdtContent>
        <w:p w:rsidR="004801AC" w:rsidP="007510D4" w:rsidRDefault="00957AC1" w14:paraId="6E2BAFFC" w14:textId="43E5D76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Jessika Roswall (M)</w:t>
            </w:r>
          </w:p>
        </w:tc>
        <w:tc>
          <w:tcPr>
            <w:tcW w:w="50" w:type="pct"/>
            <w:vAlign w:val="bottom"/>
          </w:tcPr>
          <w:p>
            <w:pPr>
              <w:pStyle w:val="Underskrifter"/>
            </w:pPr>
            <w:r>
              <w:t> </w:t>
            </w:r>
          </w:p>
        </w:tc>
      </w:tr>
    </w:tbl>
    <w:p w:rsidR="00D947CD" w:rsidRDefault="00D947CD" w14:paraId="3C1C773C" w14:textId="77777777"/>
    <w:sectPr w:rsidR="00D947C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39960" w14:textId="77777777" w:rsidR="00E74DC4" w:rsidRDefault="00E74DC4" w:rsidP="000C1CAD">
      <w:pPr>
        <w:spacing w:line="240" w:lineRule="auto"/>
      </w:pPr>
      <w:r>
        <w:separator/>
      </w:r>
    </w:p>
  </w:endnote>
  <w:endnote w:type="continuationSeparator" w:id="0">
    <w:p w14:paraId="47DF2712" w14:textId="77777777" w:rsidR="00E74DC4" w:rsidRDefault="00E74D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062E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6EE6C" w14:textId="6E7D74E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7AC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009B2" w14:textId="77777777" w:rsidR="00E74DC4" w:rsidRDefault="00E74DC4" w:rsidP="000C1CAD">
      <w:pPr>
        <w:spacing w:line="240" w:lineRule="auto"/>
      </w:pPr>
      <w:r>
        <w:separator/>
      </w:r>
    </w:p>
  </w:footnote>
  <w:footnote w:type="continuationSeparator" w:id="0">
    <w:p w14:paraId="2188BAF3" w14:textId="77777777" w:rsidR="00E74DC4" w:rsidRDefault="00E74D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033C0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9DE165" wp14:anchorId="3B7939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57AC1" w14:paraId="27DCB9C2" w14:textId="77777777">
                          <w:pPr>
                            <w:jc w:val="right"/>
                          </w:pPr>
                          <w:sdt>
                            <w:sdtPr>
                              <w:alias w:val="CC_Noformat_Partikod"/>
                              <w:tag w:val="CC_Noformat_Partikod"/>
                              <w:id w:val="-53464382"/>
                              <w:placeholder>
                                <w:docPart w:val="FB4612295193481288EA6F9AB7912F3F"/>
                              </w:placeholder>
                              <w:text/>
                            </w:sdtPr>
                            <w:sdtEndPr/>
                            <w:sdtContent>
                              <w:r w:rsidR="00541BA3">
                                <w:t>M</w:t>
                              </w:r>
                            </w:sdtContent>
                          </w:sdt>
                          <w:sdt>
                            <w:sdtPr>
                              <w:alias w:val="CC_Noformat_Partinummer"/>
                              <w:tag w:val="CC_Noformat_Partinummer"/>
                              <w:id w:val="-1709555926"/>
                              <w:placeholder>
                                <w:docPart w:val="289F3E0A6E194265B2FBF2F9312A02A6"/>
                              </w:placeholder>
                              <w:text/>
                            </w:sdtPr>
                            <w:sdtEndPr/>
                            <w:sdtContent>
                              <w:r w:rsidR="00541BA3">
                                <w:t>1971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7939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57AC1" w14:paraId="27DCB9C2" w14:textId="77777777">
                    <w:pPr>
                      <w:jc w:val="right"/>
                    </w:pPr>
                    <w:sdt>
                      <w:sdtPr>
                        <w:alias w:val="CC_Noformat_Partikod"/>
                        <w:tag w:val="CC_Noformat_Partikod"/>
                        <w:id w:val="-53464382"/>
                        <w:placeholder>
                          <w:docPart w:val="FB4612295193481288EA6F9AB7912F3F"/>
                        </w:placeholder>
                        <w:text/>
                      </w:sdtPr>
                      <w:sdtEndPr/>
                      <w:sdtContent>
                        <w:r w:rsidR="00541BA3">
                          <w:t>M</w:t>
                        </w:r>
                      </w:sdtContent>
                    </w:sdt>
                    <w:sdt>
                      <w:sdtPr>
                        <w:alias w:val="CC_Noformat_Partinummer"/>
                        <w:tag w:val="CC_Noformat_Partinummer"/>
                        <w:id w:val="-1709555926"/>
                        <w:placeholder>
                          <w:docPart w:val="289F3E0A6E194265B2FBF2F9312A02A6"/>
                        </w:placeholder>
                        <w:text/>
                      </w:sdtPr>
                      <w:sdtEndPr/>
                      <w:sdtContent>
                        <w:r w:rsidR="00541BA3">
                          <w:t>1971</w:t>
                        </w:r>
                      </w:sdtContent>
                    </w:sdt>
                  </w:p>
                </w:txbxContent>
              </v:textbox>
              <w10:wrap anchorx="page"/>
            </v:shape>
          </w:pict>
        </mc:Fallback>
      </mc:AlternateContent>
    </w:r>
  </w:p>
  <w:p w:rsidRPr="00293C4F" w:rsidR="004F35FE" w:rsidP="00776B74" w:rsidRDefault="004F35FE" w14:paraId="6C63FA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57AC1" w14:paraId="0FBB5701" w14:textId="77777777">
    <w:pPr>
      <w:jc w:val="right"/>
    </w:pPr>
    <w:sdt>
      <w:sdtPr>
        <w:alias w:val="CC_Noformat_Partikod"/>
        <w:tag w:val="CC_Noformat_Partikod"/>
        <w:id w:val="559911109"/>
        <w:placeholder>
          <w:docPart w:val="289F3E0A6E194265B2FBF2F9312A02A6"/>
        </w:placeholder>
        <w:text/>
      </w:sdtPr>
      <w:sdtEndPr/>
      <w:sdtContent>
        <w:r w:rsidR="00541BA3">
          <w:t>M</w:t>
        </w:r>
      </w:sdtContent>
    </w:sdt>
    <w:sdt>
      <w:sdtPr>
        <w:alias w:val="CC_Noformat_Partinummer"/>
        <w:tag w:val="CC_Noformat_Partinummer"/>
        <w:id w:val="1197820850"/>
        <w:text/>
      </w:sdtPr>
      <w:sdtEndPr/>
      <w:sdtContent>
        <w:r w:rsidR="00541BA3">
          <w:t>1971</w:t>
        </w:r>
      </w:sdtContent>
    </w:sdt>
  </w:p>
  <w:p w:rsidR="004F35FE" w:rsidP="00776B74" w:rsidRDefault="004F35FE" w14:paraId="21057A2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57AC1" w14:paraId="7EBE6C34" w14:textId="77777777">
    <w:pPr>
      <w:jc w:val="right"/>
    </w:pPr>
    <w:sdt>
      <w:sdtPr>
        <w:alias w:val="CC_Noformat_Partikod"/>
        <w:tag w:val="CC_Noformat_Partikod"/>
        <w:id w:val="1471015553"/>
        <w:text/>
      </w:sdtPr>
      <w:sdtEndPr/>
      <w:sdtContent>
        <w:r w:rsidR="00541BA3">
          <w:t>M</w:t>
        </w:r>
      </w:sdtContent>
    </w:sdt>
    <w:sdt>
      <w:sdtPr>
        <w:alias w:val="CC_Noformat_Partinummer"/>
        <w:tag w:val="CC_Noformat_Partinummer"/>
        <w:id w:val="-2014525982"/>
        <w:text/>
      </w:sdtPr>
      <w:sdtEndPr/>
      <w:sdtContent>
        <w:r w:rsidR="00541BA3">
          <w:t>1971</w:t>
        </w:r>
      </w:sdtContent>
    </w:sdt>
  </w:p>
  <w:p w:rsidR="004F35FE" w:rsidP="00A314CF" w:rsidRDefault="00957AC1" w14:paraId="6A4A11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57AC1" w14:paraId="3691635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57AC1" w14:paraId="029D9F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:2362</w:t>
        </w:r>
      </w:sdtContent>
    </w:sdt>
  </w:p>
  <w:p w:rsidR="004F35FE" w:rsidP="00E03A3D" w:rsidRDefault="00957AC1" w14:paraId="73F46558" w14:textId="77777777">
    <w:pPr>
      <w:pStyle w:val="Motionr"/>
    </w:pPr>
    <w:sdt>
      <w:sdtPr>
        <w:alias w:val="CC_Noformat_Avtext"/>
        <w:tag w:val="CC_Noformat_Avtext"/>
        <w:id w:val="-2020768203"/>
        <w:lock w:val="sdtContentLocked"/>
        <w15:appearance w15:val="hidden"/>
        <w:text/>
      </w:sdtPr>
      <w:sdtEndPr/>
      <w:sdtContent>
        <w:r>
          <w:t>av Jessika Roswall (M)</w:t>
        </w:r>
      </w:sdtContent>
    </w:sdt>
  </w:p>
  <w:sdt>
    <w:sdtPr>
      <w:alias w:val="CC_Noformat_Rubtext"/>
      <w:tag w:val="CC_Noformat_Rubtext"/>
      <w:id w:val="-218060500"/>
      <w:lock w:val="sdtLocked"/>
      <w15:appearance w15:val="hidden"/>
      <w:text/>
    </w:sdtPr>
    <w:sdtEndPr/>
    <w:sdtContent>
      <w:p w:rsidR="004F35FE" w:rsidP="00283E0F" w:rsidRDefault="00541BA3" w14:paraId="01E0D929" w14:textId="77777777">
        <w:pPr>
          <w:pStyle w:val="FSHRub2"/>
        </w:pPr>
        <w:r>
          <w:t>Privatekonomi i skolan</w:t>
        </w:r>
      </w:p>
    </w:sdtContent>
  </w:sdt>
  <w:sdt>
    <w:sdtPr>
      <w:alias w:val="CC_Boilerplate_3"/>
      <w:tag w:val="CC_Boilerplate_3"/>
      <w:id w:val="1606463544"/>
      <w:lock w:val="sdtContentLocked"/>
      <w15:appearance w15:val="hidden"/>
      <w:text w:multiLine="1"/>
    </w:sdtPr>
    <w:sdtEndPr/>
    <w:sdtContent>
      <w:p w:rsidR="004F35FE" w:rsidP="00283E0F" w:rsidRDefault="004F35FE" w14:paraId="29F7AB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A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1DCC"/>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353"/>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1BA3"/>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0D4"/>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657"/>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4573"/>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57AC1"/>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3DB"/>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DA"/>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47CD"/>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9DC"/>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4DC4"/>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97BAD"/>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562"/>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012"/>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2BE3"/>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2F9"/>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1004E9"/>
  <w15:chartTrackingRefBased/>
  <w15:docId w15:val="{291315D5-6DB5-45A4-A2BB-EF5B90E5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9EDA53CA43435EB443F09773566EEA"/>
        <w:category>
          <w:name w:val="Allmänt"/>
          <w:gallery w:val="placeholder"/>
        </w:category>
        <w:types>
          <w:type w:val="bbPlcHdr"/>
        </w:types>
        <w:behaviors>
          <w:behavior w:val="content"/>
        </w:behaviors>
        <w:guid w:val="{3169A7D8-97E0-4F83-90C6-F37BE396F78F}"/>
      </w:docPartPr>
      <w:docPartBody>
        <w:p w:rsidR="000C456B" w:rsidRDefault="008220E6">
          <w:pPr>
            <w:pStyle w:val="499EDA53CA43435EB443F09773566EEA"/>
          </w:pPr>
          <w:r w:rsidRPr="005A0A93">
            <w:rPr>
              <w:rStyle w:val="Platshllartext"/>
            </w:rPr>
            <w:t>Förslag till riksdagsbeslut</w:t>
          </w:r>
        </w:p>
      </w:docPartBody>
    </w:docPart>
    <w:docPart>
      <w:docPartPr>
        <w:name w:val="10E92FC6D7004B1BA7297830BA00E904"/>
        <w:category>
          <w:name w:val="Allmänt"/>
          <w:gallery w:val="placeholder"/>
        </w:category>
        <w:types>
          <w:type w:val="bbPlcHdr"/>
        </w:types>
        <w:behaviors>
          <w:behavior w:val="content"/>
        </w:behaviors>
        <w:guid w:val="{27C23549-CFFA-4F66-8EED-A1778574E0B4}"/>
      </w:docPartPr>
      <w:docPartBody>
        <w:p w:rsidR="000C456B" w:rsidRDefault="008220E6">
          <w:pPr>
            <w:pStyle w:val="10E92FC6D7004B1BA7297830BA00E904"/>
          </w:pPr>
          <w:r w:rsidRPr="005A0A93">
            <w:rPr>
              <w:rStyle w:val="Platshllartext"/>
            </w:rPr>
            <w:t>Motivering</w:t>
          </w:r>
        </w:p>
      </w:docPartBody>
    </w:docPart>
    <w:docPart>
      <w:docPartPr>
        <w:name w:val="FB4612295193481288EA6F9AB7912F3F"/>
        <w:category>
          <w:name w:val="Allmänt"/>
          <w:gallery w:val="placeholder"/>
        </w:category>
        <w:types>
          <w:type w:val="bbPlcHdr"/>
        </w:types>
        <w:behaviors>
          <w:behavior w:val="content"/>
        </w:behaviors>
        <w:guid w:val="{47446FC2-E616-45CC-A483-43AE2C5C7DC5}"/>
      </w:docPartPr>
      <w:docPartBody>
        <w:p w:rsidR="000C456B" w:rsidRDefault="008220E6">
          <w:pPr>
            <w:pStyle w:val="FB4612295193481288EA6F9AB7912F3F"/>
          </w:pPr>
          <w:r>
            <w:rPr>
              <w:rStyle w:val="Platshllartext"/>
            </w:rPr>
            <w:t xml:space="preserve"> </w:t>
          </w:r>
        </w:p>
      </w:docPartBody>
    </w:docPart>
    <w:docPart>
      <w:docPartPr>
        <w:name w:val="289F3E0A6E194265B2FBF2F9312A02A6"/>
        <w:category>
          <w:name w:val="Allmänt"/>
          <w:gallery w:val="placeholder"/>
        </w:category>
        <w:types>
          <w:type w:val="bbPlcHdr"/>
        </w:types>
        <w:behaviors>
          <w:behavior w:val="content"/>
        </w:behaviors>
        <w:guid w:val="{0E2234C2-BD10-4227-A512-A3A86FC49F19}"/>
      </w:docPartPr>
      <w:docPartBody>
        <w:p w:rsidR="000C456B" w:rsidRDefault="008220E6">
          <w:pPr>
            <w:pStyle w:val="289F3E0A6E194265B2FBF2F9312A02A6"/>
          </w:pPr>
          <w:r>
            <w:t xml:space="preserve"> </w:t>
          </w:r>
        </w:p>
      </w:docPartBody>
    </w:docPart>
    <w:docPart>
      <w:docPartPr>
        <w:name w:val="BC4123C9E6DA4E20B2AC1C732CC9105E"/>
        <w:category>
          <w:name w:val="Allmänt"/>
          <w:gallery w:val="placeholder"/>
        </w:category>
        <w:types>
          <w:type w:val="bbPlcHdr"/>
        </w:types>
        <w:behaviors>
          <w:behavior w:val="content"/>
        </w:behaviors>
        <w:guid w:val="{3093A86A-4EAE-42E2-9B81-0BA5CC6C8A5E}"/>
      </w:docPartPr>
      <w:docPartBody>
        <w:p w:rsidR="00000000" w:rsidRDefault="002423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E6"/>
    <w:rsid w:val="000C456B"/>
    <w:rsid w:val="008220E6"/>
    <w:rsid w:val="00A37458"/>
    <w:rsid w:val="00FA14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9EDA53CA43435EB443F09773566EEA">
    <w:name w:val="499EDA53CA43435EB443F09773566EEA"/>
  </w:style>
  <w:style w:type="paragraph" w:customStyle="1" w:styleId="0CD4F024DC834F85AC20FC20E8263318">
    <w:name w:val="0CD4F024DC834F85AC20FC20E8263318"/>
  </w:style>
  <w:style w:type="paragraph" w:customStyle="1" w:styleId="099C131B54834B9F9D07CEB1514F9E8C">
    <w:name w:val="099C131B54834B9F9D07CEB1514F9E8C"/>
  </w:style>
  <w:style w:type="paragraph" w:customStyle="1" w:styleId="10E92FC6D7004B1BA7297830BA00E904">
    <w:name w:val="10E92FC6D7004B1BA7297830BA00E904"/>
  </w:style>
  <w:style w:type="paragraph" w:customStyle="1" w:styleId="9763F54B6EA14D158352A2F1AC390C5C">
    <w:name w:val="9763F54B6EA14D158352A2F1AC390C5C"/>
  </w:style>
  <w:style w:type="paragraph" w:customStyle="1" w:styleId="FB4612295193481288EA6F9AB7912F3F">
    <w:name w:val="FB4612295193481288EA6F9AB7912F3F"/>
  </w:style>
  <w:style w:type="paragraph" w:customStyle="1" w:styleId="289F3E0A6E194265B2FBF2F9312A02A6">
    <w:name w:val="289F3E0A6E194265B2FBF2F9312A0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FAE0A-1274-4B2D-81EA-EE366C877297}"/>
</file>

<file path=customXml/itemProps2.xml><?xml version="1.0" encoding="utf-8"?>
<ds:datastoreItem xmlns:ds="http://schemas.openxmlformats.org/officeDocument/2006/customXml" ds:itemID="{BDB14C14-6F52-45C4-83A4-9EE3F38BC2A3}"/>
</file>

<file path=customXml/itemProps3.xml><?xml version="1.0" encoding="utf-8"?>
<ds:datastoreItem xmlns:ds="http://schemas.openxmlformats.org/officeDocument/2006/customXml" ds:itemID="{800A631A-9D00-4DC5-B57B-A5928A4B2788}"/>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1992</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M1971 Privatekonomi i skolan</vt:lpstr>
      <vt:lpstr>
      </vt:lpstr>
    </vt:vector>
  </TitlesOfParts>
  <Company>Sveriges riksdag</Company>
  <LinksUpToDate>false</LinksUpToDate>
  <CharactersWithSpaces>2327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