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A615F0">
              <w:rPr>
                <w:b/>
              </w:rPr>
              <w:t>25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A615F0">
              <w:t>05-03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615F0" w:rsidP="0096348C">
            <w:r>
              <w:t>10:00-10:20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A615F0">
              <w:rPr>
                <w:snapToGrid w:val="0"/>
              </w:rPr>
              <w:t>24</w:t>
            </w:r>
            <w:r w:rsidR="00BF5F8D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46584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  <w:r w:rsidR="00BF5F8D">
              <w:rPr>
                <w:snapToGrid w:val="0"/>
              </w:rPr>
              <w:t xml:space="preserve"> </w:t>
            </w:r>
          </w:p>
          <w:p w:rsidR="00046584" w:rsidRDefault="0004658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81142" w:rsidRDefault="00BF5F8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881142">
              <w:rPr>
                <w:snapToGrid w:val="0"/>
              </w:rPr>
              <w:t>följande:</w:t>
            </w:r>
          </w:p>
          <w:p w:rsidR="00881142" w:rsidRPr="00881142" w:rsidRDefault="00BA5E68" w:rsidP="00881142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proofErr w:type="spellStart"/>
            <w:r>
              <w:t>Priority</w:t>
            </w:r>
            <w:proofErr w:type="spellEnd"/>
            <w:r>
              <w:t xml:space="preserve"> Partner/Clear Channel</w:t>
            </w:r>
            <w:r w:rsidR="00DE278D">
              <w:t xml:space="preserve"> uppvaktar</w:t>
            </w:r>
            <w:r w:rsidR="00881142">
              <w:t xml:space="preserve"> utskottet </w:t>
            </w:r>
            <w:r w:rsidR="00DE278D">
              <w:t xml:space="preserve">torsdagen </w:t>
            </w:r>
            <w:r w:rsidR="00881142">
              <w:t>den 17 maj 2018.</w:t>
            </w:r>
          </w:p>
          <w:p w:rsidR="00881142" w:rsidRPr="00881142" w:rsidRDefault="00BA5E68" w:rsidP="00881142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t>Ett extra kammarsammanträde kommer att äga rum</w:t>
            </w:r>
            <w:r w:rsidR="00DE278D">
              <w:t xml:space="preserve"> torsdagen</w:t>
            </w:r>
            <w:r>
              <w:t xml:space="preserve"> den 30 augusti för</w:t>
            </w:r>
            <w:r w:rsidR="00FA5459">
              <w:t xml:space="preserve"> att kunna behandla</w:t>
            </w:r>
            <w:r>
              <w:t xml:space="preserve"> sent inkomna EU-ärenden. </w:t>
            </w:r>
          </w:p>
          <w:p w:rsidR="003A729A" w:rsidRPr="00881142" w:rsidRDefault="00DE278D" w:rsidP="00881142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t>EU-kommissionens förslag till</w:t>
            </w:r>
            <w:r w:rsidR="00BA5E68">
              <w:t xml:space="preserve"> långtidsbudget har inkommit.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E0311C" w:rsidRDefault="00E0311C" w:rsidP="00CF676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0311C">
              <w:rPr>
                <w:b/>
                <w:snapToGrid w:val="0"/>
              </w:rPr>
              <w:t>Riksrevisionens rapport om folkbokföringen (SkU16)</w:t>
            </w:r>
          </w:p>
          <w:p w:rsidR="00E0311C" w:rsidRDefault="00E0311C" w:rsidP="00CF67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0311C" w:rsidRPr="00E0311C" w:rsidRDefault="00E0311C" w:rsidP="00CF6767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 w:rsidRPr="00E0311C">
              <w:rPr>
                <w:snapToGrid w:val="0"/>
              </w:rPr>
              <w:t xml:space="preserve"> </w:t>
            </w:r>
            <w:r w:rsidR="003A7A5C">
              <w:rPr>
                <w:snapToGrid w:val="0"/>
              </w:rPr>
              <w:t xml:space="preserve">skrivelse </w:t>
            </w:r>
            <w:r w:rsidRPr="00E0311C">
              <w:rPr>
                <w:snapToGrid w:val="0"/>
              </w:rPr>
              <w:t>2017/18:124 och motion.</w:t>
            </w:r>
          </w:p>
          <w:p w:rsidR="00E0311C" w:rsidRPr="00E0311C" w:rsidRDefault="00E0311C" w:rsidP="00CF6767">
            <w:pPr>
              <w:tabs>
                <w:tab w:val="left" w:pos="1701"/>
              </w:tabs>
              <w:rPr>
                <w:snapToGrid w:val="0"/>
              </w:rPr>
            </w:pPr>
          </w:p>
          <w:p w:rsidR="00E0311C" w:rsidRDefault="00E0311C" w:rsidP="00CF6767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9054A8">
              <w:rPr>
                <w:snapToGrid w:val="0"/>
              </w:rPr>
              <w:t>justerade betänkande 2017/18:</w:t>
            </w:r>
            <w:r w:rsidR="00DB08FA">
              <w:rPr>
                <w:snapToGrid w:val="0"/>
              </w:rPr>
              <w:t>SkU</w:t>
            </w:r>
            <w:r w:rsidR="00DE278D">
              <w:rPr>
                <w:snapToGrid w:val="0"/>
              </w:rPr>
              <w:t>16</w:t>
            </w:r>
            <w:r w:rsidRPr="00E0311C">
              <w:rPr>
                <w:snapToGrid w:val="0"/>
              </w:rPr>
              <w:t>.</w:t>
            </w:r>
          </w:p>
          <w:p w:rsidR="001028A7" w:rsidRDefault="001028A7" w:rsidP="00CF6767">
            <w:pPr>
              <w:tabs>
                <w:tab w:val="left" w:pos="1701"/>
              </w:tabs>
              <w:rPr>
                <w:snapToGrid w:val="0"/>
              </w:rPr>
            </w:pPr>
          </w:p>
          <w:p w:rsidR="001028A7" w:rsidRPr="00E0311C" w:rsidRDefault="009054A8" w:rsidP="00CF67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David Lång (SD)</w:t>
            </w:r>
            <w:r w:rsidR="00D156A6">
              <w:rPr>
                <w:snapToGrid w:val="0"/>
              </w:rPr>
              <w:t xml:space="preserve"> </w:t>
            </w:r>
            <w:r w:rsidR="00D156A6"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</w:t>
            </w:r>
            <w:r w:rsidR="001028A7">
              <w:rPr>
                <w:snapToGrid w:val="0"/>
              </w:rPr>
              <w:t xml:space="preserve"> anmälde </w:t>
            </w:r>
            <w:r w:rsidR="00D156A6">
              <w:rPr>
                <w:snapToGrid w:val="0"/>
              </w:rPr>
              <w:t xml:space="preserve">reservation. M-ledamöterna </w:t>
            </w:r>
            <w:r w:rsidR="001028A7">
              <w:rPr>
                <w:snapToGrid w:val="0"/>
              </w:rPr>
              <w:t>anmälde särskilt yttrande</w:t>
            </w:r>
          </w:p>
          <w:p w:rsidR="00E0311C" w:rsidRPr="00E0311C" w:rsidRDefault="00E0311C" w:rsidP="00CF676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D156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Beskattning av elektroniska cigaretter och vissa andra nikotinhaltiga produkter (SkU17)</w:t>
            </w:r>
          </w:p>
          <w:p w:rsidR="00D156A6" w:rsidRDefault="00D156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56A6" w:rsidRPr="00E0311C" w:rsidRDefault="00D156A6" w:rsidP="00D156A6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2017/18:187</w:t>
            </w:r>
            <w:r w:rsidRPr="00E0311C">
              <w:rPr>
                <w:snapToGrid w:val="0"/>
              </w:rPr>
              <w:t xml:space="preserve"> och motion.</w:t>
            </w:r>
          </w:p>
          <w:p w:rsidR="00D156A6" w:rsidRPr="00E0311C" w:rsidRDefault="00D156A6" w:rsidP="00D156A6">
            <w:pPr>
              <w:tabs>
                <w:tab w:val="left" w:pos="1701"/>
              </w:tabs>
              <w:rPr>
                <w:snapToGrid w:val="0"/>
              </w:rPr>
            </w:pPr>
          </w:p>
          <w:p w:rsidR="00D156A6" w:rsidRDefault="00D156A6" w:rsidP="00D156A6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1078D4">
              <w:rPr>
                <w:snapToGrid w:val="0"/>
              </w:rPr>
              <w:t>justerade betänkande</w:t>
            </w:r>
            <w:r w:rsidR="003A7A5C">
              <w:rPr>
                <w:snapToGrid w:val="0"/>
              </w:rPr>
              <w:t xml:space="preserve"> 2017/18:</w:t>
            </w:r>
            <w:r w:rsidR="00DB08FA">
              <w:rPr>
                <w:snapToGrid w:val="0"/>
              </w:rPr>
              <w:t>SkU</w:t>
            </w:r>
            <w:r w:rsidR="003A7A5C">
              <w:rPr>
                <w:snapToGrid w:val="0"/>
              </w:rPr>
              <w:t>17</w:t>
            </w:r>
            <w:r w:rsidR="00FC3CF8">
              <w:rPr>
                <w:snapToGrid w:val="0"/>
              </w:rPr>
              <w:t>.</w:t>
            </w:r>
          </w:p>
          <w:p w:rsidR="00D156A6" w:rsidRDefault="00D156A6" w:rsidP="00D156A6">
            <w:pPr>
              <w:tabs>
                <w:tab w:val="left" w:pos="1701"/>
              </w:tabs>
              <w:rPr>
                <w:snapToGrid w:val="0"/>
              </w:rPr>
            </w:pPr>
          </w:p>
          <w:p w:rsidR="00D156A6" w:rsidRPr="00E0311C" w:rsidRDefault="009054A8" w:rsidP="00D156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</w:t>
            </w:r>
            <w:r w:rsidR="00D156A6">
              <w:rPr>
                <w:snapToGrid w:val="0"/>
              </w:rPr>
              <w:t>anmälde reservation. L-ledamoten anmälde särskilt yttrande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1078D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Skattetillägg vid rättelse på eget initiativ (SkU18)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1078D4" w:rsidRPr="00E0311C" w:rsidRDefault="001078D4" w:rsidP="001078D4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2017/18:144</w:t>
            </w:r>
            <w:r w:rsidRPr="00E0311C">
              <w:rPr>
                <w:snapToGrid w:val="0"/>
              </w:rPr>
              <w:t xml:space="preserve"> och motion.</w:t>
            </w:r>
          </w:p>
          <w:p w:rsidR="001078D4" w:rsidRPr="00E0311C" w:rsidRDefault="001078D4" w:rsidP="001078D4">
            <w:pPr>
              <w:tabs>
                <w:tab w:val="left" w:pos="1701"/>
              </w:tabs>
              <w:rPr>
                <w:snapToGrid w:val="0"/>
              </w:rPr>
            </w:pPr>
          </w:p>
          <w:p w:rsidR="001078D4" w:rsidRDefault="001078D4" w:rsidP="001078D4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lastRenderedPageBreak/>
              <w:t xml:space="preserve">Utskottet </w:t>
            </w:r>
            <w:r w:rsidR="00B342A6">
              <w:rPr>
                <w:snapToGrid w:val="0"/>
              </w:rPr>
              <w:t>justerade betänkande 2017/18:</w:t>
            </w:r>
            <w:r w:rsidR="00DB08FA">
              <w:rPr>
                <w:snapToGrid w:val="0"/>
              </w:rPr>
              <w:t>SkU</w:t>
            </w:r>
            <w:r w:rsidR="00B342A6">
              <w:rPr>
                <w:snapToGrid w:val="0"/>
              </w:rPr>
              <w:t>18</w:t>
            </w:r>
            <w:r w:rsidR="003A7A5C">
              <w:rPr>
                <w:snapToGrid w:val="0"/>
              </w:rPr>
              <w:t>.</w:t>
            </w:r>
          </w:p>
          <w:p w:rsidR="001A3526" w:rsidRDefault="001A3526" w:rsidP="001078D4">
            <w:pPr>
              <w:tabs>
                <w:tab w:val="left" w:pos="1701"/>
              </w:tabs>
              <w:rPr>
                <w:snapToGrid w:val="0"/>
              </w:rPr>
            </w:pPr>
          </w:p>
          <w:p w:rsidR="001A3526" w:rsidRDefault="009054A8" w:rsidP="001078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</w:t>
            </w:r>
            <w:r w:rsidR="001A3526">
              <w:rPr>
                <w:snapToGrid w:val="0"/>
              </w:rPr>
              <w:t>anmälde reservation</w:t>
            </w:r>
            <w:r w:rsidR="006A37BB">
              <w:rPr>
                <w:snapToGrid w:val="0"/>
              </w:rPr>
              <w:t>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F93B25" w:rsidRDefault="006A37B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Slopad skattefrihet för förmån av hälso- och sjukvård (SkU20)</w:t>
            </w:r>
          </w:p>
          <w:p w:rsidR="006A37BB" w:rsidRDefault="006A37B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37BB" w:rsidRPr="00E0311C" w:rsidRDefault="006A37BB" w:rsidP="006A37BB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2017/18:131</w:t>
            </w:r>
            <w:r w:rsidRPr="00E0311C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er</w:t>
            </w:r>
            <w:r w:rsidRPr="00E0311C">
              <w:rPr>
                <w:snapToGrid w:val="0"/>
              </w:rPr>
              <w:t>.</w:t>
            </w:r>
          </w:p>
          <w:p w:rsidR="00B342A6" w:rsidRDefault="00B342A6" w:rsidP="006A37BB">
            <w:pPr>
              <w:tabs>
                <w:tab w:val="left" w:pos="1701"/>
              </w:tabs>
              <w:rPr>
                <w:snapToGrid w:val="0"/>
              </w:rPr>
            </w:pPr>
          </w:p>
          <w:p w:rsidR="006A37BB" w:rsidRDefault="006A37BB" w:rsidP="006A37B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justerade betänkande 2017/18:</w:t>
            </w:r>
            <w:r w:rsidR="00DB08FA">
              <w:rPr>
                <w:snapToGrid w:val="0"/>
              </w:rPr>
              <w:t>SkU</w:t>
            </w:r>
            <w:r>
              <w:rPr>
                <w:snapToGrid w:val="0"/>
              </w:rPr>
              <w:t>20.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A37BB" w:rsidRDefault="009054A8" w:rsidP="006A37B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</w:t>
            </w:r>
            <w:r w:rsidR="006A37BB">
              <w:rPr>
                <w:snapToGrid w:val="0"/>
              </w:rPr>
              <w:t>anmälde reservationer.</w:t>
            </w:r>
            <w:r w:rsidR="00355111">
              <w:rPr>
                <w:snapToGrid w:val="0"/>
              </w:rPr>
              <w:t xml:space="preserve"> M-</w:t>
            </w:r>
            <w:r w:rsidR="00084A57">
              <w:rPr>
                <w:snapToGrid w:val="0"/>
              </w:rPr>
              <w:t>, C,- och L-</w:t>
            </w:r>
            <w:r w:rsidR="0042544F">
              <w:rPr>
                <w:snapToGrid w:val="0"/>
              </w:rPr>
              <w:t>, och KD-</w:t>
            </w:r>
            <w:r w:rsidR="00355111">
              <w:rPr>
                <w:snapToGrid w:val="0"/>
              </w:rPr>
              <w:t>ledamöterna anmälde särskilt yttrande.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55111" w:rsidTr="00D12EAD">
        <w:tc>
          <w:tcPr>
            <w:tcW w:w="567" w:type="dxa"/>
          </w:tcPr>
          <w:p w:rsidR="00355111" w:rsidRDefault="003551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55111" w:rsidRDefault="007E714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Återinförande av skattereduktion för fackföreningsavgift (SkU21)</w:t>
            </w:r>
          </w:p>
          <w:p w:rsidR="007E7149" w:rsidRDefault="007E714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149" w:rsidRDefault="007E7149" w:rsidP="0096348C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2017/18:127</w:t>
            </w:r>
            <w:r w:rsidRPr="00E0311C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er.</w:t>
            </w:r>
          </w:p>
          <w:p w:rsidR="007E7149" w:rsidRDefault="007E714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E7149" w:rsidRDefault="007E7149" w:rsidP="007E7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justerade betänkande 2017/18:</w:t>
            </w:r>
            <w:r w:rsidR="00DB08FA">
              <w:rPr>
                <w:snapToGrid w:val="0"/>
              </w:rPr>
              <w:t>SkU</w:t>
            </w:r>
            <w:r>
              <w:rPr>
                <w:snapToGrid w:val="0"/>
              </w:rPr>
              <w:t>21.</w:t>
            </w:r>
          </w:p>
          <w:p w:rsidR="007E7149" w:rsidRDefault="007E7149" w:rsidP="007E7149">
            <w:pPr>
              <w:tabs>
                <w:tab w:val="left" w:pos="1701"/>
              </w:tabs>
              <w:rPr>
                <w:snapToGrid w:val="0"/>
              </w:rPr>
            </w:pPr>
          </w:p>
          <w:p w:rsidR="007E7149" w:rsidRDefault="009054A8" w:rsidP="007E7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</w:t>
            </w:r>
            <w:r w:rsidR="007E7149">
              <w:rPr>
                <w:snapToGrid w:val="0"/>
              </w:rPr>
              <w:t>anmälde reservationer. M-</w:t>
            </w:r>
            <w:r w:rsidR="00084A57">
              <w:rPr>
                <w:snapToGrid w:val="0"/>
              </w:rPr>
              <w:t>, C,-och L</w:t>
            </w:r>
            <w:r w:rsidR="0042544F">
              <w:rPr>
                <w:snapToGrid w:val="0"/>
              </w:rPr>
              <w:t>-, och KD</w:t>
            </w:r>
            <w:r w:rsidR="00084A57">
              <w:rPr>
                <w:snapToGrid w:val="0"/>
              </w:rPr>
              <w:t>-</w:t>
            </w:r>
            <w:r w:rsidR="007E7149">
              <w:rPr>
                <w:snapToGrid w:val="0"/>
              </w:rPr>
              <w:t>ledamöterna anmälde särskilt yttrande.</w:t>
            </w:r>
          </w:p>
          <w:p w:rsidR="007E7149" w:rsidRDefault="007E714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5111" w:rsidTr="00D12EAD">
        <w:tc>
          <w:tcPr>
            <w:tcW w:w="567" w:type="dxa"/>
          </w:tcPr>
          <w:p w:rsidR="00355111" w:rsidRDefault="003551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355111" w:rsidRDefault="007670D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Multilateral konvention för att genomföra skatteavtalsrelaterade åtgärder (SkU22)</w:t>
            </w:r>
          </w:p>
          <w:p w:rsidR="007670D3" w:rsidRDefault="007670D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70D3" w:rsidRDefault="007670D3" w:rsidP="007670D3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 w:rsidR="00DB08FA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2017/18:61</w:t>
            </w:r>
            <w:r w:rsidRPr="00E0311C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.</w:t>
            </w:r>
          </w:p>
          <w:p w:rsidR="007670D3" w:rsidRDefault="007670D3" w:rsidP="007670D3">
            <w:pPr>
              <w:tabs>
                <w:tab w:val="left" w:pos="1701"/>
              </w:tabs>
              <w:rPr>
                <w:snapToGrid w:val="0"/>
              </w:rPr>
            </w:pPr>
          </w:p>
          <w:p w:rsidR="007670D3" w:rsidRDefault="007670D3" w:rsidP="007670D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0311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justerade betänkande 2017/18:</w:t>
            </w:r>
            <w:r w:rsidR="00DB08FA">
              <w:rPr>
                <w:snapToGrid w:val="0"/>
              </w:rPr>
              <w:t>SkU</w:t>
            </w:r>
            <w:r>
              <w:rPr>
                <w:snapToGrid w:val="0"/>
              </w:rPr>
              <w:t>22.</w:t>
            </w:r>
          </w:p>
          <w:p w:rsidR="007670D3" w:rsidRDefault="007670D3" w:rsidP="007670D3">
            <w:pPr>
              <w:tabs>
                <w:tab w:val="left" w:pos="1701"/>
              </w:tabs>
              <w:rPr>
                <w:snapToGrid w:val="0"/>
              </w:rPr>
            </w:pPr>
          </w:p>
          <w:p w:rsidR="007670D3" w:rsidRDefault="009054A8" w:rsidP="007670D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</w:t>
            </w:r>
            <w:r w:rsidR="007670D3">
              <w:rPr>
                <w:snapToGrid w:val="0"/>
              </w:rPr>
              <w:t xml:space="preserve">anmälde reservation. </w:t>
            </w:r>
          </w:p>
          <w:p w:rsidR="007670D3" w:rsidRDefault="007670D3" w:rsidP="007670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5111" w:rsidTr="00D12EAD">
        <w:tc>
          <w:tcPr>
            <w:tcW w:w="567" w:type="dxa"/>
          </w:tcPr>
          <w:p w:rsidR="00355111" w:rsidRDefault="003551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355111" w:rsidRDefault="00A603F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Ökat skydd för hotade och förföljda personer samt några åtgärder för att öka kvaliteten i folkbokföringen (SkU19)</w:t>
            </w:r>
          </w:p>
          <w:p w:rsidR="00A603FA" w:rsidRDefault="00A603F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03FA" w:rsidRDefault="00A603FA" w:rsidP="00A603FA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2017/18:145</w:t>
            </w:r>
            <w:r w:rsidRPr="00E0311C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er.</w:t>
            </w:r>
          </w:p>
          <w:p w:rsidR="00A603FA" w:rsidRDefault="00A603FA" w:rsidP="00A603FA">
            <w:pPr>
              <w:tabs>
                <w:tab w:val="left" w:pos="1701"/>
              </w:tabs>
              <w:rPr>
                <w:snapToGrid w:val="0"/>
              </w:rPr>
            </w:pPr>
          </w:p>
          <w:p w:rsidR="00A603FA" w:rsidRDefault="00772455" w:rsidP="00A603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603FA" w:rsidRDefault="00A603FA" w:rsidP="007724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5111" w:rsidTr="00D12EAD">
        <w:tc>
          <w:tcPr>
            <w:tcW w:w="567" w:type="dxa"/>
          </w:tcPr>
          <w:p w:rsidR="00355111" w:rsidRDefault="003551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355111" w:rsidRDefault="00AB1E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omreglerad spelmarknad (SkU11y)</w:t>
            </w:r>
          </w:p>
          <w:p w:rsidR="00AB1E29" w:rsidRDefault="00AB1E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1E29" w:rsidRDefault="00AB1E29" w:rsidP="00AB1E29">
            <w:pPr>
              <w:tabs>
                <w:tab w:val="left" w:pos="1701"/>
              </w:tabs>
              <w:rPr>
                <w:snapToGrid w:val="0"/>
              </w:rPr>
            </w:pPr>
            <w:r w:rsidRPr="00E0311C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2017/18:220</w:t>
            </w:r>
            <w:r w:rsidRPr="00E0311C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er.</w:t>
            </w:r>
          </w:p>
          <w:p w:rsidR="00AB1E29" w:rsidRDefault="00AB1E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1E29" w:rsidRDefault="00AB1E29" w:rsidP="0096348C">
            <w:pPr>
              <w:tabs>
                <w:tab w:val="left" w:pos="1701"/>
              </w:tabs>
              <w:rPr>
                <w:snapToGrid w:val="0"/>
              </w:rPr>
            </w:pPr>
            <w:r w:rsidRPr="00AB1E29">
              <w:rPr>
                <w:snapToGrid w:val="0"/>
              </w:rPr>
              <w:t>Ärendet bordlades.</w:t>
            </w:r>
          </w:p>
          <w:p w:rsidR="00AB1E29" w:rsidRDefault="00AB1E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7FDB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E278D" w:rsidRDefault="00BE004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kommer beredas tillfälle att inom ramen för utvärderingen av personalliggarsystemet göra ett studiebesö</w:t>
            </w:r>
            <w:r w:rsidR="00DE278D">
              <w:rPr>
                <w:snapToGrid w:val="0"/>
              </w:rPr>
              <w:t>k på en byggarbetsplats torsdagen den 24 maj 2018</w:t>
            </w:r>
            <w:r>
              <w:rPr>
                <w:snapToGrid w:val="0"/>
              </w:rPr>
              <w:t xml:space="preserve"> kl. 13.</w:t>
            </w:r>
            <w:r w:rsidRPr="00EA7FDB">
              <w:rPr>
                <w:snapToGrid w:val="0"/>
              </w:rPr>
              <w:t xml:space="preserve">00. </w:t>
            </w:r>
          </w:p>
          <w:p w:rsidR="00BE0047" w:rsidRDefault="00EA7FDB" w:rsidP="0096348C">
            <w:pPr>
              <w:tabs>
                <w:tab w:val="left" w:pos="1701"/>
              </w:tabs>
              <w:rPr>
                <w:snapToGrid w:val="0"/>
              </w:rPr>
            </w:pPr>
            <w:r w:rsidRPr="00EA7FDB">
              <w:rPr>
                <w:snapToGrid w:val="0"/>
              </w:rPr>
              <w:t>Avslutningsmiddag</w:t>
            </w:r>
            <w:r>
              <w:rPr>
                <w:snapToGrid w:val="0"/>
              </w:rPr>
              <w:t>en</w:t>
            </w:r>
            <w:r w:rsidRPr="00EA7FDB">
              <w:rPr>
                <w:snapToGrid w:val="0"/>
              </w:rPr>
              <w:t xml:space="preserve"> med utskottet äger rum den</w:t>
            </w:r>
            <w:r w:rsidR="00DE278D">
              <w:rPr>
                <w:snapToGrid w:val="0"/>
              </w:rPr>
              <w:t xml:space="preserve"> måndagen</w:t>
            </w:r>
            <w:r w:rsidRPr="00EA7FDB">
              <w:rPr>
                <w:snapToGrid w:val="0"/>
              </w:rPr>
              <w:t xml:space="preserve"> 18 juni</w:t>
            </w:r>
            <w:r w:rsidR="00BE0047" w:rsidRPr="00EA7FDB">
              <w:rPr>
                <w:snapToGrid w:val="0"/>
              </w:rPr>
              <w:t xml:space="preserve"> </w:t>
            </w:r>
            <w:r w:rsidRPr="00EA7FDB">
              <w:rPr>
                <w:snapToGrid w:val="0"/>
              </w:rPr>
              <w:t>2018</w:t>
            </w:r>
            <w:r w:rsidR="00DE278D">
              <w:rPr>
                <w:snapToGrid w:val="0"/>
              </w:rPr>
              <w:t xml:space="preserve"> kl. 19.00</w:t>
            </w:r>
            <w:r w:rsidRPr="00EA7FDB"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A7FDB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445957">
              <w:rPr>
                <w:snapToGrid w:val="0"/>
              </w:rPr>
              <w:t>träde ska äga rum tisdagen den 15 maj</w:t>
            </w:r>
            <w:r w:rsidR="00780720">
              <w:rPr>
                <w:snapToGrid w:val="0"/>
              </w:rPr>
              <w:t xml:space="preserve"> 2018</w:t>
            </w:r>
            <w:r w:rsidR="00445957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05F76" w:rsidRDefault="00105F76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7462E">
              <w:t>15 maj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73"/>
        <w:gridCol w:w="339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A615F0">
              <w:t>25</w:t>
            </w:r>
          </w:p>
        </w:tc>
      </w:tr>
      <w:tr w:rsidR="0096348C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F6767">
              <w:rPr>
                <w:sz w:val="22"/>
              </w:rPr>
              <w:t>§ 2–</w:t>
            </w:r>
            <w:r w:rsidR="003605C6">
              <w:rPr>
                <w:sz w:val="22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CF676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605C6">
              <w:rPr>
                <w:sz w:val="22"/>
              </w:rPr>
              <w:t>4</w:t>
            </w:r>
            <w:r>
              <w:rPr>
                <w:sz w:val="22"/>
              </w:rPr>
              <w:t>–12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53B5" w:rsidRP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Jörgen Hellman (S), vice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1153B5" w:rsidRPr="001E1FAC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1E1FAC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919FD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2E1614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RPr="006A511D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416101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919FD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919FD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919FD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6A511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53B5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Default="001153B5" w:rsidP="001153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B5" w:rsidRPr="0078232D" w:rsidRDefault="001153B5" w:rsidP="001153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1153B5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CF6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Default="00CF6767" w:rsidP="00CF67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1153B5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1153B5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67" w:rsidRPr="0078232D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676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CF6767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F6767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CF676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CF6767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F6767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  <w:tr w:rsidR="00CF676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CF6767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CF6767" w:rsidRPr="0050040F" w:rsidRDefault="00CF6767" w:rsidP="00CF67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Pr="0050040F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              2018-04-18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EF5ECE">
      <w:pPr>
        <w:widowControl/>
      </w:pPr>
      <w:bookmarkStart w:id="0" w:name="_GoBack"/>
      <w:bookmarkEnd w:id="0"/>
    </w:p>
    <w:sectPr w:rsidR="00953D59" w:rsidSect="00EF5ECE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12C2AB7"/>
    <w:multiLevelType w:val="hybridMultilevel"/>
    <w:tmpl w:val="5FB2921E"/>
    <w:lvl w:ilvl="0" w:tplc="99A6F3E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772"/>
    <w:multiLevelType w:val="hybridMultilevel"/>
    <w:tmpl w:val="EA1A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46584"/>
    <w:rsid w:val="00084A57"/>
    <w:rsid w:val="000A10F5"/>
    <w:rsid w:val="000B7C05"/>
    <w:rsid w:val="000C0F16"/>
    <w:rsid w:val="000D0939"/>
    <w:rsid w:val="000D4D83"/>
    <w:rsid w:val="000F2258"/>
    <w:rsid w:val="000F47DE"/>
    <w:rsid w:val="000F4B22"/>
    <w:rsid w:val="001028A7"/>
    <w:rsid w:val="00104694"/>
    <w:rsid w:val="00105F76"/>
    <w:rsid w:val="001078D4"/>
    <w:rsid w:val="001153B5"/>
    <w:rsid w:val="00133B7E"/>
    <w:rsid w:val="00161AA6"/>
    <w:rsid w:val="00186BCD"/>
    <w:rsid w:val="001919FD"/>
    <w:rsid w:val="0019469E"/>
    <w:rsid w:val="001A1578"/>
    <w:rsid w:val="001A3526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55111"/>
    <w:rsid w:val="00360479"/>
    <w:rsid w:val="003605C6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A7A5C"/>
    <w:rsid w:val="003D2B22"/>
    <w:rsid w:val="003D3213"/>
    <w:rsid w:val="003D65DF"/>
    <w:rsid w:val="003E3027"/>
    <w:rsid w:val="003F5AD1"/>
    <w:rsid w:val="003F642F"/>
    <w:rsid w:val="003F76C0"/>
    <w:rsid w:val="0041580F"/>
    <w:rsid w:val="0041582D"/>
    <w:rsid w:val="00416EC2"/>
    <w:rsid w:val="00417945"/>
    <w:rsid w:val="004206DB"/>
    <w:rsid w:val="0042544F"/>
    <w:rsid w:val="00445957"/>
    <w:rsid w:val="00446353"/>
    <w:rsid w:val="00494D6F"/>
    <w:rsid w:val="004A0DC8"/>
    <w:rsid w:val="004B6D8F"/>
    <w:rsid w:val="004C5D4F"/>
    <w:rsid w:val="004C6112"/>
    <w:rsid w:val="004E0699"/>
    <w:rsid w:val="004E524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560"/>
    <w:rsid w:val="005F493C"/>
    <w:rsid w:val="005F57D4"/>
    <w:rsid w:val="00614540"/>
    <w:rsid w:val="0067462E"/>
    <w:rsid w:val="006A37BB"/>
    <w:rsid w:val="006A511D"/>
    <w:rsid w:val="006B7B0C"/>
    <w:rsid w:val="006C21FA"/>
    <w:rsid w:val="006C4987"/>
    <w:rsid w:val="006D3126"/>
    <w:rsid w:val="00723D66"/>
    <w:rsid w:val="00726EE5"/>
    <w:rsid w:val="00731EE4"/>
    <w:rsid w:val="00750FF0"/>
    <w:rsid w:val="007515BB"/>
    <w:rsid w:val="007670D3"/>
    <w:rsid w:val="00767BDA"/>
    <w:rsid w:val="00772455"/>
    <w:rsid w:val="00780720"/>
    <w:rsid w:val="007E7149"/>
    <w:rsid w:val="007F6B0D"/>
    <w:rsid w:val="00834B38"/>
    <w:rsid w:val="008557FA"/>
    <w:rsid w:val="008808A5"/>
    <w:rsid w:val="00881142"/>
    <w:rsid w:val="008C68ED"/>
    <w:rsid w:val="008F4D68"/>
    <w:rsid w:val="009054A8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603FA"/>
    <w:rsid w:val="00A615F0"/>
    <w:rsid w:val="00A744C3"/>
    <w:rsid w:val="00A81721"/>
    <w:rsid w:val="00A84DE6"/>
    <w:rsid w:val="00A90C14"/>
    <w:rsid w:val="00A9262A"/>
    <w:rsid w:val="00AB1E29"/>
    <w:rsid w:val="00AF411B"/>
    <w:rsid w:val="00AF7C8D"/>
    <w:rsid w:val="00B15788"/>
    <w:rsid w:val="00B3204F"/>
    <w:rsid w:val="00B342A6"/>
    <w:rsid w:val="00B54D41"/>
    <w:rsid w:val="00B64A91"/>
    <w:rsid w:val="00B85160"/>
    <w:rsid w:val="00B9203B"/>
    <w:rsid w:val="00BA5E68"/>
    <w:rsid w:val="00BE0047"/>
    <w:rsid w:val="00BF5F8D"/>
    <w:rsid w:val="00C16B87"/>
    <w:rsid w:val="00C259B3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CF6767"/>
    <w:rsid w:val="00D12EAD"/>
    <w:rsid w:val="00D156A6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A547E"/>
    <w:rsid w:val="00DB08FA"/>
    <w:rsid w:val="00DC58D9"/>
    <w:rsid w:val="00DD0388"/>
    <w:rsid w:val="00DD2E3A"/>
    <w:rsid w:val="00DD7DC3"/>
    <w:rsid w:val="00DE278D"/>
    <w:rsid w:val="00E0311C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A7FDB"/>
    <w:rsid w:val="00ED4EF3"/>
    <w:rsid w:val="00EF5ECE"/>
    <w:rsid w:val="00F064EF"/>
    <w:rsid w:val="00F46F5A"/>
    <w:rsid w:val="00F70370"/>
    <w:rsid w:val="00F93B25"/>
    <w:rsid w:val="00F968D3"/>
    <w:rsid w:val="00FA384F"/>
    <w:rsid w:val="00FA5459"/>
    <w:rsid w:val="00FB538C"/>
    <w:rsid w:val="00FC3CF8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F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629</Words>
  <Characters>4453</Characters>
  <Application>Microsoft Office Word</Application>
  <DocSecurity>0</DocSecurity>
  <Lines>1113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2018-05-15T08:46:00Z</cp:lastPrinted>
  <dcterms:created xsi:type="dcterms:W3CDTF">2018-05-31T13:15:00Z</dcterms:created>
  <dcterms:modified xsi:type="dcterms:W3CDTF">2018-05-31T13:16:00Z</dcterms:modified>
</cp:coreProperties>
</file>